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732B2" w14:textId="77777777" w:rsidR="00E0441C" w:rsidRDefault="001306D0" w:rsidP="00E0441C">
      <w:pPr>
        <w:pStyle w:val="Figure"/>
      </w:pPr>
      <w:r w:rsidRPr="006A76FF">
        <w:rPr>
          <w:noProof/>
        </w:rPr>
        <w:drawing>
          <wp:inline distT="0" distB="0" distL="0" distR="0" wp14:anchorId="48073A90" wp14:editId="48073A91">
            <wp:extent cx="3810000" cy="457200"/>
            <wp:effectExtent l="0" t="0" r="0" b="0"/>
            <wp:docPr id="1" name="Picture 6" descr="SystemCenter2012R2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ystemCenter2012R2Logo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457200"/>
                    </a:xfrm>
                    <a:prstGeom prst="rect">
                      <a:avLst/>
                    </a:prstGeom>
                    <a:noFill/>
                    <a:ln>
                      <a:noFill/>
                    </a:ln>
                  </pic:spPr>
                </pic:pic>
              </a:graphicData>
            </a:graphic>
          </wp:inline>
        </w:drawing>
      </w:r>
    </w:p>
    <w:p w14:paraId="480732B3" w14:textId="77777777" w:rsidR="00E0441C" w:rsidRDefault="00E0441C" w:rsidP="00E0441C">
      <w:pPr>
        <w:pStyle w:val="TableSpacing"/>
      </w:pPr>
    </w:p>
    <w:p w14:paraId="480732B4" w14:textId="77777777" w:rsidR="00E0441C" w:rsidRDefault="00B70E0A" w:rsidP="00E0441C">
      <w:pPr>
        <w:pStyle w:val="DSTOC1-0"/>
      </w:pPr>
      <w:r w:rsidRPr="00B70E0A">
        <w:t>Guide to System Center Management Pack for Windows Print Server</w:t>
      </w:r>
      <w:r w:rsidR="00AF44AC">
        <w:t xml:space="preserve"> 2012 R2</w:t>
      </w:r>
    </w:p>
    <w:p w14:paraId="480732B5" w14:textId="77777777" w:rsidR="00E0441C" w:rsidRDefault="00E0441C" w:rsidP="00E0441C">
      <w:r>
        <w:t>Microsoft Corporation</w:t>
      </w:r>
    </w:p>
    <w:p w14:paraId="480732B6" w14:textId="0910E488" w:rsidR="00E0441C" w:rsidRDefault="00E0441C" w:rsidP="00E0441C">
      <w:r>
        <w:t xml:space="preserve">Published: </w:t>
      </w:r>
      <w:r w:rsidR="006910EE">
        <w:t>December, 2016</w:t>
      </w:r>
    </w:p>
    <w:p w14:paraId="480732B8" w14:textId="2B29BFAF" w:rsidR="00E0441C" w:rsidRDefault="00350723" w:rsidP="00706B33">
      <w:pPr>
        <w:rPr>
          <w:b/>
          <w:bCs/>
        </w:rPr>
        <w:sectPr w:rsidR="00E0441C" w:rsidSect="00E0441C">
          <w:headerReference w:type="even" r:id="rId12"/>
          <w:footerReference w:type="even" r:id="rId13"/>
          <w:pgSz w:w="12240" w:h="15840" w:code="1"/>
          <w:pgMar w:top="1440" w:right="1800" w:bottom="1440" w:left="1800" w:header="1440" w:footer="1440" w:gutter="0"/>
          <w:cols w:space="720"/>
          <w:docGrid w:linePitch="272"/>
        </w:sectPr>
      </w:pPr>
      <w:r w:rsidRPr="00C11013">
        <w:rPr>
          <w:bCs/>
        </w:rPr>
        <w:t xml:space="preserve">If you have an idea or suggestion about this management pack, the Operations Manager team encourages you to share it at the </w:t>
      </w:r>
      <w:hyperlink r:id="rId14" w:history="1">
        <w:r w:rsidRPr="00706B33">
          <w:rPr>
            <w:rStyle w:val="Hyperlink"/>
            <w:iCs/>
          </w:rPr>
          <w:t>SCOM Feedback site</w:t>
        </w:r>
      </w:hyperlink>
      <w:r w:rsidR="00F76112" w:rsidRPr="00F76112">
        <w:t>.</w:t>
      </w:r>
    </w:p>
    <w:p w14:paraId="480732B9" w14:textId="77777777" w:rsidR="00E0441C" w:rsidRDefault="00E0441C" w:rsidP="00E0441C">
      <w:pPr>
        <w:pStyle w:val="DSTOC1-0"/>
      </w:pPr>
      <w:r>
        <w:lastRenderedPageBreak/>
        <w:t>Copyright</w:t>
      </w:r>
    </w:p>
    <w:p w14:paraId="480732BA" w14:textId="77777777" w:rsidR="00286CAC" w:rsidRDefault="00286CAC" w:rsidP="00286CAC">
      <w:r>
        <w:t>This document is provided "as-is". Information and views expressed in this document, including URL and other Internet Web site references, may change without notice.</w:t>
      </w:r>
    </w:p>
    <w:p w14:paraId="480732BB" w14:textId="77777777" w:rsidR="00286CAC" w:rsidRDefault="00286CAC" w:rsidP="00286CAC">
      <w:r>
        <w:t>Some examples depicted herein are provided for illustration only and are fictitious.  No real association or connection is intended or should be inferred.</w:t>
      </w:r>
    </w:p>
    <w:p w14:paraId="480732BC" w14:textId="77777777" w:rsidR="00286CAC" w:rsidRDefault="00286CAC" w:rsidP="00286CAC">
      <w:r>
        <w:t>This document does not provide you with any legal rights to any intellectual property in any Microsoft product. You may copy and use this document for your internal, reference purposes. You may modify this document for your internal, reference purposes.</w:t>
      </w:r>
    </w:p>
    <w:p w14:paraId="480732BD" w14:textId="79E52975" w:rsidR="00286CAC" w:rsidRDefault="00286CAC" w:rsidP="00286CAC">
      <w:r>
        <w:t>© 201</w:t>
      </w:r>
      <w:r w:rsidR="004E581D">
        <w:t>6</w:t>
      </w:r>
      <w:r>
        <w:t xml:space="preserve"> Microsoft Corporation. All rights reserved.</w:t>
      </w:r>
    </w:p>
    <w:p w14:paraId="480732BE" w14:textId="77777777" w:rsidR="00286CAC" w:rsidRDefault="00286CAC" w:rsidP="00286CAC">
      <w:r>
        <w:t>Microsoft, Active Directory, Bing, BizTalk, Forefront, Hyper-V, Internet Explorer, JScript, SharePoint, Silverlight, SQL Database, SQL Server, Visio, Visual Basic, Visual Studio, Win32, Windows, Windows Azure, Windows Intune, Windows PowerShell, Windows Server, and Windows Vista are trademarks of the Microsoft group of companies. All other trademarks are property of their respective owners.</w:t>
      </w:r>
    </w:p>
    <w:p w14:paraId="480732BF" w14:textId="77777777" w:rsidR="00E0441C" w:rsidRDefault="00E0441C" w:rsidP="00E0441C"/>
    <w:p w14:paraId="480732C0" w14:textId="77777777" w:rsidR="00E0441C" w:rsidRDefault="00E0441C" w:rsidP="00E0441C">
      <w:pPr>
        <w:pStyle w:val="DSTOC1-0"/>
        <w:sectPr w:rsidR="00E0441C" w:rsidSect="00E0441C">
          <w:footerReference w:type="default" r:id="rId15"/>
          <w:pgSz w:w="12240" w:h="15840" w:code="1"/>
          <w:pgMar w:top="1440" w:right="1800" w:bottom="1440" w:left="1800" w:header="1440" w:footer="1440" w:gutter="0"/>
          <w:cols w:space="720"/>
          <w:docGrid w:linePitch="272"/>
        </w:sectPr>
      </w:pPr>
    </w:p>
    <w:p w14:paraId="480732C1" w14:textId="74C4B6FC" w:rsidR="00D85044" w:rsidRPr="00706B33" w:rsidRDefault="00D85044" w:rsidP="00706B33">
      <w:pPr>
        <w:pStyle w:val="DSTOC1-0"/>
      </w:pPr>
      <w:r>
        <w:lastRenderedPageBreak/>
        <w:t>Contents</w:t>
      </w:r>
    </w:p>
    <w:p w14:paraId="5F1823EB" w14:textId="2406DE61" w:rsidR="00250716" w:rsidRDefault="00784BC4">
      <w:pPr>
        <w:pStyle w:val="TOC2"/>
        <w:tabs>
          <w:tab w:val="right" w:leader="dot" w:pos="8630"/>
        </w:tabs>
        <w:rPr>
          <w:rFonts w:asciiTheme="minorHAnsi" w:eastAsiaTheme="minorEastAsia" w:hAnsiTheme="minorHAnsi" w:cstheme="minorBidi"/>
          <w:noProof/>
          <w:kern w:val="0"/>
          <w:sz w:val="22"/>
          <w:szCs w:val="22"/>
        </w:rPr>
      </w:pPr>
      <w:r>
        <w:fldChar w:fldCharType="begin"/>
      </w:r>
      <w:r>
        <w:instrText xml:space="preserve"> TOC \o "1-3" \h \z \u </w:instrText>
      </w:r>
      <w:r>
        <w:fldChar w:fldCharType="separate"/>
      </w:r>
      <w:hyperlink w:anchor="_Toc470541706" w:history="1">
        <w:r w:rsidR="00250716" w:rsidRPr="006A4C28">
          <w:rPr>
            <w:rStyle w:val="Hyperlink"/>
            <w:noProof/>
          </w:rPr>
          <w:t>Introduction</w:t>
        </w:r>
        <w:r w:rsidR="00250716">
          <w:rPr>
            <w:noProof/>
            <w:webHidden/>
          </w:rPr>
          <w:tab/>
        </w:r>
        <w:r w:rsidR="00250716">
          <w:rPr>
            <w:noProof/>
            <w:webHidden/>
          </w:rPr>
          <w:fldChar w:fldCharType="begin"/>
        </w:r>
        <w:r w:rsidR="00250716">
          <w:rPr>
            <w:noProof/>
            <w:webHidden/>
          </w:rPr>
          <w:instrText xml:space="preserve"> PAGEREF _Toc470541706 \h </w:instrText>
        </w:r>
        <w:r w:rsidR="00250716">
          <w:rPr>
            <w:noProof/>
            <w:webHidden/>
          </w:rPr>
        </w:r>
        <w:r w:rsidR="00250716">
          <w:rPr>
            <w:noProof/>
            <w:webHidden/>
          </w:rPr>
          <w:fldChar w:fldCharType="separate"/>
        </w:r>
        <w:r w:rsidR="00250716">
          <w:rPr>
            <w:noProof/>
            <w:webHidden/>
          </w:rPr>
          <w:t>5</w:t>
        </w:r>
        <w:r w:rsidR="00250716">
          <w:rPr>
            <w:noProof/>
            <w:webHidden/>
          </w:rPr>
          <w:fldChar w:fldCharType="end"/>
        </w:r>
      </w:hyperlink>
    </w:p>
    <w:p w14:paraId="3C26C8F6" w14:textId="356F196A" w:rsidR="00250716" w:rsidRDefault="008F4FB3">
      <w:pPr>
        <w:pStyle w:val="TOC3"/>
        <w:tabs>
          <w:tab w:val="right" w:leader="dot" w:pos="8630"/>
        </w:tabs>
        <w:rPr>
          <w:rFonts w:asciiTheme="minorHAnsi" w:eastAsiaTheme="minorEastAsia" w:hAnsiTheme="minorHAnsi" w:cstheme="minorBidi"/>
          <w:noProof/>
          <w:kern w:val="0"/>
          <w:sz w:val="22"/>
          <w:szCs w:val="22"/>
        </w:rPr>
      </w:pPr>
      <w:hyperlink w:anchor="_Toc470541707" w:history="1">
        <w:r w:rsidR="00250716" w:rsidRPr="006A4C28">
          <w:rPr>
            <w:rStyle w:val="Hyperlink"/>
            <w:noProof/>
          </w:rPr>
          <w:t>Document Version</w:t>
        </w:r>
        <w:r w:rsidR="00250716">
          <w:rPr>
            <w:noProof/>
            <w:webHidden/>
          </w:rPr>
          <w:tab/>
        </w:r>
        <w:r w:rsidR="00250716">
          <w:rPr>
            <w:noProof/>
            <w:webHidden/>
          </w:rPr>
          <w:fldChar w:fldCharType="begin"/>
        </w:r>
        <w:r w:rsidR="00250716">
          <w:rPr>
            <w:noProof/>
            <w:webHidden/>
          </w:rPr>
          <w:instrText xml:space="preserve"> PAGEREF _Toc470541707 \h </w:instrText>
        </w:r>
        <w:r w:rsidR="00250716">
          <w:rPr>
            <w:noProof/>
            <w:webHidden/>
          </w:rPr>
        </w:r>
        <w:r w:rsidR="00250716">
          <w:rPr>
            <w:noProof/>
            <w:webHidden/>
          </w:rPr>
          <w:fldChar w:fldCharType="separate"/>
        </w:r>
        <w:r w:rsidR="00250716">
          <w:rPr>
            <w:noProof/>
            <w:webHidden/>
          </w:rPr>
          <w:t>5</w:t>
        </w:r>
        <w:r w:rsidR="00250716">
          <w:rPr>
            <w:noProof/>
            <w:webHidden/>
          </w:rPr>
          <w:fldChar w:fldCharType="end"/>
        </w:r>
      </w:hyperlink>
    </w:p>
    <w:p w14:paraId="36F84FFF" w14:textId="2FDEEC59" w:rsidR="00250716" w:rsidRDefault="008F4FB3">
      <w:pPr>
        <w:pStyle w:val="TOC3"/>
        <w:tabs>
          <w:tab w:val="right" w:leader="dot" w:pos="8630"/>
        </w:tabs>
        <w:rPr>
          <w:rFonts w:asciiTheme="minorHAnsi" w:eastAsiaTheme="minorEastAsia" w:hAnsiTheme="minorHAnsi" w:cstheme="minorBidi"/>
          <w:noProof/>
          <w:kern w:val="0"/>
          <w:sz w:val="22"/>
          <w:szCs w:val="22"/>
        </w:rPr>
      </w:pPr>
      <w:hyperlink w:anchor="_Toc470541708" w:history="1">
        <w:r w:rsidR="00250716" w:rsidRPr="006A4C28">
          <w:rPr>
            <w:rStyle w:val="Hyperlink"/>
            <w:noProof/>
          </w:rPr>
          <w:t>Supported Configurations</w:t>
        </w:r>
        <w:r w:rsidR="00250716">
          <w:rPr>
            <w:noProof/>
            <w:webHidden/>
          </w:rPr>
          <w:tab/>
        </w:r>
        <w:r w:rsidR="00250716">
          <w:rPr>
            <w:noProof/>
            <w:webHidden/>
          </w:rPr>
          <w:fldChar w:fldCharType="begin"/>
        </w:r>
        <w:r w:rsidR="00250716">
          <w:rPr>
            <w:noProof/>
            <w:webHidden/>
          </w:rPr>
          <w:instrText xml:space="preserve"> PAGEREF _Toc470541708 \h </w:instrText>
        </w:r>
        <w:r w:rsidR="00250716">
          <w:rPr>
            <w:noProof/>
            <w:webHidden/>
          </w:rPr>
        </w:r>
        <w:r w:rsidR="00250716">
          <w:rPr>
            <w:noProof/>
            <w:webHidden/>
          </w:rPr>
          <w:fldChar w:fldCharType="separate"/>
        </w:r>
        <w:r w:rsidR="00250716">
          <w:rPr>
            <w:noProof/>
            <w:webHidden/>
          </w:rPr>
          <w:t>5</w:t>
        </w:r>
        <w:r w:rsidR="00250716">
          <w:rPr>
            <w:noProof/>
            <w:webHidden/>
          </w:rPr>
          <w:fldChar w:fldCharType="end"/>
        </w:r>
      </w:hyperlink>
    </w:p>
    <w:p w14:paraId="6F21C02D" w14:textId="68A55C78" w:rsidR="00250716" w:rsidRDefault="008F4FB3">
      <w:pPr>
        <w:pStyle w:val="TOC2"/>
        <w:tabs>
          <w:tab w:val="right" w:leader="dot" w:pos="8630"/>
        </w:tabs>
        <w:rPr>
          <w:rFonts w:asciiTheme="minorHAnsi" w:eastAsiaTheme="minorEastAsia" w:hAnsiTheme="minorHAnsi" w:cstheme="minorBidi"/>
          <w:noProof/>
          <w:kern w:val="0"/>
          <w:sz w:val="22"/>
          <w:szCs w:val="22"/>
        </w:rPr>
      </w:pPr>
      <w:hyperlink w:anchor="_Toc470541709" w:history="1">
        <w:r w:rsidR="00250716" w:rsidRPr="006A4C28">
          <w:rPr>
            <w:rStyle w:val="Hyperlink"/>
            <w:noProof/>
          </w:rPr>
          <w:t>Getting Started</w:t>
        </w:r>
        <w:r w:rsidR="00250716">
          <w:rPr>
            <w:noProof/>
            <w:webHidden/>
          </w:rPr>
          <w:tab/>
        </w:r>
        <w:r w:rsidR="00250716">
          <w:rPr>
            <w:noProof/>
            <w:webHidden/>
          </w:rPr>
          <w:fldChar w:fldCharType="begin"/>
        </w:r>
        <w:r w:rsidR="00250716">
          <w:rPr>
            <w:noProof/>
            <w:webHidden/>
          </w:rPr>
          <w:instrText xml:space="preserve"> PAGEREF _Toc470541709 \h </w:instrText>
        </w:r>
        <w:r w:rsidR="00250716">
          <w:rPr>
            <w:noProof/>
            <w:webHidden/>
          </w:rPr>
        </w:r>
        <w:r w:rsidR="00250716">
          <w:rPr>
            <w:noProof/>
            <w:webHidden/>
          </w:rPr>
          <w:fldChar w:fldCharType="separate"/>
        </w:r>
        <w:r w:rsidR="00250716">
          <w:rPr>
            <w:noProof/>
            <w:webHidden/>
          </w:rPr>
          <w:t>6</w:t>
        </w:r>
        <w:r w:rsidR="00250716">
          <w:rPr>
            <w:noProof/>
            <w:webHidden/>
          </w:rPr>
          <w:fldChar w:fldCharType="end"/>
        </w:r>
      </w:hyperlink>
    </w:p>
    <w:p w14:paraId="7CD676AE" w14:textId="41078C79" w:rsidR="00250716" w:rsidRDefault="008F4FB3">
      <w:pPr>
        <w:pStyle w:val="TOC3"/>
        <w:tabs>
          <w:tab w:val="right" w:leader="dot" w:pos="8630"/>
        </w:tabs>
        <w:rPr>
          <w:rFonts w:asciiTheme="minorHAnsi" w:eastAsiaTheme="minorEastAsia" w:hAnsiTheme="minorHAnsi" w:cstheme="minorBidi"/>
          <w:noProof/>
          <w:kern w:val="0"/>
          <w:sz w:val="22"/>
          <w:szCs w:val="22"/>
        </w:rPr>
      </w:pPr>
      <w:hyperlink w:anchor="_Toc470541710" w:history="1">
        <w:r w:rsidR="00250716" w:rsidRPr="006A4C28">
          <w:rPr>
            <w:rStyle w:val="Hyperlink"/>
            <w:noProof/>
          </w:rPr>
          <w:t>Before You Import the Management Pack</w:t>
        </w:r>
        <w:r w:rsidR="00250716">
          <w:rPr>
            <w:noProof/>
            <w:webHidden/>
          </w:rPr>
          <w:tab/>
        </w:r>
        <w:r w:rsidR="00250716">
          <w:rPr>
            <w:noProof/>
            <w:webHidden/>
          </w:rPr>
          <w:fldChar w:fldCharType="begin"/>
        </w:r>
        <w:r w:rsidR="00250716">
          <w:rPr>
            <w:noProof/>
            <w:webHidden/>
          </w:rPr>
          <w:instrText xml:space="preserve"> PAGEREF _Toc470541710 \h </w:instrText>
        </w:r>
        <w:r w:rsidR="00250716">
          <w:rPr>
            <w:noProof/>
            <w:webHidden/>
          </w:rPr>
        </w:r>
        <w:r w:rsidR="00250716">
          <w:rPr>
            <w:noProof/>
            <w:webHidden/>
          </w:rPr>
          <w:fldChar w:fldCharType="separate"/>
        </w:r>
        <w:r w:rsidR="00250716">
          <w:rPr>
            <w:noProof/>
            <w:webHidden/>
          </w:rPr>
          <w:t>6</w:t>
        </w:r>
        <w:r w:rsidR="00250716">
          <w:rPr>
            <w:noProof/>
            <w:webHidden/>
          </w:rPr>
          <w:fldChar w:fldCharType="end"/>
        </w:r>
      </w:hyperlink>
    </w:p>
    <w:p w14:paraId="4A93E6A0" w14:textId="31ABA03E" w:rsidR="00250716" w:rsidRDefault="008F4FB3">
      <w:pPr>
        <w:pStyle w:val="TOC3"/>
        <w:tabs>
          <w:tab w:val="right" w:leader="dot" w:pos="8630"/>
        </w:tabs>
        <w:rPr>
          <w:rFonts w:asciiTheme="minorHAnsi" w:eastAsiaTheme="minorEastAsia" w:hAnsiTheme="minorHAnsi" w:cstheme="minorBidi"/>
          <w:noProof/>
          <w:kern w:val="0"/>
          <w:sz w:val="22"/>
          <w:szCs w:val="22"/>
        </w:rPr>
      </w:pPr>
      <w:hyperlink w:anchor="_Toc470541711" w:history="1">
        <w:r w:rsidR="00250716" w:rsidRPr="006A4C28">
          <w:rPr>
            <w:rStyle w:val="Hyperlink"/>
            <w:noProof/>
          </w:rPr>
          <w:t>Changes in Version 6.0.7055.0</w:t>
        </w:r>
        <w:r w:rsidR="00250716">
          <w:rPr>
            <w:noProof/>
            <w:webHidden/>
          </w:rPr>
          <w:tab/>
        </w:r>
        <w:r w:rsidR="00250716">
          <w:rPr>
            <w:noProof/>
            <w:webHidden/>
          </w:rPr>
          <w:fldChar w:fldCharType="begin"/>
        </w:r>
        <w:r w:rsidR="00250716">
          <w:rPr>
            <w:noProof/>
            <w:webHidden/>
          </w:rPr>
          <w:instrText xml:space="preserve"> PAGEREF _Toc470541711 \h </w:instrText>
        </w:r>
        <w:r w:rsidR="00250716">
          <w:rPr>
            <w:noProof/>
            <w:webHidden/>
          </w:rPr>
        </w:r>
        <w:r w:rsidR="00250716">
          <w:rPr>
            <w:noProof/>
            <w:webHidden/>
          </w:rPr>
          <w:fldChar w:fldCharType="separate"/>
        </w:r>
        <w:r w:rsidR="00250716">
          <w:rPr>
            <w:noProof/>
            <w:webHidden/>
          </w:rPr>
          <w:t>7</w:t>
        </w:r>
        <w:r w:rsidR="00250716">
          <w:rPr>
            <w:noProof/>
            <w:webHidden/>
          </w:rPr>
          <w:fldChar w:fldCharType="end"/>
        </w:r>
      </w:hyperlink>
    </w:p>
    <w:p w14:paraId="270353E1" w14:textId="3EE92452" w:rsidR="00250716" w:rsidRDefault="008F4FB3">
      <w:pPr>
        <w:pStyle w:val="TOC3"/>
        <w:tabs>
          <w:tab w:val="right" w:leader="dot" w:pos="8630"/>
        </w:tabs>
        <w:rPr>
          <w:rFonts w:asciiTheme="minorHAnsi" w:eastAsiaTheme="minorEastAsia" w:hAnsiTheme="minorHAnsi" w:cstheme="minorBidi"/>
          <w:noProof/>
          <w:kern w:val="0"/>
          <w:sz w:val="22"/>
          <w:szCs w:val="22"/>
        </w:rPr>
      </w:pPr>
      <w:hyperlink w:anchor="_Toc470541712" w:history="1">
        <w:r w:rsidR="00250716" w:rsidRPr="006A4C28">
          <w:rPr>
            <w:rStyle w:val="Hyperlink"/>
            <w:noProof/>
          </w:rPr>
          <w:t>Changes in Version 6.0.7055.0</w:t>
        </w:r>
        <w:r w:rsidR="00250716">
          <w:rPr>
            <w:noProof/>
            <w:webHidden/>
          </w:rPr>
          <w:tab/>
        </w:r>
        <w:r w:rsidR="00250716">
          <w:rPr>
            <w:noProof/>
            <w:webHidden/>
          </w:rPr>
          <w:fldChar w:fldCharType="begin"/>
        </w:r>
        <w:r w:rsidR="00250716">
          <w:rPr>
            <w:noProof/>
            <w:webHidden/>
          </w:rPr>
          <w:instrText xml:space="preserve"> PAGEREF _Toc470541712 \h </w:instrText>
        </w:r>
        <w:r w:rsidR="00250716">
          <w:rPr>
            <w:noProof/>
            <w:webHidden/>
          </w:rPr>
        </w:r>
        <w:r w:rsidR="00250716">
          <w:rPr>
            <w:noProof/>
            <w:webHidden/>
          </w:rPr>
          <w:fldChar w:fldCharType="separate"/>
        </w:r>
        <w:r w:rsidR="00250716">
          <w:rPr>
            <w:noProof/>
            <w:webHidden/>
          </w:rPr>
          <w:t>7</w:t>
        </w:r>
        <w:r w:rsidR="00250716">
          <w:rPr>
            <w:noProof/>
            <w:webHidden/>
          </w:rPr>
          <w:fldChar w:fldCharType="end"/>
        </w:r>
      </w:hyperlink>
    </w:p>
    <w:p w14:paraId="45B5AAB7" w14:textId="34869C10" w:rsidR="00250716" w:rsidRDefault="008F4FB3">
      <w:pPr>
        <w:pStyle w:val="TOC3"/>
        <w:tabs>
          <w:tab w:val="right" w:leader="dot" w:pos="8630"/>
        </w:tabs>
        <w:rPr>
          <w:rFonts w:asciiTheme="minorHAnsi" w:eastAsiaTheme="minorEastAsia" w:hAnsiTheme="minorHAnsi" w:cstheme="minorBidi"/>
          <w:noProof/>
          <w:kern w:val="0"/>
          <w:sz w:val="22"/>
          <w:szCs w:val="22"/>
        </w:rPr>
      </w:pPr>
      <w:hyperlink w:anchor="_Toc470541713" w:history="1">
        <w:r w:rsidR="00250716" w:rsidRPr="006A4C28">
          <w:rPr>
            <w:rStyle w:val="Hyperlink"/>
            <w:noProof/>
          </w:rPr>
          <w:t>Changes in Version 6.0.7004.0</w:t>
        </w:r>
        <w:r w:rsidR="00250716">
          <w:rPr>
            <w:noProof/>
            <w:webHidden/>
          </w:rPr>
          <w:tab/>
        </w:r>
        <w:r w:rsidR="00250716">
          <w:rPr>
            <w:noProof/>
            <w:webHidden/>
          </w:rPr>
          <w:fldChar w:fldCharType="begin"/>
        </w:r>
        <w:r w:rsidR="00250716">
          <w:rPr>
            <w:noProof/>
            <w:webHidden/>
          </w:rPr>
          <w:instrText xml:space="preserve"> PAGEREF _Toc470541713 \h </w:instrText>
        </w:r>
        <w:r w:rsidR="00250716">
          <w:rPr>
            <w:noProof/>
            <w:webHidden/>
          </w:rPr>
        </w:r>
        <w:r w:rsidR="00250716">
          <w:rPr>
            <w:noProof/>
            <w:webHidden/>
          </w:rPr>
          <w:fldChar w:fldCharType="separate"/>
        </w:r>
        <w:r w:rsidR="00250716">
          <w:rPr>
            <w:noProof/>
            <w:webHidden/>
          </w:rPr>
          <w:t>7</w:t>
        </w:r>
        <w:r w:rsidR="00250716">
          <w:rPr>
            <w:noProof/>
            <w:webHidden/>
          </w:rPr>
          <w:fldChar w:fldCharType="end"/>
        </w:r>
      </w:hyperlink>
    </w:p>
    <w:p w14:paraId="65630F5C" w14:textId="49D1DB0F" w:rsidR="00250716" w:rsidRDefault="008F4FB3">
      <w:pPr>
        <w:pStyle w:val="TOC3"/>
        <w:tabs>
          <w:tab w:val="right" w:leader="dot" w:pos="8630"/>
        </w:tabs>
        <w:rPr>
          <w:rFonts w:asciiTheme="minorHAnsi" w:eastAsiaTheme="minorEastAsia" w:hAnsiTheme="minorHAnsi" w:cstheme="minorBidi"/>
          <w:noProof/>
          <w:kern w:val="0"/>
          <w:sz w:val="22"/>
          <w:szCs w:val="22"/>
        </w:rPr>
      </w:pPr>
      <w:hyperlink w:anchor="_Toc470541714" w:history="1">
        <w:r w:rsidR="00250716" w:rsidRPr="006A4C28">
          <w:rPr>
            <w:rStyle w:val="Hyperlink"/>
            <w:noProof/>
          </w:rPr>
          <w:t>Files in this Management Pack</w:t>
        </w:r>
        <w:r w:rsidR="00250716">
          <w:rPr>
            <w:noProof/>
            <w:webHidden/>
          </w:rPr>
          <w:tab/>
        </w:r>
        <w:r w:rsidR="00250716">
          <w:rPr>
            <w:noProof/>
            <w:webHidden/>
          </w:rPr>
          <w:fldChar w:fldCharType="begin"/>
        </w:r>
        <w:r w:rsidR="00250716">
          <w:rPr>
            <w:noProof/>
            <w:webHidden/>
          </w:rPr>
          <w:instrText xml:space="preserve"> PAGEREF _Toc470541714 \h </w:instrText>
        </w:r>
        <w:r w:rsidR="00250716">
          <w:rPr>
            <w:noProof/>
            <w:webHidden/>
          </w:rPr>
        </w:r>
        <w:r w:rsidR="00250716">
          <w:rPr>
            <w:noProof/>
            <w:webHidden/>
          </w:rPr>
          <w:fldChar w:fldCharType="separate"/>
        </w:r>
        <w:r w:rsidR="00250716">
          <w:rPr>
            <w:noProof/>
            <w:webHidden/>
          </w:rPr>
          <w:t>7</w:t>
        </w:r>
        <w:r w:rsidR="00250716">
          <w:rPr>
            <w:noProof/>
            <w:webHidden/>
          </w:rPr>
          <w:fldChar w:fldCharType="end"/>
        </w:r>
      </w:hyperlink>
    </w:p>
    <w:p w14:paraId="2451374E" w14:textId="5EB8A706" w:rsidR="00250716" w:rsidRDefault="008F4FB3">
      <w:pPr>
        <w:pStyle w:val="TOC3"/>
        <w:tabs>
          <w:tab w:val="right" w:leader="dot" w:pos="8630"/>
        </w:tabs>
        <w:rPr>
          <w:rFonts w:asciiTheme="minorHAnsi" w:eastAsiaTheme="minorEastAsia" w:hAnsiTheme="minorHAnsi" w:cstheme="minorBidi"/>
          <w:noProof/>
          <w:kern w:val="0"/>
          <w:sz w:val="22"/>
          <w:szCs w:val="22"/>
        </w:rPr>
      </w:pPr>
      <w:hyperlink w:anchor="_Toc470541715" w:history="1">
        <w:r w:rsidR="00250716" w:rsidRPr="006A4C28">
          <w:rPr>
            <w:rStyle w:val="Hyperlink"/>
            <w:noProof/>
          </w:rPr>
          <w:t>How to Import the Print Services Management Pack</w:t>
        </w:r>
        <w:r w:rsidR="00250716">
          <w:rPr>
            <w:noProof/>
            <w:webHidden/>
          </w:rPr>
          <w:tab/>
        </w:r>
        <w:r w:rsidR="00250716">
          <w:rPr>
            <w:noProof/>
            <w:webHidden/>
          </w:rPr>
          <w:fldChar w:fldCharType="begin"/>
        </w:r>
        <w:r w:rsidR="00250716">
          <w:rPr>
            <w:noProof/>
            <w:webHidden/>
          </w:rPr>
          <w:instrText xml:space="preserve"> PAGEREF _Toc470541715 \h </w:instrText>
        </w:r>
        <w:r w:rsidR="00250716">
          <w:rPr>
            <w:noProof/>
            <w:webHidden/>
          </w:rPr>
        </w:r>
        <w:r w:rsidR="00250716">
          <w:rPr>
            <w:noProof/>
            <w:webHidden/>
          </w:rPr>
          <w:fldChar w:fldCharType="separate"/>
        </w:r>
        <w:r w:rsidR="00250716">
          <w:rPr>
            <w:noProof/>
            <w:webHidden/>
          </w:rPr>
          <w:t>9</w:t>
        </w:r>
        <w:r w:rsidR="00250716">
          <w:rPr>
            <w:noProof/>
            <w:webHidden/>
          </w:rPr>
          <w:fldChar w:fldCharType="end"/>
        </w:r>
      </w:hyperlink>
    </w:p>
    <w:p w14:paraId="5AC380FA" w14:textId="3EC164BE" w:rsidR="00250716" w:rsidRDefault="008F4FB3">
      <w:pPr>
        <w:pStyle w:val="TOC3"/>
        <w:tabs>
          <w:tab w:val="right" w:leader="dot" w:pos="8630"/>
        </w:tabs>
        <w:rPr>
          <w:rFonts w:asciiTheme="minorHAnsi" w:eastAsiaTheme="minorEastAsia" w:hAnsiTheme="minorHAnsi" w:cstheme="minorBidi"/>
          <w:noProof/>
          <w:kern w:val="0"/>
          <w:sz w:val="22"/>
          <w:szCs w:val="22"/>
        </w:rPr>
      </w:pPr>
      <w:hyperlink w:anchor="_Toc470541716" w:history="1">
        <w:r w:rsidR="00250716" w:rsidRPr="006A4C28">
          <w:rPr>
            <w:rStyle w:val="Hyperlink"/>
            <w:noProof/>
          </w:rPr>
          <w:t>Create a New Management Pack for Customizations</w:t>
        </w:r>
        <w:r w:rsidR="00250716">
          <w:rPr>
            <w:noProof/>
            <w:webHidden/>
          </w:rPr>
          <w:tab/>
        </w:r>
        <w:r w:rsidR="00250716">
          <w:rPr>
            <w:noProof/>
            <w:webHidden/>
          </w:rPr>
          <w:fldChar w:fldCharType="begin"/>
        </w:r>
        <w:r w:rsidR="00250716">
          <w:rPr>
            <w:noProof/>
            <w:webHidden/>
          </w:rPr>
          <w:instrText xml:space="preserve"> PAGEREF _Toc470541716 \h </w:instrText>
        </w:r>
        <w:r w:rsidR="00250716">
          <w:rPr>
            <w:noProof/>
            <w:webHidden/>
          </w:rPr>
        </w:r>
        <w:r w:rsidR="00250716">
          <w:rPr>
            <w:noProof/>
            <w:webHidden/>
          </w:rPr>
          <w:fldChar w:fldCharType="separate"/>
        </w:r>
        <w:r w:rsidR="00250716">
          <w:rPr>
            <w:noProof/>
            <w:webHidden/>
          </w:rPr>
          <w:t>9</w:t>
        </w:r>
        <w:r w:rsidR="00250716">
          <w:rPr>
            <w:noProof/>
            <w:webHidden/>
          </w:rPr>
          <w:fldChar w:fldCharType="end"/>
        </w:r>
      </w:hyperlink>
    </w:p>
    <w:p w14:paraId="1937E844" w14:textId="7B8D6B28" w:rsidR="00250716" w:rsidRDefault="008F4FB3">
      <w:pPr>
        <w:pStyle w:val="TOC3"/>
        <w:tabs>
          <w:tab w:val="right" w:leader="dot" w:pos="8630"/>
        </w:tabs>
        <w:rPr>
          <w:rFonts w:asciiTheme="minorHAnsi" w:eastAsiaTheme="minorEastAsia" w:hAnsiTheme="minorHAnsi" w:cstheme="minorBidi"/>
          <w:noProof/>
          <w:kern w:val="0"/>
          <w:sz w:val="22"/>
          <w:szCs w:val="22"/>
        </w:rPr>
      </w:pPr>
      <w:hyperlink w:anchor="_Toc470541717" w:history="1">
        <w:r w:rsidR="00250716" w:rsidRPr="006A4C28">
          <w:rPr>
            <w:rStyle w:val="Hyperlink"/>
            <w:noProof/>
          </w:rPr>
          <w:t>Security Considerations for the Print Server Management Pack</w:t>
        </w:r>
        <w:r w:rsidR="00250716">
          <w:rPr>
            <w:noProof/>
            <w:webHidden/>
          </w:rPr>
          <w:tab/>
        </w:r>
        <w:r w:rsidR="00250716">
          <w:rPr>
            <w:noProof/>
            <w:webHidden/>
          </w:rPr>
          <w:fldChar w:fldCharType="begin"/>
        </w:r>
        <w:r w:rsidR="00250716">
          <w:rPr>
            <w:noProof/>
            <w:webHidden/>
          </w:rPr>
          <w:instrText xml:space="preserve"> PAGEREF _Toc470541717 \h </w:instrText>
        </w:r>
        <w:r w:rsidR="00250716">
          <w:rPr>
            <w:noProof/>
            <w:webHidden/>
          </w:rPr>
        </w:r>
        <w:r w:rsidR="00250716">
          <w:rPr>
            <w:noProof/>
            <w:webHidden/>
          </w:rPr>
          <w:fldChar w:fldCharType="separate"/>
        </w:r>
        <w:r w:rsidR="00250716">
          <w:rPr>
            <w:noProof/>
            <w:webHidden/>
          </w:rPr>
          <w:t>10</w:t>
        </w:r>
        <w:r w:rsidR="00250716">
          <w:rPr>
            <w:noProof/>
            <w:webHidden/>
          </w:rPr>
          <w:fldChar w:fldCharType="end"/>
        </w:r>
      </w:hyperlink>
    </w:p>
    <w:p w14:paraId="10D62C55" w14:textId="0888629D" w:rsidR="00250716" w:rsidRDefault="008F4FB3">
      <w:pPr>
        <w:pStyle w:val="TOC3"/>
        <w:tabs>
          <w:tab w:val="right" w:leader="dot" w:pos="8630"/>
        </w:tabs>
        <w:rPr>
          <w:rFonts w:asciiTheme="minorHAnsi" w:eastAsiaTheme="minorEastAsia" w:hAnsiTheme="minorHAnsi" w:cstheme="minorBidi"/>
          <w:noProof/>
          <w:kern w:val="0"/>
          <w:sz w:val="22"/>
          <w:szCs w:val="22"/>
        </w:rPr>
      </w:pPr>
      <w:hyperlink w:anchor="_Toc470541718" w:history="1">
        <w:r w:rsidR="00250716" w:rsidRPr="006A4C28">
          <w:rPr>
            <w:rStyle w:val="Hyperlink"/>
            <w:noProof/>
          </w:rPr>
          <w:t>Low-Privilege Environments</w:t>
        </w:r>
        <w:r w:rsidR="00250716">
          <w:rPr>
            <w:noProof/>
            <w:webHidden/>
          </w:rPr>
          <w:tab/>
        </w:r>
        <w:r w:rsidR="00250716">
          <w:rPr>
            <w:noProof/>
            <w:webHidden/>
          </w:rPr>
          <w:fldChar w:fldCharType="begin"/>
        </w:r>
        <w:r w:rsidR="00250716">
          <w:rPr>
            <w:noProof/>
            <w:webHidden/>
          </w:rPr>
          <w:instrText xml:space="preserve"> PAGEREF _Toc470541718 \h </w:instrText>
        </w:r>
        <w:r w:rsidR="00250716">
          <w:rPr>
            <w:noProof/>
            <w:webHidden/>
          </w:rPr>
        </w:r>
        <w:r w:rsidR="00250716">
          <w:rPr>
            <w:noProof/>
            <w:webHidden/>
          </w:rPr>
          <w:fldChar w:fldCharType="separate"/>
        </w:r>
        <w:r w:rsidR="00250716">
          <w:rPr>
            <w:noProof/>
            <w:webHidden/>
          </w:rPr>
          <w:t>10</w:t>
        </w:r>
        <w:r w:rsidR="00250716">
          <w:rPr>
            <w:noProof/>
            <w:webHidden/>
          </w:rPr>
          <w:fldChar w:fldCharType="end"/>
        </w:r>
      </w:hyperlink>
    </w:p>
    <w:p w14:paraId="036F7221" w14:textId="22D5EC57" w:rsidR="00250716" w:rsidRDefault="008F4FB3">
      <w:pPr>
        <w:pStyle w:val="TOC3"/>
        <w:tabs>
          <w:tab w:val="right" w:leader="dot" w:pos="8630"/>
        </w:tabs>
        <w:rPr>
          <w:rFonts w:asciiTheme="minorHAnsi" w:eastAsiaTheme="minorEastAsia" w:hAnsiTheme="minorHAnsi" w:cstheme="minorBidi"/>
          <w:noProof/>
          <w:kern w:val="0"/>
          <w:sz w:val="22"/>
          <w:szCs w:val="22"/>
        </w:rPr>
      </w:pPr>
      <w:hyperlink w:anchor="_Toc470541719" w:history="1">
        <w:r w:rsidR="00250716" w:rsidRPr="006A4C28">
          <w:rPr>
            <w:rStyle w:val="Hyperlink"/>
            <w:noProof/>
          </w:rPr>
          <w:t>Computer Groups</w:t>
        </w:r>
        <w:r w:rsidR="00250716">
          <w:rPr>
            <w:noProof/>
            <w:webHidden/>
          </w:rPr>
          <w:tab/>
        </w:r>
        <w:r w:rsidR="00250716">
          <w:rPr>
            <w:noProof/>
            <w:webHidden/>
          </w:rPr>
          <w:fldChar w:fldCharType="begin"/>
        </w:r>
        <w:r w:rsidR="00250716">
          <w:rPr>
            <w:noProof/>
            <w:webHidden/>
          </w:rPr>
          <w:instrText xml:space="preserve"> PAGEREF _Toc470541719 \h </w:instrText>
        </w:r>
        <w:r w:rsidR="00250716">
          <w:rPr>
            <w:noProof/>
            <w:webHidden/>
          </w:rPr>
        </w:r>
        <w:r w:rsidR="00250716">
          <w:rPr>
            <w:noProof/>
            <w:webHidden/>
          </w:rPr>
          <w:fldChar w:fldCharType="separate"/>
        </w:r>
        <w:r w:rsidR="00250716">
          <w:rPr>
            <w:noProof/>
            <w:webHidden/>
          </w:rPr>
          <w:t>11</w:t>
        </w:r>
        <w:r w:rsidR="00250716">
          <w:rPr>
            <w:noProof/>
            <w:webHidden/>
          </w:rPr>
          <w:fldChar w:fldCharType="end"/>
        </w:r>
      </w:hyperlink>
    </w:p>
    <w:p w14:paraId="657A06C5" w14:textId="0DF9DD79" w:rsidR="00250716" w:rsidRDefault="008F4FB3">
      <w:pPr>
        <w:pStyle w:val="TOC2"/>
        <w:tabs>
          <w:tab w:val="right" w:leader="dot" w:pos="8630"/>
        </w:tabs>
        <w:rPr>
          <w:rFonts w:asciiTheme="minorHAnsi" w:eastAsiaTheme="minorEastAsia" w:hAnsiTheme="minorHAnsi" w:cstheme="minorBidi"/>
          <w:noProof/>
          <w:kern w:val="0"/>
          <w:sz w:val="22"/>
          <w:szCs w:val="22"/>
        </w:rPr>
      </w:pPr>
      <w:hyperlink w:anchor="_Toc470541720" w:history="1">
        <w:r w:rsidR="00250716" w:rsidRPr="006A4C28">
          <w:rPr>
            <w:rStyle w:val="Hyperlink"/>
            <w:noProof/>
          </w:rPr>
          <w:t>Understand the Management Pack Operations</w:t>
        </w:r>
        <w:r w:rsidR="00250716">
          <w:rPr>
            <w:noProof/>
            <w:webHidden/>
          </w:rPr>
          <w:tab/>
        </w:r>
        <w:r w:rsidR="00250716">
          <w:rPr>
            <w:noProof/>
            <w:webHidden/>
          </w:rPr>
          <w:fldChar w:fldCharType="begin"/>
        </w:r>
        <w:r w:rsidR="00250716">
          <w:rPr>
            <w:noProof/>
            <w:webHidden/>
          </w:rPr>
          <w:instrText xml:space="preserve"> PAGEREF _Toc470541720 \h </w:instrText>
        </w:r>
        <w:r w:rsidR="00250716">
          <w:rPr>
            <w:noProof/>
            <w:webHidden/>
          </w:rPr>
        </w:r>
        <w:r w:rsidR="00250716">
          <w:rPr>
            <w:noProof/>
            <w:webHidden/>
          </w:rPr>
          <w:fldChar w:fldCharType="separate"/>
        </w:r>
        <w:r w:rsidR="00250716">
          <w:rPr>
            <w:noProof/>
            <w:webHidden/>
          </w:rPr>
          <w:t>12</w:t>
        </w:r>
        <w:r w:rsidR="00250716">
          <w:rPr>
            <w:noProof/>
            <w:webHidden/>
          </w:rPr>
          <w:fldChar w:fldCharType="end"/>
        </w:r>
      </w:hyperlink>
    </w:p>
    <w:p w14:paraId="1562A8E8" w14:textId="40639BF8" w:rsidR="00250716" w:rsidRDefault="008F4FB3">
      <w:pPr>
        <w:pStyle w:val="TOC3"/>
        <w:tabs>
          <w:tab w:val="right" w:leader="dot" w:pos="8630"/>
        </w:tabs>
        <w:rPr>
          <w:rFonts w:asciiTheme="minorHAnsi" w:eastAsiaTheme="minorEastAsia" w:hAnsiTheme="minorHAnsi" w:cstheme="minorBidi"/>
          <w:noProof/>
          <w:kern w:val="0"/>
          <w:sz w:val="22"/>
          <w:szCs w:val="22"/>
        </w:rPr>
      </w:pPr>
      <w:hyperlink w:anchor="_Toc470541721" w:history="1">
        <w:r w:rsidR="00250716" w:rsidRPr="006A4C28">
          <w:rPr>
            <w:rStyle w:val="Hyperlink"/>
            <w:noProof/>
          </w:rPr>
          <w:t>Classes the Management Pack Discovers</w:t>
        </w:r>
        <w:r w:rsidR="00250716">
          <w:rPr>
            <w:noProof/>
            <w:webHidden/>
          </w:rPr>
          <w:tab/>
        </w:r>
        <w:r w:rsidR="00250716">
          <w:rPr>
            <w:noProof/>
            <w:webHidden/>
          </w:rPr>
          <w:fldChar w:fldCharType="begin"/>
        </w:r>
        <w:r w:rsidR="00250716">
          <w:rPr>
            <w:noProof/>
            <w:webHidden/>
          </w:rPr>
          <w:instrText xml:space="preserve"> PAGEREF _Toc470541721 \h </w:instrText>
        </w:r>
        <w:r w:rsidR="00250716">
          <w:rPr>
            <w:noProof/>
            <w:webHidden/>
          </w:rPr>
        </w:r>
        <w:r w:rsidR="00250716">
          <w:rPr>
            <w:noProof/>
            <w:webHidden/>
          </w:rPr>
          <w:fldChar w:fldCharType="separate"/>
        </w:r>
        <w:r w:rsidR="00250716">
          <w:rPr>
            <w:noProof/>
            <w:webHidden/>
          </w:rPr>
          <w:t>12</w:t>
        </w:r>
        <w:r w:rsidR="00250716">
          <w:rPr>
            <w:noProof/>
            <w:webHidden/>
          </w:rPr>
          <w:fldChar w:fldCharType="end"/>
        </w:r>
      </w:hyperlink>
    </w:p>
    <w:p w14:paraId="04F690FF" w14:textId="4411BE67" w:rsidR="00250716" w:rsidRDefault="008F4FB3">
      <w:pPr>
        <w:pStyle w:val="TOC3"/>
        <w:tabs>
          <w:tab w:val="right" w:leader="dot" w:pos="8630"/>
        </w:tabs>
        <w:rPr>
          <w:rFonts w:asciiTheme="minorHAnsi" w:eastAsiaTheme="minorEastAsia" w:hAnsiTheme="minorHAnsi" w:cstheme="minorBidi"/>
          <w:noProof/>
          <w:kern w:val="0"/>
          <w:sz w:val="22"/>
          <w:szCs w:val="22"/>
        </w:rPr>
      </w:pPr>
      <w:hyperlink w:anchor="_Toc470541722" w:history="1">
        <w:r w:rsidR="00250716" w:rsidRPr="006A4C28">
          <w:rPr>
            <w:rStyle w:val="Hyperlink"/>
            <w:noProof/>
          </w:rPr>
          <w:t>Tasks</w:t>
        </w:r>
        <w:r w:rsidR="00250716">
          <w:rPr>
            <w:noProof/>
            <w:webHidden/>
          </w:rPr>
          <w:tab/>
        </w:r>
        <w:r w:rsidR="00250716">
          <w:rPr>
            <w:noProof/>
            <w:webHidden/>
          </w:rPr>
          <w:fldChar w:fldCharType="begin"/>
        </w:r>
        <w:r w:rsidR="00250716">
          <w:rPr>
            <w:noProof/>
            <w:webHidden/>
          </w:rPr>
          <w:instrText xml:space="preserve"> PAGEREF _Toc470541722 \h </w:instrText>
        </w:r>
        <w:r w:rsidR="00250716">
          <w:rPr>
            <w:noProof/>
            <w:webHidden/>
          </w:rPr>
        </w:r>
        <w:r w:rsidR="00250716">
          <w:rPr>
            <w:noProof/>
            <w:webHidden/>
          </w:rPr>
          <w:fldChar w:fldCharType="separate"/>
        </w:r>
        <w:r w:rsidR="00250716">
          <w:rPr>
            <w:noProof/>
            <w:webHidden/>
          </w:rPr>
          <w:t>13</w:t>
        </w:r>
        <w:r w:rsidR="00250716">
          <w:rPr>
            <w:noProof/>
            <w:webHidden/>
          </w:rPr>
          <w:fldChar w:fldCharType="end"/>
        </w:r>
      </w:hyperlink>
    </w:p>
    <w:p w14:paraId="02252968" w14:textId="36BA1BF4" w:rsidR="00250716" w:rsidRDefault="008F4FB3">
      <w:pPr>
        <w:pStyle w:val="TOC3"/>
        <w:tabs>
          <w:tab w:val="right" w:leader="dot" w:pos="8630"/>
        </w:tabs>
        <w:rPr>
          <w:rFonts w:asciiTheme="minorHAnsi" w:eastAsiaTheme="minorEastAsia" w:hAnsiTheme="minorHAnsi" w:cstheme="minorBidi"/>
          <w:noProof/>
          <w:kern w:val="0"/>
          <w:sz w:val="22"/>
          <w:szCs w:val="22"/>
        </w:rPr>
      </w:pPr>
      <w:hyperlink w:anchor="_Toc470541723" w:history="1">
        <w:r w:rsidR="00250716" w:rsidRPr="006A4C28">
          <w:rPr>
            <w:rStyle w:val="Hyperlink"/>
            <w:noProof/>
          </w:rPr>
          <w:t>Classes</w:t>
        </w:r>
        <w:r w:rsidR="00250716">
          <w:rPr>
            <w:noProof/>
            <w:webHidden/>
          </w:rPr>
          <w:tab/>
        </w:r>
        <w:r w:rsidR="00250716">
          <w:rPr>
            <w:noProof/>
            <w:webHidden/>
          </w:rPr>
          <w:fldChar w:fldCharType="begin"/>
        </w:r>
        <w:r w:rsidR="00250716">
          <w:rPr>
            <w:noProof/>
            <w:webHidden/>
          </w:rPr>
          <w:instrText xml:space="preserve"> PAGEREF _Toc470541723 \h </w:instrText>
        </w:r>
        <w:r w:rsidR="00250716">
          <w:rPr>
            <w:noProof/>
            <w:webHidden/>
          </w:rPr>
        </w:r>
        <w:r w:rsidR="00250716">
          <w:rPr>
            <w:noProof/>
            <w:webHidden/>
          </w:rPr>
          <w:fldChar w:fldCharType="separate"/>
        </w:r>
        <w:r w:rsidR="00250716">
          <w:rPr>
            <w:noProof/>
            <w:webHidden/>
          </w:rPr>
          <w:t>14</w:t>
        </w:r>
        <w:r w:rsidR="00250716">
          <w:rPr>
            <w:noProof/>
            <w:webHidden/>
          </w:rPr>
          <w:fldChar w:fldCharType="end"/>
        </w:r>
      </w:hyperlink>
    </w:p>
    <w:p w14:paraId="66B2390B" w14:textId="2B696C17" w:rsidR="00250716" w:rsidRDefault="008F4FB3">
      <w:pPr>
        <w:pStyle w:val="TOC3"/>
        <w:tabs>
          <w:tab w:val="right" w:leader="dot" w:pos="8630"/>
        </w:tabs>
        <w:rPr>
          <w:rFonts w:asciiTheme="minorHAnsi" w:eastAsiaTheme="minorEastAsia" w:hAnsiTheme="minorHAnsi" w:cstheme="minorBidi"/>
          <w:noProof/>
          <w:kern w:val="0"/>
          <w:sz w:val="22"/>
          <w:szCs w:val="22"/>
        </w:rPr>
      </w:pPr>
      <w:hyperlink w:anchor="_Toc470541724" w:history="1">
        <w:r w:rsidR="00250716" w:rsidRPr="006A4C28">
          <w:rPr>
            <w:rStyle w:val="Hyperlink"/>
            <w:noProof/>
          </w:rPr>
          <w:t>Configuring Monitoring Scenarios</w:t>
        </w:r>
        <w:r w:rsidR="00250716">
          <w:rPr>
            <w:noProof/>
            <w:webHidden/>
          </w:rPr>
          <w:tab/>
        </w:r>
        <w:r w:rsidR="00250716">
          <w:rPr>
            <w:noProof/>
            <w:webHidden/>
          </w:rPr>
          <w:fldChar w:fldCharType="begin"/>
        </w:r>
        <w:r w:rsidR="00250716">
          <w:rPr>
            <w:noProof/>
            <w:webHidden/>
          </w:rPr>
          <w:instrText xml:space="preserve"> PAGEREF _Toc470541724 \h </w:instrText>
        </w:r>
        <w:r w:rsidR="00250716">
          <w:rPr>
            <w:noProof/>
            <w:webHidden/>
          </w:rPr>
        </w:r>
        <w:r w:rsidR="00250716">
          <w:rPr>
            <w:noProof/>
            <w:webHidden/>
          </w:rPr>
          <w:fldChar w:fldCharType="separate"/>
        </w:r>
        <w:r w:rsidR="00250716">
          <w:rPr>
            <w:noProof/>
            <w:webHidden/>
          </w:rPr>
          <w:t>17</w:t>
        </w:r>
        <w:r w:rsidR="00250716">
          <w:rPr>
            <w:noProof/>
            <w:webHidden/>
          </w:rPr>
          <w:fldChar w:fldCharType="end"/>
        </w:r>
      </w:hyperlink>
    </w:p>
    <w:p w14:paraId="5E435907" w14:textId="32762B9B" w:rsidR="00250716" w:rsidRDefault="008F4FB3">
      <w:pPr>
        <w:pStyle w:val="TOC3"/>
        <w:tabs>
          <w:tab w:val="right" w:leader="dot" w:pos="8630"/>
        </w:tabs>
        <w:rPr>
          <w:rFonts w:asciiTheme="minorHAnsi" w:eastAsiaTheme="minorEastAsia" w:hAnsiTheme="minorHAnsi" w:cstheme="minorBidi"/>
          <w:noProof/>
          <w:kern w:val="0"/>
          <w:sz w:val="22"/>
          <w:szCs w:val="22"/>
        </w:rPr>
      </w:pPr>
      <w:hyperlink w:anchor="_Toc470541725" w:history="1">
        <w:r w:rsidR="00250716" w:rsidRPr="006A4C28">
          <w:rPr>
            <w:rStyle w:val="Hyperlink"/>
            <w:noProof/>
          </w:rPr>
          <w:t>Placing Monitored Objects in Maintenance Mode</w:t>
        </w:r>
        <w:r w:rsidR="00250716">
          <w:rPr>
            <w:noProof/>
            <w:webHidden/>
          </w:rPr>
          <w:tab/>
        </w:r>
        <w:r w:rsidR="00250716">
          <w:rPr>
            <w:noProof/>
            <w:webHidden/>
          </w:rPr>
          <w:fldChar w:fldCharType="begin"/>
        </w:r>
        <w:r w:rsidR="00250716">
          <w:rPr>
            <w:noProof/>
            <w:webHidden/>
          </w:rPr>
          <w:instrText xml:space="preserve"> PAGEREF _Toc470541725 \h </w:instrText>
        </w:r>
        <w:r w:rsidR="00250716">
          <w:rPr>
            <w:noProof/>
            <w:webHidden/>
          </w:rPr>
        </w:r>
        <w:r w:rsidR="00250716">
          <w:rPr>
            <w:noProof/>
            <w:webHidden/>
          </w:rPr>
          <w:fldChar w:fldCharType="separate"/>
        </w:r>
        <w:r w:rsidR="00250716">
          <w:rPr>
            <w:noProof/>
            <w:webHidden/>
          </w:rPr>
          <w:t>20</w:t>
        </w:r>
        <w:r w:rsidR="00250716">
          <w:rPr>
            <w:noProof/>
            <w:webHidden/>
          </w:rPr>
          <w:fldChar w:fldCharType="end"/>
        </w:r>
      </w:hyperlink>
    </w:p>
    <w:p w14:paraId="58BB3FF4" w14:textId="1538643C" w:rsidR="00250716" w:rsidRDefault="008F4FB3">
      <w:pPr>
        <w:pStyle w:val="TOC2"/>
        <w:tabs>
          <w:tab w:val="right" w:leader="dot" w:pos="8630"/>
        </w:tabs>
        <w:rPr>
          <w:rFonts w:asciiTheme="minorHAnsi" w:eastAsiaTheme="minorEastAsia" w:hAnsiTheme="minorHAnsi" w:cstheme="minorBidi"/>
          <w:noProof/>
          <w:kern w:val="0"/>
          <w:sz w:val="22"/>
          <w:szCs w:val="22"/>
        </w:rPr>
      </w:pPr>
      <w:hyperlink w:anchor="_Toc470541726" w:history="1">
        <w:r w:rsidR="00250716" w:rsidRPr="006A4C28">
          <w:rPr>
            <w:rStyle w:val="Hyperlink"/>
            <w:noProof/>
          </w:rPr>
          <w:t>Appendix I: Rules and Monitors for the Print Server Management Pack</w:t>
        </w:r>
        <w:r w:rsidR="00250716">
          <w:rPr>
            <w:noProof/>
            <w:webHidden/>
          </w:rPr>
          <w:tab/>
        </w:r>
        <w:r w:rsidR="00250716">
          <w:rPr>
            <w:noProof/>
            <w:webHidden/>
          </w:rPr>
          <w:fldChar w:fldCharType="begin"/>
        </w:r>
        <w:r w:rsidR="00250716">
          <w:rPr>
            <w:noProof/>
            <w:webHidden/>
          </w:rPr>
          <w:instrText xml:space="preserve"> PAGEREF _Toc470541726 \h </w:instrText>
        </w:r>
        <w:r w:rsidR="00250716">
          <w:rPr>
            <w:noProof/>
            <w:webHidden/>
          </w:rPr>
        </w:r>
        <w:r w:rsidR="00250716">
          <w:rPr>
            <w:noProof/>
            <w:webHidden/>
          </w:rPr>
          <w:fldChar w:fldCharType="separate"/>
        </w:r>
        <w:r w:rsidR="00250716">
          <w:rPr>
            <w:noProof/>
            <w:webHidden/>
          </w:rPr>
          <w:t>21</w:t>
        </w:r>
        <w:r w:rsidR="00250716">
          <w:rPr>
            <w:noProof/>
            <w:webHidden/>
          </w:rPr>
          <w:fldChar w:fldCharType="end"/>
        </w:r>
      </w:hyperlink>
    </w:p>
    <w:p w14:paraId="22914863" w14:textId="6EF6AF28" w:rsidR="00250716" w:rsidRDefault="008F4FB3">
      <w:pPr>
        <w:pStyle w:val="TOC3"/>
        <w:tabs>
          <w:tab w:val="right" w:leader="dot" w:pos="8630"/>
        </w:tabs>
        <w:rPr>
          <w:rFonts w:asciiTheme="minorHAnsi" w:eastAsiaTheme="minorEastAsia" w:hAnsiTheme="minorHAnsi" w:cstheme="minorBidi"/>
          <w:noProof/>
          <w:kern w:val="0"/>
          <w:sz w:val="22"/>
          <w:szCs w:val="22"/>
        </w:rPr>
      </w:pPr>
      <w:hyperlink w:anchor="_Toc470541727" w:history="1">
        <w:r w:rsidR="00250716" w:rsidRPr="006A4C28">
          <w:rPr>
            <w:rStyle w:val="Hyperlink"/>
            <w:noProof/>
          </w:rPr>
          <w:t>Rules</w:t>
        </w:r>
        <w:r w:rsidR="00250716">
          <w:rPr>
            <w:noProof/>
            <w:webHidden/>
          </w:rPr>
          <w:tab/>
        </w:r>
        <w:r w:rsidR="00250716">
          <w:rPr>
            <w:noProof/>
            <w:webHidden/>
          </w:rPr>
          <w:fldChar w:fldCharType="begin"/>
        </w:r>
        <w:r w:rsidR="00250716">
          <w:rPr>
            <w:noProof/>
            <w:webHidden/>
          </w:rPr>
          <w:instrText xml:space="preserve"> PAGEREF _Toc470541727 \h </w:instrText>
        </w:r>
        <w:r w:rsidR="00250716">
          <w:rPr>
            <w:noProof/>
            <w:webHidden/>
          </w:rPr>
        </w:r>
        <w:r w:rsidR="00250716">
          <w:rPr>
            <w:noProof/>
            <w:webHidden/>
          </w:rPr>
          <w:fldChar w:fldCharType="separate"/>
        </w:r>
        <w:r w:rsidR="00250716">
          <w:rPr>
            <w:noProof/>
            <w:webHidden/>
          </w:rPr>
          <w:t>21</w:t>
        </w:r>
        <w:r w:rsidR="00250716">
          <w:rPr>
            <w:noProof/>
            <w:webHidden/>
          </w:rPr>
          <w:fldChar w:fldCharType="end"/>
        </w:r>
      </w:hyperlink>
    </w:p>
    <w:p w14:paraId="3A92C226" w14:textId="5ACB2834" w:rsidR="00250716" w:rsidRDefault="008F4FB3">
      <w:pPr>
        <w:pStyle w:val="TOC3"/>
        <w:tabs>
          <w:tab w:val="right" w:leader="dot" w:pos="8630"/>
        </w:tabs>
        <w:rPr>
          <w:rFonts w:asciiTheme="minorHAnsi" w:eastAsiaTheme="minorEastAsia" w:hAnsiTheme="minorHAnsi" w:cstheme="minorBidi"/>
          <w:noProof/>
          <w:kern w:val="0"/>
          <w:sz w:val="22"/>
          <w:szCs w:val="22"/>
        </w:rPr>
      </w:pPr>
      <w:hyperlink w:anchor="_Toc470541728" w:history="1">
        <w:r w:rsidR="00250716" w:rsidRPr="006A4C28">
          <w:rPr>
            <w:rStyle w:val="Hyperlink"/>
            <w:noProof/>
          </w:rPr>
          <w:t>Monitors</w:t>
        </w:r>
        <w:r w:rsidR="00250716">
          <w:rPr>
            <w:noProof/>
            <w:webHidden/>
          </w:rPr>
          <w:tab/>
        </w:r>
        <w:r w:rsidR="00250716">
          <w:rPr>
            <w:noProof/>
            <w:webHidden/>
          </w:rPr>
          <w:fldChar w:fldCharType="begin"/>
        </w:r>
        <w:r w:rsidR="00250716">
          <w:rPr>
            <w:noProof/>
            <w:webHidden/>
          </w:rPr>
          <w:instrText xml:space="preserve"> PAGEREF _Toc470541728 \h </w:instrText>
        </w:r>
        <w:r w:rsidR="00250716">
          <w:rPr>
            <w:noProof/>
            <w:webHidden/>
          </w:rPr>
        </w:r>
        <w:r w:rsidR="00250716">
          <w:rPr>
            <w:noProof/>
            <w:webHidden/>
          </w:rPr>
          <w:fldChar w:fldCharType="separate"/>
        </w:r>
        <w:r w:rsidR="00250716">
          <w:rPr>
            <w:noProof/>
            <w:webHidden/>
          </w:rPr>
          <w:t>27</w:t>
        </w:r>
        <w:r w:rsidR="00250716">
          <w:rPr>
            <w:noProof/>
            <w:webHidden/>
          </w:rPr>
          <w:fldChar w:fldCharType="end"/>
        </w:r>
      </w:hyperlink>
    </w:p>
    <w:p w14:paraId="2B2F10E2" w14:textId="637C4AAE" w:rsidR="00250716" w:rsidRDefault="008F4FB3">
      <w:pPr>
        <w:pStyle w:val="TOC2"/>
        <w:tabs>
          <w:tab w:val="right" w:leader="dot" w:pos="8630"/>
        </w:tabs>
        <w:rPr>
          <w:rFonts w:asciiTheme="minorHAnsi" w:eastAsiaTheme="minorEastAsia" w:hAnsiTheme="minorHAnsi" w:cstheme="minorBidi"/>
          <w:noProof/>
          <w:kern w:val="0"/>
          <w:sz w:val="22"/>
          <w:szCs w:val="22"/>
        </w:rPr>
      </w:pPr>
      <w:hyperlink w:anchor="_Toc470541729" w:history="1">
        <w:r w:rsidR="00250716" w:rsidRPr="006A4C28">
          <w:rPr>
            <w:rStyle w:val="Hyperlink"/>
            <w:noProof/>
          </w:rPr>
          <w:t>Appendix II: Monitors and Overrides for the Management Packs</w:t>
        </w:r>
        <w:r w:rsidR="00250716">
          <w:rPr>
            <w:noProof/>
            <w:webHidden/>
          </w:rPr>
          <w:tab/>
        </w:r>
        <w:r w:rsidR="00250716">
          <w:rPr>
            <w:noProof/>
            <w:webHidden/>
          </w:rPr>
          <w:fldChar w:fldCharType="begin"/>
        </w:r>
        <w:r w:rsidR="00250716">
          <w:rPr>
            <w:noProof/>
            <w:webHidden/>
          </w:rPr>
          <w:instrText xml:space="preserve"> PAGEREF _Toc470541729 \h </w:instrText>
        </w:r>
        <w:r w:rsidR="00250716">
          <w:rPr>
            <w:noProof/>
            <w:webHidden/>
          </w:rPr>
        </w:r>
        <w:r w:rsidR="00250716">
          <w:rPr>
            <w:noProof/>
            <w:webHidden/>
          </w:rPr>
          <w:fldChar w:fldCharType="separate"/>
        </w:r>
        <w:r w:rsidR="00250716">
          <w:rPr>
            <w:noProof/>
            <w:webHidden/>
          </w:rPr>
          <w:t>38</w:t>
        </w:r>
        <w:r w:rsidR="00250716">
          <w:rPr>
            <w:noProof/>
            <w:webHidden/>
          </w:rPr>
          <w:fldChar w:fldCharType="end"/>
        </w:r>
      </w:hyperlink>
    </w:p>
    <w:p w14:paraId="47A78937" w14:textId="3D1CF109" w:rsidR="00250716" w:rsidRDefault="008F4FB3">
      <w:pPr>
        <w:pStyle w:val="TOC3"/>
        <w:tabs>
          <w:tab w:val="right" w:leader="dot" w:pos="8630"/>
        </w:tabs>
        <w:rPr>
          <w:rFonts w:asciiTheme="minorHAnsi" w:eastAsiaTheme="minorEastAsia" w:hAnsiTheme="minorHAnsi" w:cstheme="minorBidi"/>
          <w:noProof/>
          <w:kern w:val="0"/>
          <w:sz w:val="22"/>
          <w:szCs w:val="22"/>
        </w:rPr>
      </w:pPr>
      <w:hyperlink w:anchor="_Toc470541730" w:history="1">
        <w:r w:rsidR="00250716" w:rsidRPr="006A4C28">
          <w:rPr>
            <w:rStyle w:val="Hyperlink"/>
            <w:noProof/>
          </w:rPr>
          <w:t>How to View Management Pack Details</w:t>
        </w:r>
        <w:r w:rsidR="00250716">
          <w:rPr>
            <w:noProof/>
            <w:webHidden/>
          </w:rPr>
          <w:tab/>
        </w:r>
        <w:r w:rsidR="00250716">
          <w:rPr>
            <w:noProof/>
            <w:webHidden/>
          </w:rPr>
          <w:fldChar w:fldCharType="begin"/>
        </w:r>
        <w:r w:rsidR="00250716">
          <w:rPr>
            <w:noProof/>
            <w:webHidden/>
          </w:rPr>
          <w:instrText xml:space="preserve"> PAGEREF _Toc470541730 \h </w:instrText>
        </w:r>
        <w:r w:rsidR="00250716">
          <w:rPr>
            <w:noProof/>
            <w:webHidden/>
          </w:rPr>
        </w:r>
        <w:r w:rsidR="00250716">
          <w:rPr>
            <w:noProof/>
            <w:webHidden/>
          </w:rPr>
          <w:fldChar w:fldCharType="separate"/>
        </w:r>
        <w:r w:rsidR="00250716">
          <w:rPr>
            <w:noProof/>
            <w:webHidden/>
          </w:rPr>
          <w:t>38</w:t>
        </w:r>
        <w:r w:rsidR="00250716">
          <w:rPr>
            <w:noProof/>
            <w:webHidden/>
          </w:rPr>
          <w:fldChar w:fldCharType="end"/>
        </w:r>
      </w:hyperlink>
    </w:p>
    <w:p w14:paraId="0147D807" w14:textId="05EDA9E2" w:rsidR="00250716" w:rsidRDefault="008F4FB3">
      <w:pPr>
        <w:pStyle w:val="TOC3"/>
        <w:tabs>
          <w:tab w:val="right" w:leader="dot" w:pos="8630"/>
        </w:tabs>
        <w:rPr>
          <w:rFonts w:asciiTheme="minorHAnsi" w:eastAsiaTheme="minorEastAsia" w:hAnsiTheme="minorHAnsi" w:cstheme="minorBidi"/>
          <w:noProof/>
          <w:kern w:val="0"/>
          <w:sz w:val="22"/>
          <w:szCs w:val="22"/>
        </w:rPr>
      </w:pPr>
      <w:hyperlink w:anchor="_Toc470541731" w:history="1">
        <w:r w:rsidR="00250716" w:rsidRPr="006A4C28">
          <w:rPr>
            <w:rStyle w:val="Hyperlink"/>
            <w:noProof/>
          </w:rPr>
          <w:t>How to Display Monitors for a Management Pack</w:t>
        </w:r>
        <w:r w:rsidR="00250716">
          <w:rPr>
            <w:noProof/>
            <w:webHidden/>
          </w:rPr>
          <w:tab/>
        </w:r>
        <w:r w:rsidR="00250716">
          <w:rPr>
            <w:noProof/>
            <w:webHidden/>
          </w:rPr>
          <w:fldChar w:fldCharType="begin"/>
        </w:r>
        <w:r w:rsidR="00250716">
          <w:rPr>
            <w:noProof/>
            <w:webHidden/>
          </w:rPr>
          <w:instrText xml:space="preserve"> PAGEREF _Toc470541731 \h </w:instrText>
        </w:r>
        <w:r w:rsidR="00250716">
          <w:rPr>
            <w:noProof/>
            <w:webHidden/>
          </w:rPr>
        </w:r>
        <w:r w:rsidR="00250716">
          <w:rPr>
            <w:noProof/>
            <w:webHidden/>
          </w:rPr>
          <w:fldChar w:fldCharType="separate"/>
        </w:r>
        <w:r w:rsidR="00250716">
          <w:rPr>
            <w:noProof/>
            <w:webHidden/>
          </w:rPr>
          <w:t>38</w:t>
        </w:r>
        <w:r w:rsidR="00250716">
          <w:rPr>
            <w:noProof/>
            <w:webHidden/>
          </w:rPr>
          <w:fldChar w:fldCharType="end"/>
        </w:r>
      </w:hyperlink>
    </w:p>
    <w:p w14:paraId="3C373E3D" w14:textId="3E884D2E" w:rsidR="00250716" w:rsidRDefault="008F4FB3">
      <w:pPr>
        <w:pStyle w:val="TOC3"/>
        <w:tabs>
          <w:tab w:val="right" w:leader="dot" w:pos="8630"/>
        </w:tabs>
        <w:rPr>
          <w:rFonts w:asciiTheme="minorHAnsi" w:eastAsiaTheme="minorEastAsia" w:hAnsiTheme="minorHAnsi" w:cstheme="minorBidi"/>
          <w:noProof/>
          <w:kern w:val="0"/>
          <w:sz w:val="22"/>
          <w:szCs w:val="22"/>
        </w:rPr>
      </w:pPr>
      <w:hyperlink w:anchor="_Toc470541732" w:history="1">
        <w:r w:rsidR="00250716" w:rsidRPr="006A4C28">
          <w:rPr>
            <w:rStyle w:val="Hyperlink"/>
            <w:noProof/>
          </w:rPr>
          <w:t>How to Display Overrides for a Management Pack</w:t>
        </w:r>
        <w:r w:rsidR="00250716">
          <w:rPr>
            <w:noProof/>
            <w:webHidden/>
          </w:rPr>
          <w:tab/>
        </w:r>
        <w:r w:rsidR="00250716">
          <w:rPr>
            <w:noProof/>
            <w:webHidden/>
          </w:rPr>
          <w:fldChar w:fldCharType="begin"/>
        </w:r>
        <w:r w:rsidR="00250716">
          <w:rPr>
            <w:noProof/>
            <w:webHidden/>
          </w:rPr>
          <w:instrText xml:space="preserve"> PAGEREF _Toc470541732 \h </w:instrText>
        </w:r>
        <w:r w:rsidR="00250716">
          <w:rPr>
            <w:noProof/>
            <w:webHidden/>
          </w:rPr>
        </w:r>
        <w:r w:rsidR="00250716">
          <w:rPr>
            <w:noProof/>
            <w:webHidden/>
          </w:rPr>
          <w:fldChar w:fldCharType="separate"/>
        </w:r>
        <w:r w:rsidR="00250716">
          <w:rPr>
            <w:noProof/>
            <w:webHidden/>
          </w:rPr>
          <w:t>39</w:t>
        </w:r>
        <w:r w:rsidR="00250716">
          <w:rPr>
            <w:noProof/>
            <w:webHidden/>
          </w:rPr>
          <w:fldChar w:fldCharType="end"/>
        </w:r>
      </w:hyperlink>
    </w:p>
    <w:p w14:paraId="2E5B7EC2" w14:textId="15A3B3B3" w:rsidR="00250716" w:rsidRDefault="008F4FB3">
      <w:pPr>
        <w:pStyle w:val="TOC2"/>
        <w:tabs>
          <w:tab w:val="right" w:leader="dot" w:pos="8630"/>
        </w:tabs>
        <w:rPr>
          <w:rFonts w:asciiTheme="minorHAnsi" w:eastAsiaTheme="minorEastAsia" w:hAnsiTheme="minorHAnsi" w:cstheme="minorBidi"/>
          <w:noProof/>
          <w:kern w:val="0"/>
          <w:sz w:val="22"/>
          <w:szCs w:val="22"/>
        </w:rPr>
      </w:pPr>
      <w:hyperlink w:anchor="_Toc470541733" w:history="1">
        <w:r w:rsidR="00250716" w:rsidRPr="006A4C28">
          <w:rPr>
            <w:rStyle w:val="Hyperlink"/>
            <w:noProof/>
          </w:rPr>
          <w:t>Appendix III: Known Issues and Troubleshooting</w:t>
        </w:r>
        <w:r w:rsidR="00250716">
          <w:rPr>
            <w:noProof/>
            <w:webHidden/>
          </w:rPr>
          <w:tab/>
        </w:r>
        <w:r w:rsidR="00250716">
          <w:rPr>
            <w:noProof/>
            <w:webHidden/>
          </w:rPr>
          <w:fldChar w:fldCharType="begin"/>
        </w:r>
        <w:r w:rsidR="00250716">
          <w:rPr>
            <w:noProof/>
            <w:webHidden/>
          </w:rPr>
          <w:instrText xml:space="preserve"> PAGEREF _Toc470541733 \h </w:instrText>
        </w:r>
        <w:r w:rsidR="00250716">
          <w:rPr>
            <w:noProof/>
            <w:webHidden/>
          </w:rPr>
        </w:r>
        <w:r w:rsidR="00250716">
          <w:rPr>
            <w:noProof/>
            <w:webHidden/>
          </w:rPr>
          <w:fldChar w:fldCharType="separate"/>
        </w:r>
        <w:r w:rsidR="00250716">
          <w:rPr>
            <w:noProof/>
            <w:webHidden/>
          </w:rPr>
          <w:t>39</w:t>
        </w:r>
        <w:r w:rsidR="00250716">
          <w:rPr>
            <w:noProof/>
            <w:webHidden/>
          </w:rPr>
          <w:fldChar w:fldCharType="end"/>
        </w:r>
      </w:hyperlink>
    </w:p>
    <w:p w14:paraId="071A9A31" w14:textId="7A5E76F7" w:rsidR="00250716" w:rsidRDefault="008F4FB3">
      <w:pPr>
        <w:pStyle w:val="TOC2"/>
        <w:tabs>
          <w:tab w:val="right" w:leader="dot" w:pos="8630"/>
        </w:tabs>
        <w:rPr>
          <w:rFonts w:asciiTheme="minorHAnsi" w:eastAsiaTheme="minorEastAsia" w:hAnsiTheme="minorHAnsi" w:cstheme="minorBidi"/>
          <w:noProof/>
          <w:kern w:val="0"/>
          <w:sz w:val="22"/>
          <w:szCs w:val="22"/>
        </w:rPr>
      </w:pPr>
      <w:hyperlink w:anchor="_Toc470541734" w:history="1">
        <w:r w:rsidR="00250716" w:rsidRPr="006A4C28">
          <w:rPr>
            <w:rStyle w:val="Hyperlink"/>
            <w:noProof/>
          </w:rPr>
          <w:t>Links</w:t>
        </w:r>
        <w:r w:rsidR="00250716">
          <w:rPr>
            <w:noProof/>
            <w:webHidden/>
          </w:rPr>
          <w:tab/>
        </w:r>
        <w:r w:rsidR="00250716">
          <w:rPr>
            <w:noProof/>
            <w:webHidden/>
          </w:rPr>
          <w:fldChar w:fldCharType="begin"/>
        </w:r>
        <w:r w:rsidR="00250716">
          <w:rPr>
            <w:noProof/>
            <w:webHidden/>
          </w:rPr>
          <w:instrText xml:space="preserve"> PAGEREF _Toc470541734 \h </w:instrText>
        </w:r>
        <w:r w:rsidR="00250716">
          <w:rPr>
            <w:noProof/>
            <w:webHidden/>
          </w:rPr>
        </w:r>
        <w:r w:rsidR="00250716">
          <w:rPr>
            <w:noProof/>
            <w:webHidden/>
          </w:rPr>
          <w:fldChar w:fldCharType="separate"/>
        </w:r>
        <w:r w:rsidR="00250716">
          <w:rPr>
            <w:noProof/>
            <w:webHidden/>
          </w:rPr>
          <w:t>41</w:t>
        </w:r>
        <w:r w:rsidR="00250716">
          <w:rPr>
            <w:noProof/>
            <w:webHidden/>
          </w:rPr>
          <w:fldChar w:fldCharType="end"/>
        </w:r>
      </w:hyperlink>
    </w:p>
    <w:p w14:paraId="48073311" w14:textId="4DD4283A" w:rsidR="00784BC4" w:rsidRDefault="00784BC4">
      <w:r>
        <w:rPr>
          <w:b/>
          <w:bCs/>
        </w:rPr>
        <w:fldChar w:fldCharType="end"/>
      </w:r>
    </w:p>
    <w:p w14:paraId="4807332B" w14:textId="45ACA553" w:rsidR="00E0441C" w:rsidRDefault="00E0441C" w:rsidP="00E0441C">
      <w:pPr>
        <w:sectPr w:rsidR="00E0441C" w:rsidSect="00E0441C">
          <w:footerReference w:type="default" r:id="rId16"/>
          <w:type w:val="oddPage"/>
          <w:pgSz w:w="12240" w:h="15840" w:code="1"/>
          <w:pgMar w:top="1440" w:right="1800" w:bottom="1440" w:left="1800" w:header="1440" w:footer="1440" w:gutter="0"/>
          <w:cols w:space="720"/>
          <w:docGrid w:linePitch="272"/>
        </w:sectPr>
      </w:pPr>
    </w:p>
    <w:p w14:paraId="4807332C" w14:textId="7B93BD0D" w:rsidR="00E0441C" w:rsidRDefault="00E0441C" w:rsidP="00E0441C">
      <w:pPr>
        <w:pStyle w:val="DSTOC1-1"/>
      </w:pPr>
      <w:bookmarkStart w:id="0" w:name="_Toc470541706"/>
      <w:r>
        <w:lastRenderedPageBreak/>
        <w:t>Introduction</w:t>
      </w:r>
      <w:bookmarkEnd w:id="0"/>
    </w:p>
    <w:p w14:paraId="4807332D" w14:textId="77777777" w:rsidR="00E0441C" w:rsidRDefault="00E0441C" w:rsidP="00E0441C">
      <w:r>
        <w:t>The Windows Server Print Server Management Pack monitors the performance and health of print servers running the Windows Server 2003, Windows Server 2008</w:t>
      </w:r>
      <w:r w:rsidR="0080659D">
        <w:t>, Windows Server 2008 R2, Windows Server 2012</w:t>
      </w:r>
      <w:r w:rsidR="009B10D5">
        <w:t>, or Windows Server 2012 R2</w:t>
      </w:r>
      <w:r>
        <w:t xml:space="preserve"> operating systems. This management pack highlights performance, health, and availability conditions </w:t>
      </w:r>
      <w:r w:rsidR="00AF44AC">
        <w:t xml:space="preserve">of Windows Server 2012 R2 </w:t>
      </w:r>
      <w:r>
        <w:t>that might indicate problems with print servers and shared printers.</w:t>
      </w:r>
    </w:p>
    <w:p w14:paraId="4807332E" w14:textId="6DC89AF3" w:rsidR="00E0441C" w:rsidRDefault="00E0441C" w:rsidP="00E0441C">
      <w:pPr>
        <w:pStyle w:val="AlertLabel"/>
      </w:pPr>
      <w:r>
        <w:t>Note</w:t>
      </w:r>
      <w:r w:rsidR="00893E52">
        <w:t>:</w:t>
      </w:r>
    </w:p>
    <w:p w14:paraId="4807332F" w14:textId="77777777" w:rsidR="00E0441C" w:rsidRDefault="00E0441C" w:rsidP="00E0441C">
      <w:pPr>
        <w:pStyle w:val="AlertText"/>
      </w:pPr>
      <w:r>
        <w:t>The Windows Server Print Server Management Pack download includes management packs f</w:t>
      </w:r>
      <w:r w:rsidR="00CA0E94">
        <w:t xml:space="preserve">or the Print Server role on </w:t>
      </w:r>
      <w:r>
        <w:t>Windows Server 2003, Windows Server 2008</w:t>
      </w:r>
      <w:r w:rsidR="0080659D">
        <w:t>,</w:t>
      </w:r>
      <w:r w:rsidR="0080659D" w:rsidRPr="0080659D">
        <w:t xml:space="preserve"> </w:t>
      </w:r>
      <w:r w:rsidR="0080659D">
        <w:t xml:space="preserve">Windows Server 2008 R2, Windows Server </w:t>
      </w:r>
      <w:r w:rsidR="00C00BE0">
        <w:t>2012</w:t>
      </w:r>
      <w:r w:rsidR="009B10D5">
        <w:t>, and Windows Server 2012 R2</w:t>
      </w:r>
      <w:r w:rsidR="00C00BE0">
        <w:t xml:space="preserve"> operating</w:t>
      </w:r>
      <w:r>
        <w:t xml:space="preserve"> systems. The content in this guide applies to </w:t>
      </w:r>
      <w:r w:rsidR="00AF44AC">
        <w:t xml:space="preserve">Windows Server 2012 R2 </w:t>
      </w:r>
      <w:r>
        <w:t>management pack unless otherwise stated.</w:t>
      </w:r>
    </w:p>
    <w:p w14:paraId="48073330" w14:textId="77777777" w:rsidR="00E0441C" w:rsidRDefault="00E0441C" w:rsidP="00706B33">
      <w:pPr>
        <w:pStyle w:val="Heading3"/>
      </w:pPr>
      <w:bookmarkStart w:id="1" w:name="_Toc470541707"/>
      <w:r>
        <w:t>Document Version</w:t>
      </w:r>
      <w:bookmarkEnd w:id="1"/>
    </w:p>
    <w:p w14:paraId="48073331" w14:textId="1A54A9AD" w:rsidR="00E0441C" w:rsidRDefault="00E0441C" w:rsidP="00E0441C">
      <w:r>
        <w:t>This guide wa</w:t>
      </w:r>
      <w:r w:rsidR="0080659D">
        <w:t xml:space="preserve">s written based on the </w:t>
      </w:r>
      <w:r w:rsidR="007F22BE" w:rsidRPr="007F22BE">
        <w:t>6.0.7055.0</w:t>
      </w:r>
      <w:r w:rsidR="007F22BE">
        <w:t xml:space="preserve"> </w:t>
      </w:r>
      <w:r>
        <w:t>version of the Print Server Management Pack.</w:t>
      </w:r>
    </w:p>
    <w:p w14:paraId="48073332" w14:textId="77777777" w:rsidR="00E0441C" w:rsidRDefault="00E0441C" w:rsidP="00706B33">
      <w:pPr>
        <w:pStyle w:val="Heading3"/>
      </w:pPr>
      <w:bookmarkStart w:id="2" w:name="_Toc470541708"/>
      <w:r>
        <w:t>Supported Configurations</w:t>
      </w:r>
      <w:bookmarkEnd w:id="2"/>
    </w:p>
    <w:p w14:paraId="48073333" w14:textId="77777777" w:rsidR="009B10D5" w:rsidRDefault="009B10D5" w:rsidP="009B10D5">
      <w:r>
        <w:t>The Print Server Management Pack supports monitoring the Print Server role on the following operating systems:</w:t>
      </w:r>
    </w:p>
    <w:p w14:paraId="48073334" w14:textId="77777777" w:rsidR="009B10D5" w:rsidRDefault="009B10D5" w:rsidP="009B10D5">
      <w:pPr>
        <w:pStyle w:val="BulletedList1"/>
        <w:numPr>
          <w:ilvl w:val="0"/>
          <w:numId w:val="0"/>
        </w:numPr>
        <w:tabs>
          <w:tab w:val="left" w:pos="360"/>
        </w:tabs>
        <w:ind w:left="360" w:hanging="360"/>
      </w:pPr>
      <w:r>
        <w:rPr>
          <w:rFonts w:ascii="Symbol" w:hAnsi="Symbol"/>
        </w:rPr>
        <w:t></w:t>
      </w:r>
      <w:r>
        <w:rPr>
          <w:rFonts w:ascii="Symbol" w:hAnsi="Symbol"/>
        </w:rPr>
        <w:tab/>
      </w:r>
      <w:r>
        <w:t>Windows Server 2003: All editions, including the 32-bit and 64-bit editions</w:t>
      </w:r>
    </w:p>
    <w:p w14:paraId="48073335" w14:textId="77777777" w:rsidR="009B10D5" w:rsidRDefault="009B10D5" w:rsidP="009B10D5">
      <w:pPr>
        <w:pStyle w:val="BulletedList1"/>
        <w:numPr>
          <w:ilvl w:val="0"/>
          <w:numId w:val="0"/>
        </w:numPr>
        <w:tabs>
          <w:tab w:val="left" w:pos="360"/>
        </w:tabs>
        <w:ind w:left="360" w:hanging="360"/>
      </w:pPr>
      <w:r>
        <w:rPr>
          <w:rFonts w:ascii="Symbol" w:hAnsi="Symbol"/>
        </w:rPr>
        <w:t></w:t>
      </w:r>
      <w:r>
        <w:rPr>
          <w:rFonts w:ascii="Symbol" w:hAnsi="Symbol"/>
        </w:rPr>
        <w:tab/>
      </w:r>
      <w:r>
        <w:t>Windows Server 2008: All editions, including the 32-bit and 64-bit editions</w:t>
      </w:r>
    </w:p>
    <w:p w14:paraId="48073336" w14:textId="77777777" w:rsidR="009B10D5" w:rsidRDefault="009B10D5" w:rsidP="009B10D5">
      <w:pPr>
        <w:pStyle w:val="BulletedList1"/>
        <w:numPr>
          <w:ilvl w:val="0"/>
          <w:numId w:val="0"/>
        </w:numPr>
        <w:tabs>
          <w:tab w:val="left" w:pos="360"/>
        </w:tabs>
        <w:ind w:left="360" w:hanging="360"/>
      </w:pPr>
      <w:r>
        <w:rPr>
          <w:rFonts w:ascii="Symbol" w:hAnsi="Symbol"/>
        </w:rPr>
        <w:t></w:t>
      </w:r>
      <w:r>
        <w:rPr>
          <w:rFonts w:ascii="Symbol" w:hAnsi="Symbol"/>
        </w:rPr>
        <w:tab/>
      </w:r>
      <w:r>
        <w:t>Windows Server 2008 R2: All editions, including the 32-bit and 64-bit editions</w:t>
      </w:r>
    </w:p>
    <w:p w14:paraId="48073337" w14:textId="77777777" w:rsidR="009B10D5" w:rsidRDefault="009B10D5" w:rsidP="009B10D5">
      <w:pPr>
        <w:pStyle w:val="BulletedList1"/>
        <w:numPr>
          <w:ilvl w:val="0"/>
          <w:numId w:val="0"/>
        </w:numPr>
        <w:tabs>
          <w:tab w:val="left" w:pos="360"/>
        </w:tabs>
        <w:ind w:left="360" w:hanging="360"/>
      </w:pPr>
      <w:r>
        <w:rPr>
          <w:rFonts w:ascii="Symbol" w:hAnsi="Symbol"/>
        </w:rPr>
        <w:t></w:t>
      </w:r>
      <w:r>
        <w:rPr>
          <w:rFonts w:ascii="Symbol" w:hAnsi="Symbol"/>
        </w:rPr>
        <w:tab/>
      </w:r>
      <w:r>
        <w:t>Windows Server 2012: All editions</w:t>
      </w:r>
    </w:p>
    <w:p w14:paraId="48073338" w14:textId="77777777" w:rsidR="009B10D5" w:rsidRDefault="009B10D5" w:rsidP="009B10D5">
      <w:pPr>
        <w:pStyle w:val="BulletedList1"/>
        <w:numPr>
          <w:ilvl w:val="0"/>
          <w:numId w:val="0"/>
        </w:numPr>
        <w:tabs>
          <w:tab w:val="left" w:pos="360"/>
        </w:tabs>
        <w:ind w:left="360" w:hanging="360"/>
      </w:pPr>
      <w:r>
        <w:rPr>
          <w:rFonts w:ascii="Symbol" w:hAnsi="Symbol"/>
        </w:rPr>
        <w:t></w:t>
      </w:r>
      <w:r>
        <w:rPr>
          <w:rFonts w:ascii="Symbol" w:hAnsi="Symbol"/>
        </w:rPr>
        <w:tab/>
      </w:r>
      <w:r>
        <w:t xml:space="preserve">Windows Server 2012 R2: </w:t>
      </w:r>
      <w:r w:rsidR="00DB6B4C">
        <w:t>All editions</w:t>
      </w:r>
    </w:p>
    <w:p w14:paraId="48073339" w14:textId="77777777" w:rsidR="0080659D" w:rsidRDefault="0080659D" w:rsidP="00E0441C">
      <w:pPr>
        <w:pStyle w:val="BulletedList1"/>
        <w:numPr>
          <w:ilvl w:val="0"/>
          <w:numId w:val="0"/>
        </w:numPr>
        <w:tabs>
          <w:tab w:val="left" w:pos="360"/>
        </w:tabs>
        <w:ind w:left="360" w:hanging="360"/>
      </w:pPr>
    </w:p>
    <w:p w14:paraId="4807333A" w14:textId="77777777" w:rsidR="00E0441C" w:rsidRDefault="00E0441C" w:rsidP="00E0441C">
      <w:pPr>
        <w:pStyle w:val="AlertLabelinList1"/>
      </w:pPr>
      <w:r>
        <w:t xml:space="preserve">Notes </w:t>
      </w:r>
    </w:p>
    <w:p w14:paraId="4807333B" w14:textId="77777777" w:rsidR="00E0441C" w:rsidRDefault="00E0441C" w:rsidP="00E0441C">
      <w:pPr>
        <w:pStyle w:val="AlertTextBulletedList2"/>
        <w:numPr>
          <w:ilvl w:val="0"/>
          <w:numId w:val="0"/>
        </w:numPr>
        <w:tabs>
          <w:tab w:val="left" w:pos="720"/>
        </w:tabs>
        <w:ind w:left="720" w:hanging="360"/>
      </w:pPr>
      <w:r>
        <w:rPr>
          <w:rFonts w:ascii="Symbol" w:hAnsi="Symbol"/>
        </w:rPr>
        <w:t></w:t>
      </w:r>
      <w:r>
        <w:rPr>
          <w:rFonts w:ascii="Symbol" w:hAnsi="Symbol"/>
        </w:rPr>
        <w:tab/>
      </w:r>
      <w:r>
        <w:t>Not supported</w:t>
      </w:r>
      <w:r w:rsidR="00AF44AC">
        <w:t xml:space="preserve"> by Print Server Management Pack</w:t>
      </w:r>
      <w:r>
        <w:t>: Windows Server 2008 for Itanium-Based Systems and Windows Web Server 2008. The Print Server role is not available on those editions.</w:t>
      </w:r>
    </w:p>
    <w:p w14:paraId="4807333C" w14:textId="77777777" w:rsidR="00E0441C" w:rsidRDefault="00E0441C" w:rsidP="00E0441C">
      <w:pPr>
        <w:pStyle w:val="AlertTextBulletedList2"/>
        <w:numPr>
          <w:ilvl w:val="0"/>
          <w:numId w:val="0"/>
        </w:numPr>
        <w:tabs>
          <w:tab w:val="left" w:pos="720"/>
        </w:tabs>
        <w:ind w:left="720" w:hanging="360"/>
      </w:pPr>
      <w:r>
        <w:rPr>
          <w:rFonts w:ascii="Symbol" w:hAnsi="Symbol"/>
        </w:rPr>
        <w:t></w:t>
      </w:r>
      <w:r>
        <w:rPr>
          <w:rFonts w:ascii="Symbol" w:hAnsi="Symbol"/>
        </w:rPr>
        <w:tab/>
      </w:r>
      <w:r>
        <w:t xml:space="preserve">Support for the operating systems in the preceding list is also subject to the </w:t>
      </w:r>
      <w:hyperlink r:id="rId17" w:history="1">
        <w:r>
          <w:rPr>
            <w:rStyle w:val="Hyperlink"/>
          </w:rPr>
          <w:t>Microsoft Support Lifecycle policy</w:t>
        </w:r>
      </w:hyperlink>
      <w:r>
        <w:t xml:space="preserve"> (http://go.microsoft.com/fwlink/?Linkid=26134).</w:t>
      </w:r>
    </w:p>
    <w:p w14:paraId="4807333D" w14:textId="77777777" w:rsidR="00E0441C" w:rsidRDefault="00E0441C" w:rsidP="00E0441C">
      <w:pPr>
        <w:pStyle w:val="DSTOC1-1"/>
      </w:pPr>
      <w:bookmarkStart w:id="3" w:name="_Toc470541709"/>
      <w:r>
        <w:lastRenderedPageBreak/>
        <w:t>Getting Started</w:t>
      </w:r>
      <w:bookmarkEnd w:id="3"/>
    </w:p>
    <w:p w14:paraId="4807333E" w14:textId="77777777" w:rsidR="00E0441C" w:rsidRDefault="00E0441C" w:rsidP="00E0441C">
      <w:r>
        <w:t>This section describes the actions you should take before you import the management pack, any steps you should take after you import the management pack, and information about customizations.</w:t>
      </w:r>
    </w:p>
    <w:p w14:paraId="4807333F" w14:textId="77777777" w:rsidR="00E0441C" w:rsidRDefault="00E0441C" w:rsidP="00706B33">
      <w:pPr>
        <w:pStyle w:val="Heading3"/>
      </w:pPr>
      <w:bookmarkStart w:id="4" w:name="_Toc470541710"/>
      <w:r>
        <w:t>Before You Import the Management Pack</w:t>
      </w:r>
      <w:bookmarkEnd w:id="4"/>
    </w:p>
    <w:p w14:paraId="48073340" w14:textId="77777777" w:rsidR="00E0441C" w:rsidRDefault="00E0441C" w:rsidP="00E0441C">
      <w:r>
        <w:t>Before you import the Print Server Management Pack, note the following limitations of the management pack:</w:t>
      </w:r>
    </w:p>
    <w:p w14:paraId="48073341" w14:textId="77777777" w:rsidR="00E0441C" w:rsidRDefault="00E0441C" w:rsidP="00E0441C">
      <w:pPr>
        <w:pStyle w:val="BulletedList1"/>
        <w:numPr>
          <w:ilvl w:val="0"/>
          <w:numId w:val="0"/>
        </w:numPr>
        <w:tabs>
          <w:tab w:val="left" w:pos="360"/>
        </w:tabs>
        <w:ind w:left="360" w:hanging="360"/>
      </w:pPr>
      <w:r>
        <w:rPr>
          <w:rFonts w:ascii="Symbol" w:hAnsi="Symbol"/>
        </w:rPr>
        <w:t></w:t>
      </w:r>
      <w:r>
        <w:rPr>
          <w:rFonts w:ascii="Symbol" w:hAnsi="Symbol"/>
        </w:rPr>
        <w:tab/>
      </w:r>
      <w:r>
        <w:t>Currently, this management pack supports only monitoring clustered instances of the Print Server role installations on Microsoft Windows Server 2008.  Clustered instances on Windows Server 2003 will not be discovered or monitored and are not supported by this management pack.</w:t>
      </w:r>
    </w:p>
    <w:p w14:paraId="48073342" w14:textId="77777777" w:rsidR="00E0441C" w:rsidRDefault="00E0441C" w:rsidP="00E0441C">
      <w:pPr>
        <w:pStyle w:val="BulletedList1"/>
        <w:numPr>
          <w:ilvl w:val="0"/>
          <w:numId w:val="0"/>
        </w:numPr>
        <w:tabs>
          <w:tab w:val="left" w:pos="360"/>
        </w:tabs>
        <w:ind w:left="360" w:hanging="360"/>
      </w:pPr>
      <w:r>
        <w:rPr>
          <w:rFonts w:ascii="Symbol" w:hAnsi="Symbol"/>
        </w:rPr>
        <w:t></w:t>
      </w:r>
      <w:r>
        <w:rPr>
          <w:rFonts w:ascii="Symbol" w:hAnsi="Symbol"/>
        </w:rPr>
        <w:tab/>
      </w:r>
      <w:r>
        <w:t xml:space="preserve">This management pack includes support for low-privilege monitoring on Windows Server 2003 and Windows Server 2008 systems.  See </w:t>
      </w:r>
      <w:hyperlink w:anchor="DSDOC_726559c8_4a2d_4cab_8ff1_80156f6a38" w:tooltip="Security Considerations for the Print Server Management Pack" w:history="1">
        <w:r>
          <w:rPr>
            <w:rStyle w:val="Hyperlink"/>
            <w:noProof/>
          </w:rPr>
          <w:t>Security Considerations for the Print Server Management Pack</w:t>
        </w:r>
      </w:hyperlink>
      <w:r>
        <w:t xml:space="preserve"> for more information about low-privilege configurations.</w:t>
      </w:r>
    </w:p>
    <w:p w14:paraId="48073343" w14:textId="77777777" w:rsidR="00E0441C" w:rsidRDefault="00E0441C" w:rsidP="00E0441C">
      <w:pPr>
        <w:pStyle w:val="BulletedList1"/>
        <w:numPr>
          <w:ilvl w:val="0"/>
          <w:numId w:val="0"/>
        </w:numPr>
        <w:tabs>
          <w:tab w:val="left" w:pos="360"/>
        </w:tabs>
        <w:ind w:left="360" w:hanging="360"/>
      </w:pPr>
      <w:r>
        <w:rPr>
          <w:rFonts w:ascii="Symbol" w:hAnsi="Symbol"/>
        </w:rPr>
        <w:t></w:t>
      </w:r>
      <w:r>
        <w:rPr>
          <w:rFonts w:ascii="Symbol" w:hAnsi="Symbol"/>
        </w:rPr>
        <w:tab/>
      </w:r>
      <w:r>
        <w:t>The Print Server Management Pack includes support for agentless monitoring of the Print Server role however; the tasks provided in this management pack will not work on agentless managed systems and are therefore not supported.</w:t>
      </w:r>
    </w:p>
    <w:p w14:paraId="48073344" w14:textId="77777777" w:rsidR="00E0441C" w:rsidRDefault="00E0441C" w:rsidP="00E0441C">
      <w:r>
        <w:t>Before you import the Print Server Management Pack, take the following into consideration:</w:t>
      </w:r>
    </w:p>
    <w:p w14:paraId="48073345" w14:textId="77777777" w:rsidR="00E0441C" w:rsidRDefault="00E0441C" w:rsidP="00265ACE">
      <w:pPr>
        <w:pStyle w:val="BulletedList1"/>
        <w:numPr>
          <w:ilvl w:val="0"/>
          <w:numId w:val="0"/>
        </w:numPr>
        <w:tabs>
          <w:tab w:val="left" w:pos="360"/>
        </w:tabs>
        <w:ind w:left="360" w:hanging="360"/>
      </w:pPr>
      <w:r>
        <w:rPr>
          <w:rFonts w:ascii="Symbol" w:hAnsi="Symbol"/>
        </w:rPr>
        <w:t></w:t>
      </w:r>
      <w:r>
        <w:rPr>
          <w:rFonts w:ascii="Symbol" w:hAnsi="Symbol"/>
        </w:rPr>
        <w:tab/>
      </w:r>
      <w:r>
        <w:t>If you are deploying the Windows Server 2008–specific Print Server Management Pack, it requires certain management packs contained in the Windows Server Base Operating System Management Pack download.  You need to download the Windows Server Base Operating System Management Pack and import the following management pack files before importing the Windows Server 2008–specific management pack for the Print Server role</w:t>
      </w:r>
      <w:r w:rsidR="00265ACE">
        <w:t>.</w:t>
      </w:r>
    </w:p>
    <w:p w14:paraId="48073346" w14:textId="77777777" w:rsidR="00E0441C" w:rsidRDefault="0055560C" w:rsidP="00E0441C">
      <w:pPr>
        <w:pStyle w:val="AlertLabelinList1"/>
      </w:pPr>
      <w:r>
        <w:t>Note:</w:t>
      </w:r>
    </w:p>
    <w:p w14:paraId="48073347" w14:textId="77777777" w:rsidR="00E0441C" w:rsidRDefault="00E0441C" w:rsidP="00E0441C">
      <w:pPr>
        <w:pStyle w:val="AlertTextinList1"/>
      </w:pPr>
      <w:r>
        <w:t>If you do not</w:t>
      </w:r>
      <w:r w:rsidR="00265ACE">
        <w:t xml:space="preserve"> install the Windows Server</w:t>
      </w:r>
      <w:r>
        <w:t xml:space="preserve"> Base Operating System Management Pack before you import the Print Server Management Pack, the import will fail, indicating that it cannot locate management packs upon which it is dependent.</w:t>
      </w:r>
    </w:p>
    <w:p w14:paraId="48073348" w14:textId="77777777" w:rsidR="00E0441C" w:rsidRDefault="00E0441C" w:rsidP="00E0441C">
      <w:pPr>
        <w:pStyle w:val="BulletedList1"/>
        <w:numPr>
          <w:ilvl w:val="0"/>
          <w:numId w:val="0"/>
        </w:numPr>
        <w:tabs>
          <w:tab w:val="left" w:pos="360"/>
        </w:tabs>
        <w:ind w:left="360" w:hanging="360"/>
      </w:pPr>
      <w:r>
        <w:rPr>
          <w:rFonts w:ascii="Symbol" w:hAnsi="Symbol"/>
        </w:rPr>
        <w:t></w:t>
      </w:r>
      <w:r>
        <w:rPr>
          <w:rFonts w:ascii="Symbol" w:hAnsi="Symbol"/>
        </w:rPr>
        <w:tab/>
      </w:r>
      <w:r>
        <w:t xml:space="preserve">The Windows Server 2003–specific management pack </w:t>
      </w:r>
      <w:r>
        <w:rPr>
          <w:rStyle w:val="System"/>
        </w:rPr>
        <w:t>Microsoft.Windows.Server.PrintServer.mp</w:t>
      </w:r>
      <w:r>
        <w:t xml:space="preserve">) requires that the </w:t>
      </w:r>
      <w:hyperlink r:id="rId18" w:history="1">
        <w:r>
          <w:rPr>
            <w:rStyle w:val="Hyperlink"/>
          </w:rPr>
          <w:t>Microsoft Operations Manager 2005 Backward Compatibility Management Pack</w:t>
        </w:r>
      </w:hyperlink>
      <w:r>
        <w:t xml:space="preserve"> (http://go.microsoft.com/fwlink/?LinkId=98874) be at least version 6.0.5000.16. </w:t>
      </w:r>
    </w:p>
    <w:p w14:paraId="48073349" w14:textId="77777777" w:rsidR="00E0441C" w:rsidRDefault="0055560C" w:rsidP="00E0441C">
      <w:pPr>
        <w:pStyle w:val="AlertLabelinList1"/>
      </w:pPr>
      <w:r>
        <w:t>Note:</w:t>
      </w:r>
    </w:p>
    <w:p w14:paraId="4807334A" w14:textId="0502AA5D" w:rsidR="00E0441C" w:rsidRDefault="00E0441C" w:rsidP="00E0441C">
      <w:pPr>
        <w:pStyle w:val="AlertTextinList1"/>
      </w:pPr>
      <w:r>
        <w:t>If you do not install the updated Microsoft Operations Manager 2005 Backward Compatibility Management Pack before you install the Windows Server 2003–specific management pack, your installation will fail.</w:t>
      </w:r>
    </w:p>
    <w:p w14:paraId="524E6F27" w14:textId="042CFF78" w:rsidR="008871E5" w:rsidRDefault="008871E5" w:rsidP="00E0441C">
      <w:pPr>
        <w:pStyle w:val="AlertTextinList1"/>
      </w:pPr>
    </w:p>
    <w:p w14:paraId="4D515C42" w14:textId="67F04AE7" w:rsidR="008871E5" w:rsidRDefault="008871E5" w:rsidP="00E0441C">
      <w:pPr>
        <w:pStyle w:val="AlertTextinList1"/>
      </w:pPr>
    </w:p>
    <w:p w14:paraId="3E9A5CCC" w14:textId="15807401" w:rsidR="008871E5" w:rsidRDefault="008871E5" w:rsidP="008871E5">
      <w:pPr>
        <w:pStyle w:val="Heading3"/>
      </w:pPr>
      <w:bookmarkStart w:id="5" w:name="_Toc470541711"/>
      <w:r>
        <w:lastRenderedPageBreak/>
        <w:t xml:space="preserve">Changes in Version </w:t>
      </w:r>
      <w:r w:rsidR="003E3CD0">
        <w:t>6.0.7055.0</w:t>
      </w:r>
      <w:bookmarkEnd w:id="5"/>
    </w:p>
    <w:p w14:paraId="3E0BDD1A" w14:textId="72B21CB4" w:rsidR="008871E5" w:rsidRDefault="008871E5" w:rsidP="00706B33">
      <w:r w:rsidRPr="00CA0E94">
        <w:rPr>
          <w:rFonts w:cs="Arial"/>
        </w:rPr>
        <w:t xml:space="preserve">Added </w:t>
      </w:r>
      <w:r>
        <w:rPr>
          <w:rFonts w:cs="Arial"/>
        </w:rPr>
        <w:t>“Known Issues and Troubleshooting” Appendix to the guide</w:t>
      </w:r>
      <w:r w:rsidRPr="002E5051">
        <w:rPr>
          <w:rFonts w:cs="Arial"/>
        </w:rPr>
        <w:t>.</w:t>
      </w:r>
    </w:p>
    <w:p w14:paraId="4807334B" w14:textId="77777777" w:rsidR="00AF44AC" w:rsidRDefault="00AF44AC">
      <w:pPr>
        <w:pStyle w:val="Heading3"/>
      </w:pPr>
      <w:bookmarkStart w:id="6" w:name="_Toc470541712"/>
      <w:r>
        <w:t xml:space="preserve">Changes in Version </w:t>
      </w:r>
      <w:r w:rsidR="00D97544">
        <w:t>6.0.7055.0</w:t>
      </w:r>
      <w:bookmarkEnd w:id="6"/>
    </w:p>
    <w:p w14:paraId="4807334C" w14:textId="77777777" w:rsidR="00AF44AC" w:rsidRPr="00286CAC" w:rsidRDefault="00AF44AC" w:rsidP="00706B33">
      <w:pPr>
        <w:pStyle w:val="DSTOC3-0"/>
        <w:spacing w:before="0"/>
        <w:rPr>
          <w:b w:val="0"/>
          <w:bCs w:val="0"/>
          <w:sz w:val="20"/>
          <w:szCs w:val="20"/>
        </w:rPr>
      </w:pPr>
      <w:r>
        <w:rPr>
          <w:b w:val="0"/>
          <w:bCs w:val="0"/>
          <w:sz w:val="20"/>
          <w:szCs w:val="20"/>
        </w:rPr>
        <w:t xml:space="preserve">Version </w:t>
      </w:r>
      <w:r w:rsidR="00D97544" w:rsidRPr="00D97544">
        <w:rPr>
          <w:b w:val="0"/>
          <w:bCs w:val="0"/>
          <w:sz w:val="20"/>
          <w:szCs w:val="20"/>
        </w:rPr>
        <w:t>6.0.7055.0</w:t>
      </w:r>
      <w:r w:rsidRPr="00AF44AC">
        <w:rPr>
          <w:b w:val="0"/>
          <w:bCs w:val="0"/>
          <w:sz w:val="20"/>
          <w:szCs w:val="20"/>
        </w:rPr>
        <w:t xml:space="preserve"> of the Management Pack for Windows Print Server includes the following changes:</w:t>
      </w:r>
    </w:p>
    <w:p w14:paraId="4807334D" w14:textId="77777777" w:rsidR="00AF44AC" w:rsidRPr="00CA0E94" w:rsidRDefault="00AF44AC" w:rsidP="00AF44AC">
      <w:pPr>
        <w:rPr>
          <w:rFonts w:cs="Arial"/>
          <w:b/>
          <w:bCs/>
        </w:rPr>
      </w:pPr>
      <w:r w:rsidRPr="00CA0E94">
        <w:rPr>
          <w:rFonts w:cs="Arial"/>
          <w:b/>
          <w:bCs/>
        </w:rPr>
        <w:t>Print Server 2012</w:t>
      </w:r>
      <w:r>
        <w:rPr>
          <w:rFonts w:cs="Arial"/>
          <w:b/>
          <w:bCs/>
        </w:rPr>
        <w:t xml:space="preserve"> R2</w:t>
      </w:r>
      <w:r w:rsidRPr="00CA0E94">
        <w:rPr>
          <w:rFonts w:cs="Arial"/>
          <w:b/>
          <w:bCs/>
        </w:rPr>
        <w:t>:</w:t>
      </w:r>
    </w:p>
    <w:p w14:paraId="4807334E" w14:textId="77777777" w:rsidR="00AF44AC" w:rsidRPr="0055560C" w:rsidRDefault="00AF44AC" w:rsidP="00265ACE">
      <w:pPr>
        <w:pStyle w:val="ListParagraph"/>
        <w:numPr>
          <w:ilvl w:val="0"/>
          <w:numId w:val="35"/>
        </w:numPr>
        <w:rPr>
          <w:rFonts w:ascii="Arial" w:hAnsi="Arial" w:cs="Arial"/>
          <w:sz w:val="20"/>
          <w:szCs w:val="20"/>
        </w:rPr>
      </w:pPr>
      <w:r w:rsidRPr="00CA0E94">
        <w:rPr>
          <w:rFonts w:ascii="Arial" w:hAnsi="Arial" w:cs="Arial"/>
          <w:sz w:val="20"/>
          <w:szCs w:val="20"/>
        </w:rPr>
        <w:t>Added support for monitoring the Print Server Role on Windows Server 2012</w:t>
      </w:r>
      <w:r>
        <w:rPr>
          <w:rFonts w:ascii="Arial" w:hAnsi="Arial" w:cs="Arial"/>
          <w:sz w:val="20"/>
          <w:szCs w:val="20"/>
        </w:rPr>
        <w:t xml:space="preserve"> R2</w:t>
      </w:r>
      <w:r w:rsidRPr="002E5051">
        <w:rPr>
          <w:rFonts w:ascii="Arial" w:hAnsi="Arial" w:cs="Arial"/>
          <w:sz w:val="20"/>
          <w:szCs w:val="20"/>
        </w:rPr>
        <w:t>.</w:t>
      </w:r>
    </w:p>
    <w:p w14:paraId="4807334F" w14:textId="77777777" w:rsidR="00265ACE" w:rsidRDefault="00265ACE">
      <w:pPr>
        <w:pStyle w:val="Heading3"/>
      </w:pPr>
      <w:bookmarkStart w:id="7" w:name="_Toc470541713"/>
      <w:r>
        <w:t>Changes in Version 6.0.7004.0</w:t>
      </w:r>
      <w:bookmarkEnd w:id="7"/>
    </w:p>
    <w:p w14:paraId="48073350" w14:textId="77777777" w:rsidR="00265ACE" w:rsidRDefault="00265ACE" w:rsidP="00265ACE">
      <w:r>
        <w:t>Version 6.0.7004 of the Management Pack for Windows Print Server includes the following changes:</w:t>
      </w:r>
    </w:p>
    <w:p w14:paraId="48073351" w14:textId="77777777" w:rsidR="00265ACE" w:rsidRPr="00CA0E94" w:rsidRDefault="00265ACE" w:rsidP="00265ACE">
      <w:pPr>
        <w:rPr>
          <w:rFonts w:eastAsia="Calibri" w:cs="Arial"/>
          <w:b/>
          <w:bCs/>
          <w:kern w:val="0"/>
        </w:rPr>
      </w:pPr>
      <w:r w:rsidRPr="00CA0E94">
        <w:rPr>
          <w:rFonts w:cs="Arial"/>
          <w:b/>
          <w:bCs/>
        </w:rPr>
        <w:t>Print Server Library:</w:t>
      </w:r>
    </w:p>
    <w:p w14:paraId="48073352" w14:textId="77777777" w:rsidR="00265ACE" w:rsidRPr="00CA0E94" w:rsidRDefault="00265ACE" w:rsidP="00117F3D">
      <w:pPr>
        <w:pStyle w:val="ListParagraph"/>
        <w:numPr>
          <w:ilvl w:val="0"/>
          <w:numId w:val="34"/>
        </w:numPr>
        <w:rPr>
          <w:rFonts w:ascii="Arial" w:hAnsi="Arial" w:cs="Arial"/>
          <w:sz w:val="20"/>
          <w:szCs w:val="20"/>
        </w:rPr>
      </w:pPr>
      <w:r w:rsidRPr="00CA0E94">
        <w:rPr>
          <w:rFonts w:ascii="Arial" w:hAnsi="Arial" w:cs="Arial"/>
          <w:sz w:val="20"/>
          <w:szCs w:val="20"/>
        </w:rPr>
        <w:t>Disa</w:t>
      </w:r>
      <w:r w:rsidR="00CA0E94" w:rsidRPr="00CA0E94">
        <w:rPr>
          <w:rFonts w:ascii="Arial" w:hAnsi="Arial" w:cs="Arial"/>
          <w:sz w:val="20"/>
          <w:szCs w:val="20"/>
        </w:rPr>
        <w:t>bled and set visible to false for</w:t>
      </w:r>
      <w:r w:rsidRPr="00CA0E94">
        <w:rPr>
          <w:rFonts w:ascii="Arial" w:hAnsi="Arial" w:cs="Arial"/>
          <w:sz w:val="20"/>
          <w:szCs w:val="20"/>
        </w:rPr>
        <w:t xml:space="preserve"> dashboard and performance views.</w:t>
      </w:r>
    </w:p>
    <w:p w14:paraId="48073353" w14:textId="77777777" w:rsidR="00265ACE" w:rsidRPr="00CA0E94" w:rsidRDefault="00265ACE" w:rsidP="00265ACE">
      <w:pPr>
        <w:rPr>
          <w:rFonts w:cs="Arial"/>
          <w:b/>
          <w:bCs/>
        </w:rPr>
      </w:pPr>
      <w:r w:rsidRPr="00CA0E94">
        <w:rPr>
          <w:rFonts w:cs="Arial"/>
          <w:b/>
          <w:bCs/>
        </w:rPr>
        <w:t>Print Server 2003:</w:t>
      </w:r>
    </w:p>
    <w:p w14:paraId="48073354" w14:textId="77777777" w:rsidR="00265ACE" w:rsidRPr="002E5051" w:rsidRDefault="00265ACE" w:rsidP="002E5051">
      <w:pPr>
        <w:pStyle w:val="ListParagraph"/>
        <w:numPr>
          <w:ilvl w:val="0"/>
          <w:numId w:val="35"/>
        </w:numPr>
        <w:rPr>
          <w:rFonts w:ascii="Arial" w:hAnsi="Arial" w:cs="Arial"/>
          <w:sz w:val="20"/>
          <w:szCs w:val="20"/>
        </w:rPr>
      </w:pPr>
      <w:r w:rsidRPr="00CA0E94">
        <w:rPr>
          <w:rFonts w:ascii="Arial" w:hAnsi="Arial" w:cs="Arial"/>
          <w:sz w:val="20"/>
          <w:szCs w:val="20"/>
        </w:rPr>
        <w:t>Fixed rule for collecting “jobs spooling”</w:t>
      </w:r>
    </w:p>
    <w:p w14:paraId="48073355" w14:textId="77777777" w:rsidR="00265ACE" w:rsidRPr="00CA0E94" w:rsidRDefault="00265ACE" w:rsidP="00265ACE">
      <w:pPr>
        <w:rPr>
          <w:rFonts w:cs="Arial"/>
          <w:b/>
          <w:bCs/>
        </w:rPr>
      </w:pPr>
      <w:r w:rsidRPr="00CA0E94">
        <w:rPr>
          <w:rFonts w:cs="Arial"/>
          <w:b/>
          <w:bCs/>
        </w:rPr>
        <w:t>Print Server 2008:</w:t>
      </w:r>
    </w:p>
    <w:p w14:paraId="48073356" w14:textId="77777777" w:rsidR="00265ACE" w:rsidRPr="00CA0E94" w:rsidRDefault="00265ACE" w:rsidP="00265ACE">
      <w:pPr>
        <w:pStyle w:val="ListParagraph"/>
        <w:numPr>
          <w:ilvl w:val="0"/>
          <w:numId w:val="35"/>
        </w:numPr>
        <w:rPr>
          <w:rFonts w:ascii="Arial" w:hAnsi="Arial" w:cs="Arial"/>
          <w:sz w:val="20"/>
          <w:szCs w:val="20"/>
        </w:rPr>
      </w:pPr>
      <w:r w:rsidRPr="00CA0E94">
        <w:rPr>
          <w:rFonts w:ascii="Arial" w:hAnsi="Arial" w:cs="Arial"/>
          <w:sz w:val="20"/>
          <w:szCs w:val="20"/>
        </w:rPr>
        <w:t>Added support for monitoring the Print Server Role on Windows Server 2008 R2.</w:t>
      </w:r>
    </w:p>
    <w:p w14:paraId="48073357" w14:textId="77777777" w:rsidR="00265ACE" w:rsidRPr="00CA0E94" w:rsidRDefault="00265ACE" w:rsidP="00265ACE">
      <w:pPr>
        <w:rPr>
          <w:rFonts w:cs="Arial"/>
          <w:b/>
          <w:bCs/>
        </w:rPr>
      </w:pPr>
      <w:r w:rsidRPr="00CA0E94">
        <w:rPr>
          <w:rFonts w:cs="Arial"/>
          <w:b/>
          <w:bCs/>
        </w:rPr>
        <w:t>Print Server 2012:</w:t>
      </w:r>
    </w:p>
    <w:p w14:paraId="48073358" w14:textId="77777777" w:rsidR="00265ACE" w:rsidRPr="002E5051" w:rsidRDefault="00265ACE" w:rsidP="002E5051">
      <w:pPr>
        <w:pStyle w:val="ListParagraph"/>
        <w:numPr>
          <w:ilvl w:val="0"/>
          <w:numId w:val="35"/>
        </w:numPr>
        <w:rPr>
          <w:rFonts w:ascii="Arial" w:hAnsi="Arial" w:cs="Arial"/>
          <w:sz w:val="20"/>
          <w:szCs w:val="20"/>
        </w:rPr>
      </w:pPr>
      <w:r w:rsidRPr="00CA0E94">
        <w:rPr>
          <w:rFonts w:ascii="Arial" w:hAnsi="Arial" w:cs="Arial"/>
          <w:sz w:val="20"/>
          <w:szCs w:val="20"/>
        </w:rPr>
        <w:t>Added support for monitoring the Print Server Role on Windows Server 2012</w:t>
      </w:r>
      <w:r w:rsidRPr="002E5051">
        <w:rPr>
          <w:rFonts w:ascii="Arial" w:hAnsi="Arial" w:cs="Arial"/>
          <w:sz w:val="20"/>
          <w:szCs w:val="20"/>
        </w:rPr>
        <w:t>.</w:t>
      </w:r>
    </w:p>
    <w:p w14:paraId="48073359" w14:textId="77777777" w:rsidR="00E0441C" w:rsidRDefault="00E0441C" w:rsidP="00706B33">
      <w:pPr>
        <w:pStyle w:val="Heading3"/>
      </w:pPr>
      <w:bookmarkStart w:id="8" w:name="_Toc470541714"/>
      <w:r>
        <w:t>Files in this Management Pack</w:t>
      </w:r>
      <w:bookmarkEnd w:id="8"/>
    </w:p>
    <w:p w14:paraId="4807335A" w14:textId="77777777" w:rsidR="00E0441C" w:rsidRDefault="00E0441C" w:rsidP="00E0441C">
      <w:r>
        <w:t xml:space="preserve">To monitor Print Server, you must first download the Print Server Management Pack from the Management Pack Catalog, located at </w:t>
      </w:r>
      <w:hyperlink r:id="rId19" w:history="1">
        <w:r>
          <w:rPr>
            <w:rStyle w:val="Hyperlink"/>
          </w:rPr>
          <w:t>http://go.microsoft.com/fwlink/?LinkId=82105</w:t>
        </w:r>
      </w:hyperlink>
      <w:r>
        <w:t xml:space="preserve">. The Print Server Management Pack includes the following files: </w:t>
      </w:r>
    </w:p>
    <w:p w14:paraId="4807335B" w14:textId="77777777" w:rsidR="00E0441C" w:rsidRDefault="00E0441C" w:rsidP="00E0441C">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957"/>
        <w:gridCol w:w="4696"/>
        <w:gridCol w:w="1957"/>
      </w:tblGrid>
      <w:tr w:rsidR="00E0441C" w14:paraId="4807335F" w14:textId="77777777" w:rsidTr="00265ACE">
        <w:trPr>
          <w:tblHeader/>
        </w:trPr>
        <w:tc>
          <w:tcPr>
            <w:tcW w:w="2131"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4807335C" w14:textId="77777777" w:rsidR="00E0441C" w:rsidRPr="00E0441C" w:rsidRDefault="00E0441C" w:rsidP="00E0441C">
            <w:pPr>
              <w:keepNext/>
              <w:rPr>
                <w:b/>
                <w:sz w:val="18"/>
                <w:szCs w:val="18"/>
              </w:rPr>
            </w:pPr>
            <w:r w:rsidRPr="00E0441C">
              <w:rPr>
                <w:b/>
                <w:sz w:val="18"/>
                <w:szCs w:val="18"/>
              </w:rPr>
              <w:t>Management Pack Name</w:t>
            </w:r>
          </w:p>
        </w:tc>
        <w:tc>
          <w:tcPr>
            <w:tcW w:w="4551"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4807335D" w14:textId="77777777" w:rsidR="00E0441C" w:rsidRPr="00E0441C" w:rsidRDefault="00E0441C" w:rsidP="00E0441C">
            <w:pPr>
              <w:keepNext/>
              <w:rPr>
                <w:b/>
                <w:sz w:val="18"/>
                <w:szCs w:val="18"/>
              </w:rPr>
            </w:pPr>
            <w:r w:rsidRPr="00E0441C">
              <w:rPr>
                <w:b/>
                <w:sz w:val="18"/>
                <w:szCs w:val="18"/>
              </w:rPr>
              <w:t>File</w:t>
            </w:r>
          </w:p>
        </w:tc>
        <w:tc>
          <w:tcPr>
            <w:tcW w:w="2130"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4807335E" w14:textId="77777777" w:rsidR="00E0441C" w:rsidRPr="00E0441C" w:rsidRDefault="00E0441C" w:rsidP="00E0441C">
            <w:pPr>
              <w:keepNext/>
              <w:rPr>
                <w:b/>
                <w:sz w:val="18"/>
                <w:szCs w:val="18"/>
              </w:rPr>
            </w:pPr>
            <w:r w:rsidRPr="00E0441C">
              <w:rPr>
                <w:b/>
                <w:sz w:val="18"/>
                <w:szCs w:val="18"/>
              </w:rPr>
              <w:t>Description</w:t>
            </w:r>
          </w:p>
        </w:tc>
      </w:tr>
      <w:tr w:rsidR="00E0441C" w14:paraId="48073363" w14:textId="77777777" w:rsidTr="00265ACE">
        <w:tc>
          <w:tcPr>
            <w:tcW w:w="2131" w:type="dxa"/>
          </w:tcPr>
          <w:p w14:paraId="48073360" w14:textId="77777777" w:rsidR="00E0441C" w:rsidRDefault="00E0441C" w:rsidP="00A53334">
            <w:r>
              <w:t>Windows Server Print Server Library Management Pack</w:t>
            </w:r>
          </w:p>
        </w:tc>
        <w:tc>
          <w:tcPr>
            <w:tcW w:w="4551" w:type="dxa"/>
          </w:tcPr>
          <w:p w14:paraId="48073361" w14:textId="77777777" w:rsidR="00E0441C" w:rsidRDefault="00E0441C" w:rsidP="00A53334">
            <w:r>
              <w:t>Microsoft.Windows.Server.PrintServer.Library.mp</w:t>
            </w:r>
          </w:p>
        </w:tc>
        <w:tc>
          <w:tcPr>
            <w:tcW w:w="2130" w:type="dxa"/>
          </w:tcPr>
          <w:p w14:paraId="48073362" w14:textId="77777777" w:rsidR="00E0441C" w:rsidRDefault="00E0441C" w:rsidP="00A53334">
            <w:r>
              <w:t xml:space="preserve">This management pack contains the generic class definitions for the various version-specific Print Server Management Packs.  This management pack is a prerequisite for the version-specific </w:t>
            </w:r>
            <w:r>
              <w:lastRenderedPageBreak/>
              <w:t>management packs and must be imported before or at the same time as the version-specific management packs.</w:t>
            </w:r>
          </w:p>
        </w:tc>
      </w:tr>
      <w:tr w:rsidR="00E0441C" w14:paraId="48073367" w14:textId="77777777" w:rsidTr="00265ACE">
        <w:tc>
          <w:tcPr>
            <w:tcW w:w="2131" w:type="dxa"/>
          </w:tcPr>
          <w:p w14:paraId="48073364" w14:textId="77777777" w:rsidR="00E0441C" w:rsidRDefault="00764509" w:rsidP="00764509">
            <w:r>
              <w:lastRenderedPageBreak/>
              <w:t xml:space="preserve">Windows Server </w:t>
            </w:r>
            <w:r w:rsidR="00E0441C">
              <w:t>Print Server 2003 Management Pack</w:t>
            </w:r>
          </w:p>
        </w:tc>
        <w:tc>
          <w:tcPr>
            <w:tcW w:w="4551" w:type="dxa"/>
          </w:tcPr>
          <w:p w14:paraId="48073365" w14:textId="77777777" w:rsidR="00E0441C" w:rsidRDefault="00E0441C" w:rsidP="00A53334">
            <w:r>
              <w:t>Microsoft.Windows.Server.PrintServer.mp</w:t>
            </w:r>
          </w:p>
        </w:tc>
        <w:tc>
          <w:tcPr>
            <w:tcW w:w="2130" w:type="dxa"/>
          </w:tcPr>
          <w:p w14:paraId="48073366" w14:textId="77777777" w:rsidR="00E0441C" w:rsidRDefault="00E0441C" w:rsidP="00E25571">
            <w:r>
              <w:t>This management pack defines the classes, discoveries, rules, and monitors required for monitoring the Print Server role on Windows Server 2003 systems.  In addition, this management pack defines tasks, views, and reports.</w:t>
            </w:r>
          </w:p>
        </w:tc>
      </w:tr>
      <w:tr w:rsidR="00E0441C" w14:paraId="4807336B" w14:textId="77777777" w:rsidTr="00265ACE">
        <w:tc>
          <w:tcPr>
            <w:tcW w:w="2131" w:type="dxa"/>
          </w:tcPr>
          <w:p w14:paraId="48073368" w14:textId="77777777" w:rsidR="00E0441C" w:rsidRDefault="00E0441C" w:rsidP="00A53334">
            <w:r>
              <w:t>Windows Server Print Server 2008 Management Pack</w:t>
            </w:r>
          </w:p>
        </w:tc>
        <w:tc>
          <w:tcPr>
            <w:tcW w:w="4551" w:type="dxa"/>
          </w:tcPr>
          <w:p w14:paraId="48073369" w14:textId="77777777" w:rsidR="00E0441C" w:rsidRDefault="00E0441C" w:rsidP="00A53334">
            <w:r>
              <w:t>Microsoft.Windows.Server.PrintServer.2008.mp</w:t>
            </w:r>
          </w:p>
        </w:tc>
        <w:tc>
          <w:tcPr>
            <w:tcW w:w="2130" w:type="dxa"/>
          </w:tcPr>
          <w:p w14:paraId="4807336A" w14:textId="77777777" w:rsidR="00E0441C" w:rsidRDefault="00E0441C" w:rsidP="00A53334">
            <w:r>
              <w:t>This management pack defines the classes, discoveries, rules, and monitors required for monitoring the Print Server role on Windows Server 2008</w:t>
            </w:r>
            <w:r w:rsidR="00265ACE">
              <w:t>,</w:t>
            </w:r>
            <w:r w:rsidR="00AA391C">
              <w:t xml:space="preserve"> </w:t>
            </w:r>
            <w:r w:rsidR="00265ACE">
              <w:t>2008 R2</w:t>
            </w:r>
            <w:r>
              <w:t xml:space="preserve"> systems.  In addition, this management pack defines tasks and views.</w:t>
            </w:r>
          </w:p>
        </w:tc>
      </w:tr>
      <w:tr w:rsidR="00265ACE" w14:paraId="4807336F" w14:textId="77777777" w:rsidTr="00265ACE">
        <w:tc>
          <w:tcPr>
            <w:tcW w:w="2131" w:type="dxa"/>
          </w:tcPr>
          <w:p w14:paraId="4807336C" w14:textId="77777777" w:rsidR="00265ACE" w:rsidRDefault="00265ACE" w:rsidP="00265ACE">
            <w:r>
              <w:t>Windows Server Print Server 2012 Management Pack</w:t>
            </w:r>
          </w:p>
        </w:tc>
        <w:tc>
          <w:tcPr>
            <w:tcW w:w="4551" w:type="dxa"/>
          </w:tcPr>
          <w:p w14:paraId="4807336D" w14:textId="77777777" w:rsidR="00265ACE" w:rsidRDefault="00265ACE" w:rsidP="00265ACE">
            <w:r>
              <w:t>Microsoft.Windows.Server.PrintServer.2012.mp</w:t>
            </w:r>
          </w:p>
        </w:tc>
        <w:tc>
          <w:tcPr>
            <w:tcW w:w="2130" w:type="dxa"/>
          </w:tcPr>
          <w:p w14:paraId="4807336E" w14:textId="77777777" w:rsidR="00265ACE" w:rsidRDefault="00265ACE" w:rsidP="00265ACE">
            <w:r>
              <w:t xml:space="preserve">This management pack defines the classes, </w:t>
            </w:r>
            <w:r>
              <w:lastRenderedPageBreak/>
              <w:t>discoveries, rules, and monitors required for monitoring the Print Server role on Windows Server 2012 systems.  In addition, this management pack defines tasks and views.</w:t>
            </w:r>
          </w:p>
        </w:tc>
      </w:tr>
      <w:tr w:rsidR="007E06AE" w14:paraId="48073373" w14:textId="77777777" w:rsidTr="00265ACE">
        <w:tc>
          <w:tcPr>
            <w:tcW w:w="2131" w:type="dxa"/>
          </w:tcPr>
          <w:p w14:paraId="48073370" w14:textId="77777777" w:rsidR="007E06AE" w:rsidRDefault="007E06AE" w:rsidP="007E06AE">
            <w:r>
              <w:lastRenderedPageBreak/>
              <w:t>Windows Server Print Server 2012 R2 Management Pack</w:t>
            </w:r>
          </w:p>
        </w:tc>
        <w:tc>
          <w:tcPr>
            <w:tcW w:w="4551" w:type="dxa"/>
          </w:tcPr>
          <w:p w14:paraId="48073371" w14:textId="77777777" w:rsidR="007E06AE" w:rsidRDefault="007E06AE" w:rsidP="007E06AE">
            <w:r>
              <w:t>Microsoft.Windows.Server.PrintServer.2012.R2.mp</w:t>
            </w:r>
          </w:p>
        </w:tc>
        <w:tc>
          <w:tcPr>
            <w:tcW w:w="2130" w:type="dxa"/>
          </w:tcPr>
          <w:p w14:paraId="48073372" w14:textId="77777777" w:rsidR="007E06AE" w:rsidRDefault="007E06AE" w:rsidP="007E06AE">
            <w:r>
              <w:t>This management pack defines the classes, discoveries, rules, and monitors required for monitoring the Print Server role on Windows Server 2012 R2 systems.  In addition, this management pack defines tasks and views.</w:t>
            </w:r>
          </w:p>
        </w:tc>
      </w:tr>
    </w:tbl>
    <w:p w14:paraId="48073374" w14:textId="77777777" w:rsidR="00E0441C" w:rsidRDefault="00E0441C" w:rsidP="00E0441C">
      <w:pPr>
        <w:pStyle w:val="TableSpacing"/>
      </w:pPr>
    </w:p>
    <w:p w14:paraId="48073375" w14:textId="77777777" w:rsidR="00E0441C" w:rsidRDefault="00E0441C" w:rsidP="00706B33">
      <w:pPr>
        <w:pStyle w:val="Heading3"/>
      </w:pPr>
      <w:bookmarkStart w:id="9" w:name="_Toc470541715"/>
      <w:r>
        <w:t>How to Import the Print Services Management Pack</w:t>
      </w:r>
      <w:bookmarkEnd w:id="9"/>
    </w:p>
    <w:p w14:paraId="48073376" w14:textId="77777777" w:rsidR="00E0441C" w:rsidRDefault="00E0441C" w:rsidP="00E0441C">
      <w:r>
        <w:t xml:space="preserve">For instructions about importing a management pack, see </w:t>
      </w:r>
      <w:hyperlink r:id="rId20" w:history="1">
        <w:r>
          <w:rPr>
            <w:rStyle w:val="Hyperlink"/>
          </w:rPr>
          <w:t>How to Import a Management Pack in Operations Manager 2007</w:t>
        </w:r>
      </w:hyperlink>
      <w:r>
        <w:t xml:space="preserve"> (http://go.microsoft.com/fwlink/?LinkID=98348).</w:t>
      </w:r>
    </w:p>
    <w:p w14:paraId="48073377" w14:textId="77777777" w:rsidR="00E0441C" w:rsidRDefault="00E0441C" w:rsidP="00E0441C">
      <w:r>
        <w:t xml:space="preserve">After the Print Server Management Pack is imported, perform the following step to finish your initial configuration: </w:t>
      </w:r>
    </w:p>
    <w:p w14:paraId="48073378" w14:textId="77777777" w:rsidR="00E0441C" w:rsidRDefault="00E0441C" w:rsidP="00E0441C">
      <w:pPr>
        <w:pStyle w:val="BulletedList1"/>
        <w:numPr>
          <w:ilvl w:val="0"/>
          <w:numId w:val="0"/>
        </w:numPr>
        <w:tabs>
          <w:tab w:val="left" w:pos="360"/>
        </w:tabs>
        <w:ind w:left="360" w:hanging="360"/>
      </w:pPr>
      <w:r>
        <w:rPr>
          <w:rFonts w:ascii="Symbol" w:hAnsi="Symbol"/>
        </w:rPr>
        <w:t></w:t>
      </w:r>
      <w:r>
        <w:rPr>
          <w:rFonts w:ascii="Symbol" w:hAnsi="Symbol"/>
        </w:rPr>
        <w:tab/>
      </w:r>
      <w:r>
        <w:t xml:space="preserve">Create a new management pack in which you store overrides and other customizations. </w:t>
      </w:r>
    </w:p>
    <w:p w14:paraId="48073379" w14:textId="77777777" w:rsidR="00E0441C" w:rsidRDefault="00E0441C" w:rsidP="00706B33">
      <w:pPr>
        <w:pStyle w:val="Heading3"/>
      </w:pPr>
      <w:bookmarkStart w:id="10" w:name="_Toc470541716"/>
      <w:r>
        <w:t>Create a New Management Pack for Customizations</w:t>
      </w:r>
      <w:bookmarkEnd w:id="10"/>
    </w:p>
    <w:p w14:paraId="4807337A" w14:textId="77777777" w:rsidR="00E0441C" w:rsidRDefault="00E0441C" w:rsidP="00E0441C">
      <w:r>
        <w:t xml:space="preserve">Most vendor management packs are sealed so that you cannot change any of the original settings in the management pack file. However, you can create customizations, such as overrides or new monitoring objects, and save them to a different management pack. By default, </w:t>
      </w:r>
      <w:r>
        <w:lastRenderedPageBreak/>
        <w:t xml:space="preserve">Operations Manager 2007 </w:t>
      </w:r>
      <w:r w:rsidR="00AA391C">
        <w:t xml:space="preserve">R2 </w:t>
      </w:r>
      <w:r>
        <w:t>saves all customizations to the default management pack. As a best practice, you should instead create a separate management pack for each sealed management pack you want to customize.</w:t>
      </w:r>
    </w:p>
    <w:p w14:paraId="4807337B" w14:textId="77777777" w:rsidR="00E0441C" w:rsidRDefault="00E0441C" w:rsidP="00E0441C">
      <w:r>
        <w:t xml:space="preserve">Creating a new management pack for storing overrides has the following advantages: </w:t>
      </w:r>
    </w:p>
    <w:p w14:paraId="4807337C" w14:textId="77777777" w:rsidR="00E0441C" w:rsidRDefault="00E0441C" w:rsidP="00E0441C">
      <w:pPr>
        <w:pStyle w:val="BulletedList1"/>
        <w:numPr>
          <w:ilvl w:val="0"/>
          <w:numId w:val="0"/>
        </w:numPr>
        <w:tabs>
          <w:tab w:val="left" w:pos="360"/>
        </w:tabs>
        <w:ind w:left="360" w:hanging="360"/>
      </w:pPr>
      <w:r>
        <w:rPr>
          <w:rFonts w:ascii="Symbol" w:hAnsi="Symbol"/>
        </w:rPr>
        <w:t></w:t>
      </w:r>
      <w:r>
        <w:rPr>
          <w:rFonts w:ascii="Symbol" w:hAnsi="Symbol"/>
        </w:rPr>
        <w:tab/>
      </w:r>
      <w:r>
        <w:t>It simplifies the process of exporting customizations that were created in your test and pre-production environments to your production environment. For example, instead of exporting a default management pack that contains customizations from multiple management packs, you can export just the management pack that contains customizations of a single management pack.</w:t>
      </w:r>
    </w:p>
    <w:p w14:paraId="4807337D" w14:textId="77777777" w:rsidR="00E0441C" w:rsidRDefault="00E0441C" w:rsidP="00E0441C">
      <w:pPr>
        <w:pStyle w:val="BulletedList1"/>
        <w:numPr>
          <w:ilvl w:val="0"/>
          <w:numId w:val="0"/>
        </w:numPr>
        <w:tabs>
          <w:tab w:val="left" w:pos="360"/>
        </w:tabs>
        <w:ind w:left="360" w:hanging="360"/>
      </w:pPr>
      <w:r>
        <w:rPr>
          <w:rFonts w:ascii="Symbol" w:hAnsi="Symbol"/>
        </w:rPr>
        <w:t></w:t>
      </w:r>
      <w:r>
        <w:rPr>
          <w:rFonts w:ascii="Symbol" w:hAnsi="Symbol"/>
        </w:rPr>
        <w:tab/>
      </w:r>
      <w:r>
        <w:t>It allows you to delete the original management pack without first needing to delete the default management pack. A management pack that contains customizations is dependent on the original management pack. This dependency requires you to delete the management pack with customizations before you can delete the original management pack. If all of your customizations are saved to the default management pack, you must delete the default management pack before you can delete an original management pack.</w:t>
      </w:r>
    </w:p>
    <w:p w14:paraId="4807337E" w14:textId="77777777" w:rsidR="00E0441C" w:rsidRDefault="00E0441C" w:rsidP="00E0441C">
      <w:pPr>
        <w:pStyle w:val="BulletedList1"/>
        <w:numPr>
          <w:ilvl w:val="0"/>
          <w:numId w:val="0"/>
        </w:numPr>
        <w:tabs>
          <w:tab w:val="left" w:pos="360"/>
        </w:tabs>
        <w:ind w:left="360" w:hanging="360"/>
      </w:pPr>
      <w:r>
        <w:rPr>
          <w:rFonts w:ascii="Symbol" w:hAnsi="Symbol"/>
        </w:rPr>
        <w:t></w:t>
      </w:r>
      <w:r>
        <w:rPr>
          <w:rFonts w:ascii="Symbol" w:hAnsi="Symbol"/>
        </w:rPr>
        <w:tab/>
      </w:r>
      <w:r>
        <w:t>It is easier to track and update customizations to individual management packs.</w:t>
      </w:r>
    </w:p>
    <w:p w14:paraId="4807337F" w14:textId="77777777" w:rsidR="00E0441C" w:rsidRDefault="00E0441C" w:rsidP="00E0441C">
      <w:r>
        <w:t xml:space="preserve">For more information about sealed and unsealed management packs, see </w:t>
      </w:r>
      <w:hyperlink r:id="rId21" w:history="1">
        <w:r>
          <w:rPr>
            <w:rStyle w:val="Hyperlink"/>
          </w:rPr>
          <w:t>Management Pack Formats</w:t>
        </w:r>
      </w:hyperlink>
      <w:r>
        <w:t xml:space="preserve"> (http://go.microsoft.com/fwlink/?LinkId=108355). For more information about management pack customizations and the default management pack, see </w:t>
      </w:r>
      <w:hyperlink r:id="rId22" w:history="1">
        <w:r>
          <w:rPr>
            <w:rStyle w:val="Hyperlink"/>
          </w:rPr>
          <w:t>About Management Packs in Operations Manager 2007</w:t>
        </w:r>
      </w:hyperlink>
      <w:r>
        <w:t xml:space="preserve"> (http://go.microsoft.com/fwlink/?LinkId=108356).</w:t>
      </w:r>
    </w:p>
    <w:p w14:paraId="48073380" w14:textId="77777777" w:rsidR="00E0441C" w:rsidRDefault="00E0441C" w:rsidP="00706B33">
      <w:pPr>
        <w:pStyle w:val="Heading3"/>
      </w:pPr>
      <w:bookmarkStart w:id="11" w:name="DSDOC_726559c8_4a2d_4cab_8ff1_80156f6a38"/>
      <w:bookmarkStart w:id="12" w:name="_Toc470541717"/>
      <w:bookmarkEnd w:id="11"/>
      <w:r>
        <w:t>Security Considerations for the Print Server Management Pack</w:t>
      </w:r>
      <w:bookmarkEnd w:id="12"/>
    </w:p>
    <w:p w14:paraId="48073381" w14:textId="77777777" w:rsidR="00E0441C" w:rsidRDefault="00E0441C" w:rsidP="00E0441C">
      <w:r>
        <w:t xml:space="preserve">You might need to customize your management pack. This section provides information about using a low-privilege account with the Print Server Management Pack for </w:t>
      </w:r>
      <w:r w:rsidR="00AA391C">
        <w:t>Operations Manager 2007</w:t>
      </w:r>
      <w:r w:rsidR="00335007">
        <w:t xml:space="preserve"> R2</w:t>
      </w:r>
      <w:r>
        <w:t xml:space="preserve">. </w:t>
      </w:r>
    </w:p>
    <w:p w14:paraId="48073382" w14:textId="77777777" w:rsidR="00E0441C" w:rsidRDefault="00E0441C" w:rsidP="00E0441C">
      <w:r>
        <w:t>Certain monitors, rules, discoveries, tasks, and recoveries cannot be run in a low-privilege environment or must have minimum permissions.</w:t>
      </w:r>
    </w:p>
    <w:p w14:paraId="48073383" w14:textId="77777777" w:rsidR="00E0441C" w:rsidRDefault="00E0441C" w:rsidP="00706B33">
      <w:pPr>
        <w:pStyle w:val="Heading3"/>
      </w:pPr>
      <w:bookmarkStart w:id="13" w:name="_Toc470541718"/>
      <w:r>
        <w:t>Low-Privilege Environments</w:t>
      </w:r>
      <w:bookmarkEnd w:id="13"/>
    </w:p>
    <w:p w14:paraId="48073384" w14:textId="77777777" w:rsidR="00E0441C" w:rsidRDefault="00E0441C" w:rsidP="00E0441C">
      <w:r>
        <w:t xml:space="preserve">The Print Server Management Pack uses the agent action account to perform discovery and run monitors, rules, and tasks. The agent action account can run as Local System or as a named account. When running as Local System, the agent action account has the privileges needed to perform discovery and run monitors, rules, and tasks.  </w:t>
      </w:r>
    </w:p>
    <w:p w14:paraId="48073385" w14:textId="77777777" w:rsidR="00E0441C" w:rsidRDefault="00E0441C" w:rsidP="00E0441C">
      <w:r>
        <w:t xml:space="preserve">If the action account for the agent is using a low-privilege account, you need to configure the Print Server Action Account Run As profile with an account that has the appropriate rights to access the system(s). If you do not perform this configuration, discovery, monitoring, tasks, and recoveries will not function. </w:t>
      </w:r>
    </w:p>
    <w:p w14:paraId="48073386" w14:textId="77777777" w:rsidR="00E0441C" w:rsidRDefault="00E0441C" w:rsidP="00E0441C">
      <w:r>
        <w:t>To use the Print Server Management Pack in low-privilege configuration, the agent Action Account must have the following minimum privileges:</w:t>
      </w:r>
    </w:p>
    <w:p w14:paraId="48073387" w14:textId="77777777" w:rsidR="00E0441C" w:rsidRDefault="00E0441C" w:rsidP="00E0441C">
      <w:pPr>
        <w:pStyle w:val="BulletedList1"/>
        <w:numPr>
          <w:ilvl w:val="0"/>
          <w:numId w:val="0"/>
        </w:numPr>
        <w:tabs>
          <w:tab w:val="left" w:pos="360"/>
        </w:tabs>
        <w:ind w:left="360" w:hanging="360"/>
      </w:pPr>
      <w:r>
        <w:rPr>
          <w:rFonts w:ascii="Symbol" w:hAnsi="Symbol"/>
        </w:rPr>
        <w:t></w:t>
      </w:r>
      <w:r>
        <w:rPr>
          <w:rFonts w:ascii="Symbol" w:hAnsi="Symbol"/>
        </w:rPr>
        <w:tab/>
      </w:r>
      <w:r>
        <w:t>Member of the Local Users Group</w:t>
      </w:r>
    </w:p>
    <w:p w14:paraId="48073388" w14:textId="77777777" w:rsidR="00E0441C" w:rsidRDefault="00E0441C" w:rsidP="00E0441C">
      <w:pPr>
        <w:pStyle w:val="BulletedList1"/>
        <w:numPr>
          <w:ilvl w:val="0"/>
          <w:numId w:val="0"/>
        </w:numPr>
        <w:tabs>
          <w:tab w:val="left" w:pos="360"/>
        </w:tabs>
        <w:ind w:left="360" w:hanging="360"/>
      </w:pPr>
      <w:r>
        <w:rPr>
          <w:rFonts w:ascii="Symbol" w:hAnsi="Symbol"/>
        </w:rPr>
        <w:lastRenderedPageBreak/>
        <w:t></w:t>
      </w:r>
      <w:r>
        <w:rPr>
          <w:rFonts w:ascii="Symbol" w:hAnsi="Symbol"/>
        </w:rPr>
        <w:tab/>
      </w:r>
      <w:r>
        <w:t>Member of the Local Performance Monitor Users group</w:t>
      </w:r>
    </w:p>
    <w:p w14:paraId="48073389" w14:textId="77777777" w:rsidR="00E0441C" w:rsidRDefault="00E0441C" w:rsidP="00E0441C">
      <w:pPr>
        <w:pStyle w:val="BulletedList1"/>
        <w:numPr>
          <w:ilvl w:val="0"/>
          <w:numId w:val="0"/>
        </w:numPr>
        <w:tabs>
          <w:tab w:val="left" w:pos="360"/>
        </w:tabs>
        <w:ind w:left="360" w:hanging="360"/>
      </w:pPr>
      <w:r>
        <w:rPr>
          <w:rFonts w:ascii="Symbol" w:hAnsi="Symbol"/>
        </w:rPr>
        <w:t></w:t>
      </w:r>
      <w:r>
        <w:rPr>
          <w:rFonts w:ascii="Symbol" w:hAnsi="Symbol"/>
        </w:rPr>
        <w:tab/>
      </w:r>
      <w:r>
        <w:t>Manage auditing and security log permission (SeSecurityPrivilege)</w:t>
      </w:r>
    </w:p>
    <w:p w14:paraId="4807338A" w14:textId="77777777" w:rsidR="00E0441C" w:rsidRDefault="00E0441C" w:rsidP="00E0441C">
      <w:pPr>
        <w:pStyle w:val="BulletedList1"/>
        <w:numPr>
          <w:ilvl w:val="0"/>
          <w:numId w:val="0"/>
        </w:numPr>
        <w:tabs>
          <w:tab w:val="left" w:pos="360"/>
        </w:tabs>
        <w:ind w:left="360" w:hanging="360"/>
      </w:pPr>
      <w:r>
        <w:rPr>
          <w:rFonts w:ascii="Symbol" w:hAnsi="Symbol"/>
        </w:rPr>
        <w:t></w:t>
      </w:r>
      <w:r>
        <w:rPr>
          <w:rFonts w:ascii="Symbol" w:hAnsi="Symbol"/>
        </w:rPr>
        <w:tab/>
      </w:r>
      <w:r>
        <w:t>Allow log on locally permission (SeInteractiveLogonRight)</w:t>
      </w:r>
    </w:p>
    <w:p w14:paraId="4807338B" w14:textId="77777777" w:rsidR="00E0441C" w:rsidRDefault="00E0441C" w:rsidP="00E0441C">
      <w:pPr>
        <w:pStyle w:val="BulletedList1"/>
        <w:numPr>
          <w:ilvl w:val="0"/>
          <w:numId w:val="0"/>
        </w:numPr>
        <w:tabs>
          <w:tab w:val="left" w:pos="360"/>
        </w:tabs>
        <w:ind w:left="360" w:hanging="360"/>
      </w:pPr>
      <w:r>
        <w:rPr>
          <w:rFonts w:ascii="Symbol" w:hAnsi="Symbol"/>
        </w:rPr>
        <w:t></w:t>
      </w:r>
      <w:r>
        <w:rPr>
          <w:rFonts w:ascii="Symbol" w:hAnsi="Symbol"/>
        </w:rPr>
        <w:tab/>
      </w:r>
      <w:r>
        <w:t>Access rights to the Windows Event Log</w:t>
      </w:r>
    </w:p>
    <w:p w14:paraId="4807338C" w14:textId="77777777" w:rsidR="00E0441C" w:rsidRDefault="00E0441C" w:rsidP="00E0441C">
      <w:r>
        <w:br/>
        <w:t>The Print Server Management Pack is supported on computers running Windows Server 2003 and Windows Server 2008 using low-privileged accounts. However, you must configure the agent Action Account as described in the preceding section.</w:t>
      </w:r>
    </w:p>
    <w:p w14:paraId="4807338D" w14:textId="77777777" w:rsidR="00E0441C" w:rsidRDefault="00E0441C" w:rsidP="00E0441C">
      <w:pPr>
        <w:pStyle w:val="AlertLabel"/>
      </w:pPr>
      <w:r>
        <w:t xml:space="preserve">Notes </w:t>
      </w:r>
    </w:p>
    <w:p w14:paraId="4807338E" w14:textId="77777777" w:rsidR="00E0441C" w:rsidRDefault="00E0441C" w:rsidP="00E0441C">
      <w:pPr>
        <w:pStyle w:val="AlertTextBulletedList2"/>
        <w:numPr>
          <w:ilvl w:val="0"/>
          <w:numId w:val="0"/>
        </w:numPr>
        <w:tabs>
          <w:tab w:val="left" w:pos="720"/>
        </w:tabs>
        <w:ind w:left="720" w:hanging="360"/>
      </w:pPr>
      <w:r>
        <w:rPr>
          <w:rFonts w:ascii="Symbol" w:hAnsi="Symbol"/>
        </w:rPr>
        <w:t></w:t>
      </w:r>
      <w:r>
        <w:rPr>
          <w:rFonts w:ascii="Symbol" w:hAnsi="Symbol"/>
        </w:rPr>
        <w:tab/>
      </w:r>
      <w:r>
        <w:t>Tasks are not supported in this configuration.</w:t>
      </w:r>
    </w:p>
    <w:p w14:paraId="4807338F" w14:textId="77777777" w:rsidR="00E0441C" w:rsidRDefault="00E0441C" w:rsidP="00E0441C">
      <w:pPr>
        <w:pStyle w:val="AlertTextBulletedList2"/>
        <w:numPr>
          <w:ilvl w:val="0"/>
          <w:numId w:val="0"/>
        </w:numPr>
        <w:tabs>
          <w:tab w:val="left" w:pos="720"/>
        </w:tabs>
        <w:ind w:left="720" w:hanging="360"/>
      </w:pPr>
      <w:r>
        <w:rPr>
          <w:rFonts w:ascii="Symbol" w:hAnsi="Symbol"/>
        </w:rPr>
        <w:t></w:t>
      </w:r>
      <w:r>
        <w:rPr>
          <w:rFonts w:ascii="Symbol" w:hAnsi="Symbol"/>
        </w:rPr>
        <w:tab/>
      </w:r>
      <w:r>
        <w:t>Service-based monitors will fail to monitor in a low-privilege environment.</w:t>
      </w:r>
    </w:p>
    <w:p w14:paraId="48073390" w14:textId="77777777" w:rsidR="00E0441C" w:rsidRDefault="00E0441C" w:rsidP="00706B33">
      <w:pPr>
        <w:pStyle w:val="Heading3"/>
      </w:pPr>
      <w:bookmarkStart w:id="14" w:name="_Toc470541719"/>
      <w:r>
        <w:t>Computer Groups</w:t>
      </w:r>
      <w:bookmarkEnd w:id="14"/>
    </w:p>
    <w:p w14:paraId="48073391" w14:textId="77777777" w:rsidR="00E0441C" w:rsidRDefault="00E0441C" w:rsidP="00E0441C">
      <w:r>
        <w:t>You can delegate authority to a precise level with user roles. For more information about user roles, see the "</w:t>
      </w:r>
      <w:hyperlink r:id="rId23" w:history="1">
        <w:r>
          <w:rPr>
            <w:rStyle w:val="Hyperlink"/>
          </w:rPr>
          <w:t>About User Roles in Operations Manager 2007</w:t>
        </w:r>
      </w:hyperlink>
      <w:r>
        <w:t xml:space="preserve">" topic in the </w:t>
      </w:r>
      <w:r w:rsidR="00AA391C">
        <w:t>Operations Manager 2007</w:t>
      </w:r>
      <w:r>
        <w:t xml:space="preserve"> Help (http://go.microsoft.com/fwlink/?LinkId=108357).</w:t>
      </w:r>
    </w:p>
    <w:p w14:paraId="48073392" w14:textId="77777777" w:rsidR="00E0441C" w:rsidRDefault="00E0441C" w:rsidP="00E0441C">
      <w:r>
        <w:t>The following computer groups can be used for scoping and roles authorization:</w:t>
      </w:r>
    </w:p>
    <w:p w14:paraId="48073393" w14:textId="77777777" w:rsidR="00E0441C" w:rsidRDefault="00E0441C" w:rsidP="00E0441C">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303"/>
        <w:gridCol w:w="4307"/>
      </w:tblGrid>
      <w:tr w:rsidR="00E0441C" w14:paraId="48073396" w14:textId="77777777" w:rsidTr="00211C92">
        <w:trPr>
          <w:tblHeader/>
        </w:trPr>
        <w:tc>
          <w:tcPr>
            <w:tcW w:w="4406"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48073394" w14:textId="77777777" w:rsidR="00E0441C" w:rsidRPr="00E0441C" w:rsidRDefault="00E0441C" w:rsidP="00E0441C">
            <w:pPr>
              <w:keepNext/>
              <w:rPr>
                <w:b/>
                <w:sz w:val="18"/>
                <w:szCs w:val="18"/>
              </w:rPr>
            </w:pPr>
            <w:r w:rsidRPr="00E0441C">
              <w:rPr>
                <w:b/>
                <w:sz w:val="18"/>
                <w:szCs w:val="18"/>
              </w:rPr>
              <w:t>Computer group</w:t>
            </w:r>
          </w:p>
        </w:tc>
        <w:tc>
          <w:tcPr>
            <w:tcW w:w="4406"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48073395" w14:textId="77777777" w:rsidR="00E0441C" w:rsidRPr="00E0441C" w:rsidRDefault="00E0441C" w:rsidP="00E0441C">
            <w:pPr>
              <w:keepNext/>
              <w:rPr>
                <w:b/>
                <w:sz w:val="18"/>
                <w:szCs w:val="18"/>
              </w:rPr>
            </w:pPr>
            <w:r w:rsidRPr="00E0441C">
              <w:rPr>
                <w:b/>
                <w:sz w:val="18"/>
                <w:szCs w:val="18"/>
              </w:rPr>
              <w:t>Description</w:t>
            </w:r>
          </w:p>
        </w:tc>
      </w:tr>
      <w:tr w:rsidR="00E0441C" w14:paraId="48073399" w14:textId="77777777" w:rsidTr="00211C92">
        <w:tc>
          <w:tcPr>
            <w:tcW w:w="4406" w:type="dxa"/>
          </w:tcPr>
          <w:p w14:paraId="48073397" w14:textId="77777777" w:rsidR="00E0441C" w:rsidRDefault="00E0441C" w:rsidP="00A53334">
            <w:r>
              <w:t>Windows 2008 Print Services Role</w:t>
            </w:r>
          </w:p>
        </w:tc>
        <w:tc>
          <w:tcPr>
            <w:tcW w:w="4406" w:type="dxa"/>
          </w:tcPr>
          <w:p w14:paraId="48073398" w14:textId="77777777" w:rsidR="00E0441C" w:rsidRDefault="00E0441C" w:rsidP="00A53334">
            <w:r>
              <w:t>This computer group contains all Microsoft Windows 2008–based servers running the Print Service and that contain shared printers.</w:t>
            </w:r>
          </w:p>
        </w:tc>
      </w:tr>
      <w:tr w:rsidR="00E0441C" w14:paraId="4807339C" w14:textId="77777777" w:rsidTr="00211C92">
        <w:tc>
          <w:tcPr>
            <w:tcW w:w="4406" w:type="dxa"/>
          </w:tcPr>
          <w:p w14:paraId="4807339A" w14:textId="77777777" w:rsidR="00E0441C" w:rsidRDefault="00E0441C" w:rsidP="00A53334">
            <w:r>
              <w:t>Windows Print Servers</w:t>
            </w:r>
          </w:p>
        </w:tc>
        <w:tc>
          <w:tcPr>
            <w:tcW w:w="4406" w:type="dxa"/>
          </w:tcPr>
          <w:p w14:paraId="4807339B" w14:textId="77777777" w:rsidR="00E0441C" w:rsidRDefault="00E0441C" w:rsidP="00A53334">
            <w:r>
              <w:t>This computer group contains all servers running the Print Service and that contain shared printers.</w:t>
            </w:r>
          </w:p>
        </w:tc>
      </w:tr>
      <w:tr w:rsidR="00764509" w14:paraId="4807339F" w14:textId="77777777" w:rsidTr="00211C92">
        <w:tc>
          <w:tcPr>
            <w:tcW w:w="4406" w:type="dxa"/>
          </w:tcPr>
          <w:p w14:paraId="4807339D" w14:textId="77777777" w:rsidR="00764509" w:rsidRDefault="00764509" w:rsidP="00A53334">
            <w:r>
              <w:t>Windows 2003 Print Servers</w:t>
            </w:r>
          </w:p>
        </w:tc>
        <w:tc>
          <w:tcPr>
            <w:tcW w:w="4406" w:type="dxa"/>
          </w:tcPr>
          <w:p w14:paraId="4807339E" w14:textId="77777777" w:rsidR="00764509" w:rsidRDefault="00764509" w:rsidP="00A53334">
            <w:r>
              <w:t>This computer group contains all Windows 2003–based servers running the Print Service and that contain shared printers.</w:t>
            </w:r>
          </w:p>
        </w:tc>
      </w:tr>
      <w:tr w:rsidR="00764509" w14:paraId="480733A2" w14:textId="77777777" w:rsidTr="00211C92">
        <w:tc>
          <w:tcPr>
            <w:tcW w:w="4406" w:type="dxa"/>
          </w:tcPr>
          <w:p w14:paraId="480733A0" w14:textId="77777777" w:rsidR="00764509" w:rsidRDefault="00764509" w:rsidP="00A53334">
            <w:r>
              <w:t>Windows Servers with Print Service</w:t>
            </w:r>
          </w:p>
        </w:tc>
        <w:tc>
          <w:tcPr>
            <w:tcW w:w="4406" w:type="dxa"/>
          </w:tcPr>
          <w:p w14:paraId="480733A1" w14:textId="77777777" w:rsidR="00764509" w:rsidRDefault="00764509" w:rsidP="00A53334">
            <w:r>
              <w:t>This computer group contains all servers running the Print Service, whether or not they contain shared printers.</w:t>
            </w:r>
          </w:p>
        </w:tc>
      </w:tr>
      <w:tr w:rsidR="00764509" w14:paraId="480733A5" w14:textId="77777777" w:rsidTr="00211C92">
        <w:tc>
          <w:tcPr>
            <w:tcW w:w="4406" w:type="dxa"/>
          </w:tcPr>
          <w:p w14:paraId="480733A3" w14:textId="77777777" w:rsidR="00764509" w:rsidRDefault="00764509" w:rsidP="00A53334">
            <w:r>
              <w:rPr>
                <w:rFonts w:cs="Arial"/>
              </w:rPr>
              <w:t>Windows Server 2012 Print Services Role Group</w:t>
            </w:r>
          </w:p>
        </w:tc>
        <w:tc>
          <w:tcPr>
            <w:tcW w:w="4406" w:type="dxa"/>
          </w:tcPr>
          <w:p w14:paraId="480733A4" w14:textId="77777777" w:rsidR="00764509" w:rsidRDefault="00764509" w:rsidP="00A53334">
            <w:r>
              <w:t>This computer group contains all Microsoft Windows 2012–based servers running the Print Service and that contain shared printers.</w:t>
            </w:r>
          </w:p>
        </w:tc>
      </w:tr>
      <w:tr w:rsidR="0076229C" w14:paraId="480733A8" w14:textId="77777777" w:rsidTr="00211C92">
        <w:tc>
          <w:tcPr>
            <w:tcW w:w="4406" w:type="dxa"/>
          </w:tcPr>
          <w:p w14:paraId="480733A6" w14:textId="77777777" w:rsidR="0076229C" w:rsidRDefault="0076229C" w:rsidP="0076229C">
            <w:pPr>
              <w:rPr>
                <w:rFonts w:cs="Arial"/>
              </w:rPr>
            </w:pPr>
            <w:r>
              <w:rPr>
                <w:rFonts w:cs="Arial"/>
              </w:rPr>
              <w:t>Windows Server 2012 R2 Print Services Role Group</w:t>
            </w:r>
          </w:p>
        </w:tc>
        <w:tc>
          <w:tcPr>
            <w:tcW w:w="4406" w:type="dxa"/>
          </w:tcPr>
          <w:p w14:paraId="480733A7" w14:textId="77777777" w:rsidR="0076229C" w:rsidRDefault="0076229C" w:rsidP="0076229C">
            <w:r>
              <w:t>This computer group contains all Microsoft Windows 2012 R2–based servers running the Print Service and that contain shared printers.</w:t>
            </w:r>
          </w:p>
        </w:tc>
      </w:tr>
    </w:tbl>
    <w:p w14:paraId="480733A9" w14:textId="77777777" w:rsidR="00E0441C" w:rsidRDefault="00E0441C" w:rsidP="00E0441C">
      <w:pPr>
        <w:pStyle w:val="TableSpacing"/>
      </w:pPr>
    </w:p>
    <w:p w14:paraId="480733AA" w14:textId="7EDDBCA5" w:rsidR="00E0441C" w:rsidRDefault="00E0441C" w:rsidP="00E0441C">
      <w:pPr>
        <w:pStyle w:val="DSTOC1-1"/>
      </w:pPr>
      <w:bookmarkStart w:id="15" w:name="_Toc470541720"/>
      <w:r>
        <w:lastRenderedPageBreak/>
        <w:t xml:space="preserve">Understand </w:t>
      </w:r>
      <w:r w:rsidR="000D3598">
        <w:t xml:space="preserve">the </w:t>
      </w:r>
      <w:r>
        <w:t>Management Pack Operations</w:t>
      </w:r>
      <w:bookmarkEnd w:id="15"/>
    </w:p>
    <w:p w14:paraId="480733AB" w14:textId="77777777" w:rsidR="00E0441C" w:rsidRDefault="00E0441C" w:rsidP="00E0441C">
      <w:r>
        <w:t>In This Section</w:t>
      </w:r>
      <w:r w:rsidR="000D3598">
        <w:t>:</w:t>
      </w:r>
    </w:p>
    <w:p w14:paraId="480733AC" w14:textId="77777777" w:rsidR="00E0441C" w:rsidRDefault="008F4FB3" w:rsidP="00E0441C">
      <w:hyperlink w:anchor="DSDOC_675deaf4_74d3_4c98_9c3a_ade91f3017" w:tooltip="Classes the Management Pack Discovers" w:history="1">
        <w:r w:rsidR="00E0441C">
          <w:rPr>
            <w:rStyle w:val="Hyperlink"/>
            <w:noProof/>
          </w:rPr>
          <w:t>Classes the Management Pack Discovers</w:t>
        </w:r>
      </w:hyperlink>
    </w:p>
    <w:p w14:paraId="480733AD" w14:textId="77777777" w:rsidR="00E0441C" w:rsidRDefault="008F4FB3" w:rsidP="00E0441C">
      <w:hyperlink w:anchor="DSDOC_379aef19_d788_4a75_a60a_15a611802c" w:tooltip="Tasks" w:history="1">
        <w:r w:rsidR="00E0441C">
          <w:rPr>
            <w:rStyle w:val="Hyperlink"/>
            <w:noProof/>
          </w:rPr>
          <w:t>Tasks</w:t>
        </w:r>
      </w:hyperlink>
    </w:p>
    <w:p w14:paraId="480733AE" w14:textId="77777777" w:rsidR="00E0441C" w:rsidRDefault="008F4FB3" w:rsidP="00E0441C">
      <w:hyperlink w:anchor="DSDOC_b496612e_ae64_4950_bebc_509e0b4f30" w:tooltip="Classes" w:history="1">
        <w:r w:rsidR="00E0441C">
          <w:rPr>
            <w:rStyle w:val="Hyperlink"/>
            <w:noProof/>
          </w:rPr>
          <w:t>Classes</w:t>
        </w:r>
      </w:hyperlink>
    </w:p>
    <w:p w14:paraId="480733AF" w14:textId="77777777" w:rsidR="00E0441C" w:rsidRDefault="008F4FB3" w:rsidP="00E0441C">
      <w:hyperlink w:anchor="DSDOC_9fdce6d8_91bd_4159_8cbb_1c9db7112a" w:tooltip="Configuring Monitoring Scenarios" w:history="1">
        <w:r w:rsidR="00E0441C">
          <w:rPr>
            <w:rStyle w:val="Hyperlink"/>
            <w:noProof/>
          </w:rPr>
          <w:t>Configuring Monitoring Scenarios</w:t>
        </w:r>
      </w:hyperlink>
    </w:p>
    <w:p w14:paraId="480733B0" w14:textId="77777777" w:rsidR="00E0441C" w:rsidRDefault="008F4FB3" w:rsidP="00E0441C">
      <w:hyperlink w:anchor="DSDOC_ff8cf24b_7700_4ee7_87a0_3104aaec72" w:tooltip="Placing Monitored Objects in Maintenance Mode" w:history="1">
        <w:r w:rsidR="00E0441C">
          <w:rPr>
            <w:rStyle w:val="Hyperlink"/>
            <w:noProof/>
          </w:rPr>
          <w:t>Placing Monitored Objects in Maintenance Mode</w:t>
        </w:r>
      </w:hyperlink>
    </w:p>
    <w:p w14:paraId="480733B1" w14:textId="77777777" w:rsidR="00E0441C" w:rsidRDefault="00E0441C" w:rsidP="00706B33">
      <w:pPr>
        <w:pStyle w:val="Heading3"/>
      </w:pPr>
      <w:bookmarkStart w:id="16" w:name="DSDOC_675deaf4_74d3_4c98_9c3a_ade91f3017"/>
      <w:bookmarkStart w:id="17" w:name="_Toc470541721"/>
      <w:bookmarkEnd w:id="16"/>
      <w:r>
        <w:t>Classes the Management Pack Discovers</w:t>
      </w:r>
      <w:bookmarkEnd w:id="17"/>
    </w:p>
    <w:p w14:paraId="480733B2" w14:textId="77777777" w:rsidR="00E0441C" w:rsidRDefault="00E0441C" w:rsidP="00E0441C">
      <w:r>
        <w:t>The Print Server Management Pack discovers the classes described in the following table. Not all of the classes are automatically discovered. Use overrides to discover those that are not discovered automatically. For information about discovering objects and classes, see the "</w:t>
      </w:r>
      <w:hyperlink r:id="rId24" w:history="1">
        <w:r>
          <w:rPr>
            <w:rStyle w:val="Hyperlink"/>
          </w:rPr>
          <w:t>Object Discoveries in Operations Manager 2007</w:t>
        </w:r>
      </w:hyperlink>
      <w:r>
        <w:t xml:space="preserve">" topic in </w:t>
      </w:r>
      <w:r w:rsidR="00AA391C">
        <w:t>Operations Manager 2007</w:t>
      </w:r>
      <w:r>
        <w:t xml:space="preserve"> Help (http://go.microsoft.com/fwlink/?LinkId=108505). </w:t>
      </w:r>
    </w:p>
    <w:p w14:paraId="480733B3" w14:textId="77777777" w:rsidR="00E0441C" w:rsidRDefault="00E0441C" w:rsidP="00E0441C">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808"/>
        <w:gridCol w:w="2931"/>
        <w:gridCol w:w="2871"/>
      </w:tblGrid>
      <w:tr w:rsidR="00E0441C" w14:paraId="480733B7" w14:textId="77777777" w:rsidTr="00E96858">
        <w:trPr>
          <w:tblHeader/>
        </w:trPr>
        <w:tc>
          <w:tcPr>
            <w:tcW w:w="2870"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480733B4" w14:textId="77777777" w:rsidR="00E0441C" w:rsidRPr="00E0441C" w:rsidRDefault="00E0441C" w:rsidP="00E0441C">
            <w:pPr>
              <w:keepNext/>
              <w:rPr>
                <w:b/>
                <w:sz w:val="18"/>
                <w:szCs w:val="18"/>
              </w:rPr>
            </w:pPr>
            <w:r w:rsidRPr="00E0441C">
              <w:rPr>
                <w:b/>
                <w:sz w:val="18"/>
                <w:szCs w:val="18"/>
              </w:rPr>
              <w:t>Name</w:t>
            </w:r>
          </w:p>
        </w:tc>
        <w:tc>
          <w:tcPr>
            <w:tcW w:w="2999"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480733B5" w14:textId="77777777" w:rsidR="00E0441C" w:rsidRPr="00E0441C" w:rsidRDefault="00E0441C" w:rsidP="00E0441C">
            <w:pPr>
              <w:keepNext/>
              <w:rPr>
                <w:b/>
                <w:sz w:val="18"/>
                <w:szCs w:val="18"/>
              </w:rPr>
            </w:pPr>
            <w:r w:rsidRPr="00E0441C">
              <w:rPr>
                <w:b/>
                <w:sz w:val="18"/>
                <w:szCs w:val="18"/>
              </w:rPr>
              <w:t>Description</w:t>
            </w:r>
          </w:p>
        </w:tc>
        <w:tc>
          <w:tcPr>
            <w:tcW w:w="2943"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480733B6" w14:textId="77777777" w:rsidR="00E0441C" w:rsidRPr="00E0441C" w:rsidRDefault="00E0441C" w:rsidP="00E0441C">
            <w:pPr>
              <w:keepNext/>
              <w:rPr>
                <w:b/>
                <w:sz w:val="18"/>
                <w:szCs w:val="18"/>
              </w:rPr>
            </w:pPr>
            <w:r w:rsidRPr="00E0441C">
              <w:rPr>
                <w:b/>
                <w:sz w:val="18"/>
                <w:szCs w:val="18"/>
              </w:rPr>
              <w:t>Management Pack</w:t>
            </w:r>
          </w:p>
        </w:tc>
      </w:tr>
      <w:tr w:rsidR="0076229C" w14:paraId="480733BB" w14:textId="77777777" w:rsidTr="00E96858">
        <w:tc>
          <w:tcPr>
            <w:tcW w:w="2870" w:type="dxa"/>
          </w:tcPr>
          <w:p w14:paraId="480733B8" w14:textId="77777777" w:rsidR="0076229C" w:rsidRPr="00211C92" w:rsidRDefault="0076229C" w:rsidP="0076229C">
            <w:r w:rsidRPr="00211C92">
              <w:t>Windows Server Print Services 2012</w:t>
            </w:r>
            <w:r>
              <w:t xml:space="preserve"> R2</w:t>
            </w:r>
            <w:r w:rsidRPr="00211C92">
              <w:t xml:space="preserve"> Printer Queue</w:t>
            </w:r>
          </w:p>
        </w:tc>
        <w:tc>
          <w:tcPr>
            <w:tcW w:w="2999" w:type="dxa"/>
          </w:tcPr>
          <w:p w14:paraId="480733B9" w14:textId="77777777" w:rsidR="0076229C" w:rsidRPr="00211C92" w:rsidRDefault="0076229C" w:rsidP="0076229C">
            <w:r w:rsidRPr="00211C92">
              <w:t>All instances of Windows Server 2012</w:t>
            </w:r>
            <w:r>
              <w:t xml:space="preserve"> R2</w:t>
            </w:r>
            <w:r w:rsidRPr="00211C92">
              <w:t xml:space="preserve"> Printer Queue</w:t>
            </w:r>
          </w:p>
        </w:tc>
        <w:tc>
          <w:tcPr>
            <w:tcW w:w="2943" w:type="dxa"/>
            <w:vMerge w:val="restart"/>
          </w:tcPr>
          <w:p w14:paraId="480733BA" w14:textId="77777777" w:rsidR="0076229C" w:rsidRDefault="0076229C" w:rsidP="0076229C">
            <w:r>
              <w:t>Windows Server Print Server 2012 R2 Management Pack</w:t>
            </w:r>
          </w:p>
        </w:tc>
      </w:tr>
      <w:tr w:rsidR="0076229C" w14:paraId="480733BF" w14:textId="77777777" w:rsidTr="00E96858">
        <w:tc>
          <w:tcPr>
            <w:tcW w:w="2870" w:type="dxa"/>
          </w:tcPr>
          <w:p w14:paraId="480733BC" w14:textId="77777777" w:rsidR="0076229C" w:rsidRPr="00211C92" w:rsidRDefault="0076229C" w:rsidP="0076229C">
            <w:r w:rsidRPr="00764509">
              <w:t xml:space="preserve">Windows Server Print Services 2012 </w:t>
            </w:r>
            <w:r>
              <w:t xml:space="preserve">R2 </w:t>
            </w:r>
            <w:r w:rsidRPr="00764509">
              <w:t>Role</w:t>
            </w:r>
          </w:p>
        </w:tc>
        <w:tc>
          <w:tcPr>
            <w:tcW w:w="2999" w:type="dxa"/>
          </w:tcPr>
          <w:p w14:paraId="480733BD" w14:textId="77777777" w:rsidR="0076229C" w:rsidRPr="00211C92" w:rsidRDefault="0076229C" w:rsidP="0076229C">
            <w:r w:rsidRPr="00764509">
              <w:t>All instances of the Windows Server Print Services 2012</w:t>
            </w:r>
            <w:r>
              <w:t xml:space="preserve"> R2</w:t>
            </w:r>
            <w:r w:rsidRPr="00764509">
              <w:t xml:space="preserve"> Role</w:t>
            </w:r>
          </w:p>
        </w:tc>
        <w:tc>
          <w:tcPr>
            <w:tcW w:w="2943" w:type="dxa"/>
            <w:vMerge/>
          </w:tcPr>
          <w:p w14:paraId="480733BE" w14:textId="77777777" w:rsidR="0076229C" w:rsidRDefault="0076229C" w:rsidP="0076229C"/>
        </w:tc>
      </w:tr>
      <w:tr w:rsidR="00764509" w14:paraId="480733C3" w14:textId="77777777" w:rsidTr="00E96858">
        <w:tc>
          <w:tcPr>
            <w:tcW w:w="2870" w:type="dxa"/>
          </w:tcPr>
          <w:p w14:paraId="480733C0" w14:textId="77777777" w:rsidR="00764509" w:rsidRDefault="00764509" w:rsidP="00A53334">
            <w:r w:rsidRPr="00211C92">
              <w:t>Windows Server Print Services 2012 Printer Queue</w:t>
            </w:r>
          </w:p>
        </w:tc>
        <w:tc>
          <w:tcPr>
            <w:tcW w:w="2999" w:type="dxa"/>
          </w:tcPr>
          <w:p w14:paraId="480733C1" w14:textId="77777777" w:rsidR="00764509" w:rsidRDefault="00764509" w:rsidP="00A53334">
            <w:r w:rsidRPr="00211C92">
              <w:t>All instances of Windows Server 2012 Printer Queue</w:t>
            </w:r>
          </w:p>
        </w:tc>
        <w:tc>
          <w:tcPr>
            <w:tcW w:w="2943" w:type="dxa"/>
            <w:vMerge w:val="restart"/>
          </w:tcPr>
          <w:p w14:paraId="480733C2" w14:textId="77777777" w:rsidR="00764509" w:rsidRDefault="00764509" w:rsidP="00A53334">
            <w:r>
              <w:t>Windows Server Print Server 2012 Management Pack</w:t>
            </w:r>
          </w:p>
        </w:tc>
      </w:tr>
      <w:tr w:rsidR="00764509" w14:paraId="480733C7" w14:textId="77777777" w:rsidTr="00E96858">
        <w:tc>
          <w:tcPr>
            <w:tcW w:w="2870" w:type="dxa"/>
          </w:tcPr>
          <w:p w14:paraId="480733C4" w14:textId="77777777" w:rsidR="00764509" w:rsidRDefault="00764509" w:rsidP="00A53334">
            <w:r w:rsidRPr="00764509">
              <w:t>Windows Server Print Services 2012 Role</w:t>
            </w:r>
          </w:p>
        </w:tc>
        <w:tc>
          <w:tcPr>
            <w:tcW w:w="2999" w:type="dxa"/>
          </w:tcPr>
          <w:p w14:paraId="480733C5" w14:textId="77777777" w:rsidR="00764509" w:rsidRDefault="00764509" w:rsidP="00A53334">
            <w:r w:rsidRPr="00764509">
              <w:t>All instances of the Windows Server Print Services 2012 Role</w:t>
            </w:r>
          </w:p>
        </w:tc>
        <w:tc>
          <w:tcPr>
            <w:tcW w:w="2943" w:type="dxa"/>
            <w:vMerge/>
          </w:tcPr>
          <w:p w14:paraId="480733C6" w14:textId="77777777" w:rsidR="00764509" w:rsidRDefault="00764509" w:rsidP="00A53334"/>
        </w:tc>
      </w:tr>
      <w:tr w:rsidR="00E0441C" w14:paraId="480733CB" w14:textId="77777777" w:rsidTr="00E96858">
        <w:tc>
          <w:tcPr>
            <w:tcW w:w="2870" w:type="dxa"/>
          </w:tcPr>
          <w:p w14:paraId="480733C8" w14:textId="77777777" w:rsidR="00E0441C" w:rsidRDefault="00E0441C" w:rsidP="00A53334">
            <w:r>
              <w:t>Windows 2008 Print Services Role</w:t>
            </w:r>
          </w:p>
        </w:tc>
        <w:tc>
          <w:tcPr>
            <w:tcW w:w="2999" w:type="dxa"/>
          </w:tcPr>
          <w:p w14:paraId="480733C9" w14:textId="77777777" w:rsidR="00E0441C" w:rsidRDefault="00E0441C" w:rsidP="00A53334">
            <w:r>
              <w:t>All instances of the Windows 2008 Print Services Role.</w:t>
            </w:r>
          </w:p>
        </w:tc>
        <w:tc>
          <w:tcPr>
            <w:tcW w:w="2943" w:type="dxa"/>
            <w:vMerge w:val="restart"/>
          </w:tcPr>
          <w:p w14:paraId="480733CA" w14:textId="77777777" w:rsidR="00E0441C" w:rsidRDefault="00E0441C" w:rsidP="00A53334">
            <w:r>
              <w:t>Windows Server Print Server 2008 Management Pack</w:t>
            </w:r>
          </w:p>
        </w:tc>
      </w:tr>
      <w:tr w:rsidR="00E0441C" w14:paraId="480733CF" w14:textId="77777777" w:rsidTr="00E96858">
        <w:tc>
          <w:tcPr>
            <w:tcW w:w="2870" w:type="dxa"/>
          </w:tcPr>
          <w:p w14:paraId="480733CC" w14:textId="77777777" w:rsidR="00E0441C" w:rsidRDefault="00E0441C" w:rsidP="00A53334">
            <w:r>
              <w:t>Windows 2008 Print Services Printer</w:t>
            </w:r>
          </w:p>
        </w:tc>
        <w:tc>
          <w:tcPr>
            <w:tcW w:w="2999" w:type="dxa"/>
          </w:tcPr>
          <w:p w14:paraId="480733CD" w14:textId="77777777" w:rsidR="00E0441C" w:rsidRDefault="00E0441C" w:rsidP="00A53334">
            <w:r>
              <w:t>All instances of Windows 2008 Printer.</w:t>
            </w:r>
          </w:p>
        </w:tc>
        <w:tc>
          <w:tcPr>
            <w:tcW w:w="0" w:type="auto"/>
            <w:vMerge/>
          </w:tcPr>
          <w:p w14:paraId="480733CE" w14:textId="77777777" w:rsidR="00E0441C" w:rsidRDefault="00E0441C" w:rsidP="00A53334"/>
        </w:tc>
      </w:tr>
      <w:tr w:rsidR="00764509" w14:paraId="480733D3" w14:textId="77777777" w:rsidTr="00E96858">
        <w:tc>
          <w:tcPr>
            <w:tcW w:w="2870" w:type="dxa"/>
          </w:tcPr>
          <w:p w14:paraId="480733D0" w14:textId="77777777" w:rsidR="00764509" w:rsidRDefault="00764509" w:rsidP="00A53334">
            <w:r>
              <w:t>Microsoft Windows 2003 Print Servers Installation</w:t>
            </w:r>
          </w:p>
        </w:tc>
        <w:tc>
          <w:tcPr>
            <w:tcW w:w="2999" w:type="dxa"/>
          </w:tcPr>
          <w:p w14:paraId="480733D1" w14:textId="77777777" w:rsidR="00764509" w:rsidRDefault="00764509" w:rsidP="00A53334">
            <w:r>
              <w:t xml:space="preserve">This computer group contains all Windows 2003 servers </w:t>
            </w:r>
            <w:r>
              <w:lastRenderedPageBreak/>
              <w:t>running the Print Service and that contain shared printers.</w:t>
            </w:r>
          </w:p>
        </w:tc>
        <w:tc>
          <w:tcPr>
            <w:tcW w:w="2943" w:type="dxa"/>
            <w:vMerge w:val="restart"/>
          </w:tcPr>
          <w:p w14:paraId="480733D2" w14:textId="77777777" w:rsidR="00764509" w:rsidRDefault="00764509" w:rsidP="00764509">
            <w:r>
              <w:lastRenderedPageBreak/>
              <w:t>Windows Server Print Server 2003 Management Pack</w:t>
            </w:r>
          </w:p>
        </w:tc>
      </w:tr>
      <w:tr w:rsidR="00764509" w14:paraId="480733D7" w14:textId="77777777" w:rsidTr="00E96858">
        <w:tc>
          <w:tcPr>
            <w:tcW w:w="2870" w:type="dxa"/>
          </w:tcPr>
          <w:p w14:paraId="480733D4" w14:textId="77777777" w:rsidR="00764509" w:rsidRDefault="00764509" w:rsidP="00A53334">
            <w:r>
              <w:t>Microsoft Windows Print Servers Installation</w:t>
            </w:r>
          </w:p>
        </w:tc>
        <w:tc>
          <w:tcPr>
            <w:tcW w:w="2999" w:type="dxa"/>
          </w:tcPr>
          <w:p w14:paraId="480733D5" w14:textId="77777777" w:rsidR="00764509" w:rsidRDefault="00764509" w:rsidP="00A53334">
            <w:r>
              <w:t>This computer group contains all Windows 2003 servers running the Print Service and that contain shared printers.</w:t>
            </w:r>
          </w:p>
        </w:tc>
        <w:tc>
          <w:tcPr>
            <w:tcW w:w="0" w:type="auto"/>
            <w:vMerge/>
          </w:tcPr>
          <w:p w14:paraId="480733D6" w14:textId="77777777" w:rsidR="00764509" w:rsidRDefault="00764509" w:rsidP="00A53334"/>
        </w:tc>
      </w:tr>
      <w:tr w:rsidR="00764509" w14:paraId="480733DB" w14:textId="77777777" w:rsidTr="00E96858">
        <w:tc>
          <w:tcPr>
            <w:tcW w:w="2870" w:type="dxa"/>
          </w:tcPr>
          <w:p w14:paraId="480733D8" w14:textId="77777777" w:rsidR="00764509" w:rsidRDefault="00764509" w:rsidP="00A53334">
            <w:r>
              <w:t>Microsoft Windows Servers with Print Service Installation</w:t>
            </w:r>
          </w:p>
        </w:tc>
        <w:tc>
          <w:tcPr>
            <w:tcW w:w="2999" w:type="dxa"/>
          </w:tcPr>
          <w:p w14:paraId="480733D9" w14:textId="77777777" w:rsidR="00764509" w:rsidRDefault="00764509" w:rsidP="00A53334">
            <w:r>
              <w:t>This computer group contains all servers running the Print Service, whether they contain shared printers or not.</w:t>
            </w:r>
          </w:p>
        </w:tc>
        <w:tc>
          <w:tcPr>
            <w:tcW w:w="0" w:type="auto"/>
            <w:vMerge/>
          </w:tcPr>
          <w:p w14:paraId="480733DA" w14:textId="77777777" w:rsidR="00764509" w:rsidRDefault="00764509" w:rsidP="00A53334"/>
        </w:tc>
      </w:tr>
      <w:tr w:rsidR="00764509" w14:paraId="480733DF" w14:textId="77777777" w:rsidTr="00E96858">
        <w:tc>
          <w:tcPr>
            <w:tcW w:w="2870" w:type="dxa"/>
          </w:tcPr>
          <w:p w14:paraId="480733DC" w14:textId="77777777" w:rsidR="00764509" w:rsidRDefault="00764509" w:rsidP="00A53334">
            <w:r>
              <w:t>Print Server</w:t>
            </w:r>
          </w:p>
        </w:tc>
        <w:tc>
          <w:tcPr>
            <w:tcW w:w="2999" w:type="dxa"/>
          </w:tcPr>
          <w:p w14:paraId="480733DD" w14:textId="77777777" w:rsidR="00764509" w:rsidRDefault="00764509" w:rsidP="00A53334">
            <w:r>
              <w:t>Print Server</w:t>
            </w:r>
          </w:p>
        </w:tc>
        <w:tc>
          <w:tcPr>
            <w:tcW w:w="0" w:type="auto"/>
            <w:vMerge/>
          </w:tcPr>
          <w:p w14:paraId="480733DE" w14:textId="77777777" w:rsidR="00764509" w:rsidRDefault="00764509" w:rsidP="00A53334"/>
        </w:tc>
      </w:tr>
      <w:tr w:rsidR="00764509" w14:paraId="480733E3" w14:textId="77777777" w:rsidTr="00E96858">
        <w:tc>
          <w:tcPr>
            <w:tcW w:w="2870" w:type="dxa"/>
          </w:tcPr>
          <w:p w14:paraId="480733E0" w14:textId="77777777" w:rsidR="00764509" w:rsidRDefault="00764509" w:rsidP="00A53334">
            <w:r>
              <w:t>Printer</w:t>
            </w:r>
          </w:p>
        </w:tc>
        <w:tc>
          <w:tcPr>
            <w:tcW w:w="2999" w:type="dxa"/>
          </w:tcPr>
          <w:p w14:paraId="480733E1" w14:textId="77777777" w:rsidR="00764509" w:rsidRDefault="00764509" w:rsidP="00A53334">
            <w:r>
              <w:t>Printer</w:t>
            </w:r>
          </w:p>
        </w:tc>
        <w:tc>
          <w:tcPr>
            <w:tcW w:w="0" w:type="auto"/>
            <w:vMerge/>
          </w:tcPr>
          <w:p w14:paraId="480733E2" w14:textId="77777777" w:rsidR="00764509" w:rsidRDefault="00764509" w:rsidP="00A53334"/>
        </w:tc>
      </w:tr>
    </w:tbl>
    <w:p w14:paraId="480733E4" w14:textId="77777777" w:rsidR="00E0441C" w:rsidRDefault="00E0441C" w:rsidP="00E0441C">
      <w:pPr>
        <w:pStyle w:val="TableSpacing"/>
      </w:pPr>
    </w:p>
    <w:p w14:paraId="480733E5" w14:textId="77777777" w:rsidR="00E0441C" w:rsidRDefault="00E0441C" w:rsidP="00706B33">
      <w:pPr>
        <w:pStyle w:val="Heading3"/>
      </w:pPr>
      <w:bookmarkStart w:id="18" w:name="DSDOC_379aef19_d788_4a75_a60a_15a611802c"/>
      <w:bookmarkStart w:id="19" w:name="_Toc470541722"/>
      <w:bookmarkEnd w:id="18"/>
      <w:r>
        <w:t>Tasks</w:t>
      </w:r>
      <w:bookmarkEnd w:id="19"/>
    </w:p>
    <w:p w14:paraId="480733E6" w14:textId="77777777" w:rsidR="00E0441C" w:rsidRDefault="00E0441C" w:rsidP="00E0441C">
      <w:r>
        <w:t>The following table shows the tasks performed by the Print Server Management Pack:</w:t>
      </w:r>
    </w:p>
    <w:p w14:paraId="480733E7" w14:textId="77777777" w:rsidR="00E0441C" w:rsidRDefault="00E0441C" w:rsidP="00E0441C">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777"/>
        <w:gridCol w:w="2893"/>
        <w:gridCol w:w="2940"/>
      </w:tblGrid>
      <w:tr w:rsidR="00E0441C" w14:paraId="480733EB" w14:textId="77777777" w:rsidTr="00E0441C">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480733E8" w14:textId="77777777" w:rsidR="00E0441C" w:rsidRPr="00E0441C" w:rsidRDefault="00E0441C" w:rsidP="00E0441C">
            <w:pPr>
              <w:keepNext/>
              <w:rPr>
                <w:b/>
                <w:sz w:val="18"/>
                <w:szCs w:val="18"/>
              </w:rPr>
            </w:pPr>
            <w:r w:rsidRPr="00E0441C">
              <w:rPr>
                <w:b/>
                <w:sz w:val="18"/>
                <w:szCs w:val="18"/>
              </w:rPr>
              <w:t>Task</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480733E9" w14:textId="77777777" w:rsidR="00E0441C" w:rsidRPr="00E0441C" w:rsidRDefault="00E0441C" w:rsidP="00E0441C">
            <w:pPr>
              <w:keepNext/>
              <w:rPr>
                <w:b/>
                <w:sz w:val="18"/>
                <w:szCs w:val="18"/>
              </w:rPr>
            </w:pPr>
            <w:r w:rsidRPr="00E0441C">
              <w:rPr>
                <w:b/>
                <w:sz w:val="18"/>
                <w:szCs w:val="18"/>
              </w:rPr>
              <w:t>Description</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480733EA" w14:textId="77777777" w:rsidR="00E0441C" w:rsidRPr="00E0441C" w:rsidRDefault="00E0441C" w:rsidP="00E0441C">
            <w:pPr>
              <w:keepNext/>
              <w:rPr>
                <w:b/>
                <w:sz w:val="18"/>
                <w:szCs w:val="18"/>
              </w:rPr>
            </w:pPr>
            <w:r w:rsidRPr="00E0441C">
              <w:rPr>
                <w:b/>
                <w:sz w:val="18"/>
                <w:szCs w:val="18"/>
              </w:rPr>
              <w:t>Applies to</w:t>
            </w:r>
          </w:p>
        </w:tc>
      </w:tr>
      <w:tr w:rsidR="00E0441C" w14:paraId="480733EF" w14:textId="77777777" w:rsidTr="000B3475">
        <w:tc>
          <w:tcPr>
            <w:tcW w:w="4428" w:type="dxa"/>
          </w:tcPr>
          <w:p w14:paraId="480733EC" w14:textId="77777777" w:rsidR="00E0441C" w:rsidRDefault="00E0441C" w:rsidP="00A53334">
            <w:r>
              <w:t>Stop Print Spooler</w:t>
            </w:r>
          </w:p>
        </w:tc>
        <w:tc>
          <w:tcPr>
            <w:tcW w:w="4428" w:type="dxa"/>
          </w:tcPr>
          <w:p w14:paraId="480733ED" w14:textId="77777777" w:rsidR="00E0441C" w:rsidRDefault="00E0441C" w:rsidP="00A53334">
            <w:r>
              <w:t>Stops the Print Spooler Service</w:t>
            </w:r>
          </w:p>
        </w:tc>
        <w:tc>
          <w:tcPr>
            <w:tcW w:w="4428" w:type="dxa"/>
            <w:vMerge w:val="restart"/>
          </w:tcPr>
          <w:p w14:paraId="480733EE" w14:textId="77777777" w:rsidR="00E0441C" w:rsidRDefault="000B3475" w:rsidP="000B3475">
            <w:r>
              <w:t>Print Server 2008</w:t>
            </w:r>
            <w:r w:rsidR="00914444">
              <w:t>,Print Server 2012</w:t>
            </w:r>
            <w:r w:rsidR="00534376">
              <w:t>, Print Server 2012 R2</w:t>
            </w:r>
          </w:p>
        </w:tc>
      </w:tr>
      <w:tr w:rsidR="00E0441C" w14:paraId="480733F3" w14:textId="77777777" w:rsidTr="000B3475">
        <w:tc>
          <w:tcPr>
            <w:tcW w:w="4428" w:type="dxa"/>
          </w:tcPr>
          <w:p w14:paraId="480733F0" w14:textId="77777777" w:rsidR="00E0441C" w:rsidRDefault="00E0441C" w:rsidP="00A53334">
            <w:r>
              <w:t>Start Print Spooler</w:t>
            </w:r>
          </w:p>
        </w:tc>
        <w:tc>
          <w:tcPr>
            <w:tcW w:w="4428" w:type="dxa"/>
          </w:tcPr>
          <w:p w14:paraId="480733F1" w14:textId="77777777" w:rsidR="00E0441C" w:rsidRDefault="00E0441C" w:rsidP="00A53334">
            <w:r>
              <w:t>Starts the Print Spooler Service</w:t>
            </w:r>
          </w:p>
        </w:tc>
        <w:tc>
          <w:tcPr>
            <w:tcW w:w="0" w:type="auto"/>
            <w:vMerge/>
          </w:tcPr>
          <w:p w14:paraId="480733F2" w14:textId="77777777" w:rsidR="00E0441C" w:rsidRDefault="00E0441C" w:rsidP="000B3475"/>
        </w:tc>
      </w:tr>
      <w:tr w:rsidR="00E0441C" w14:paraId="480733F7" w14:textId="77777777" w:rsidTr="000B3475">
        <w:tc>
          <w:tcPr>
            <w:tcW w:w="4428" w:type="dxa"/>
          </w:tcPr>
          <w:p w14:paraId="480733F4" w14:textId="77777777" w:rsidR="00E0441C" w:rsidRDefault="00E0441C" w:rsidP="00A53334">
            <w:r>
              <w:t>Resume all paused printers</w:t>
            </w:r>
          </w:p>
        </w:tc>
        <w:tc>
          <w:tcPr>
            <w:tcW w:w="4428" w:type="dxa"/>
          </w:tcPr>
          <w:p w14:paraId="480733F5" w14:textId="77777777" w:rsidR="00E0441C" w:rsidRDefault="00E0441C" w:rsidP="00A53334">
            <w:r>
              <w:t>Resumes jobs on all paused printers</w:t>
            </w:r>
          </w:p>
        </w:tc>
        <w:tc>
          <w:tcPr>
            <w:tcW w:w="4428" w:type="dxa"/>
            <w:vMerge w:val="restart"/>
          </w:tcPr>
          <w:p w14:paraId="480733F6" w14:textId="77777777" w:rsidR="00E0441C" w:rsidRDefault="00E0441C" w:rsidP="000B3475">
            <w:pPr>
              <w:pStyle w:val="TextinList1"/>
              <w:ind w:left="0"/>
            </w:pPr>
            <w:r>
              <w:t>Print Server 2003</w:t>
            </w:r>
          </w:p>
        </w:tc>
      </w:tr>
      <w:tr w:rsidR="00E0441C" w14:paraId="480733FB" w14:textId="77777777" w:rsidTr="00E0441C">
        <w:tc>
          <w:tcPr>
            <w:tcW w:w="4428" w:type="dxa"/>
          </w:tcPr>
          <w:p w14:paraId="480733F8" w14:textId="77777777" w:rsidR="00E0441C" w:rsidRDefault="00E0441C" w:rsidP="00A53334">
            <w:r>
              <w:t>Delete all Print Jobs</w:t>
            </w:r>
          </w:p>
        </w:tc>
        <w:tc>
          <w:tcPr>
            <w:tcW w:w="4428" w:type="dxa"/>
          </w:tcPr>
          <w:p w14:paraId="480733F9" w14:textId="77777777" w:rsidR="00E0441C" w:rsidRDefault="00E0441C" w:rsidP="00A53334">
            <w:r>
              <w:t>Deletes all print jobs</w:t>
            </w:r>
          </w:p>
        </w:tc>
        <w:tc>
          <w:tcPr>
            <w:tcW w:w="0" w:type="auto"/>
            <w:vMerge/>
          </w:tcPr>
          <w:p w14:paraId="480733FA" w14:textId="77777777" w:rsidR="00E0441C" w:rsidRDefault="00E0441C" w:rsidP="00A53334"/>
        </w:tc>
      </w:tr>
    </w:tbl>
    <w:p w14:paraId="480733FC" w14:textId="77777777" w:rsidR="00E0441C" w:rsidRDefault="00E0441C" w:rsidP="00E0441C">
      <w:pPr>
        <w:pStyle w:val="TableSpacing"/>
      </w:pPr>
    </w:p>
    <w:p w14:paraId="480733FD" w14:textId="77777777" w:rsidR="00E0441C" w:rsidRDefault="00B3103E" w:rsidP="00706B33">
      <w:pPr>
        <w:pStyle w:val="Heading3"/>
      </w:pPr>
      <w:bookmarkStart w:id="20" w:name="DSDOC_b496612e_ae64_4950_bebc_509e0b4f30"/>
      <w:bookmarkEnd w:id="20"/>
      <w:r>
        <w:br w:type="page"/>
      </w:r>
      <w:bookmarkStart w:id="21" w:name="_Toc470541723"/>
      <w:r w:rsidR="00E0441C">
        <w:lastRenderedPageBreak/>
        <w:t>Classes</w:t>
      </w:r>
      <w:bookmarkEnd w:id="21"/>
    </w:p>
    <w:p w14:paraId="480733FE" w14:textId="77777777" w:rsidR="00E0441C" w:rsidRDefault="00E0441C" w:rsidP="00E0441C">
      <w:r>
        <w:t>The following tables describe the classes defined in this management pack.</w:t>
      </w:r>
    </w:p>
    <w:p w14:paraId="480733FF" w14:textId="77777777" w:rsidR="004D041C" w:rsidRDefault="004D041C" w:rsidP="004D041C">
      <w:pPr>
        <w:pStyle w:val="DSTOC3-0"/>
      </w:pPr>
      <w:r>
        <w:lastRenderedPageBreak/>
        <w:t>Print Server 2012 R2 Classes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8"/>
        <w:gridCol w:w="1600"/>
        <w:gridCol w:w="2715"/>
        <w:gridCol w:w="2267"/>
      </w:tblGrid>
      <w:tr w:rsidR="004D041C" w:rsidRPr="00764509" w14:paraId="48073404" w14:textId="77777777" w:rsidTr="006C2668">
        <w:trPr>
          <w:trHeight w:val="255"/>
        </w:trPr>
        <w:tc>
          <w:tcPr>
            <w:tcW w:w="4720" w:type="dxa"/>
            <w:shd w:val="clear" w:color="auto" w:fill="auto"/>
            <w:noWrap/>
            <w:hideMark/>
          </w:tcPr>
          <w:p w14:paraId="48073400" w14:textId="77777777" w:rsidR="004D041C" w:rsidRPr="000C59FA" w:rsidRDefault="004D041C" w:rsidP="006C2668">
            <w:pPr>
              <w:pStyle w:val="DSTOC3-0"/>
              <w:rPr>
                <w:sz w:val="18"/>
              </w:rPr>
            </w:pPr>
            <w:r w:rsidRPr="000C59FA">
              <w:rPr>
                <w:sz w:val="18"/>
              </w:rPr>
              <w:t>Name</w:t>
            </w:r>
          </w:p>
        </w:tc>
        <w:tc>
          <w:tcPr>
            <w:tcW w:w="3620" w:type="dxa"/>
            <w:shd w:val="clear" w:color="auto" w:fill="auto"/>
            <w:noWrap/>
            <w:hideMark/>
          </w:tcPr>
          <w:p w14:paraId="48073401" w14:textId="77777777" w:rsidR="004D041C" w:rsidRPr="000C59FA" w:rsidRDefault="004D041C" w:rsidP="006C2668">
            <w:pPr>
              <w:pStyle w:val="DSTOC3-0"/>
              <w:rPr>
                <w:sz w:val="18"/>
              </w:rPr>
            </w:pPr>
            <w:r w:rsidRPr="000C59FA">
              <w:rPr>
                <w:sz w:val="18"/>
              </w:rPr>
              <w:t>Base Class</w:t>
            </w:r>
          </w:p>
        </w:tc>
        <w:tc>
          <w:tcPr>
            <w:tcW w:w="6360" w:type="dxa"/>
            <w:shd w:val="clear" w:color="auto" w:fill="auto"/>
            <w:noWrap/>
            <w:hideMark/>
          </w:tcPr>
          <w:p w14:paraId="48073402" w14:textId="77777777" w:rsidR="004D041C" w:rsidRPr="000C59FA" w:rsidRDefault="004D041C" w:rsidP="006C2668">
            <w:pPr>
              <w:pStyle w:val="DSTOC3-0"/>
              <w:rPr>
                <w:sz w:val="18"/>
              </w:rPr>
            </w:pPr>
            <w:r w:rsidRPr="000C59FA">
              <w:rPr>
                <w:sz w:val="18"/>
              </w:rPr>
              <w:t>Description</w:t>
            </w:r>
          </w:p>
        </w:tc>
        <w:tc>
          <w:tcPr>
            <w:tcW w:w="5260" w:type="dxa"/>
            <w:shd w:val="clear" w:color="auto" w:fill="auto"/>
            <w:noWrap/>
            <w:hideMark/>
          </w:tcPr>
          <w:p w14:paraId="48073403" w14:textId="77777777" w:rsidR="004D041C" w:rsidRPr="000C59FA" w:rsidRDefault="004D041C" w:rsidP="006C2668">
            <w:pPr>
              <w:pStyle w:val="DSTOC3-0"/>
              <w:rPr>
                <w:sz w:val="18"/>
              </w:rPr>
            </w:pPr>
            <w:r w:rsidRPr="000C59FA">
              <w:rPr>
                <w:sz w:val="18"/>
              </w:rPr>
              <w:t>ID</w:t>
            </w:r>
          </w:p>
        </w:tc>
      </w:tr>
      <w:tr w:rsidR="004D041C" w:rsidRPr="00764509" w14:paraId="48073409" w14:textId="77777777" w:rsidTr="006C2668">
        <w:trPr>
          <w:trHeight w:val="255"/>
        </w:trPr>
        <w:tc>
          <w:tcPr>
            <w:tcW w:w="4720" w:type="dxa"/>
            <w:shd w:val="clear" w:color="auto" w:fill="auto"/>
            <w:noWrap/>
            <w:hideMark/>
          </w:tcPr>
          <w:p w14:paraId="48073405" w14:textId="77777777" w:rsidR="004D041C" w:rsidRPr="000C59FA" w:rsidRDefault="004D041C" w:rsidP="006C2668">
            <w:pPr>
              <w:pStyle w:val="DSTOC3-0"/>
              <w:rPr>
                <w:b w:val="0"/>
                <w:sz w:val="18"/>
              </w:rPr>
            </w:pPr>
            <w:r w:rsidRPr="000C59FA">
              <w:rPr>
                <w:b w:val="0"/>
                <w:sz w:val="18"/>
              </w:rPr>
              <w:t>Windows Server 2012</w:t>
            </w:r>
            <w:r>
              <w:rPr>
                <w:b w:val="0"/>
                <w:sz w:val="18"/>
              </w:rPr>
              <w:t xml:space="preserve"> R2</w:t>
            </w:r>
            <w:r w:rsidRPr="000C59FA">
              <w:rPr>
                <w:b w:val="0"/>
                <w:sz w:val="18"/>
              </w:rPr>
              <w:t xml:space="preserve"> Print Services Role Group</w:t>
            </w:r>
          </w:p>
        </w:tc>
        <w:tc>
          <w:tcPr>
            <w:tcW w:w="3620" w:type="dxa"/>
            <w:shd w:val="clear" w:color="auto" w:fill="auto"/>
            <w:noWrap/>
            <w:hideMark/>
          </w:tcPr>
          <w:p w14:paraId="48073406" w14:textId="77777777" w:rsidR="004D041C" w:rsidRPr="000C59FA" w:rsidRDefault="004D041C" w:rsidP="006C2668">
            <w:pPr>
              <w:pStyle w:val="DSTOC3-0"/>
              <w:rPr>
                <w:b w:val="0"/>
                <w:sz w:val="18"/>
              </w:rPr>
            </w:pPr>
            <w:r w:rsidRPr="000C59FA">
              <w:rPr>
                <w:b w:val="0"/>
                <w:sz w:val="18"/>
              </w:rPr>
              <w:t>Microsoft.SystemCenter.InstanceGroup</w:t>
            </w:r>
          </w:p>
        </w:tc>
        <w:tc>
          <w:tcPr>
            <w:tcW w:w="6360" w:type="dxa"/>
            <w:shd w:val="clear" w:color="auto" w:fill="auto"/>
            <w:noWrap/>
            <w:hideMark/>
          </w:tcPr>
          <w:p w14:paraId="48073407" w14:textId="77777777" w:rsidR="004D041C" w:rsidRPr="000C59FA" w:rsidRDefault="004D041C" w:rsidP="006C2668">
            <w:pPr>
              <w:pStyle w:val="DSTOC3-0"/>
              <w:rPr>
                <w:b w:val="0"/>
                <w:sz w:val="18"/>
              </w:rPr>
            </w:pPr>
            <w:r w:rsidRPr="000C59FA">
              <w:rPr>
                <w:b w:val="0"/>
                <w:sz w:val="18"/>
              </w:rPr>
              <w:t>A group containing all Windows Server Print Services 2012</w:t>
            </w:r>
            <w:r>
              <w:rPr>
                <w:b w:val="0"/>
                <w:sz w:val="18"/>
              </w:rPr>
              <w:t xml:space="preserve"> R2</w:t>
            </w:r>
            <w:r w:rsidRPr="000C59FA">
              <w:rPr>
                <w:b w:val="0"/>
                <w:sz w:val="18"/>
              </w:rPr>
              <w:t xml:space="preserve"> Computers</w:t>
            </w:r>
          </w:p>
        </w:tc>
        <w:tc>
          <w:tcPr>
            <w:tcW w:w="5260" w:type="dxa"/>
            <w:shd w:val="clear" w:color="auto" w:fill="auto"/>
            <w:noWrap/>
            <w:hideMark/>
          </w:tcPr>
          <w:p w14:paraId="48073408" w14:textId="77777777" w:rsidR="004D041C" w:rsidRPr="000C59FA" w:rsidRDefault="004D041C" w:rsidP="006C2668">
            <w:pPr>
              <w:pStyle w:val="DSTOC3-0"/>
              <w:rPr>
                <w:b w:val="0"/>
                <w:sz w:val="18"/>
              </w:rPr>
            </w:pPr>
            <w:r>
              <w:rPr>
                <w:b w:val="0"/>
                <w:sz w:val="18"/>
              </w:rPr>
              <w:t>Microsoft.Windows.Server.6.3</w:t>
            </w:r>
            <w:r w:rsidRPr="000C59FA">
              <w:rPr>
                <w:b w:val="0"/>
                <w:sz w:val="18"/>
              </w:rPr>
              <w:t>.PrintServer.ComputerGroup</w:t>
            </w:r>
          </w:p>
        </w:tc>
      </w:tr>
      <w:tr w:rsidR="004D041C" w:rsidRPr="00764509" w14:paraId="4807340E" w14:textId="77777777" w:rsidTr="006C2668">
        <w:trPr>
          <w:trHeight w:val="255"/>
        </w:trPr>
        <w:tc>
          <w:tcPr>
            <w:tcW w:w="4720" w:type="dxa"/>
            <w:shd w:val="clear" w:color="auto" w:fill="auto"/>
            <w:noWrap/>
            <w:hideMark/>
          </w:tcPr>
          <w:p w14:paraId="4807340A" w14:textId="77777777" w:rsidR="004D041C" w:rsidRPr="000C59FA" w:rsidRDefault="004D041C" w:rsidP="006C2668">
            <w:pPr>
              <w:pStyle w:val="DSTOC3-0"/>
              <w:rPr>
                <w:b w:val="0"/>
                <w:sz w:val="18"/>
              </w:rPr>
            </w:pPr>
            <w:r w:rsidRPr="000C59FA">
              <w:rPr>
                <w:b w:val="0"/>
                <w:sz w:val="18"/>
              </w:rPr>
              <w:t xml:space="preserve">Windows Server Print Services 2012 </w:t>
            </w:r>
            <w:r>
              <w:rPr>
                <w:b w:val="0"/>
                <w:sz w:val="18"/>
              </w:rPr>
              <w:t xml:space="preserve">R2 </w:t>
            </w:r>
            <w:r w:rsidRPr="000C59FA">
              <w:rPr>
                <w:b w:val="0"/>
                <w:sz w:val="18"/>
              </w:rPr>
              <w:t>Printer Queue</w:t>
            </w:r>
          </w:p>
        </w:tc>
        <w:tc>
          <w:tcPr>
            <w:tcW w:w="3620" w:type="dxa"/>
            <w:shd w:val="clear" w:color="auto" w:fill="auto"/>
            <w:noWrap/>
            <w:hideMark/>
          </w:tcPr>
          <w:p w14:paraId="4807340B" w14:textId="77777777" w:rsidR="004D041C" w:rsidRPr="000C59FA" w:rsidRDefault="004D041C" w:rsidP="006C2668">
            <w:pPr>
              <w:pStyle w:val="DSTOC3-0"/>
              <w:rPr>
                <w:b w:val="0"/>
                <w:sz w:val="18"/>
              </w:rPr>
            </w:pPr>
            <w:r w:rsidRPr="000C59FA">
              <w:rPr>
                <w:b w:val="0"/>
                <w:sz w:val="18"/>
              </w:rPr>
              <w:t>Print Services Logical Printer</w:t>
            </w:r>
          </w:p>
        </w:tc>
        <w:tc>
          <w:tcPr>
            <w:tcW w:w="6360" w:type="dxa"/>
            <w:shd w:val="clear" w:color="auto" w:fill="auto"/>
            <w:noWrap/>
            <w:hideMark/>
          </w:tcPr>
          <w:p w14:paraId="4807340C" w14:textId="77777777" w:rsidR="004D041C" w:rsidRPr="000C59FA" w:rsidRDefault="004D041C" w:rsidP="006C2668">
            <w:pPr>
              <w:pStyle w:val="DSTOC3-0"/>
              <w:rPr>
                <w:b w:val="0"/>
                <w:sz w:val="18"/>
              </w:rPr>
            </w:pPr>
            <w:r w:rsidRPr="000C59FA">
              <w:rPr>
                <w:b w:val="0"/>
                <w:sz w:val="18"/>
              </w:rPr>
              <w:t xml:space="preserve">All instances of Windows Server 2012 </w:t>
            </w:r>
            <w:r>
              <w:rPr>
                <w:b w:val="0"/>
                <w:sz w:val="18"/>
              </w:rPr>
              <w:t xml:space="preserve">R2 </w:t>
            </w:r>
            <w:r w:rsidRPr="000C59FA">
              <w:rPr>
                <w:b w:val="0"/>
                <w:sz w:val="18"/>
              </w:rPr>
              <w:t>Printer Queue</w:t>
            </w:r>
          </w:p>
        </w:tc>
        <w:tc>
          <w:tcPr>
            <w:tcW w:w="5260" w:type="dxa"/>
            <w:shd w:val="clear" w:color="auto" w:fill="auto"/>
            <w:noWrap/>
            <w:hideMark/>
          </w:tcPr>
          <w:p w14:paraId="4807340D" w14:textId="77777777" w:rsidR="004D041C" w:rsidRPr="000C59FA" w:rsidRDefault="004D041C" w:rsidP="006C2668">
            <w:pPr>
              <w:pStyle w:val="DSTOC3-0"/>
              <w:rPr>
                <w:b w:val="0"/>
                <w:sz w:val="18"/>
              </w:rPr>
            </w:pPr>
            <w:r>
              <w:rPr>
                <w:b w:val="0"/>
                <w:sz w:val="18"/>
              </w:rPr>
              <w:t>Microsoft.Windows.Server.6.3</w:t>
            </w:r>
            <w:r w:rsidRPr="000C59FA">
              <w:rPr>
                <w:b w:val="0"/>
                <w:sz w:val="18"/>
              </w:rPr>
              <w:t>.PrintServer.Printer</w:t>
            </w:r>
          </w:p>
        </w:tc>
      </w:tr>
      <w:tr w:rsidR="004D041C" w:rsidRPr="00764509" w14:paraId="48073413" w14:textId="77777777" w:rsidTr="006C2668">
        <w:trPr>
          <w:trHeight w:val="255"/>
        </w:trPr>
        <w:tc>
          <w:tcPr>
            <w:tcW w:w="4720" w:type="dxa"/>
            <w:shd w:val="clear" w:color="auto" w:fill="auto"/>
            <w:noWrap/>
            <w:hideMark/>
          </w:tcPr>
          <w:p w14:paraId="4807340F" w14:textId="77777777" w:rsidR="004D041C" w:rsidRPr="000C59FA" w:rsidRDefault="004D041C" w:rsidP="006C2668">
            <w:pPr>
              <w:pStyle w:val="DSTOC3-0"/>
              <w:rPr>
                <w:b w:val="0"/>
                <w:sz w:val="18"/>
              </w:rPr>
            </w:pPr>
            <w:r w:rsidRPr="000C59FA">
              <w:rPr>
                <w:b w:val="0"/>
                <w:sz w:val="18"/>
              </w:rPr>
              <w:t xml:space="preserve">Windows Server Print Services 2012 </w:t>
            </w:r>
            <w:r>
              <w:rPr>
                <w:b w:val="0"/>
                <w:sz w:val="18"/>
              </w:rPr>
              <w:t xml:space="preserve">R2 </w:t>
            </w:r>
            <w:r w:rsidRPr="000C59FA">
              <w:rPr>
                <w:b w:val="0"/>
                <w:sz w:val="18"/>
              </w:rPr>
              <w:t>Role</w:t>
            </w:r>
          </w:p>
        </w:tc>
        <w:tc>
          <w:tcPr>
            <w:tcW w:w="3620" w:type="dxa"/>
            <w:shd w:val="clear" w:color="auto" w:fill="auto"/>
            <w:noWrap/>
            <w:hideMark/>
          </w:tcPr>
          <w:p w14:paraId="48073410" w14:textId="77777777" w:rsidR="004D041C" w:rsidRPr="000C59FA" w:rsidRDefault="004D041C" w:rsidP="006C2668">
            <w:pPr>
              <w:pStyle w:val="DSTOC3-0"/>
              <w:rPr>
                <w:b w:val="0"/>
                <w:sz w:val="18"/>
              </w:rPr>
            </w:pPr>
            <w:r w:rsidRPr="000C59FA">
              <w:rPr>
                <w:b w:val="0"/>
                <w:sz w:val="18"/>
              </w:rPr>
              <w:t>Print Services Role</w:t>
            </w:r>
          </w:p>
        </w:tc>
        <w:tc>
          <w:tcPr>
            <w:tcW w:w="6360" w:type="dxa"/>
            <w:shd w:val="clear" w:color="auto" w:fill="auto"/>
            <w:noWrap/>
            <w:hideMark/>
          </w:tcPr>
          <w:p w14:paraId="48073411" w14:textId="77777777" w:rsidR="004D041C" w:rsidRPr="000C59FA" w:rsidRDefault="004D041C" w:rsidP="006C2668">
            <w:pPr>
              <w:pStyle w:val="DSTOC3-0"/>
              <w:rPr>
                <w:b w:val="0"/>
                <w:sz w:val="18"/>
              </w:rPr>
            </w:pPr>
            <w:r w:rsidRPr="000C59FA">
              <w:rPr>
                <w:b w:val="0"/>
                <w:sz w:val="18"/>
              </w:rPr>
              <w:t>All instances of the Windows Server Print Services 2012</w:t>
            </w:r>
            <w:r>
              <w:rPr>
                <w:b w:val="0"/>
                <w:sz w:val="18"/>
              </w:rPr>
              <w:t xml:space="preserve"> R2</w:t>
            </w:r>
            <w:r w:rsidRPr="000C59FA">
              <w:rPr>
                <w:b w:val="0"/>
                <w:sz w:val="18"/>
              </w:rPr>
              <w:t xml:space="preserve"> Role</w:t>
            </w:r>
          </w:p>
        </w:tc>
        <w:tc>
          <w:tcPr>
            <w:tcW w:w="5260" w:type="dxa"/>
            <w:shd w:val="clear" w:color="auto" w:fill="auto"/>
            <w:noWrap/>
            <w:hideMark/>
          </w:tcPr>
          <w:p w14:paraId="48073412" w14:textId="77777777" w:rsidR="004D041C" w:rsidRPr="000C59FA" w:rsidRDefault="004D041C" w:rsidP="006C2668">
            <w:pPr>
              <w:pStyle w:val="DSTOC3-0"/>
              <w:rPr>
                <w:b w:val="0"/>
                <w:sz w:val="18"/>
              </w:rPr>
            </w:pPr>
            <w:r>
              <w:rPr>
                <w:b w:val="0"/>
                <w:sz w:val="18"/>
              </w:rPr>
              <w:t>Microsoft.Windows.Server.6.3</w:t>
            </w:r>
            <w:r w:rsidRPr="000C59FA">
              <w:rPr>
                <w:b w:val="0"/>
                <w:sz w:val="18"/>
              </w:rPr>
              <w:t>.PrintServerRole</w:t>
            </w:r>
          </w:p>
        </w:tc>
      </w:tr>
    </w:tbl>
    <w:p w14:paraId="48073414" w14:textId="77777777" w:rsidR="00914444" w:rsidRDefault="00914444" w:rsidP="00914444">
      <w:pPr>
        <w:pStyle w:val="DSTOC3-0"/>
      </w:pPr>
      <w:r>
        <w:t>Print Server 2012 Classes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8"/>
        <w:gridCol w:w="1600"/>
        <w:gridCol w:w="2715"/>
        <w:gridCol w:w="2267"/>
      </w:tblGrid>
      <w:tr w:rsidR="00764509" w:rsidRPr="00764509" w14:paraId="48073419" w14:textId="77777777" w:rsidTr="000C59FA">
        <w:trPr>
          <w:trHeight w:val="255"/>
        </w:trPr>
        <w:tc>
          <w:tcPr>
            <w:tcW w:w="4720" w:type="dxa"/>
            <w:shd w:val="clear" w:color="auto" w:fill="auto"/>
            <w:noWrap/>
            <w:hideMark/>
          </w:tcPr>
          <w:p w14:paraId="48073415" w14:textId="77777777" w:rsidR="00764509" w:rsidRPr="000C59FA" w:rsidRDefault="00764509" w:rsidP="00764509">
            <w:pPr>
              <w:pStyle w:val="DSTOC3-0"/>
              <w:rPr>
                <w:sz w:val="18"/>
              </w:rPr>
            </w:pPr>
            <w:r w:rsidRPr="000C59FA">
              <w:rPr>
                <w:sz w:val="18"/>
              </w:rPr>
              <w:t>Name</w:t>
            </w:r>
          </w:p>
        </w:tc>
        <w:tc>
          <w:tcPr>
            <w:tcW w:w="3620" w:type="dxa"/>
            <w:shd w:val="clear" w:color="auto" w:fill="auto"/>
            <w:noWrap/>
            <w:hideMark/>
          </w:tcPr>
          <w:p w14:paraId="48073416" w14:textId="77777777" w:rsidR="00764509" w:rsidRPr="000C59FA" w:rsidRDefault="00764509" w:rsidP="00764509">
            <w:pPr>
              <w:pStyle w:val="DSTOC3-0"/>
              <w:rPr>
                <w:sz w:val="18"/>
              </w:rPr>
            </w:pPr>
            <w:r w:rsidRPr="000C59FA">
              <w:rPr>
                <w:sz w:val="18"/>
              </w:rPr>
              <w:t>Base Class</w:t>
            </w:r>
          </w:p>
        </w:tc>
        <w:tc>
          <w:tcPr>
            <w:tcW w:w="6360" w:type="dxa"/>
            <w:shd w:val="clear" w:color="auto" w:fill="auto"/>
            <w:noWrap/>
            <w:hideMark/>
          </w:tcPr>
          <w:p w14:paraId="48073417" w14:textId="77777777" w:rsidR="00764509" w:rsidRPr="000C59FA" w:rsidRDefault="00764509" w:rsidP="00764509">
            <w:pPr>
              <w:pStyle w:val="DSTOC3-0"/>
              <w:rPr>
                <w:sz w:val="18"/>
              </w:rPr>
            </w:pPr>
            <w:r w:rsidRPr="000C59FA">
              <w:rPr>
                <w:sz w:val="18"/>
              </w:rPr>
              <w:t>Description</w:t>
            </w:r>
          </w:p>
        </w:tc>
        <w:tc>
          <w:tcPr>
            <w:tcW w:w="5260" w:type="dxa"/>
            <w:shd w:val="clear" w:color="auto" w:fill="auto"/>
            <w:noWrap/>
            <w:hideMark/>
          </w:tcPr>
          <w:p w14:paraId="48073418" w14:textId="77777777" w:rsidR="00764509" w:rsidRPr="000C59FA" w:rsidRDefault="00E25571" w:rsidP="00764509">
            <w:pPr>
              <w:pStyle w:val="DSTOC3-0"/>
              <w:rPr>
                <w:sz w:val="18"/>
              </w:rPr>
            </w:pPr>
            <w:r w:rsidRPr="000C59FA">
              <w:rPr>
                <w:sz w:val="18"/>
              </w:rPr>
              <w:t>ID</w:t>
            </w:r>
          </w:p>
        </w:tc>
      </w:tr>
      <w:tr w:rsidR="00764509" w:rsidRPr="00764509" w14:paraId="4807341E" w14:textId="77777777" w:rsidTr="000C59FA">
        <w:trPr>
          <w:trHeight w:val="255"/>
        </w:trPr>
        <w:tc>
          <w:tcPr>
            <w:tcW w:w="4720" w:type="dxa"/>
            <w:shd w:val="clear" w:color="auto" w:fill="auto"/>
            <w:noWrap/>
            <w:hideMark/>
          </w:tcPr>
          <w:p w14:paraId="4807341A" w14:textId="77777777" w:rsidR="00764509" w:rsidRPr="000C59FA" w:rsidRDefault="00764509" w:rsidP="00764509">
            <w:pPr>
              <w:pStyle w:val="DSTOC3-0"/>
              <w:rPr>
                <w:b w:val="0"/>
                <w:sz w:val="18"/>
              </w:rPr>
            </w:pPr>
            <w:r w:rsidRPr="000C59FA">
              <w:rPr>
                <w:b w:val="0"/>
                <w:sz w:val="18"/>
              </w:rPr>
              <w:t>Windows Server 2012 Print Services Role Group</w:t>
            </w:r>
          </w:p>
        </w:tc>
        <w:tc>
          <w:tcPr>
            <w:tcW w:w="3620" w:type="dxa"/>
            <w:shd w:val="clear" w:color="auto" w:fill="auto"/>
            <w:noWrap/>
            <w:hideMark/>
          </w:tcPr>
          <w:p w14:paraId="4807341B" w14:textId="77777777" w:rsidR="00764509" w:rsidRPr="000C59FA" w:rsidRDefault="00764509" w:rsidP="00764509">
            <w:pPr>
              <w:pStyle w:val="DSTOC3-0"/>
              <w:rPr>
                <w:b w:val="0"/>
                <w:sz w:val="18"/>
              </w:rPr>
            </w:pPr>
            <w:r w:rsidRPr="000C59FA">
              <w:rPr>
                <w:b w:val="0"/>
                <w:sz w:val="18"/>
              </w:rPr>
              <w:t>Microsoft.SystemCenter.InstanceGroup</w:t>
            </w:r>
          </w:p>
        </w:tc>
        <w:tc>
          <w:tcPr>
            <w:tcW w:w="6360" w:type="dxa"/>
            <w:shd w:val="clear" w:color="auto" w:fill="auto"/>
            <w:noWrap/>
            <w:hideMark/>
          </w:tcPr>
          <w:p w14:paraId="4807341C" w14:textId="77777777" w:rsidR="00764509" w:rsidRPr="000C59FA" w:rsidRDefault="00764509" w:rsidP="00764509">
            <w:pPr>
              <w:pStyle w:val="DSTOC3-0"/>
              <w:rPr>
                <w:b w:val="0"/>
                <w:sz w:val="18"/>
              </w:rPr>
            </w:pPr>
            <w:r w:rsidRPr="000C59FA">
              <w:rPr>
                <w:b w:val="0"/>
                <w:sz w:val="18"/>
              </w:rPr>
              <w:t>A group containing all Windows Server Print Services 2012 Computers</w:t>
            </w:r>
          </w:p>
        </w:tc>
        <w:tc>
          <w:tcPr>
            <w:tcW w:w="5260" w:type="dxa"/>
            <w:shd w:val="clear" w:color="auto" w:fill="auto"/>
            <w:noWrap/>
            <w:hideMark/>
          </w:tcPr>
          <w:p w14:paraId="4807341D" w14:textId="77777777" w:rsidR="00764509" w:rsidRPr="000C59FA" w:rsidRDefault="00764509" w:rsidP="00764509">
            <w:pPr>
              <w:pStyle w:val="DSTOC3-0"/>
              <w:rPr>
                <w:b w:val="0"/>
                <w:sz w:val="18"/>
              </w:rPr>
            </w:pPr>
            <w:r w:rsidRPr="000C59FA">
              <w:rPr>
                <w:b w:val="0"/>
                <w:sz w:val="18"/>
              </w:rPr>
              <w:t>Microsoft.Windows.Server.6.2.PrintServer.ComputerGroup</w:t>
            </w:r>
          </w:p>
        </w:tc>
      </w:tr>
      <w:tr w:rsidR="00764509" w:rsidRPr="00764509" w14:paraId="48073423" w14:textId="77777777" w:rsidTr="000C59FA">
        <w:trPr>
          <w:trHeight w:val="255"/>
        </w:trPr>
        <w:tc>
          <w:tcPr>
            <w:tcW w:w="4720" w:type="dxa"/>
            <w:shd w:val="clear" w:color="auto" w:fill="auto"/>
            <w:noWrap/>
            <w:hideMark/>
          </w:tcPr>
          <w:p w14:paraId="4807341F" w14:textId="77777777" w:rsidR="00764509" w:rsidRPr="000C59FA" w:rsidRDefault="00764509" w:rsidP="00764509">
            <w:pPr>
              <w:pStyle w:val="DSTOC3-0"/>
              <w:rPr>
                <w:b w:val="0"/>
                <w:sz w:val="18"/>
              </w:rPr>
            </w:pPr>
            <w:r w:rsidRPr="000C59FA">
              <w:rPr>
                <w:b w:val="0"/>
                <w:sz w:val="18"/>
              </w:rPr>
              <w:t>Windows Server Print Services 2012 Printer Queue</w:t>
            </w:r>
          </w:p>
        </w:tc>
        <w:tc>
          <w:tcPr>
            <w:tcW w:w="3620" w:type="dxa"/>
            <w:shd w:val="clear" w:color="auto" w:fill="auto"/>
            <w:noWrap/>
            <w:hideMark/>
          </w:tcPr>
          <w:p w14:paraId="48073420" w14:textId="77777777" w:rsidR="00764509" w:rsidRPr="000C59FA" w:rsidRDefault="00764509" w:rsidP="00764509">
            <w:pPr>
              <w:pStyle w:val="DSTOC3-0"/>
              <w:rPr>
                <w:b w:val="0"/>
                <w:sz w:val="18"/>
              </w:rPr>
            </w:pPr>
            <w:r w:rsidRPr="000C59FA">
              <w:rPr>
                <w:b w:val="0"/>
                <w:sz w:val="18"/>
              </w:rPr>
              <w:t>Print Services Logical Printer</w:t>
            </w:r>
          </w:p>
        </w:tc>
        <w:tc>
          <w:tcPr>
            <w:tcW w:w="6360" w:type="dxa"/>
            <w:shd w:val="clear" w:color="auto" w:fill="auto"/>
            <w:noWrap/>
            <w:hideMark/>
          </w:tcPr>
          <w:p w14:paraId="48073421" w14:textId="77777777" w:rsidR="00764509" w:rsidRPr="000C59FA" w:rsidRDefault="00764509" w:rsidP="00764509">
            <w:pPr>
              <w:pStyle w:val="DSTOC3-0"/>
              <w:rPr>
                <w:b w:val="0"/>
                <w:sz w:val="18"/>
              </w:rPr>
            </w:pPr>
            <w:r w:rsidRPr="000C59FA">
              <w:rPr>
                <w:b w:val="0"/>
                <w:sz w:val="18"/>
              </w:rPr>
              <w:t>All instances of Windows Server 2012 Printer Queue</w:t>
            </w:r>
          </w:p>
        </w:tc>
        <w:tc>
          <w:tcPr>
            <w:tcW w:w="5260" w:type="dxa"/>
            <w:shd w:val="clear" w:color="auto" w:fill="auto"/>
            <w:noWrap/>
            <w:hideMark/>
          </w:tcPr>
          <w:p w14:paraId="48073422" w14:textId="77777777" w:rsidR="00764509" w:rsidRPr="000C59FA" w:rsidRDefault="00764509" w:rsidP="00764509">
            <w:pPr>
              <w:pStyle w:val="DSTOC3-0"/>
              <w:rPr>
                <w:b w:val="0"/>
                <w:sz w:val="18"/>
              </w:rPr>
            </w:pPr>
            <w:r w:rsidRPr="000C59FA">
              <w:rPr>
                <w:b w:val="0"/>
                <w:sz w:val="18"/>
              </w:rPr>
              <w:t>Microsoft.Windows.Server.6.2.PrintServer.Printer</w:t>
            </w:r>
          </w:p>
        </w:tc>
      </w:tr>
      <w:tr w:rsidR="00764509" w:rsidRPr="00764509" w14:paraId="48073428" w14:textId="77777777" w:rsidTr="000C59FA">
        <w:trPr>
          <w:trHeight w:val="255"/>
        </w:trPr>
        <w:tc>
          <w:tcPr>
            <w:tcW w:w="4720" w:type="dxa"/>
            <w:shd w:val="clear" w:color="auto" w:fill="auto"/>
            <w:noWrap/>
            <w:hideMark/>
          </w:tcPr>
          <w:p w14:paraId="48073424" w14:textId="77777777" w:rsidR="00764509" w:rsidRPr="000C59FA" w:rsidRDefault="00764509" w:rsidP="00764509">
            <w:pPr>
              <w:pStyle w:val="DSTOC3-0"/>
              <w:rPr>
                <w:b w:val="0"/>
                <w:sz w:val="18"/>
              </w:rPr>
            </w:pPr>
            <w:r w:rsidRPr="000C59FA">
              <w:rPr>
                <w:b w:val="0"/>
                <w:sz w:val="18"/>
              </w:rPr>
              <w:t>Windows Server Print Services 2012 Role</w:t>
            </w:r>
          </w:p>
        </w:tc>
        <w:tc>
          <w:tcPr>
            <w:tcW w:w="3620" w:type="dxa"/>
            <w:shd w:val="clear" w:color="auto" w:fill="auto"/>
            <w:noWrap/>
            <w:hideMark/>
          </w:tcPr>
          <w:p w14:paraId="48073425" w14:textId="77777777" w:rsidR="00764509" w:rsidRPr="000C59FA" w:rsidRDefault="00764509" w:rsidP="00764509">
            <w:pPr>
              <w:pStyle w:val="DSTOC3-0"/>
              <w:rPr>
                <w:b w:val="0"/>
                <w:sz w:val="18"/>
              </w:rPr>
            </w:pPr>
            <w:r w:rsidRPr="000C59FA">
              <w:rPr>
                <w:b w:val="0"/>
                <w:sz w:val="18"/>
              </w:rPr>
              <w:t>Print Services Role</w:t>
            </w:r>
          </w:p>
        </w:tc>
        <w:tc>
          <w:tcPr>
            <w:tcW w:w="6360" w:type="dxa"/>
            <w:shd w:val="clear" w:color="auto" w:fill="auto"/>
            <w:noWrap/>
            <w:hideMark/>
          </w:tcPr>
          <w:p w14:paraId="48073426" w14:textId="77777777" w:rsidR="00764509" w:rsidRPr="000C59FA" w:rsidRDefault="00764509" w:rsidP="00764509">
            <w:pPr>
              <w:pStyle w:val="DSTOC3-0"/>
              <w:rPr>
                <w:b w:val="0"/>
                <w:sz w:val="18"/>
              </w:rPr>
            </w:pPr>
            <w:r w:rsidRPr="000C59FA">
              <w:rPr>
                <w:b w:val="0"/>
                <w:sz w:val="18"/>
              </w:rPr>
              <w:t>All instances of the Windows Server Print Services 2012 Role</w:t>
            </w:r>
          </w:p>
        </w:tc>
        <w:tc>
          <w:tcPr>
            <w:tcW w:w="5260" w:type="dxa"/>
            <w:shd w:val="clear" w:color="auto" w:fill="auto"/>
            <w:noWrap/>
            <w:hideMark/>
          </w:tcPr>
          <w:p w14:paraId="48073427" w14:textId="77777777" w:rsidR="00764509" w:rsidRPr="000C59FA" w:rsidRDefault="00764509" w:rsidP="00764509">
            <w:pPr>
              <w:pStyle w:val="DSTOC3-0"/>
              <w:rPr>
                <w:b w:val="0"/>
                <w:sz w:val="18"/>
              </w:rPr>
            </w:pPr>
            <w:r w:rsidRPr="000C59FA">
              <w:rPr>
                <w:b w:val="0"/>
                <w:sz w:val="18"/>
              </w:rPr>
              <w:t>Microsoft.Windows.Server.6.2.PrintServerRole</w:t>
            </w:r>
          </w:p>
        </w:tc>
      </w:tr>
    </w:tbl>
    <w:p w14:paraId="48073429" w14:textId="77777777" w:rsidR="00E0441C" w:rsidRDefault="00E0441C" w:rsidP="00E0441C">
      <w:pPr>
        <w:pStyle w:val="DSTOC3-0"/>
      </w:pPr>
      <w:r>
        <w:t>Print Server 2008 Classes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2191"/>
        <w:gridCol w:w="1867"/>
        <w:gridCol w:w="3244"/>
      </w:tblGrid>
      <w:tr w:rsidR="00764509" w:rsidRPr="00764509" w14:paraId="4807342E" w14:textId="77777777" w:rsidTr="000C59FA">
        <w:trPr>
          <w:trHeight w:val="255"/>
        </w:trPr>
        <w:tc>
          <w:tcPr>
            <w:tcW w:w="1991" w:type="dxa"/>
            <w:shd w:val="clear" w:color="auto" w:fill="auto"/>
            <w:noWrap/>
            <w:hideMark/>
          </w:tcPr>
          <w:p w14:paraId="4807342A" w14:textId="77777777" w:rsidR="00764509" w:rsidRPr="000C59FA" w:rsidRDefault="00764509" w:rsidP="00764509">
            <w:pPr>
              <w:pStyle w:val="DSTOC3-0"/>
              <w:rPr>
                <w:sz w:val="18"/>
              </w:rPr>
            </w:pPr>
            <w:r w:rsidRPr="000C59FA">
              <w:rPr>
                <w:sz w:val="18"/>
              </w:rPr>
              <w:lastRenderedPageBreak/>
              <w:t>Name</w:t>
            </w:r>
          </w:p>
        </w:tc>
        <w:tc>
          <w:tcPr>
            <w:tcW w:w="1790" w:type="dxa"/>
            <w:shd w:val="clear" w:color="auto" w:fill="auto"/>
            <w:noWrap/>
            <w:hideMark/>
          </w:tcPr>
          <w:p w14:paraId="4807342B" w14:textId="77777777" w:rsidR="00764509" w:rsidRPr="000C59FA" w:rsidRDefault="00764509" w:rsidP="00764509">
            <w:pPr>
              <w:pStyle w:val="DSTOC3-0"/>
              <w:rPr>
                <w:sz w:val="18"/>
              </w:rPr>
            </w:pPr>
            <w:r w:rsidRPr="000C59FA">
              <w:rPr>
                <w:sz w:val="18"/>
              </w:rPr>
              <w:t>Base Class</w:t>
            </w:r>
          </w:p>
        </w:tc>
        <w:tc>
          <w:tcPr>
            <w:tcW w:w="2851" w:type="dxa"/>
            <w:shd w:val="clear" w:color="auto" w:fill="auto"/>
            <w:noWrap/>
            <w:hideMark/>
          </w:tcPr>
          <w:p w14:paraId="4807342C" w14:textId="77777777" w:rsidR="00764509" w:rsidRPr="000C59FA" w:rsidRDefault="00764509" w:rsidP="00764509">
            <w:pPr>
              <w:pStyle w:val="DSTOC3-0"/>
              <w:rPr>
                <w:sz w:val="18"/>
              </w:rPr>
            </w:pPr>
            <w:r w:rsidRPr="000C59FA">
              <w:rPr>
                <w:sz w:val="18"/>
              </w:rPr>
              <w:t>Description</w:t>
            </w:r>
          </w:p>
        </w:tc>
        <w:tc>
          <w:tcPr>
            <w:tcW w:w="2728" w:type="dxa"/>
            <w:shd w:val="clear" w:color="auto" w:fill="auto"/>
            <w:noWrap/>
            <w:hideMark/>
          </w:tcPr>
          <w:p w14:paraId="4807342D" w14:textId="77777777" w:rsidR="00764509" w:rsidRPr="000C59FA" w:rsidRDefault="00E25571" w:rsidP="00764509">
            <w:pPr>
              <w:pStyle w:val="DSTOC3-0"/>
              <w:rPr>
                <w:sz w:val="18"/>
              </w:rPr>
            </w:pPr>
            <w:r w:rsidRPr="000C59FA">
              <w:rPr>
                <w:sz w:val="18"/>
              </w:rPr>
              <w:t>ID</w:t>
            </w:r>
          </w:p>
        </w:tc>
      </w:tr>
      <w:tr w:rsidR="00764509" w:rsidRPr="00764509" w14:paraId="48073433" w14:textId="77777777" w:rsidTr="000C59FA">
        <w:trPr>
          <w:trHeight w:val="255"/>
        </w:trPr>
        <w:tc>
          <w:tcPr>
            <w:tcW w:w="1991" w:type="dxa"/>
            <w:shd w:val="clear" w:color="auto" w:fill="auto"/>
            <w:noWrap/>
            <w:hideMark/>
          </w:tcPr>
          <w:p w14:paraId="4807342F" w14:textId="77777777" w:rsidR="00764509" w:rsidRPr="000C59FA" w:rsidRDefault="00764509" w:rsidP="00764509">
            <w:pPr>
              <w:pStyle w:val="DSTOC3-0"/>
              <w:rPr>
                <w:b w:val="0"/>
                <w:sz w:val="18"/>
              </w:rPr>
            </w:pPr>
            <w:r w:rsidRPr="000C59FA">
              <w:rPr>
                <w:b w:val="0"/>
                <w:sz w:val="18"/>
              </w:rPr>
              <w:t>Windows 2008 Print Services Role Group</w:t>
            </w:r>
          </w:p>
        </w:tc>
        <w:tc>
          <w:tcPr>
            <w:tcW w:w="1790" w:type="dxa"/>
            <w:shd w:val="clear" w:color="auto" w:fill="auto"/>
            <w:noWrap/>
            <w:hideMark/>
          </w:tcPr>
          <w:p w14:paraId="48073430" w14:textId="77777777" w:rsidR="00764509" w:rsidRPr="000C59FA" w:rsidRDefault="00764509" w:rsidP="00764509">
            <w:pPr>
              <w:pStyle w:val="DSTOC3-0"/>
              <w:rPr>
                <w:b w:val="0"/>
                <w:sz w:val="18"/>
              </w:rPr>
            </w:pPr>
            <w:r w:rsidRPr="000C59FA">
              <w:rPr>
                <w:b w:val="0"/>
                <w:sz w:val="18"/>
              </w:rPr>
              <w:t>Microsoft.SystemCenter.InstanceGroup</w:t>
            </w:r>
          </w:p>
        </w:tc>
        <w:tc>
          <w:tcPr>
            <w:tcW w:w="2851" w:type="dxa"/>
            <w:shd w:val="clear" w:color="auto" w:fill="auto"/>
            <w:noWrap/>
            <w:hideMark/>
          </w:tcPr>
          <w:p w14:paraId="48073431" w14:textId="77777777" w:rsidR="00764509" w:rsidRPr="000C59FA" w:rsidRDefault="00764509" w:rsidP="00764509">
            <w:pPr>
              <w:pStyle w:val="DSTOC3-0"/>
              <w:rPr>
                <w:b w:val="0"/>
                <w:sz w:val="18"/>
              </w:rPr>
            </w:pPr>
            <w:r w:rsidRPr="000C59FA">
              <w:rPr>
                <w:b w:val="0"/>
                <w:sz w:val="18"/>
              </w:rPr>
              <w:t>A group containing all Windows 2008 Print Services Computers</w:t>
            </w:r>
          </w:p>
        </w:tc>
        <w:tc>
          <w:tcPr>
            <w:tcW w:w="2728" w:type="dxa"/>
            <w:shd w:val="clear" w:color="auto" w:fill="auto"/>
            <w:noWrap/>
            <w:hideMark/>
          </w:tcPr>
          <w:p w14:paraId="48073432" w14:textId="77777777" w:rsidR="00764509" w:rsidRPr="000C59FA" w:rsidRDefault="00764509" w:rsidP="00764509">
            <w:pPr>
              <w:pStyle w:val="DSTOC3-0"/>
              <w:rPr>
                <w:b w:val="0"/>
                <w:sz w:val="18"/>
              </w:rPr>
            </w:pPr>
            <w:r w:rsidRPr="000C59FA">
              <w:rPr>
                <w:b w:val="0"/>
                <w:sz w:val="18"/>
              </w:rPr>
              <w:t>Microsoft.Windows.Server.2008.PrintServer.ComputerGroup</w:t>
            </w:r>
          </w:p>
        </w:tc>
      </w:tr>
      <w:tr w:rsidR="00764509" w:rsidRPr="00764509" w14:paraId="48073438" w14:textId="77777777" w:rsidTr="000C59FA">
        <w:trPr>
          <w:trHeight w:val="255"/>
        </w:trPr>
        <w:tc>
          <w:tcPr>
            <w:tcW w:w="1991" w:type="dxa"/>
            <w:shd w:val="clear" w:color="auto" w:fill="auto"/>
            <w:noWrap/>
            <w:hideMark/>
          </w:tcPr>
          <w:p w14:paraId="48073434" w14:textId="77777777" w:rsidR="00764509" w:rsidRPr="000C59FA" w:rsidRDefault="00764509" w:rsidP="00764509">
            <w:pPr>
              <w:pStyle w:val="DSTOC3-0"/>
              <w:rPr>
                <w:b w:val="0"/>
                <w:sz w:val="18"/>
              </w:rPr>
            </w:pPr>
            <w:r w:rsidRPr="000C59FA">
              <w:rPr>
                <w:b w:val="0"/>
                <w:sz w:val="18"/>
              </w:rPr>
              <w:t>Windows 2008 Print Services Printer Queue</w:t>
            </w:r>
          </w:p>
        </w:tc>
        <w:tc>
          <w:tcPr>
            <w:tcW w:w="1790" w:type="dxa"/>
            <w:shd w:val="clear" w:color="auto" w:fill="auto"/>
            <w:noWrap/>
            <w:hideMark/>
          </w:tcPr>
          <w:p w14:paraId="48073435" w14:textId="77777777" w:rsidR="00764509" w:rsidRPr="000C59FA" w:rsidRDefault="00764509" w:rsidP="00764509">
            <w:pPr>
              <w:pStyle w:val="DSTOC3-0"/>
              <w:rPr>
                <w:b w:val="0"/>
                <w:sz w:val="18"/>
              </w:rPr>
            </w:pPr>
            <w:r w:rsidRPr="000C59FA">
              <w:rPr>
                <w:b w:val="0"/>
                <w:sz w:val="18"/>
              </w:rPr>
              <w:t>Print Services Logical Printer</w:t>
            </w:r>
          </w:p>
        </w:tc>
        <w:tc>
          <w:tcPr>
            <w:tcW w:w="2851" w:type="dxa"/>
            <w:shd w:val="clear" w:color="auto" w:fill="auto"/>
            <w:noWrap/>
            <w:hideMark/>
          </w:tcPr>
          <w:p w14:paraId="48073436" w14:textId="77777777" w:rsidR="00764509" w:rsidRPr="000C59FA" w:rsidRDefault="00764509" w:rsidP="00764509">
            <w:pPr>
              <w:pStyle w:val="DSTOC3-0"/>
              <w:rPr>
                <w:b w:val="0"/>
                <w:sz w:val="18"/>
              </w:rPr>
            </w:pPr>
            <w:r w:rsidRPr="000C59FA">
              <w:rPr>
                <w:b w:val="0"/>
                <w:sz w:val="18"/>
              </w:rPr>
              <w:t>All instances of Windows 2008 Printer</w:t>
            </w:r>
          </w:p>
        </w:tc>
        <w:tc>
          <w:tcPr>
            <w:tcW w:w="2728" w:type="dxa"/>
            <w:shd w:val="clear" w:color="auto" w:fill="auto"/>
            <w:noWrap/>
            <w:hideMark/>
          </w:tcPr>
          <w:p w14:paraId="48073437" w14:textId="77777777" w:rsidR="00764509" w:rsidRPr="000C59FA" w:rsidRDefault="00764509" w:rsidP="00764509">
            <w:pPr>
              <w:pStyle w:val="DSTOC3-0"/>
              <w:rPr>
                <w:b w:val="0"/>
                <w:sz w:val="18"/>
              </w:rPr>
            </w:pPr>
            <w:r w:rsidRPr="000C59FA">
              <w:rPr>
                <w:b w:val="0"/>
                <w:sz w:val="18"/>
              </w:rPr>
              <w:t>Microsoft.Windows.Server.2008.PrintServer.Printer</w:t>
            </w:r>
          </w:p>
        </w:tc>
      </w:tr>
      <w:tr w:rsidR="00764509" w:rsidRPr="00764509" w14:paraId="4807343D" w14:textId="77777777" w:rsidTr="000C59FA">
        <w:trPr>
          <w:trHeight w:val="255"/>
        </w:trPr>
        <w:tc>
          <w:tcPr>
            <w:tcW w:w="1991" w:type="dxa"/>
            <w:shd w:val="clear" w:color="auto" w:fill="auto"/>
            <w:noWrap/>
            <w:hideMark/>
          </w:tcPr>
          <w:p w14:paraId="48073439" w14:textId="77777777" w:rsidR="00764509" w:rsidRPr="000C59FA" w:rsidRDefault="00764509" w:rsidP="00764509">
            <w:pPr>
              <w:pStyle w:val="DSTOC3-0"/>
              <w:rPr>
                <w:b w:val="0"/>
                <w:sz w:val="18"/>
              </w:rPr>
            </w:pPr>
            <w:r w:rsidRPr="000C59FA">
              <w:rPr>
                <w:b w:val="0"/>
                <w:sz w:val="18"/>
              </w:rPr>
              <w:t>Windows 2008 Print Services Role</w:t>
            </w:r>
          </w:p>
        </w:tc>
        <w:tc>
          <w:tcPr>
            <w:tcW w:w="1790" w:type="dxa"/>
            <w:shd w:val="clear" w:color="auto" w:fill="auto"/>
            <w:noWrap/>
            <w:hideMark/>
          </w:tcPr>
          <w:p w14:paraId="4807343A" w14:textId="77777777" w:rsidR="00764509" w:rsidRPr="000C59FA" w:rsidRDefault="00764509" w:rsidP="00764509">
            <w:pPr>
              <w:pStyle w:val="DSTOC3-0"/>
              <w:rPr>
                <w:b w:val="0"/>
                <w:sz w:val="18"/>
              </w:rPr>
            </w:pPr>
            <w:r w:rsidRPr="000C59FA">
              <w:rPr>
                <w:b w:val="0"/>
                <w:sz w:val="18"/>
              </w:rPr>
              <w:t>Print Services Role</w:t>
            </w:r>
          </w:p>
        </w:tc>
        <w:tc>
          <w:tcPr>
            <w:tcW w:w="2851" w:type="dxa"/>
            <w:shd w:val="clear" w:color="auto" w:fill="auto"/>
            <w:noWrap/>
            <w:hideMark/>
          </w:tcPr>
          <w:p w14:paraId="4807343B" w14:textId="77777777" w:rsidR="00764509" w:rsidRPr="000C59FA" w:rsidRDefault="00764509" w:rsidP="00764509">
            <w:pPr>
              <w:pStyle w:val="DSTOC3-0"/>
              <w:rPr>
                <w:b w:val="0"/>
                <w:sz w:val="18"/>
              </w:rPr>
            </w:pPr>
            <w:r w:rsidRPr="000C59FA">
              <w:rPr>
                <w:b w:val="0"/>
                <w:sz w:val="18"/>
              </w:rPr>
              <w:t>All instances of the Windows 2008 Print Services Role</w:t>
            </w:r>
          </w:p>
        </w:tc>
        <w:tc>
          <w:tcPr>
            <w:tcW w:w="2728" w:type="dxa"/>
            <w:shd w:val="clear" w:color="auto" w:fill="auto"/>
            <w:noWrap/>
            <w:hideMark/>
          </w:tcPr>
          <w:p w14:paraId="4807343C" w14:textId="77777777" w:rsidR="00764509" w:rsidRPr="000C59FA" w:rsidRDefault="00764509" w:rsidP="00764509">
            <w:pPr>
              <w:pStyle w:val="DSTOC3-0"/>
              <w:rPr>
                <w:b w:val="0"/>
                <w:sz w:val="18"/>
              </w:rPr>
            </w:pPr>
            <w:r w:rsidRPr="000C59FA">
              <w:rPr>
                <w:b w:val="0"/>
                <w:sz w:val="18"/>
              </w:rPr>
              <w:t>Microsoft.Windows.Server.2008.PrintServerRole</w:t>
            </w:r>
          </w:p>
        </w:tc>
      </w:tr>
    </w:tbl>
    <w:p w14:paraId="4807343E" w14:textId="77777777" w:rsidR="00E0441C" w:rsidRDefault="00E0441C" w:rsidP="00E0441C">
      <w:pPr>
        <w:pStyle w:val="TableSpacing"/>
      </w:pPr>
    </w:p>
    <w:p w14:paraId="4807343F" w14:textId="77777777" w:rsidR="00E0441C" w:rsidRDefault="00764509" w:rsidP="00E0441C">
      <w:pPr>
        <w:pStyle w:val="DSTOC3-0"/>
      </w:pPr>
      <w:r>
        <w:t xml:space="preserve">Print Server </w:t>
      </w:r>
      <w:r w:rsidR="00E0441C">
        <w:t>2003 Classes</w:t>
      </w:r>
    </w:p>
    <w:p w14:paraId="48073440" w14:textId="77777777" w:rsidR="00E0441C" w:rsidRDefault="00E0441C" w:rsidP="00E0441C">
      <w:pPr>
        <w:pStyle w:val="Table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1255"/>
        <w:gridCol w:w="3177"/>
        <w:gridCol w:w="2613"/>
      </w:tblGrid>
      <w:tr w:rsidR="00764509" w:rsidRPr="00764509" w14:paraId="48073445" w14:textId="77777777" w:rsidTr="000C59FA">
        <w:trPr>
          <w:trHeight w:val="255"/>
        </w:trPr>
        <w:tc>
          <w:tcPr>
            <w:tcW w:w="5020" w:type="dxa"/>
            <w:shd w:val="clear" w:color="auto" w:fill="auto"/>
            <w:noWrap/>
            <w:hideMark/>
          </w:tcPr>
          <w:p w14:paraId="48073441" w14:textId="77777777" w:rsidR="00764509" w:rsidRPr="000C59FA" w:rsidRDefault="00764509" w:rsidP="00764509">
            <w:pPr>
              <w:rPr>
                <w:b/>
                <w:bCs/>
                <w:sz w:val="18"/>
              </w:rPr>
            </w:pPr>
            <w:r w:rsidRPr="000C59FA">
              <w:rPr>
                <w:b/>
                <w:bCs/>
                <w:sz w:val="18"/>
              </w:rPr>
              <w:t>Name</w:t>
            </w:r>
          </w:p>
        </w:tc>
        <w:tc>
          <w:tcPr>
            <w:tcW w:w="3860" w:type="dxa"/>
            <w:shd w:val="clear" w:color="auto" w:fill="auto"/>
            <w:noWrap/>
            <w:hideMark/>
          </w:tcPr>
          <w:p w14:paraId="48073442" w14:textId="77777777" w:rsidR="00764509" w:rsidRPr="000C59FA" w:rsidRDefault="00764509">
            <w:pPr>
              <w:rPr>
                <w:b/>
                <w:bCs/>
                <w:sz w:val="18"/>
              </w:rPr>
            </w:pPr>
            <w:r w:rsidRPr="000C59FA">
              <w:rPr>
                <w:b/>
                <w:bCs/>
                <w:sz w:val="18"/>
              </w:rPr>
              <w:t>Base Class</w:t>
            </w:r>
          </w:p>
        </w:tc>
        <w:tc>
          <w:tcPr>
            <w:tcW w:w="10600" w:type="dxa"/>
            <w:shd w:val="clear" w:color="auto" w:fill="auto"/>
            <w:noWrap/>
            <w:hideMark/>
          </w:tcPr>
          <w:p w14:paraId="48073443" w14:textId="77777777" w:rsidR="00764509" w:rsidRPr="000C59FA" w:rsidRDefault="00764509">
            <w:pPr>
              <w:rPr>
                <w:b/>
                <w:bCs/>
                <w:sz w:val="18"/>
              </w:rPr>
            </w:pPr>
            <w:r w:rsidRPr="000C59FA">
              <w:rPr>
                <w:b/>
                <w:bCs/>
                <w:sz w:val="18"/>
              </w:rPr>
              <w:t>Description</w:t>
            </w:r>
          </w:p>
        </w:tc>
        <w:tc>
          <w:tcPr>
            <w:tcW w:w="8623" w:type="dxa"/>
            <w:shd w:val="clear" w:color="auto" w:fill="auto"/>
            <w:noWrap/>
            <w:hideMark/>
          </w:tcPr>
          <w:p w14:paraId="48073444" w14:textId="77777777" w:rsidR="00764509" w:rsidRPr="000C59FA" w:rsidRDefault="00E25571">
            <w:pPr>
              <w:rPr>
                <w:b/>
                <w:bCs/>
                <w:sz w:val="18"/>
              </w:rPr>
            </w:pPr>
            <w:r w:rsidRPr="000C59FA">
              <w:rPr>
                <w:b/>
                <w:bCs/>
                <w:sz w:val="18"/>
              </w:rPr>
              <w:t>ID</w:t>
            </w:r>
          </w:p>
        </w:tc>
      </w:tr>
      <w:tr w:rsidR="00764509" w:rsidRPr="00764509" w14:paraId="4807344A" w14:textId="77777777" w:rsidTr="000C59FA">
        <w:trPr>
          <w:trHeight w:val="255"/>
        </w:trPr>
        <w:tc>
          <w:tcPr>
            <w:tcW w:w="5020" w:type="dxa"/>
            <w:shd w:val="clear" w:color="auto" w:fill="auto"/>
            <w:noWrap/>
            <w:hideMark/>
          </w:tcPr>
          <w:p w14:paraId="48073446" w14:textId="77777777" w:rsidR="00764509" w:rsidRPr="000C59FA" w:rsidRDefault="00764509">
            <w:pPr>
              <w:rPr>
                <w:sz w:val="18"/>
              </w:rPr>
            </w:pPr>
            <w:r w:rsidRPr="000C59FA">
              <w:rPr>
                <w:sz w:val="18"/>
              </w:rPr>
              <w:t>Microsoft Windows 2003 Print Servers Installation</w:t>
            </w:r>
          </w:p>
        </w:tc>
        <w:tc>
          <w:tcPr>
            <w:tcW w:w="3860" w:type="dxa"/>
            <w:shd w:val="clear" w:color="auto" w:fill="auto"/>
            <w:noWrap/>
            <w:hideMark/>
          </w:tcPr>
          <w:p w14:paraId="48073447" w14:textId="77777777" w:rsidR="00764509" w:rsidRPr="000C59FA" w:rsidRDefault="00764509">
            <w:pPr>
              <w:rPr>
                <w:sz w:val="18"/>
              </w:rPr>
            </w:pPr>
            <w:r w:rsidRPr="000C59FA">
              <w:rPr>
                <w:sz w:val="18"/>
              </w:rPr>
              <w:t>Print Services Role</w:t>
            </w:r>
          </w:p>
        </w:tc>
        <w:tc>
          <w:tcPr>
            <w:tcW w:w="10600" w:type="dxa"/>
            <w:shd w:val="clear" w:color="auto" w:fill="auto"/>
            <w:noWrap/>
            <w:hideMark/>
          </w:tcPr>
          <w:p w14:paraId="48073448" w14:textId="77777777" w:rsidR="00764509" w:rsidRPr="000C59FA" w:rsidRDefault="00764509">
            <w:pPr>
              <w:rPr>
                <w:sz w:val="18"/>
              </w:rPr>
            </w:pPr>
            <w:r w:rsidRPr="000C59FA">
              <w:rPr>
                <w:sz w:val="18"/>
              </w:rPr>
              <w:t>This computer group contains all Windows 2003 servers, running the Print Service, and which contain shared printers.</w:t>
            </w:r>
          </w:p>
        </w:tc>
        <w:tc>
          <w:tcPr>
            <w:tcW w:w="8623" w:type="dxa"/>
            <w:shd w:val="clear" w:color="auto" w:fill="auto"/>
            <w:noWrap/>
            <w:hideMark/>
          </w:tcPr>
          <w:p w14:paraId="48073449" w14:textId="77777777" w:rsidR="00764509" w:rsidRPr="000C59FA" w:rsidRDefault="00764509">
            <w:pPr>
              <w:rPr>
                <w:sz w:val="18"/>
              </w:rPr>
            </w:pPr>
            <w:r w:rsidRPr="000C59FA">
              <w:rPr>
                <w:sz w:val="18"/>
              </w:rPr>
              <w:t>Microsoft.Windows.Server.PrintServer.Microsoft_Windows_2003_Print_Servers_Installation</w:t>
            </w:r>
          </w:p>
        </w:tc>
      </w:tr>
      <w:tr w:rsidR="00764509" w:rsidRPr="00764509" w14:paraId="4807344F" w14:textId="77777777" w:rsidTr="000C59FA">
        <w:trPr>
          <w:trHeight w:val="255"/>
        </w:trPr>
        <w:tc>
          <w:tcPr>
            <w:tcW w:w="5020" w:type="dxa"/>
            <w:shd w:val="clear" w:color="auto" w:fill="auto"/>
            <w:noWrap/>
            <w:hideMark/>
          </w:tcPr>
          <w:p w14:paraId="4807344B" w14:textId="77777777" w:rsidR="00764509" w:rsidRPr="000C59FA" w:rsidRDefault="00764509">
            <w:pPr>
              <w:rPr>
                <w:sz w:val="18"/>
              </w:rPr>
            </w:pPr>
            <w:r w:rsidRPr="000C59FA">
              <w:rPr>
                <w:sz w:val="18"/>
              </w:rPr>
              <w:t>Microsoft Windows 2003 Print Servers Computer Group</w:t>
            </w:r>
          </w:p>
        </w:tc>
        <w:tc>
          <w:tcPr>
            <w:tcW w:w="3860" w:type="dxa"/>
            <w:shd w:val="clear" w:color="auto" w:fill="auto"/>
            <w:noWrap/>
            <w:hideMark/>
          </w:tcPr>
          <w:p w14:paraId="4807344C" w14:textId="77777777" w:rsidR="00764509" w:rsidRPr="000C59FA" w:rsidRDefault="00764509">
            <w:pPr>
              <w:rPr>
                <w:sz w:val="18"/>
              </w:rPr>
            </w:pPr>
            <w:r w:rsidRPr="000C59FA">
              <w:rPr>
                <w:sz w:val="18"/>
              </w:rPr>
              <w:t>Microsoft.SystemCenter.InstanceGroup</w:t>
            </w:r>
          </w:p>
        </w:tc>
        <w:tc>
          <w:tcPr>
            <w:tcW w:w="10600" w:type="dxa"/>
            <w:shd w:val="clear" w:color="auto" w:fill="auto"/>
            <w:noWrap/>
            <w:hideMark/>
          </w:tcPr>
          <w:p w14:paraId="4807344D" w14:textId="77777777" w:rsidR="00764509" w:rsidRPr="000C59FA" w:rsidRDefault="00764509">
            <w:pPr>
              <w:rPr>
                <w:sz w:val="18"/>
              </w:rPr>
            </w:pPr>
            <w:r w:rsidRPr="000C59FA">
              <w:rPr>
                <w:sz w:val="18"/>
              </w:rPr>
              <w:t>This computer group contains all Windows 2003 servers, running the Print Service, and which contain shared printers.</w:t>
            </w:r>
          </w:p>
        </w:tc>
        <w:tc>
          <w:tcPr>
            <w:tcW w:w="8623" w:type="dxa"/>
            <w:shd w:val="clear" w:color="auto" w:fill="auto"/>
            <w:noWrap/>
            <w:hideMark/>
          </w:tcPr>
          <w:p w14:paraId="4807344E" w14:textId="77777777" w:rsidR="00764509" w:rsidRPr="000C59FA" w:rsidRDefault="00764509">
            <w:pPr>
              <w:rPr>
                <w:sz w:val="18"/>
              </w:rPr>
            </w:pPr>
            <w:r w:rsidRPr="000C59FA">
              <w:rPr>
                <w:sz w:val="18"/>
              </w:rPr>
              <w:t>Microsoft.Windows.Server.PrintServer.Microsoft_Windows_2003_Print_Servers_ComputerGroup</w:t>
            </w:r>
          </w:p>
        </w:tc>
      </w:tr>
      <w:tr w:rsidR="00764509" w:rsidRPr="00764509" w14:paraId="48073454" w14:textId="77777777" w:rsidTr="000C59FA">
        <w:trPr>
          <w:trHeight w:val="255"/>
        </w:trPr>
        <w:tc>
          <w:tcPr>
            <w:tcW w:w="5020" w:type="dxa"/>
            <w:shd w:val="clear" w:color="auto" w:fill="auto"/>
            <w:noWrap/>
            <w:hideMark/>
          </w:tcPr>
          <w:p w14:paraId="48073450" w14:textId="77777777" w:rsidR="00764509" w:rsidRPr="000C59FA" w:rsidRDefault="00764509">
            <w:pPr>
              <w:rPr>
                <w:sz w:val="18"/>
              </w:rPr>
            </w:pPr>
            <w:r w:rsidRPr="000C59FA">
              <w:rPr>
                <w:sz w:val="18"/>
              </w:rPr>
              <w:t>Print Server</w:t>
            </w:r>
          </w:p>
        </w:tc>
        <w:tc>
          <w:tcPr>
            <w:tcW w:w="3860" w:type="dxa"/>
            <w:shd w:val="clear" w:color="auto" w:fill="auto"/>
            <w:noWrap/>
            <w:hideMark/>
          </w:tcPr>
          <w:p w14:paraId="48073451" w14:textId="77777777" w:rsidR="00764509" w:rsidRPr="000C59FA" w:rsidRDefault="00764509">
            <w:pPr>
              <w:rPr>
                <w:sz w:val="18"/>
              </w:rPr>
            </w:pPr>
            <w:r w:rsidRPr="000C59FA">
              <w:rPr>
                <w:sz w:val="18"/>
              </w:rPr>
              <w:t>Microsoft.Windows.ComputerRole</w:t>
            </w:r>
          </w:p>
        </w:tc>
        <w:tc>
          <w:tcPr>
            <w:tcW w:w="10600" w:type="dxa"/>
            <w:shd w:val="clear" w:color="auto" w:fill="auto"/>
            <w:noWrap/>
            <w:hideMark/>
          </w:tcPr>
          <w:p w14:paraId="48073452" w14:textId="77777777" w:rsidR="00764509" w:rsidRPr="000C59FA" w:rsidRDefault="00764509">
            <w:pPr>
              <w:rPr>
                <w:sz w:val="18"/>
              </w:rPr>
            </w:pPr>
            <w:r w:rsidRPr="000C59FA">
              <w:rPr>
                <w:sz w:val="18"/>
              </w:rPr>
              <w:t>Print Server</w:t>
            </w:r>
          </w:p>
        </w:tc>
        <w:tc>
          <w:tcPr>
            <w:tcW w:w="8623" w:type="dxa"/>
            <w:shd w:val="clear" w:color="auto" w:fill="auto"/>
            <w:noWrap/>
            <w:hideMark/>
          </w:tcPr>
          <w:p w14:paraId="48073453" w14:textId="77777777" w:rsidR="00764509" w:rsidRPr="000C59FA" w:rsidRDefault="00764509">
            <w:pPr>
              <w:rPr>
                <w:sz w:val="18"/>
              </w:rPr>
            </w:pPr>
            <w:r w:rsidRPr="000C59FA">
              <w:rPr>
                <w:sz w:val="18"/>
              </w:rPr>
              <w:t>Microsoft.Windows.Server.PrintServer.Print_Server_Class</w:t>
            </w:r>
          </w:p>
        </w:tc>
      </w:tr>
      <w:tr w:rsidR="00764509" w:rsidRPr="00764509" w14:paraId="48073459" w14:textId="77777777" w:rsidTr="000C59FA">
        <w:trPr>
          <w:trHeight w:val="255"/>
        </w:trPr>
        <w:tc>
          <w:tcPr>
            <w:tcW w:w="5020" w:type="dxa"/>
            <w:shd w:val="clear" w:color="auto" w:fill="auto"/>
            <w:noWrap/>
            <w:hideMark/>
          </w:tcPr>
          <w:p w14:paraId="48073455" w14:textId="77777777" w:rsidR="00764509" w:rsidRPr="000C59FA" w:rsidRDefault="00764509">
            <w:pPr>
              <w:rPr>
                <w:sz w:val="18"/>
              </w:rPr>
            </w:pPr>
            <w:r w:rsidRPr="000C59FA">
              <w:rPr>
                <w:sz w:val="18"/>
              </w:rPr>
              <w:t>Printer</w:t>
            </w:r>
          </w:p>
        </w:tc>
        <w:tc>
          <w:tcPr>
            <w:tcW w:w="3860" w:type="dxa"/>
            <w:shd w:val="clear" w:color="auto" w:fill="auto"/>
            <w:noWrap/>
            <w:hideMark/>
          </w:tcPr>
          <w:p w14:paraId="48073456" w14:textId="77777777" w:rsidR="00764509" w:rsidRPr="000C59FA" w:rsidRDefault="00764509">
            <w:pPr>
              <w:rPr>
                <w:sz w:val="18"/>
              </w:rPr>
            </w:pPr>
            <w:r w:rsidRPr="000C59FA">
              <w:rPr>
                <w:sz w:val="18"/>
              </w:rPr>
              <w:t>Microsoft.Windows.ApplicationComponent</w:t>
            </w:r>
          </w:p>
        </w:tc>
        <w:tc>
          <w:tcPr>
            <w:tcW w:w="10600" w:type="dxa"/>
            <w:shd w:val="clear" w:color="auto" w:fill="auto"/>
            <w:noWrap/>
            <w:hideMark/>
          </w:tcPr>
          <w:p w14:paraId="48073457" w14:textId="77777777" w:rsidR="00764509" w:rsidRPr="000C59FA" w:rsidRDefault="00764509">
            <w:pPr>
              <w:rPr>
                <w:sz w:val="18"/>
              </w:rPr>
            </w:pPr>
            <w:r w:rsidRPr="000C59FA">
              <w:rPr>
                <w:sz w:val="18"/>
              </w:rPr>
              <w:t>Printer</w:t>
            </w:r>
          </w:p>
        </w:tc>
        <w:tc>
          <w:tcPr>
            <w:tcW w:w="8623" w:type="dxa"/>
            <w:shd w:val="clear" w:color="auto" w:fill="auto"/>
            <w:noWrap/>
            <w:hideMark/>
          </w:tcPr>
          <w:p w14:paraId="48073458" w14:textId="77777777" w:rsidR="00764509" w:rsidRPr="000C59FA" w:rsidRDefault="00764509">
            <w:pPr>
              <w:rPr>
                <w:sz w:val="18"/>
              </w:rPr>
            </w:pPr>
            <w:r w:rsidRPr="000C59FA">
              <w:rPr>
                <w:sz w:val="18"/>
              </w:rPr>
              <w:t>Microsoft.Windows.Server.PrintServer.Printer_Class</w:t>
            </w:r>
          </w:p>
        </w:tc>
      </w:tr>
    </w:tbl>
    <w:p w14:paraId="4807345A" w14:textId="77777777" w:rsidR="00764509" w:rsidRDefault="00764509" w:rsidP="00764509"/>
    <w:p w14:paraId="4807345B" w14:textId="77777777" w:rsidR="00E25571" w:rsidRPr="00E25571" w:rsidRDefault="00E25571" w:rsidP="00764509">
      <w:pPr>
        <w:rPr>
          <w:b/>
          <w:sz w:val="28"/>
        </w:rPr>
      </w:pPr>
      <w:r w:rsidRPr="00E25571">
        <w:rPr>
          <w:b/>
          <w:sz w:val="28"/>
        </w:rPr>
        <w:t>Print Server Library Classes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1613"/>
        <w:gridCol w:w="2863"/>
        <w:gridCol w:w="2748"/>
      </w:tblGrid>
      <w:tr w:rsidR="00E25571" w:rsidRPr="00E25571" w14:paraId="48073460" w14:textId="77777777" w:rsidTr="000C59FA">
        <w:trPr>
          <w:trHeight w:val="255"/>
        </w:trPr>
        <w:tc>
          <w:tcPr>
            <w:tcW w:w="3320" w:type="dxa"/>
            <w:shd w:val="clear" w:color="auto" w:fill="auto"/>
            <w:noWrap/>
            <w:hideMark/>
          </w:tcPr>
          <w:p w14:paraId="4807345C" w14:textId="77777777" w:rsidR="00E25571" w:rsidRPr="000C59FA" w:rsidRDefault="00E25571" w:rsidP="00E25571">
            <w:pPr>
              <w:rPr>
                <w:b/>
                <w:bCs/>
                <w:sz w:val="18"/>
              </w:rPr>
            </w:pPr>
            <w:r w:rsidRPr="000C59FA">
              <w:rPr>
                <w:b/>
                <w:bCs/>
                <w:sz w:val="18"/>
              </w:rPr>
              <w:t>Name</w:t>
            </w:r>
          </w:p>
        </w:tc>
        <w:tc>
          <w:tcPr>
            <w:tcW w:w="3860" w:type="dxa"/>
            <w:shd w:val="clear" w:color="auto" w:fill="auto"/>
            <w:noWrap/>
            <w:hideMark/>
          </w:tcPr>
          <w:p w14:paraId="4807345D" w14:textId="77777777" w:rsidR="00E25571" w:rsidRPr="000C59FA" w:rsidRDefault="00E25571">
            <w:pPr>
              <w:rPr>
                <w:b/>
                <w:bCs/>
                <w:sz w:val="18"/>
              </w:rPr>
            </w:pPr>
            <w:r w:rsidRPr="000C59FA">
              <w:rPr>
                <w:b/>
                <w:bCs/>
                <w:sz w:val="18"/>
              </w:rPr>
              <w:t>Base Class</w:t>
            </w:r>
          </w:p>
        </w:tc>
        <w:tc>
          <w:tcPr>
            <w:tcW w:w="7120" w:type="dxa"/>
            <w:shd w:val="clear" w:color="auto" w:fill="auto"/>
            <w:noWrap/>
            <w:hideMark/>
          </w:tcPr>
          <w:p w14:paraId="4807345E" w14:textId="77777777" w:rsidR="00E25571" w:rsidRPr="000C59FA" w:rsidRDefault="00E25571">
            <w:pPr>
              <w:rPr>
                <w:b/>
                <w:bCs/>
                <w:sz w:val="18"/>
              </w:rPr>
            </w:pPr>
            <w:r w:rsidRPr="000C59FA">
              <w:rPr>
                <w:b/>
                <w:bCs/>
                <w:sz w:val="18"/>
              </w:rPr>
              <w:t>Description</w:t>
            </w:r>
          </w:p>
        </w:tc>
        <w:tc>
          <w:tcPr>
            <w:tcW w:w="6820" w:type="dxa"/>
            <w:shd w:val="clear" w:color="auto" w:fill="auto"/>
            <w:noWrap/>
            <w:hideMark/>
          </w:tcPr>
          <w:p w14:paraId="4807345F" w14:textId="77777777" w:rsidR="00E25571" w:rsidRPr="000C59FA" w:rsidRDefault="00E25571">
            <w:pPr>
              <w:rPr>
                <w:b/>
                <w:bCs/>
                <w:sz w:val="18"/>
              </w:rPr>
            </w:pPr>
            <w:r w:rsidRPr="000C59FA">
              <w:rPr>
                <w:b/>
                <w:bCs/>
                <w:sz w:val="18"/>
              </w:rPr>
              <w:t>ID</w:t>
            </w:r>
          </w:p>
        </w:tc>
      </w:tr>
      <w:tr w:rsidR="00E25571" w:rsidRPr="00E25571" w14:paraId="48073465" w14:textId="77777777" w:rsidTr="000C59FA">
        <w:trPr>
          <w:trHeight w:val="255"/>
        </w:trPr>
        <w:tc>
          <w:tcPr>
            <w:tcW w:w="3320" w:type="dxa"/>
            <w:shd w:val="clear" w:color="auto" w:fill="auto"/>
            <w:noWrap/>
            <w:hideMark/>
          </w:tcPr>
          <w:p w14:paraId="48073461" w14:textId="77777777" w:rsidR="00E25571" w:rsidRPr="000C59FA" w:rsidRDefault="00E25571">
            <w:pPr>
              <w:rPr>
                <w:sz w:val="18"/>
              </w:rPr>
            </w:pPr>
            <w:r w:rsidRPr="000C59FA">
              <w:rPr>
                <w:sz w:val="18"/>
              </w:rPr>
              <w:lastRenderedPageBreak/>
              <w:t>Print Services Role</w:t>
            </w:r>
          </w:p>
        </w:tc>
        <w:tc>
          <w:tcPr>
            <w:tcW w:w="3860" w:type="dxa"/>
            <w:shd w:val="clear" w:color="auto" w:fill="auto"/>
            <w:noWrap/>
            <w:hideMark/>
          </w:tcPr>
          <w:p w14:paraId="48073462" w14:textId="77777777" w:rsidR="00E25571" w:rsidRPr="000C59FA" w:rsidRDefault="00E25571">
            <w:pPr>
              <w:rPr>
                <w:sz w:val="18"/>
              </w:rPr>
            </w:pPr>
            <w:r w:rsidRPr="000C59FA">
              <w:rPr>
                <w:sz w:val="18"/>
              </w:rPr>
              <w:t>Microsoft.Windows.ComputerRole</w:t>
            </w:r>
          </w:p>
        </w:tc>
        <w:tc>
          <w:tcPr>
            <w:tcW w:w="7120" w:type="dxa"/>
            <w:shd w:val="clear" w:color="auto" w:fill="auto"/>
            <w:noWrap/>
            <w:hideMark/>
          </w:tcPr>
          <w:p w14:paraId="48073463" w14:textId="77777777" w:rsidR="00E25571" w:rsidRPr="000C59FA" w:rsidRDefault="00E25571">
            <w:pPr>
              <w:rPr>
                <w:sz w:val="18"/>
              </w:rPr>
            </w:pPr>
            <w:r w:rsidRPr="000C59FA">
              <w:rPr>
                <w:sz w:val="18"/>
              </w:rPr>
              <w:t>All instances of Print Services regardless of version.</w:t>
            </w:r>
          </w:p>
        </w:tc>
        <w:tc>
          <w:tcPr>
            <w:tcW w:w="6820" w:type="dxa"/>
            <w:shd w:val="clear" w:color="auto" w:fill="auto"/>
            <w:noWrap/>
            <w:hideMark/>
          </w:tcPr>
          <w:p w14:paraId="48073464" w14:textId="77777777" w:rsidR="00E25571" w:rsidRPr="000C59FA" w:rsidRDefault="00E25571">
            <w:pPr>
              <w:rPr>
                <w:sz w:val="18"/>
              </w:rPr>
            </w:pPr>
            <w:r w:rsidRPr="000C59FA">
              <w:rPr>
                <w:sz w:val="18"/>
              </w:rPr>
              <w:t>Microsoft.Windows.Server.PrintServer.Library.PrintServicesRole</w:t>
            </w:r>
          </w:p>
        </w:tc>
      </w:tr>
      <w:tr w:rsidR="00E25571" w:rsidRPr="00E25571" w14:paraId="4807346A" w14:textId="77777777" w:rsidTr="000C59FA">
        <w:trPr>
          <w:trHeight w:val="255"/>
        </w:trPr>
        <w:tc>
          <w:tcPr>
            <w:tcW w:w="3320" w:type="dxa"/>
            <w:shd w:val="clear" w:color="auto" w:fill="auto"/>
            <w:noWrap/>
            <w:hideMark/>
          </w:tcPr>
          <w:p w14:paraId="48073466" w14:textId="77777777" w:rsidR="00E25571" w:rsidRPr="000C59FA" w:rsidRDefault="00E25571">
            <w:pPr>
              <w:rPr>
                <w:sz w:val="18"/>
              </w:rPr>
            </w:pPr>
            <w:r w:rsidRPr="000C59FA">
              <w:rPr>
                <w:sz w:val="18"/>
              </w:rPr>
              <w:t>Print Services Role Computer Group</w:t>
            </w:r>
          </w:p>
        </w:tc>
        <w:tc>
          <w:tcPr>
            <w:tcW w:w="3860" w:type="dxa"/>
            <w:shd w:val="clear" w:color="auto" w:fill="auto"/>
            <w:noWrap/>
            <w:hideMark/>
          </w:tcPr>
          <w:p w14:paraId="48073467" w14:textId="77777777" w:rsidR="00E25571" w:rsidRPr="000C59FA" w:rsidRDefault="00E25571">
            <w:pPr>
              <w:rPr>
                <w:sz w:val="18"/>
              </w:rPr>
            </w:pPr>
            <w:r w:rsidRPr="000C59FA">
              <w:rPr>
                <w:sz w:val="18"/>
              </w:rPr>
              <w:t>Microsoft.SystemCenter.ComputerGroup</w:t>
            </w:r>
          </w:p>
        </w:tc>
        <w:tc>
          <w:tcPr>
            <w:tcW w:w="7120" w:type="dxa"/>
            <w:shd w:val="clear" w:color="auto" w:fill="auto"/>
            <w:noWrap/>
            <w:hideMark/>
          </w:tcPr>
          <w:p w14:paraId="48073468" w14:textId="77777777" w:rsidR="00E25571" w:rsidRPr="000C59FA" w:rsidRDefault="00E25571">
            <w:pPr>
              <w:rPr>
                <w:sz w:val="18"/>
              </w:rPr>
            </w:pPr>
            <w:r w:rsidRPr="000C59FA">
              <w:rPr>
                <w:sz w:val="18"/>
              </w:rPr>
              <w:t>A group containing the Print Services Role regardless of version.</w:t>
            </w:r>
          </w:p>
        </w:tc>
        <w:tc>
          <w:tcPr>
            <w:tcW w:w="6820" w:type="dxa"/>
            <w:shd w:val="clear" w:color="auto" w:fill="auto"/>
            <w:noWrap/>
            <w:hideMark/>
          </w:tcPr>
          <w:p w14:paraId="48073469" w14:textId="77777777" w:rsidR="00E25571" w:rsidRPr="000C59FA" w:rsidRDefault="00E25571">
            <w:pPr>
              <w:rPr>
                <w:sz w:val="18"/>
              </w:rPr>
            </w:pPr>
            <w:r w:rsidRPr="000C59FA">
              <w:rPr>
                <w:sz w:val="18"/>
              </w:rPr>
              <w:t>Microsoft.Windows.Server.PrintServer.Library.PrintServices.ComputerGroup</w:t>
            </w:r>
          </w:p>
        </w:tc>
      </w:tr>
      <w:tr w:rsidR="00E25571" w:rsidRPr="00E25571" w14:paraId="4807346F" w14:textId="77777777" w:rsidTr="000C59FA">
        <w:trPr>
          <w:trHeight w:val="255"/>
        </w:trPr>
        <w:tc>
          <w:tcPr>
            <w:tcW w:w="3320" w:type="dxa"/>
            <w:shd w:val="clear" w:color="auto" w:fill="auto"/>
            <w:noWrap/>
            <w:hideMark/>
          </w:tcPr>
          <w:p w14:paraId="4807346B" w14:textId="77777777" w:rsidR="00E25571" w:rsidRPr="000C59FA" w:rsidRDefault="00E25571">
            <w:pPr>
              <w:rPr>
                <w:sz w:val="18"/>
              </w:rPr>
            </w:pPr>
            <w:r w:rsidRPr="000C59FA">
              <w:rPr>
                <w:sz w:val="18"/>
              </w:rPr>
              <w:t>Print Services Instance Group</w:t>
            </w:r>
          </w:p>
        </w:tc>
        <w:tc>
          <w:tcPr>
            <w:tcW w:w="3860" w:type="dxa"/>
            <w:shd w:val="clear" w:color="auto" w:fill="auto"/>
            <w:noWrap/>
            <w:hideMark/>
          </w:tcPr>
          <w:p w14:paraId="4807346C" w14:textId="77777777" w:rsidR="00E25571" w:rsidRPr="000C59FA" w:rsidRDefault="00E25571">
            <w:pPr>
              <w:rPr>
                <w:sz w:val="18"/>
              </w:rPr>
            </w:pPr>
            <w:r w:rsidRPr="000C59FA">
              <w:rPr>
                <w:sz w:val="18"/>
              </w:rPr>
              <w:t>Microsoft.SystemCenter.InstanceGroup</w:t>
            </w:r>
          </w:p>
        </w:tc>
        <w:tc>
          <w:tcPr>
            <w:tcW w:w="7120" w:type="dxa"/>
            <w:shd w:val="clear" w:color="auto" w:fill="auto"/>
            <w:noWrap/>
            <w:hideMark/>
          </w:tcPr>
          <w:p w14:paraId="4807346D" w14:textId="77777777" w:rsidR="00E25571" w:rsidRPr="000C59FA" w:rsidRDefault="00E25571">
            <w:pPr>
              <w:rPr>
                <w:sz w:val="18"/>
              </w:rPr>
            </w:pPr>
            <w:r w:rsidRPr="000C59FA">
              <w:rPr>
                <w:sz w:val="18"/>
              </w:rPr>
              <w:t>A group containing all instances related to Print Services regardless of version.</w:t>
            </w:r>
          </w:p>
        </w:tc>
        <w:tc>
          <w:tcPr>
            <w:tcW w:w="6820" w:type="dxa"/>
            <w:shd w:val="clear" w:color="auto" w:fill="auto"/>
            <w:noWrap/>
            <w:hideMark/>
          </w:tcPr>
          <w:p w14:paraId="4807346E" w14:textId="77777777" w:rsidR="00E25571" w:rsidRPr="000C59FA" w:rsidRDefault="00E25571">
            <w:pPr>
              <w:rPr>
                <w:sz w:val="18"/>
              </w:rPr>
            </w:pPr>
            <w:r w:rsidRPr="000C59FA">
              <w:rPr>
                <w:sz w:val="18"/>
              </w:rPr>
              <w:t>Microsoft.Windows.Server.PrintServer.Library.InstancesGroup</w:t>
            </w:r>
          </w:p>
        </w:tc>
      </w:tr>
      <w:tr w:rsidR="00E25571" w:rsidRPr="00E25571" w14:paraId="48073474" w14:textId="77777777" w:rsidTr="000C59FA">
        <w:trPr>
          <w:trHeight w:val="255"/>
        </w:trPr>
        <w:tc>
          <w:tcPr>
            <w:tcW w:w="3320" w:type="dxa"/>
            <w:shd w:val="clear" w:color="auto" w:fill="auto"/>
            <w:noWrap/>
            <w:hideMark/>
          </w:tcPr>
          <w:p w14:paraId="48073470" w14:textId="77777777" w:rsidR="00E25571" w:rsidRPr="000C59FA" w:rsidRDefault="00E25571">
            <w:pPr>
              <w:rPr>
                <w:sz w:val="18"/>
              </w:rPr>
            </w:pPr>
            <w:r w:rsidRPr="000C59FA">
              <w:rPr>
                <w:sz w:val="18"/>
              </w:rPr>
              <w:t>Print Services Logical Printer</w:t>
            </w:r>
          </w:p>
        </w:tc>
        <w:tc>
          <w:tcPr>
            <w:tcW w:w="3860" w:type="dxa"/>
            <w:shd w:val="clear" w:color="auto" w:fill="auto"/>
            <w:noWrap/>
            <w:hideMark/>
          </w:tcPr>
          <w:p w14:paraId="48073471" w14:textId="77777777" w:rsidR="00E25571" w:rsidRPr="000C59FA" w:rsidRDefault="00E25571">
            <w:pPr>
              <w:rPr>
                <w:sz w:val="18"/>
              </w:rPr>
            </w:pPr>
            <w:r w:rsidRPr="000C59FA">
              <w:rPr>
                <w:sz w:val="18"/>
              </w:rPr>
              <w:t>Microsoft.Windows.ApplicationComponent</w:t>
            </w:r>
          </w:p>
        </w:tc>
        <w:tc>
          <w:tcPr>
            <w:tcW w:w="7120" w:type="dxa"/>
            <w:shd w:val="clear" w:color="auto" w:fill="auto"/>
            <w:noWrap/>
            <w:hideMark/>
          </w:tcPr>
          <w:p w14:paraId="48073472" w14:textId="77777777" w:rsidR="00E25571" w:rsidRPr="000C59FA" w:rsidRDefault="00E25571">
            <w:pPr>
              <w:rPr>
                <w:sz w:val="18"/>
              </w:rPr>
            </w:pPr>
            <w:r w:rsidRPr="000C59FA">
              <w:rPr>
                <w:sz w:val="18"/>
              </w:rPr>
              <w:t>All Printers regardless of version.</w:t>
            </w:r>
          </w:p>
        </w:tc>
        <w:tc>
          <w:tcPr>
            <w:tcW w:w="6820" w:type="dxa"/>
            <w:shd w:val="clear" w:color="auto" w:fill="auto"/>
            <w:noWrap/>
            <w:hideMark/>
          </w:tcPr>
          <w:p w14:paraId="48073473" w14:textId="77777777" w:rsidR="00E25571" w:rsidRPr="000C59FA" w:rsidRDefault="00E25571">
            <w:pPr>
              <w:rPr>
                <w:sz w:val="18"/>
              </w:rPr>
            </w:pPr>
            <w:r w:rsidRPr="000C59FA">
              <w:rPr>
                <w:sz w:val="18"/>
              </w:rPr>
              <w:t>Microsoft.Windows.Server.PrintServer.Library.Printer</w:t>
            </w:r>
          </w:p>
        </w:tc>
      </w:tr>
    </w:tbl>
    <w:p w14:paraId="48073475" w14:textId="77777777" w:rsidR="00E25571" w:rsidRPr="00764509" w:rsidRDefault="00E25571" w:rsidP="00764509"/>
    <w:p w14:paraId="48073476" w14:textId="77777777" w:rsidR="00E0441C" w:rsidRDefault="00E0441C" w:rsidP="00706B33">
      <w:pPr>
        <w:pStyle w:val="Heading3"/>
      </w:pPr>
      <w:bookmarkStart w:id="22" w:name="DSDOC_9fdce6d8_91bd_4159_8cbb_1c9db7112a"/>
      <w:bookmarkStart w:id="23" w:name="_Toc470541724"/>
      <w:bookmarkEnd w:id="22"/>
      <w:r>
        <w:t>Configuring Monitoring Scenarios</w:t>
      </w:r>
      <w:bookmarkEnd w:id="23"/>
    </w:p>
    <w:p w14:paraId="48073477" w14:textId="77777777" w:rsidR="00E0441C" w:rsidRDefault="00E0441C" w:rsidP="00E0441C">
      <w:r>
        <w:t>The following table lists any configurable monitoring scenarios and indicates which elements of the monitoring scenario can be modified. The table also indicates whether additional configuration is necessary to use the monitoring scenario.</w:t>
      </w:r>
    </w:p>
    <w:p w14:paraId="48073478" w14:textId="77777777" w:rsidR="00E0441C" w:rsidRDefault="00E0441C" w:rsidP="00E0441C">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766"/>
        <w:gridCol w:w="2955"/>
        <w:gridCol w:w="2889"/>
      </w:tblGrid>
      <w:tr w:rsidR="00E0441C" w14:paraId="4807347C" w14:textId="77777777" w:rsidTr="00E0441C">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48073479" w14:textId="77777777" w:rsidR="00E0441C" w:rsidRPr="00E0441C" w:rsidRDefault="00E0441C" w:rsidP="00E0441C">
            <w:pPr>
              <w:keepNext/>
              <w:rPr>
                <w:b/>
                <w:sz w:val="18"/>
                <w:szCs w:val="18"/>
              </w:rPr>
            </w:pPr>
            <w:r w:rsidRPr="00E0441C">
              <w:rPr>
                <w:b/>
                <w:sz w:val="18"/>
                <w:szCs w:val="18"/>
              </w:rPr>
              <w:t>Scenario</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4807347A" w14:textId="77777777" w:rsidR="00E0441C" w:rsidRPr="00E0441C" w:rsidRDefault="00E0441C" w:rsidP="00E0441C">
            <w:pPr>
              <w:keepNext/>
              <w:rPr>
                <w:b/>
                <w:sz w:val="18"/>
                <w:szCs w:val="18"/>
              </w:rPr>
            </w:pPr>
            <w:r w:rsidRPr="00E0441C">
              <w:rPr>
                <w:b/>
                <w:sz w:val="18"/>
                <w:szCs w:val="18"/>
              </w:rPr>
              <w:t>Configurable Elements</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4807347B" w14:textId="77777777" w:rsidR="00E0441C" w:rsidRPr="00E0441C" w:rsidRDefault="00E0441C" w:rsidP="00E0441C">
            <w:pPr>
              <w:keepNext/>
              <w:rPr>
                <w:b/>
                <w:sz w:val="18"/>
                <w:szCs w:val="18"/>
              </w:rPr>
            </w:pPr>
            <w:r w:rsidRPr="00E0441C">
              <w:rPr>
                <w:b/>
                <w:sz w:val="18"/>
                <w:szCs w:val="18"/>
              </w:rPr>
              <w:t>Additional Configuration Required?</w:t>
            </w:r>
          </w:p>
        </w:tc>
      </w:tr>
      <w:tr w:rsidR="00E0441C" w14:paraId="48073481" w14:textId="77777777" w:rsidTr="00E0441C">
        <w:tc>
          <w:tcPr>
            <w:tcW w:w="4428" w:type="dxa"/>
          </w:tcPr>
          <w:p w14:paraId="4807347D" w14:textId="77777777" w:rsidR="00E0441C" w:rsidRDefault="00E0441C" w:rsidP="00A53334">
            <w:r>
              <w:t>Monitoring of Print Service restarts</w:t>
            </w:r>
          </w:p>
        </w:tc>
        <w:tc>
          <w:tcPr>
            <w:tcW w:w="4428" w:type="dxa"/>
          </w:tcPr>
          <w:p w14:paraId="4807347E" w14:textId="77777777" w:rsidR="00E0441C" w:rsidRDefault="00E0441C" w:rsidP="00A53334">
            <w:r>
              <w:t xml:space="preserve">Enable the </w:t>
            </w:r>
            <w:r>
              <w:rPr>
                <w:rStyle w:val="UI"/>
              </w:rPr>
              <w:t>Print Server: Document failed to print because of corruption</w:t>
            </w:r>
            <w:r>
              <w:t xml:space="preserve"> rule.</w:t>
            </w:r>
          </w:p>
          <w:p w14:paraId="4807347F" w14:textId="77777777" w:rsidR="00E0441C" w:rsidRDefault="00E0441C" w:rsidP="00A53334">
            <w:r>
              <w:t>The Print Spooler Service usually automatically restarts when this problem occurs, and there is no need for further intervention. If you need to monitor those occurrences, you should enable this rule.</w:t>
            </w:r>
          </w:p>
        </w:tc>
        <w:tc>
          <w:tcPr>
            <w:tcW w:w="4428" w:type="dxa"/>
          </w:tcPr>
          <w:p w14:paraId="48073480" w14:textId="77777777" w:rsidR="00E0441C" w:rsidRDefault="00E0441C" w:rsidP="00A53334">
            <w:r>
              <w:t>No</w:t>
            </w:r>
          </w:p>
        </w:tc>
      </w:tr>
      <w:tr w:rsidR="00E0441C" w14:paraId="48073487" w14:textId="77777777" w:rsidTr="00E0441C">
        <w:tc>
          <w:tcPr>
            <w:tcW w:w="4428" w:type="dxa"/>
          </w:tcPr>
          <w:p w14:paraId="48073482" w14:textId="77777777" w:rsidR="00E0441C" w:rsidRDefault="00E0441C" w:rsidP="00A53334">
            <w:r>
              <w:t>State monitoring</w:t>
            </w:r>
          </w:p>
        </w:tc>
        <w:tc>
          <w:tcPr>
            <w:tcW w:w="4428" w:type="dxa"/>
          </w:tcPr>
          <w:p w14:paraId="48073483" w14:textId="77777777" w:rsidR="00E0441C" w:rsidRDefault="00E0441C" w:rsidP="00A53334">
            <w:r>
              <w:t xml:space="preserve">Configure the </w:t>
            </w:r>
            <w:r>
              <w:rPr>
                <w:rStyle w:val="UI"/>
              </w:rPr>
              <w:t>Print Server — State Monitoring</w:t>
            </w:r>
            <w:r>
              <w:t xml:space="preserve"> script parameters in the </w:t>
            </w:r>
            <w:r>
              <w:rPr>
                <w:rStyle w:val="UI"/>
              </w:rPr>
              <w:t>Run State Monitoring event</w:t>
            </w:r>
            <w:r>
              <w:t xml:space="preserve"> rule.</w:t>
            </w:r>
          </w:p>
          <w:p w14:paraId="48073484" w14:textId="77777777" w:rsidR="00E0441C" w:rsidRDefault="00E0441C" w:rsidP="00A53334">
            <w:r>
              <w:t xml:space="preserve"> This rule is included in the Windows 2003 Print Server rule groups.</w:t>
            </w:r>
          </w:p>
          <w:p w14:paraId="48073485" w14:textId="77777777" w:rsidR="00E0441C" w:rsidRDefault="00E0441C" w:rsidP="00A53334">
            <w:r>
              <w:lastRenderedPageBreak/>
              <w:t xml:space="preserve"> See </w:t>
            </w:r>
            <w:hyperlink w:anchor="DSDOC_8f72da46_14c6_4dd5_9f7b_142c63ec9b" w:tooltip="Appendix: Scripts for the Print Server Management Pack" w:history="1">
              <w:r>
                <w:rPr>
                  <w:rStyle w:val="Hyperlink"/>
                  <w:noProof/>
                </w:rPr>
                <w:t>Appendix: Scripts for the Print Server Management Pack</w:t>
              </w:r>
            </w:hyperlink>
            <w:r>
              <w:t xml:space="preserve"> for more information.</w:t>
            </w:r>
          </w:p>
        </w:tc>
        <w:tc>
          <w:tcPr>
            <w:tcW w:w="4428" w:type="dxa"/>
          </w:tcPr>
          <w:p w14:paraId="48073486" w14:textId="77777777" w:rsidR="00E0441C" w:rsidRDefault="00E0441C" w:rsidP="00A53334">
            <w:r>
              <w:lastRenderedPageBreak/>
              <w:t>No</w:t>
            </w:r>
          </w:p>
        </w:tc>
      </w:tr>
    </w:tbl>
    <w:p w14:paraId="48073488" w14:textId="77777777" w:rsidR="00E0441C" w:rsidRDefault="00E0441C" w:rsidP="00E0441C">
      <w:pPr>
        <w:pStyle w:val="TableSpacing"/>
      </w:pPr>
    </w:p>
    <w:p w14:paraId="48073489" w14:textId="77777777" w:rsidR="00E0441C" w:rsidRDefault="00E0441C" w:rsidP="00E0441C">
      <w:r>
        <w:br/>
      </w:r>
    </w:p>
    <w:p w14:paraId="4807348A" w14:textId="77777777" w:rsidR="00E0441C" w:rsidRDefault="00E0441C" w:rsidP="00E0441C">
      <w:r>
        <w:t xml:space="preserve">Many of the monitoring scenarios are configured by changing parameters of scripts that are associated with an event rule. If it is necessary to change a script parameter, you must change the script parameter within the event rule rather than making the change directly to the script that is listed under the </w:t>
      </w:r>
      <w:r>
        <w:rPr>
          <w:rStyle w:val="UI"/>
        </w:rPr>
        <w:t>Scripts</w:t>
      </w:r>
      <w:r>
        <w:t xml:space="preserve"> node in the Operations Manager Administrator console. Changing a parameter of a script within the </w:t>
      </w:r>
      <w:r>
        <w:rPr>
          <w:rStyle w:val="UI"/>
        </w:rPr>
        <w:t>Scripts</w:t>
      </w:r>
      <w:r>
        <w:t xml:space="preserve"> node does not change the value of the parameter for event rules that are associated with the script.</w:t>
      </w:r>
    </w:p>
    <w:p w14:paraId="4807348B" w14:textId="77777777" w:rsidR="00E0441C" w:rsidRDefault="00E0441C" w:rsidP="00E0441C">
      <w:pPr>
        <w:pStyle w:val="DSTOC3-0"/>
      </w:pPr>
      <w:r>
        <w:t>Monitoring for Line Printer Daemon (LPD) Service</w:t>
      </w:r>
    </w:p>
    <w:p w14:paraId="4807348C" w14:textId="77777777" w:rsidR="00E0441C" w:rsidRDefault="00E0441C" w:rsidP="00E0441C">
      <w:r>
        <w:t>Monitoring for the LPD Service has been disabled by default. To monitor LPD Service, you need to enable the following monitors:</w:t>
      </w:r>
    </w:p>
    <w:p w14:paraId="4807348D" w14:textId="77777777" w:rsidR="00E0441C" w:rsidRDefault="00E0441C" w:rsidP="00E0441C">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266"/>
        <w:gridCol w:w="4344"/>
      </w:tblGrid>
      <w:tr w:rsidR="00E0441C" w14:paraId="48073490" w14:textId="77777777" w:rsidTr="00E0441C">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4807348E" w14:textId="77777777" w:rsidR="00E0441C" w:rsidRPr="00E0441C" w:rsidRDefault="00E0441C" w:rsidP="00E0441C">
            <w:pPr>
              <w:keepNext/>
              <w:rPr>
                <w:b/>
                <w:sz w:val="18"/>
                <w:szCs w:val="18"/>
              </w:rPr>
            </w:pPr>
            <w:r w:rsidRPr="00E0441C">
              <w:rPr>
                <w:b/>
                <w:sz w:val="18"/>
                <w:szCs w:val="18"/>
              </w:rPr>
              <w:t>Name</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4807348F" w14:textId="77777777" w:rsidR="00E0441C" w:rsidRPr="00E0441C" w:rsidRDefault="00E0441C" w:rsidP="00E0441C">
            <w:pPr>
              <w:keepNext/>
              <w:rPr>
                <w:b/>
                <w:sz w:val="18"/>
                <w:szCs w:val="18"/>
              </w:rPr>
            </w:pPr>
            <w:r w:rsidRPr="00E0441C">
              <w:rPr>
                <w:b/>
                <w:sz w:val="18"/>
                <w:szCs w:val="18"/>
              </w:rPr>
              <w:t>Configuration</w:t>
            </w:r>
          </w:p>
        </w:tc>
      </w:tr>
      <w:tr w:rsidR="00E0441C" w14:paraId="480734A0" w14:textId="77777777" w:rsidTr="00E0441C">
        <w:tc>
          <w:tcPr>
            <w:tcW w:w="4428" w:type="dxa"/>
          </w:tcPr>
          <w:p w14:paraId="48073491" w14:textId="77777777" w:rsidR="00E0441C" w:rsidRDefault="00E0441C" w:rsidP="00A53334">
            <w:pPr>
              <w:pStyle w:val="TextinList1"/>
            </w:pPr>
            <w:r>
              <w:t>LPD Service: Use an account with the Manage Documents permissions</w:t>
            </w:r>
          </w:p>
          <w:p w14:paraId="48073492" w14:textId="77777777" w:rsidR="00E0441C" w:rsidRDefault="00E0441C" w:rsidP="00A53334">
            <w:pPr>
              <w:pStyle w:val="TextinList1"/>
            </w:pPr>
            <w:r>
              <w:t>LPD Service: Restart the LPD Service</w:t>
            </w:r>
          </w:p>
          <w:p w14:paraId="48073493" w14:textId="77777777" w:rsidR="00E0441C" w:rsidRDefault="00E0441C" w:rsidP="00A53334">
            <w:pPr>
              <w:pStyle w:val="TextinList1"/>
            </w:pPr>
            <w:r>
              <w:t>LPD Service: The Line Printer Daemon (LPD) Service failed to start</w:t>
            </w:r>
          </w:p>
          <w:p w14:paraId="48073494" w14:textId="77777777" w:rsidR="00E0441C" w:rsidRDefault="00E0441C" w:rsidP="00A53334">
            <w:pPr>
              <w:pStyle w:val="TextinList1"/>
            </w:pPr>
            <w:r>
              <w:t>LPD Service: Use a different Line Printer Remote (LPR) client</w:t>
            </w:r>
          </w:p>
          <w:p w14:paraId="48073495" w14:textId="77777777" w:rsidR="00E0441C" w:rsidRDefault="00E0441C" w:rsidP="00A53334">
            <w:pPr>
              <w:pStyle w:val="TextinList1"/>
            </w:pPr>
            <w:r>
              <w:t>LPD Service: Specify the correct printer name</w:t>
            </w:r>
          </w:p>
        </w:tc>
        <w:tc>
          <w:tcPr>
            <w:tcW w:w="4428" w:type="dxa"/>
          </w:tcPr>
          <w:p w14:paraId="48073496" w14:textId="77777777" w:rsidR="00E0441C" w:rsidRDefault="00E0441C" w:rsidP="00A53334">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375"/>
              <w:gridCol w:w="1262"/>
              <w:gridCol w:w="1505"/>
            </w:tblGrid>
            <w:tr w:rsidR="00E0441C" w14:paraId="4807349A" w14:textId="77777777" w:rsidTr="00E0441C">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48073497" w14:textId="77777777" w:rsidR="00E0441C" w:rsidRPr="00E0441C" w:rsidRDefault="00E0441C" w:rsidP="00E0441C">
                  <w:pPr>
                    <w:keepNext/>
                    <w:rPr>
                      <w:b/>
                      <w:sz w:val="18"/>
                      <w:szCs w:val="18"/>
                    </w:rPr>
                  </w:pPr>
                  <w:r w:rsidRPr="00E0441C">
                    <w:rPr>
                      <w:b/>
                      <w:sz w:val="18"/>
                      <w:szCs w:val="18"/>
                    </w:rPr>
                    <w:t>Property</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48073498" w14:textId="77777777" w:rsidR="00E0441C" w:rsidRPr="00E0441C" w:rsidRDefault="00E0441C" w:rsidP="00E0441C">
                  <w:pPr>
                    <w:keepNext/>
                    <w:rPr>
                      <w:b/>
                      <w:sz w:val="18"/>
                      <w:szCs w:val="18"/>
                    </w:rPr>
                  </w:pPr>
                  <w:r w:rsidRPr="00E0441C">
                    <w:rPr>
                      <w:b/>
                      <w:sz w:val="18"/>
                      <w:szCs w:val="18"/>
                    </w:rPr>
                    <w:t>Default</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48073499" w14:textId="77777777" w:rsidR="00E0441C" w:rsidRPr="00E0441C" w:rsidRDefault="00E0441C" w:rsidP="00E0441C">
                  <w:pPr>
                    <w:keepNext/>
                    <w:rPr>
                      <w:b/>
                      <w:sz w:val="18"/>
                      <w:szCs w:val="18"/>
                    </w:rPr>
                  </w:pPr>
                  <w:r w:rsidRPr="00E0441C">
                    <w:rPr>
                      <w:b/>
                      <w:sz w:val="18"/>
                      <w:szCs w:val="18"/>
                    </w:rPr>
                    <w:t>Override</w:t>
                  </w:r>
                </w:p>
              </w:tc>
            </w:tr>
            <w:tr w:rsidR="00E0441C" w14:paraId="4807349E" w14:textId="77777777" w:rsidTr="00E0441C">
              <w:tc>
                <w:tcPr>
                  <w:tcW w:w="4428" w:type="dxa"/>
                </w:tcPr>
                <w:p w14:paraId="4807349B" w14:textId="77777777" w:rsidR="00E0441C" w:rsidRDefault="00E0441C" w:rsidP="00A53334">
                  <w:r>
                    <w:t>Enabled</w:t>
                  </w:r>
                </w:p>
              </w:tc>
              <w:tc>
                <w:tcPr>
                  <w:tcW w:w="4428" w:type="dxa"/>
                </w:tcPr>
                <w:p w14:paraId="4807349C" w14:textId="77777777" w:rsidR="00E0441C" w:rsidRDefault="00E0441C" w:rsidP="00A53334">
                  <w:r>
                    <w:t>False</w:t>
                  </w:r>
                </w:p>
              </w:tc>
              <w:tc>
                <w:tcPr>
                  <w:tcW w:w="4428" w:type="dxa"/>
                </w:tcPr>
                <w:p w14:paraId="4807349D" w14:textId="77777777" w:rsidR="00E0441C" w:rsidRDefault="00E0441C" w:rsidP="00A53334">
                  <w:r>
                    <w:t>Create an override to set this value to true if LPD Service has been installed on the monitored server.</w:t>
                  </w:r>
                </w:p>
              </w:tc>
            </w:tr>
          </w:tbl>
          <w:p w14:paraId="4807349F" w14:textId="77777777" w:rsidR="00E0441C" w:rsidRDefault="00E0441C" w:rsidP="00A53334">
            <w:pPr>
              <w:pStyle w:val="TableSpacing"/>
            </w:pPr>
          </w:p>
        </w:tc>
      </w:tr>
      <w:tr w:rsidR="00E0441C" w14:paraId="480734B0" w14:textId="77777777" w:rsidTr="00E0441C">
        <w:tc>
          <w:tcPr>
            <w:tcW w:w="4428" w:type="dxa"/>
          </w:tcPr>
          <w:p w14:paraId="480734A1" w14:textId="77777777" w:rsidR="00E0441C" w:rsidRDefault="00E0441C" w:rsidP="00A53334">
            <w:r>
              <w:t>Service State Monitor</w:t>
            </w:r>
          </w:p>
        </w:tc>
        <w:tc>
          <w:tcPr>
            <w:tcW w:w="4428" w:type="dxa"/>
          </w:tcPr>
          <w:p w14:paraId="480734A2" w14:textId="77777777" w:rsidR="00E0441C" w:rsidRDefault="00E0441C" w:rsidP="00A53334">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482"/>
              <w:gridCol w:w="1207"/>
              <w:gridCol w:w="1453"/>
            </w:tblGrid>
            <w:tr w:rsidR="00E0441C" w14:paraId="480734A6" w14:textId="77777777" w:rsidTr="00E0441C">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480734A3" w14:textId="77777777" w:rsidR="00E0441C" w:rsidRPr="00E0441C" w:rsidRDefault="00E0441C" w:rsidP="00E0441C">
                  <w:pPr>
                    <w:keepNext/>
                    <w:rPr>
                      <w:b/>
                      <w:sz w:val="18"/>
                      <w:szCs w:val="18"/>
                    </w:rPr>
                  </w:pPr>
                  <w:r w:rsidRPr="00E0441C">
                    <w:rPr>
                      <w:b/>
                      <w:sz w:val="18"/>
                      <w:szCs w:val="18"/>
                    </w:rPr>
                    <w:t>Property</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480734A4" w14:textId="77777777" w:rsidR="00E0441C" w:rsidRPr="00E0441C" w:rsidRDefault="00E0441C" w:rsidP="00E0441C">
                  <w:pPr>
                    <w:keepNext/>
                    <w:rPr>
                      <w:b/>
                      <w:sz w:val="18"/>
                      <w:szCs w:val="18"/>
                    </w:rPr>
                  </w:pPr>
                  <w:r w:rsidRPr="00E0441C">
                    <w:rPr>
                      <w:b/>
                      <w:sz w:val="18"/>
                      <w:szCs w:val="18"/>
                    </w:rPr>
                    <w:t>Default</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480734A5" w14:textId="77777777" w:rsidR="00E0441C" w:rsidRPr="00E0441C" w:rsidRDefault="00E0441C" w:rsidP="00E0441C">
                  <w:pPr>
                    <w:keepNext/>
                    <w:rPr>
                      <w:b/>
                      <w:sz w:val="18"/>
                      <w:szCs w:val="18"/>
                    </w:rPr>
                  </w:pPr>
                  <w:r w:rsidRPr="00E0441C">
                    <w:rPr>
                      <w:b/>
                      <w:sz w:val="18"/>
                      <w:szCs w:val="18"/>
                    </w:rPr>
                    <w:t>Override</w:t>
                  </w:r>
                </w:p>
              </w:tc>
            </w:tr>
            <w:tr w:rsidR="00E0441C" w14:paraId="480734AA" w14:textId="77777777" w:rsidTr="00E0441C">
              <w:tc>
                <w:tcPr>
                  <w:tcW w:w="4428" w:type="dxa"/>
                </w:tcPr>
                <w:p w14:paraId="480734A7" w14:textId="77777777" w:rsidR="00E0441C" w:rsidRDefault="00E0441C" w:rsidP="00A53334">
                  <w:r>
                    <w:t>Enabled</w:t>
                  </w:r>
                </w:p>
              </w:tc>
              <w:tc>
                <w:tcPr>
                  <w:tcW w:w="4428" w:type="dxa"/>
                </w:tcPr>
                <w:p w14:paraId="480734A8" w14:textId="77777777" w:rsidR="00E0441C" w:rsidRDefault="00E0441C" w:rsidP="00A53334">
                  <w:r>
                    <w:t>False</w:t>
                  </w:r>
                </w:p>
              </w:tc>
              <w:tc>
                <w:tcPr>
                  <w:tcW w:w="4428" w:type="dxa"/>
                </w:tcPr>
                <w:p w14:paraId="480734A9" w14:textId="77777777" w:rsidR="00E0441C" w:rsidRDefault="00E0441C" w:rsidP="00A53334">
                  <w:r>
                    <w:t xml:space="preserve">Create an override to set this value to true if LPD Service has been installed </w:t>
                  </w:r>
                  <w:r>
                    <w:lastRenderedPageBreak/>
                    <w:t>on the monitored server.</w:t>
                  </w:r>
                </w:p>
              </w:tc>
            </w:tr>
            <w:tr w:rsidR="00E0441C" w14:paraId="480734AE" w14:textId="77777777" w:rsidTr="00E0441C">
              <w:tc>
                <w:tcPr>
                  <w:tcW w:w="4428" w:type="dxa"/>
                </w:tcPr>
                <w:p w14:paraId="480734AB" w14:textId="77777777" w:rsidR="00E0441C" w:rsidRDefault="00E0441C" w:rsidP="00A53334">
                  <w:r>
                    <w:lastRenderedPageBreak/>
                    <w:t>Alert only if the service type is automatic.</w:t>
                  </w:r>
                </w:p>
              </w:tc>
              <w:tc>
                <w:tcPr>
                  <w:tcW w:w="4428" w:type="dxa"/>
                </w:tcPr>
                <w:p w14:paraId="480734AC" w14:textId="77777777" w:rsidR="00E0441C" w:rsidRDefault="00E0441C" w:rsidP="00A53334">
                  <w:r>
                    <w:t>False</w:t>
                  </w:r>
                </w:p>
              </w:tc>
              <w:tc>
                <w:tcPr>
                  <w:tcW w:w="4428" w:type="dxa"/>
                </w:tcPr>
                <w:p w14:paraId="480734AD" w14:textId="77777777" w:rsidR="00E0441C" w:rsidRDefault="00E0441C" w:rsidP="00A53334">
                  <w:r>
                    <w:t>Create an override to set this value to true if you do not want to receive alerts when the TCP/IP service is set to manual.</w:t>
                  </w:r>
                </w:p>
              </w:tc>
            </w:tr>
          </w:tbl>
          <w:p w14:paraId="480734AF" w14:textId="77777777" w:rsidR="00E0441C" w:rsidRDefault="00E0441C" w:rsidP="00A53334">
            <w:pPr>
              <w:pStyle w:val="TableSpacing"/>
            </w:pPr>
          </w:p>
        </w:tc>
      </w:tr>
      <w:tr w:rsidR="00E0441C" w14:paraId="480734BC" w14:textId="77777777" w:rsidTr="00E0441C">
        <w:tc>
          <w:tcPr>
            <w:tcW w:w="4428" w:type="dxa"/>
          </w:tcPr>
          <w:p w14:paraId="480734B1" w14:textId="77777777" w:rsidR="00E0441C" w:rsidRDefault="00E0441C" w:rsidP="00A53334">
            <w:r>
              <w:lastRenderedPageBreak/>
              <w:t>Print Spooler: Service State Monitor</w:t>
            </w:r>
          </w:p>
        </w:tc>
        <w:tc>
          <w:tcPr>
            <w:tcW w:w="4428" w:type="dxa"/>
          </w:tcPr>
          <w:p w14:paraId="480734B2" w14:textId="77777777" w:rsidR="00E0441C" w:rsidRDefault="00E0441C" w:rsidP="00A53334">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524"/>
              <w:gridCol w:w="1252"/>
              <w:gridCol w:w="1366"/>
            </w:tblGrid>
            <w:tr w:rsidR="00E0441C" w14:paraId="480734B6" w14:textId="77777777" w:rsidTr="00E0441C">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480734B3" w14:textId="77777777" w:rsidR="00E0441C" w:rsidRPr="00E0441C" w:rsidRDefault="00E0441C" w:rsidP="00E0441C">
                  <w:pPr>
                    <w:keepNext/>
                    <w:rPr>
                      <w:b/>
                      <w:sz w:val="18"/>
                      <w:szCs w:val="18"/>
                    </w:rPr>
                  </w:pPr>
                  <w:r w:rsidRPr="00E0441C">
                    <w:rPr>
                      <w:b/>
                      <w:sz w:val="18"/>
                      <w:szCs w:val="18"/>
                    </w:rPr>
                    <w:t>Property</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480734B4" w14:textId="77777777" w:rsidR="00E0441C" w:rsidRPr="00E0441C" w:rsidRDefault="00E0441C" w:rsidP="00E0441C">
                  <w:pPr>
                    <w:keepNext/>
                    <w:rPr>
                      <w:b/>
                      <w:sz w:val="18"/>
                      <w:szCs w:val="18"/>
                    </w:rPr>
                  </w:pPr>
                  <w:r w:rsidRPr="00E0441C">
                    <w:rPr>
                      <w:b/>
                      <w:sz w:val="18"/>
                      <w:szCs w:val="18"/>
                    </w:rPr>
                    <w:t>Default</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480734B5" w14:textId="77777777" w:rsidR="00E0441C" w:rsidRPr="00E0441C" w:rsidRDefault="00E0441C" w:rsidP="00E0441C">
                  <w:pPr>
                    <w:keepNext/>
                    <w:rPr>
                      <w:b/>
                      <w:sz w:val="18"/>
                      <w:szCs w:val="18"/>
                    </w:rPr>
                  </w:pPr>
                  <w:r w:rsidRPr="00E0441C">
                    <w:rPr>
                      <w:b/>
                      <w:sz w:val="18"/>
                      <w:szCs w:val="18"/>
                    </w:rPr>
                    <w:t>Override</w:t>
                  </w:r>
                </w:p>
              </w:tc>
            </w:tr>
            <w:tr w:rsidR="00E0441C" w14:paraId="480734BA" w14:textId="77777777" w:rsidTr="00E0441C">
              <w:tc>
                <w:tcPr>
                  <w:tcW w:w="4428" w:type="dxa"/>
                </w:tcPr>
                <w:p w14:paraId="480734B7" w14:textId="77777777" w:rsidR="00E0441C" w:rsidRDefault="00E0441C" w:rsidP="00A53334">
                  <w:r>
                    <w:t>Alert only if the service type is automatic.</w:t>
                  </w:r>
                </w:p>
              </w:tc>
              <w:tc>
                <w:tcPr>
                  <w:tcW w:w="4428" w:type="dxa"/>
                </w:tcPr>
                <w:p w14:paraId="480734B8" w14:textId="77777777" w:rsidR="00E0441C" w:rsidRDefault="00E0441C" w:rsidP="00A53334">
                  <w:r>
                    <w:t>False</w:t>
                  </w:r>
                </w:p>
              </w:tc>
              <w:tc>
                <w:tcPr>
                  <w:tcW w:w="4428" w:type="dxa"/>
                </w:tcPr>
                <w:p w14:paraId="480734B9" w14:textId="77777777" w:rsidR="00E0441C" w:rsidRDefault="00E0441C" w:rsidP="00A53334">
                  <w:r>
                    <w:t>Create an override to set this value to true if you do not want to receive alerts when the Print Spooler service is set to manual.</w:t>
                  </w:r>
                </w:p>
              </w:tc>
            </w:tr>
          </w:tbl>
          <w:p w14:paraId="480734BB" w14:textId="77777777" w:rsidR="00E0441C" w:rsidRDefault="00E0441C" w:rsidP="00A53334">
            <w:pPr>
              <w:pStyle w:val="TableSpacing"/>
            </w:pPr>
          </w:p>
        </w:tc>
      </w:tr>
    </w:tbl>
    <w:p w14:paraId="480734BD" w14:textId="77777777" w:rsidR="00E0441C" w:rsidRDefault="00E0441C" w:rsidP="00E0441C">
      <w:pPr>
        <w:pStyle w:val="TableSpacing"/>
      </w:pPr>
    </w:p>
    <w:p w14:paraId="480734BE" w14:textId="77777777" w:rsidR="00E0441C" w:rsidRDefault="00E0441C" w:rsidP="00E0441C">
      <w:pPr>
        <w:pStyle w:val="DSTOC3-0"/>
      </w:pPr>
      <w:r>
        <w:t>Monitoring for TCP/IP Port and LPR Service</w:t>
      </w:r>
    </w:p>
    <w:p w14:paraId="480734BF" w14:textId="77777777" w:rsidR="00E0441C" w:rsidRDefault="00E0441C" w:rsidP="00E0441C">
      <w:r>
        <w:t>Monitoring for TCP/IP Port and LPR Service has been disabled by default. To monitor these components, you need to enable the following monitors:</w:t>
      </w:r>
    </w:p>
    <w:p w14:paraId="480734C0" w14:textId="77777777" w:rsidR="00E0441C" w:rsidRDefault="00E0441C" w:rsidP="00E0441C">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258"/>
        <w:gridCol w:w="4352"/>
      </w:tblGrid>
      <w:tr w:rsidR="00E0441C" w14:paraId="480734C3" w14:textId="77777777" w:rsidTr="00E0441C">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480734C1" w14:textId="77777777" w:rsidR="00E0441C" w:rsidRPr="00E0441C" w:rsidRDefault="00E0441C" w:rsidP="00E0441C">
            <w:pPr>
              <w:keepNext/>
              <w:rPr>
                <w:b/>
                <w:sz w:val="18"/>
                <w:szCs w:val="18"/>
              </w:rPr>
            </w:pPr>
            <w:r w:rsidRPr="00E0441C">
              <w:rPr>
                <w:b/>
                <w:sz w:val="18"/>
                <w:szCs w:val="18"/>
              </w:rPr>
              <w:t>Name</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480734C2" w14:textId="77777777" w:rsidR="00E0441C" w:rsidRPr="00E0441C" w:rsidRDefault="00E0441C" w:rsidP="00E0441C">
            <w:pPr>
              <w:keepNext/>
              <w:rPr>
                <w:b/>
                <w:sz w:val="18"/>
                <w:szCs w:val="18"/>
              </w:rPr>
            </w:pPr>
            <w:r w:rsidRPr="00E0441C">
              <w:rPr>
                <w:b/>
                <w:sz w:val="18"/>
                <w:szCs w:val="18"/>
              </w:rPr>
              <w:t>Configuration</w:t>
            </w:r>
          </w:p>
        </w:tc>
      </w:tr>
      <w:tr w:rsidR="00E0441C" w14:paraId="480734D3" w14:textId="77777777" w:rsidTr="00E0441C">
        <w:tc>
          <w:tcPr>
            <w:tcW w:w="4428" w:type="dxa"/>
          </w:tcPr>
          <w:p w14:paraId="480734C4" w14:textId="77777777" w:rsidR="00E0441C" w:rsidRDefault="00E0441C" w:rsidP="00A53334">
            <w:pPr>
              <w:pStyle w:val="TextinList1"/>
            </w:pPr>
            <w:r>
              <w:t>LPR Service: Cannot read or write registry settings</w:t>
            </w:r>
          </w:p>
          <w:p w14:paraId="480734C5" w14:textId="77777777" w:rsidR="00E0441C" w:rsidRDefault="00E0441C" w:rsidP="00A53334">
            <w:pPr>
              <w:pStyle w:val="TextinList1"/>
            </w:pPr>
            <w:r>
              <w:t>LPR Service: Get the spool folder</w:t>
            </w:r>
          </w:p>
          <w:p w14:paraId="480734C6" w14:textId="77777777" w:rsidR="00E0441C" w:rsidRDefault="00E0441C" w:rsidP="00A53334">
            <w:pPr>
              <w:pStyle w:val="TextinList1"/>
            </w:pPr>
            <w:r>
              <w:t>LPR Service: Retry printing</w:t>
            </w:r>
          </w:p>
          <w:p w14:paraId="480734C7" w14:textId="77777777" w:rsidR="00E0441C" w:rsidRDefault="00E0441C" w:rsidP="00A53334">
            <w:pPr>
              <w:pStyle w:val="TextinList1"/>
            </w:pPr>
            <w:r>
              <w:lastRenderedPageBreak/>
              <w:t>Performance Monitoring: Print Queue\Total Jobs printed</w:t>
            </w:r>
          </w:p>
          <w:p w14:paraId="480734C8" w14:textId="77777777" w:rsidR="00E0441C" w:rsidRDefault="00E0441C" w:rsidP="00A53334">
            <w:pPr>
              <w:pStyle w:val="TextinList1"/>
            </w:pPr>
            <w:r>
              <w:t>Performance Monitoring: Print Queue\Total Pages printed</w:t>
            </w:r>
          </w:p>
        </w:tc>
        <w:tc>
          <w:tcPr>
            <w:tcW w:w="4428" w:type="dxa"/>
          </w:tcPr>
          <w:p w14:paraId="480734C9" w14:textId="77777777" w:rsidR="00E0441C" w:rsidRDefault="00E0441C" w:rsidP="00A53334">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378"/>
              <w:gridCol w:w="1265"/>
              <w:gridCol w:w="1507"/>
            </w:tblGrid>
            <w:tr w:rsidR="00E0441C" w14:paraId="480734CD" w14:textId="77777777" w:rsidTr="00E0441C">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480734CA" w14:textId="77777777" w:rsidR="00E0441C" w:rsidRPr="00E0441C" w:rsidRDefault="00E0441C" w:rsidP="00E0441C">
                  <w:pPr>
                    <w:keepNext/>
                    <w:rPr>
                      <w:b/>
                      <w:sz w:val="18"/>
                      <w:szCs w:val="18"/>
                    </w:rPr>
                  </w:pPr>
                  <w:r w:rsidRPr="00E0441C">
                    <w:rPr>
                      <w:b/>
                      <w:sz w:val="18"/>
                      <w:szCs w:val="18"/>
                    </w:rPr>
                    <w:t>Property</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480734CB" w14:textId="77777777" w:rsidR="00E0441C" w:rsidRPr="00E0441C" w:rsidRDefault="00E0441C" w:rsidP="00E0441C">
                  <w:pPr>
                    <w:keepNext/>
                    <w:rPr>
                      <w:b/>
                      <w:sz w:val="18"/>
                      <w:szCs w:val="18"/>
                    </w:rPr>
                  </w:pPr>
                  <w:r w:rsidRPr="00E0441C">
                    <w:rPr>
                      <w:b/>
                      <w:sz w:val="18"/>
                      <w:szCs w:val="18"/>
                    </w:rPr>
                    <w:t>Default</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480734CC" w14:textId="77777777" w:rsidR="00E0441C" w:rsidRPr="00E0441C" w:rsidRDefault="00E0441C" w:rsidP="00E0441C">
                  <w:pPr>
                    <w:keepNext/>
                    <w:rPr>
                      <w:b/>
                      <w:sz w:val="18"/>
                      <w:szCs w:val="18"/>
                    </w:rPr>
                  </w:pPr>
                  <w:r w:rsidRPr="00E0441C">
                    <w:rPr>
                      <w:b/>
                      <w:sz w:val="18"/>
                      <w:szCs w:val="18"/>
                    </w:rPr>
                    <w:t>Override</w:t>
                  </w:r>
                </w:p>
              </w:tc>
            </w:tr>
            <w:tr w:rsidR="00E0441C" w14:paraId="480734D1" w14:textId="77777777" w:rsidTr="00E0441C">
              <w:tc>
                <w:tcPr>
                  <w:tcW w:w="4428" w:type="dxa"/>
                </w:tcPr>
                <w:p w14:paraId="480734CE" w14:textId="77777777" w:rsidR="00E0441C" w:rsidRDefault="00E0441C" w:rsidP="00A53334">
                  <w:r>
                    <w:t>Enabled</w:t>
                  </w:r>
                </w:p>
              </w:tc>
              <w:tc>
                <w:tcPr>
                  <w:tcW w:w="4428" w:type="dxa"/>
                </w:tcPr>
                <w:p w14:paraId="480734CF" w14:textId="77777777" w:rsidR="00E0441C" w:rsidRDefault="00E0441C" w:rsidP="00A53334">
                  <w:r>
                    <w:t>False</w:t>
                  </w:r>
                </w:p>
              </w:tc>
              <w:tc>
                <w:tcPr>
                  <w:tcW w:w="4428" w:type="dxa"/>
                </w:tcPr>
                <w:p w14:paraId="480734D0" w14:textId="77777777" w:rsidR="00E0441C" w:rsidRDefault="00E0441C" w:rsidP="00A53334">
                  <w:r>
                    <w:t xml:space="preserve">Create an override to set this value to </w:t>
                  </w:r>
                  <w:r>
                    <w:lastRenderedPageBreak/>
                    <w:t>true if the LPR Port Monitor feature has been installed on the monitored server.</w:t>
                  </w:r>
                </w:p>
              </w:tc>
            </w:tr>
          </w:tbl>
          <w:p w14:paraId="480734D2" w14:textId="77777777" w:rsidR="00E0441C" w:rsidRDefault="00E0441C" w:rsidP="00A53334">
            <w:pPr>
              <w:pStyle w:val="TableSpacing"/>
            </w:pPr>
          </w:p>
        </w:tc>
      </w:tr>
      <w:tr w:rsidR="00E0441C" w14:paraId="480734DF" w14:textId="77777777" w:rsidTr="00E0441C">
        <w:tc>
          <w:tcPr>
            <w:tcW w:w="4428" w:type="dxa"/>
          </w:tcPr>
          <w:p w14:paraId="480734D4" w14:textId="77777777" w:rsidR="00E0441C" w:rsidRDefault="00E0441C" w:rsidP="00A53334">
            <w:r>
              <w:lastRenderedPageBreak/>
              <w:t>Printer Connections: Retry printing or restart print spooler</w:t>
            </w:r>
          </w:p>
        </w:tc>
        <w:tc>
          <w:tcPr>
            <w:tcW w:w="4428" w:type="dxa"/>
          </w:tcPr>
          <w:p w14:paraId="480734D5" w14:textId="77777777" w:rsidR="00E0441C" w:rsidRDefault="00E0441C" w:rsidP="00A53334">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309"/>
              <w:gridCol w:w="1193"/>
              <w:gridCol w:w="1648"/>
            </w:tblGrid>
            <w:tr w:rsidR="00E0441C" w14:paraId="480734D9" w14:textId="77777777" w:rsidTr="00E0441C">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480734D6" w14:textId="77777777" w:rsidR="00E0441C" w:rsidRPr="00E0441C" w:rsidRDefault="00E0441C" w:rsidP="00E0441C">
                  <w:pPr>
                    <w:keepNext/>
                    <w:rPr>
                      <w:b/>
                      <w:sz w:val="18"/>
                      <w:szCs w:val="18"/>
                    </w:rPr>
                  </w:pPr>
                  <w:r w:rsidRPr="00E0441C">
                    <w:rPr>
                      <w:b/>
                      <w:sz w:val="18"/>
                      <w:szCs w:val="18"/>
                    </w:rPr>
                    <w:t>Property</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480734D7" w14:textId="77777777" w:rsidR="00E0441C" w:rsidRPr="00E0441C" w:rsidRDefault="00E0441C" w:rsidP="00E0441C">
                  <w:pPr>
                    <w:keepNext/>
                    <w:rPr>
                      <w:b/>
                      <w:sz w:val="18"/>
                      <w:szCs w:val="18"/>
                    </w:rPr>
                  </w:pPr>
                  <w:r w:rsidRPr="00E0441C">
                    <w:rPr>
                      <w:b/>
                      <w:sz w:val="18"/>
                      <w:szCs w:val="18"/>
                    </w:rPr>
                    <w:t>Default</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480734D8" w14:textId="77777777" w:rsidR="00E0441C" w:rsidRPr="00E0441C" w:rsidRDefault="00E0441C" w:rsidP="00E0441C">
                  <w:pPr>
                    <w:keepNext/>
                    <w:rPr>
                      <w:b/>
                      <w:sz w:val="18"/>
                      <w:szCs w:val="18"/>
                    </w:rPr>
                  </w:pPr>
                  <w:r w:rsidRPr="00E0441C">
                    <w:rPr>
                      <w:b/>
                      <w:sz w:val="18"/>
                      <w:szCs w:val="18"/>
                    </w:rPr>
                    <w:t>Override</w:t>
                  </w:r>
                </w:p>
              </w:tc>
            </w:tr>
            <w:tr w:rsidR="00E0441C" w14:paraId="480734DD" w14:textId="77777777" w:rsidTr="00E0441C">
              <w:tc>
                <w:tcPr>
                  <w:tcW w:w="4428" w:type="dxa"/>
                </w:tcPr>
                <w:p w14:paraId="480734DA" w14:textId="77777777" w:rsidR="00E0441C" w:rsidRDefault="00E0441C" w:rsidP="00A53334">
                  <w:r>
                    <w:t>Enabled</w:t>
                  </w:r>
                </w:p>
              </w:tc>
              <w:tc>
                <w:tcPr>
                  <w:tcW w:w="4428" w:type="dxa"/>
                </w:tcPr>
                <w:p w14:paraId="480734DB" w14:textId="77777777" w:rsidR="00E0441C" w:rsidRDefault="00E0441C" w:rsidP="00A53334">
                  <w:r>
                    <w:t>False</w:t>
                  </w:r>
                </w:p>
              </w:tc>
              <w:tc>
                <w:tcPr>
                  <w:tcW w:w="4428" w:type="dxa"/>
                </w:tcPr>
                <w:p w14:paraId="480734DC" w14:textId="77777777" w:rsidR="00E0441C" w:rsidRDefault="00E0441C" w:rsidP="00A53334">
                  <w:r>
                    <w:t>Create an override to set this value to true if the customer wants to monitor printer connections.</w:t>
                  </w:r>
                </w:p>
              </w:tc>
            </w:tr>
          </w:tbl>
          <w:p w14:paraId="480734DE" w14:textId="77777777" w:rsidR="00E0441C" w:rsidRDefault="00E0441C" w:rsidP="00A53334">
            <w:pPr>
              <w:pStyle w:val="TableSpacing"/>
            </w:pPr>
          </w:p>
        </w:tc>
      </w:tr>
      <w:tr w:rsidR="00E0441C" w14:paraId="480734ED" w14:textId="77777777" w:rsidTr="00E0441C">
        <w:tc>
          <w:tcPr>
            <w:tcW w:w="4428" w:type="dxa"/>
          </w:tcPr>
          <w:p w14:paraId="480734E0" w14:textId="77777777" w:rsidR="00E0441C" w:rsidRDefault="00E0441C" w:rsidP="00A53334">
            <w:pPr>
              <w:pStyle w:val="TextinList1"/>
            </w:pPr>
            <w:r>
              <w:t>TCP/IP Printer Port: Close programs or restart the print server</w:t>
            </w:r>
          </w:p>
          <w:p w14:paraId="480734E1" w14:textId="77777777" w:rsidR="00E0441C" w:rsidRDefault="00E0441C" w:rsidP="00A53334">
            <w:pPr>
              <w:pStyle w:val="TextinList1"/>
            </w:pPr>
            <w:r>
              <w:t>TCP/IP Printer Port: Correct network issues</w:t>
            </w:r>
          </w:p>
          <w:p w14:paraId="480734E2" w14:textId="77777777" w:rsidR="00E0441C" w:rsidRDefault="00E0441C" w:rsidP="00A53334">
            <w:pPr>
              <w:pStyle w:val="TextinList1"/>
            </w:pPr>
            <w:r>
              <w:t>TCP/IP Printer Port: Delete unnecessary files or add disk space</w:t>
            </w:r>
          </w:p>
        </w:tc>
        <w:tc>
          <w:tcPr>
            <w:tcW w:w="4428" w:type="dxa"/>
          </w:tcPr>
          <w:p w14:paraId="480734E3" w14:textId="77777777" w:rsidR="00E0441C" w:rsidRDefault="00E0441C" w:rsidP="00A53334">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362"/>
              <w:gridCol w:w="1248"/>
              <w:gridCol w:w="1540"/>
            </w:tblGrid>
            <w:tr w:rsidR="00E0441C" w14:paraId="480734E7" w14:textId="77777777" w:rsidTr="00E0441C">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480734E4" w14:textId="77777777" w:rsidR="00E0441C" w:rsidRPr="00E0441C" w:rsidRDefault="00E0441C" w:rsidP="00E0441C">
                  <w:pPr>
                    <w:keepNext/>
                    <w:rPr>
                      <w:b/>
                      <w:sz w:val="18"/>
                      <w:szCs w:val="18"/>
                    </w:rPr>
                  </w:pPr>
                  <w:r w:rsidRPr="00E0441C">
                    <w:rPr>
                      <w:b/>
                      <w:sz w:val="18"/>
                      <w:szCs w:val="18"/>
                    </w:rPr>
                    <w:t>Property</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480734E5" w14:textId="77777777" w:rsidR="00E0441C" w:rsidRPr="00E0441C" w:rsidRDefault="00E0441C" w:rsidP="00E0441C">
                  <w:pPr>
                    <w:keepNext/>
                    <w:rPr>
                      <w:b/>
                      <w:sz w:val="18"/>
                      <w:szCs w:val="18"/>
                    </w:rPr>
                  </w:pPr>
                  <w:r w:rsidRPr="00E0441C">
                    <w:rPr>
                      <w:b/>
                      <w:sz w:val="18"/>
                      <w:szCs w:val="18"/>
                    </w:rPr>
                    <w:t>Default</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480734E6" w14:textId="77777777" w:rsidR="00E0441C" w:rsidRPr="00E0441C" w:rsidRDefault="00E0441C" w:rsidP="00E0441C">
                  <w:pPr>
                    <w:keepNext/>
                    <w:rPr>
                      <w:b/>
                      <w:sz w:val="18"/>
                      <w:szCs w:val="18"/>
                    </w:rPr>
                  </w:pPr>
                  <w:r w:rsidRPr="00E0441C">
                    <w:rPr>
                      <w:b/>
                      <w:sz w:val="18"/>
                      <w:szCs w:val="18"/>
                    </w:rPr>
                    <w:t>Override</w:t>
                  </w:r>
                </w:p>
              </w:tc>
            </w:tr>
            <w:tr w:rsidR="00E0441C" w14:paraId="480734EB" w14:textId="77777777" w:rsidTr="00E0441C">
              <w:tc>
                <w:tcPr>
                  <w:tcW w:w="4428" w:type="dxa"/>
                </w:tcPr>
                <w:p w14:paraId="480734E8" w14:textId="77777777" w:rsidR="00E0441C" w:rsidRDefault="00E0441C" w:rsidP="00A53334">
                  <w:r>
                    <w:t>Enabled</w:t>
                  </w:r>
                </w:p>
              </w:tc>
              <w:tc>
                <w:tcPr>
                  <w:tcW w:w="4428" w:type="dxa"/>
                </w:tcPr>
                <w:p w14:paraId="480734E9" w14:textId="77777777" w:rsidR="00E0441C" w:rsidRDefault="00E0441C" w:rsidP="00A53334">
                  <w:r>
                    <w:t>False</w:t>
                  </w:r>
                </w:p>
              </w:tc>
              <w:tc>
                <w:tcPr>
                  <w:tcW w:w="4428" w:type="dxa"/>
                </w:tcPr>
                <w:p w14:paraId="480734EA" w14:textId="77777777" w:rsidR="00E0441C" w:rsidRDefault="00E0441C" w:rsidP="00A53334">
                  <w:r>
                    <w:t>Create an override to set this value to true if TCP/IP Service has been installed and needs to be monitored.</w:t>
                  </w:r>
                </w:p>
              </w:tc>
            </w:tr>
          </w:tbl>
          <w:p w14:paraId="480734EC" w14:textId="77777777" w:rsidR="00E0441C" w:rsidRDefault="00E0441C" w:rsidP="00A53334">
            <w:pPr>
              <w:pStyle w:val="TableSpacing"/>
            </w:pPr>
          </w:p>
        </w:tc>
      </w:tr>
    </w:tbl>
    <w:p w14:paraId="480734EE" w14:textId="77777777" w:rsidR="00E0441C" w:rsidRDefault="00E0441C" w:rsidP="00E0441C">
      <w:pPr>
        <w:pStyle w:val="TableSpacing"/>
      </w:pPr>
    </w:p>
    <w:p w14:paraId="480734EF" w14:textId="77777777" w:rsidR="00E0441C" w:rsidRDefault="00E0441C" w:rsidP="00706B33">
      <w:pPr>
        <w:pStyle w:val="Heading3"/>
      </w:pPr>
      <w:bookmarkStart w:id="24" w:name="DSDOC_ff8cf24b_7700_4ee7_87a0_3104aaec72"/>
      <w:bookmarkStart w:id="25" w:name="_Toc470541725"/>
      <w:bookmarkEnd w:id="24"/>
      <w:r>
        <w:t>Placing Monitored Objects in Maintenance Mode</w:t>
      </w:r>
      <w:bookmarkEnd w:id="25"/>
    </w:p>
    <w:p w14:paraId="480734F0" w14:textId="77777777" w:rsidR="00E0441C" w:rsidRDefault="00E0441C" w:rsidP="00E0441C">
      <w:r>
        <w:t xml:space="preserve">When a monitored object, such as a computer or distributed application, goes offline for maintenance, </w:t>
      </w:r>
      <w:r w:rsidR="00AA391C">
        <w:t xml:space="preserve">Operations Manager </w:t>
      </w:r>
      <w:r>
        <w:t>detects that no agent heartbeat is being received and, as a result, might generate numerous alerts and notifications. To prevent alerts and notifications, place the monitored object into maintenance mode. In maintenance mode, alerts, notifications, rules, monitors, automatic responses, state changes, and new alerts are suppressed at the agent.</w:t>
      </w:r>
    </w:p>
    <w:p w14:paraId="480734F1" w14:textId="77777777" w:rsidR="00E0441C" w:rsidRDefault="00E0441C" w:rsidP="00E0441C">
      <w:r>
        <w:t xml:space="preserve">For general instructions on placing a monitored object in maintenance mode, see </w:t>
      </w:r>
      <w:hyperlink r:id="rId25" w:history="1">
        <w:r>
          <w:rPr>
            <w:rStyle w:val="Hyperlink"/>
          </w:rPr>
          <w:t>How to Put a Monitored Object into Maintenance Mode in Operations Manager 2007</w:t>
        </w:r>
      </w:hyperlink>
      <w:r>
        <w:t xml:space="preserve"> (http://go.microsoft.com/fwlink/?LinkId=108358).</w:t>
      </w:r>
    </w:p>
    <w:p w14:paraId="480734F2" w14:textId="77777777" w:rsidR="00063BFA" w:rsidRDefault="00063BFA" w:rsidP="00063BFA">
      <w:pPr>
        <w:pStyle w:val="DSTOC1-1"/>
      </w:pPr>
      <w:bookmarkStart w:id="26" w:name="_Toc470541726"/>
      <w:r>
        <w:lastRenderedPageBreak/>
        <w:t xml:space="preserve">Appendix I: Rules and Monitors for </w:t>
      </w:r>
      <w:r w:rsidR="00B3103E">
        <w:t xml:space="preserve">the </w:t>
      </w:r>
      <w:r>
        <w:t>Print Server Management Pack</w:t>
      </w:r>
      <w:bookmarkEnd w:id="26"/>
    </w:p>
    <w:p w14:paraId="480734F3" w14:textId="77777777" w:rsidR="00063BFA" w:rsidRDefault="00063BFA" w:rsidP="00063BFA">
      <w:r>
        <w:t>This section provides details around the rules and monitors in the Print Server Management Pack</w:t>
      </w:r>
    </w:p>
    <w:p w14:paraId="480734F4" w14:textId="77777777" w:rsidR="00E0441C" w:rsidRDefault="00E0441C" w:rsidP="00706B33">
      <w:pPr>
        <w:pStyle w:val="Heading3"/>
      </w:pPr>
      <w:bookmarkStart w:id="27" w:name="_Toc470541727"/>
      <w:r>
        <w:t>Rules</w:t>
      </w:r>
      <w:bookmarkEnd w:id="27"/>
    </w:p>
    <w:p w14:paraId="480734F5" w14:textId="77777777" w:rsidR="007E06AE" w:rsidRPr="0053202F" w:rsidRDefault="007E06AE" w:rsidP="007E06AE">
      <w:pPr>
        <w:rPr>
          <w:b/>
        </w:rPr>
      </w:pPr>
      <w:r w:rsidRPr="0053202F">
        <w:rPr>
          <w:b/>
        </w:rPr>
        <w:t xml:space="preserve">Print Server </w:t>
      </w:r>
      <w:r>
        <w:rPr>
          <w:b/>
        </w:rPr>
        <w:t>2012 R2</w:t>
      </w:r>
    </w:p>
    <w:tbl>
      <w:tblPr>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2"/>
        <w:gridCol w:w="2609"/>
        <w:gridCol w:w="2240"/>
        <w:gridCol w:w="994"/>
      </w:tblGrid>
      <w:tr w:rsidR="007E06AE" w:rsidRPr="0053202F" w14:paraId="480734FA" w14:textId="77777777" w:rsidTr="006C2668">
        <w:trPr>
          <w:trHeight w:val="255"/>
        </w:trPr>
        <w:tc>
          <w:tcPr>
            <w:tcW w:w="4292" w:type="dxa"/>
            <w:shd w:val="clear" w:color="auto" w:fill="auto"/>
            <w:noWrap/>
            <w:hideMark/>
          </w:tcPr>
          <w:p w14:paraId="480734F6" w14:textId="77777777" w:rsidR="007E06AE" w:rsidRPr="000C59FA" w:rsidRDefault="007E06AE" w:rsidP="006C2668">
            <w:pPr>
              <w:rPr>
                <w:b/>
                <w:bCs/>
              </w:rPr>
            </w:pPr>
            <w:r w:rsidRPr="000C59FA">
              <w:rPr>
                <w:b/>
                <w:bCs/>
              </w:rPr>
              <w:t>Name</w:t>
            </w:r>
          </w:p>
        </w:tc>
        <w:tc>
          <w:tcPr>
            <w:tcW w:w="2609" w:type="dxa"/>
            <w:shd w:val="clear" w:color="auto" w:fill="auto"/>
            <w:noWrap/>
            <w:hideMark/>
          </w:tcPr>
          <w:p w14:paraId="480734F7" w14:textId="77777777" w:rsidR="007E06AE" w:rsidRPr="000C59FA" w:rsidRDefault="007E06AE" w:rsidP="006C2668">
            <w:pPr>
              <w:rPr>
                <w:b/>
                <w:bCs/>
              </w:rPr>
            </w:pPr>
            <w:r w:rsidRPr="000C59FA">
              <w:rPr>
                <w:b/>
                <w:bCs/>
              </w:rPr>
              <w:t>Target</w:t>
            </w:r>
          </w:p>
        </w:tc>
        <w:tc>
          <w:tcPr>
            <w:tcW w:w="1316" w:type="dxa"/>
            <w:shd w:val="clear" w:color="auto" w:fill="auto"/>
            <w:noWrap/>
            <w:hideMark/>
          </w:tcPr>
          <w:p w14:paraId="480734F8" w14:textId="77777777" w:rsidR="007E06AE" w:rsidRPr="000C59FA" w:rsidRDefault="007E06AE" w:rsidP="006C2668">
            <w:pPr>
              <w:rPr>
                <w:b/>
                <w:bCs/>
              </w:rPr>
            </w:pPr>
            <w:r w:rsidRPr="000C59FA">
              <w:rPr>
                <w:b/>
                <w:bCs/>
              </w:rPr>
              <w:t>Category</w:t>
            </w:r>
          </w:p>
        </w:tc>
        <w:tc>
          <w:tcPr>
            <w:tcW w:w="875" w:type="dxa"/>
            <w:shd w:val="clear" w:color="auto" w:fill="auto"/>
            <w:noWrap/>
            <w:hideMark/>
          </w:tcPr>
          <w:p w14:paraId="480734F9" w14:textId="77777777" w:rsidR="007E06AE" w:rsidRPr="000C59FA" w:rsidRDefault="007E06AE" w:rsidP="006C2668">
            <w:pPr>
              <w:rPr>
                <w:b/>
                <w:bCs/>
              </w:rPr>
            </w:pPr>
            <w:r w:rsidRPr="000C59FA">
              <w:rPr>
                <w:b/>
                <w:bCs/>
              </w:rPr>
              <w:t>Enabled</w:t>
            </w:r>
          </w:p>
        </w:tc>
      </w:tr>
      <w:tr w:rsidR="007E06AE" w:rsidRPr="0053202F" w14:paraId="480734FF" w14:textId="77777777" w:rsidTr="006C2668">
        <w:trPr>
          <w:trHeight w:val="255"/>
        </w:trPr>
        <w:tc>
          <w:tcPr>
            <w:tcW w:w="4292" w:type="dxa"/>
            <w:shd w:val="clear" w:color="auto" w:fill="auto"/>
            <w:noWrap/>
            <w:hideMark/>
          </w:tcPr>
          <w:p w14:paraId="480734FB" w14:textId="77777777" w:rsidR="007E06AE" w:rsidRPr="0053202F" w:rsidRDefault="007E06AE" w:rsidP="006C2668">
            <w:r w:rsidRPr="0053202F">
              <w:t>TCP/IP Printer Port:  Delete unnecessary files or add disk space</w:t>
            </w:r>
          </w:p>
        </w:tc>
        <w:tc>
          <w:tcPr>
            <w:tcW w:w="2609" w:type="dxa"/>
            <w:shd w:val="clear" w:color="auto" w:fill="auto"/>
            <w:noWrap/>
            <w:hideMark/>
          </w:tcPr>
          <w:p w14:paraId="480734FC" w14:textId="77777777" w:rsidR="007E06AE" w:rsidRPr="0053202F" w:rsidRDefault="007E06AE" w:rsidP="006C2668">
            <w:r w:rsidRPr="0053202F">
              <w:t xml:space="preserve">Windows Server Print Services </w:t>
            </w:r>
            <w:r>
              <w:t>2012 R2</w:t>
            </w:r>
            <w:r w:rsidRPr="0053202F">
              <w:t xml:space="preserve"> Role</w:t>
            </w:r>
          </w:p>
        </w:tc>
        <w:tc>
          <w:tcPr>
            <w:tcW w:w="1316" w:type="dxa"/>
            <w:shd w:val="clear" w:color="auto" w:fill="auto"/>
            <w:noWrap/>
            <w:hideMark/>
          </w:tcPr>
          <w:p w14:paraId="480734FD" w14:textId="77777777" w:rsidR="007E06AE" w:rsidRPr="0053202F" w:rsidRDefault="007E06AE" w:rsidP="006C2668">
            <w:r w:rsidRPr="0053202F">
              <w:t>Alert</w:t>
            </w:r>
          </w:p>
        </w:tc>
        <w:tc>
          <w:tcPr>
            <w:tcW w:w="875" w:type="dxa"/>
            <w:shd w:val="clear" w:color="auto" w:fill="auto"/>
            <w:noWrap/>
            <w:hideMark/>
          </w:tcPr>
          <w:p w14:paraId="480734FE" w14:textId="77777777" w:rsidR="007E06AE" w:rsidRPr="0053202F" w:rsidRDefault="007E06AE" w:rsidP="006C2668">
            <w:r w:rsidRPr="0053202F">
              <w:t>False</w:t>
            </w:r>
          </w:p>
        </w:tc>
      </w:tr>
      <w:tr w:rsidR="007E06AE" w:rsidRPr="0053202F" w14:paraId="48073504" w14:textId="77777777" w:rsidTr="006C2668">
        <w:trPr>
          <w:trHeight w:val="255"/>
        </w:trPr>
        <w:tc>
          <w:tcPr>
            <w:tcW w:w="4292" w:type="dxa"/>
            <w:shd w:val="clear" w:color="auto" w:fill="auto"/>
            <w:noWrap/>
            <w:hideMark/>
          </w:tcPr>
          <w:p w14:paraId="48073500" w14:textId="77777777" w:rsidR="007E06AE" w:rsidRPr="0053202F" w:rsidRDefault="007E06AE" w:rsidP="006C2668">
            <w:r w:rsidRPr="0053202F">
              <w:t>Print Migration Registry Access:  Ensure the server is accessible</w:t>
            </w:r>
          </w:p>
        </w:tc>
        <w:tc>
          <w:tcPr>
            <w:tcW w:w="2609" w:type="dxa"/>
            <w:shd w:val="clear" w:color="auto" w:fill="auto"/>
            <w:noWrap/>
            <w:hideMark/>
          </w:tcPr>
          <w:p w14:paraId="48073501" w14:textId="77777777" w:rsidR="007E06AE" w:rsidRPr="0053202F" w:rsidRDefault="007E06AE" w:rsidP="006C2668">
            <w:r w:rsidRPr="0053202F">
              <w:t xml:space="preserve">Windows Server Print Services </w:t>
            </w:r>
            <w:r>
              <w:t>2012 R2</w:t>
            </w:r>
            <w:r w:rsidRPr="0053202F">
              <w:t xml:space="preserve"> Role</w:t>
            </w:r>
          </w:p>
        </w:tc>
        <w:tc>
          <w:tcPr>
            <w:tcW w:w="1316" w:type="dxa"/>
            <w:shd w:val="clear" w:color="auto" w:fill="auto"/>
            <w:noWrap/>
            <w:hideMark/>
          </w:tcPr>
          <w:p w14:paraId="48073502" w14:textId="77777777" w:rsidR="007E06AE" w:rsidRPr="0053202F" w:rsidRDefault="007E06AE" w:rsidP="006C2668">
            <w:r w:rsidRPr="0053202F">
              <w:t>Alert</w:t>
            </w:r>
          </w:p>
        </w:tc>
        <w:tc>
          <w:tcPr>
            <w:tcW w:w="875" w:type="dxa"/>
            <w:shd w:val="clear" w:color="auto" w:fill="auto"/>
            <w:noWrap/>
            <w:hideMark/>
          </w:tcPr>
          <w:p w14:paraId="48073503" w14:textId="77777777" w:rsidR="007E06AE" w:rsidRPr="0053202F" w:rsidRDefault="007E06AE" w:rsidP="006C2668">
            <w:r w:rsidRPr="0053202F">
              <w:t>True</w:t>
            </w:r>
          </w:p>
        </w:tc>
      </w:tr>
      <w:tr w:rsidR="007E06AE" w:rsidRPr="0053202F" w14:paraId="48073509" w14:textId="77777777" w:rsidTr="006C2668">
        <w:trPr>
          <w:trHeight w:val="255"/>
        </w:trPr>
        <w:tc>
          <w:tcPr>
            <w:tcW w:w="4292" w:type="dxa"/>
            <w:shd w:val="clear" w:color="auto" w:fill="auto"/>
            <w:noWrap/>
            <w:hideMark/>
          </w:tcPr>
          <w:p w14:paraId="48073505" w14:textId="77777777" w:rsidR="007E06AE" w:rsidRPr="0053202F" w:rsidRDefault="007E06AE" w:rsidP="006C2668">
            <w:r w:rsidRPr="0053202F">
              <w:t>Print Color Profile Configuration:  Manually install the color profile</w:t>
            </w:r>
          </w:p>
        </w:tc>
        <w:tc>
          <w:tcPr>
            <w:tcW w:w="2609" w:type="dxa"/>
            <w:shd w:val="clear" w:color="auto" w:fill="auto"/>
            <w:noWrap/>
            <w:hideMark/>
          </w:tcPr>
          <w:p w14:paraId="48073506" w14:textId="77777777" w:rsidR="007E06AE" w:rsidRPr="0053202F" w:rsidRDefault="007E06AE" w:rsidP="006C2668">
            <w:r w:rsidRPr="0053202F">
              <w:t xml:space="preserve">Windows Server Print Services </w:t>
            </w:r>
            <w:r>
              <w:t>2012 R2</w:t>
            </w:r>
            <w:r w:rsidRPr="0053202F">
              <w:t xml:space="preserve"> Printer Queue</w:t>
            </w:r>
          </w:p>
        </w:tc>
        <w:tc>
          <w:tcPr>
            <w:tcW w:w="1316" w:type="dxa"/>
            <w:shd w:val="clear" w:color="auto" w:fill="auto"/>
            <w:noWrap/>
            <w:hideMark/>
          </w:tcPr>
          <w:p w14:paraId="48073507" w14:textId="77777777" w:rsidR="007E06AE" w:rsidRPr="0053202F" w:rsidRDefault="007E06AE" w:rsidP="006C2668">
            <w:r w:rsidRPr="0053202F">
              <w:t>Alert</w:t>
            </w:r>
          </w:p>
        </w:tc>
        <w:tc>
          <w:tcPr>
            <w:tcW w:w="875" w:type="dxa"/>
            <w:shd w:val="clear" w:color="auto" w:fill="auto"/>
            <w:noWrap/>
            <w:hideMark/>
          </w:tcPr>
          <w:p w14:paraId="48073508" w14:textId="77777777" w:rsidR="007E06AE" w:rsidRPr="0053202F" w:rsidRDefault="007E06AE" w:rsidP="006C2668">
            <w:r w:rsidRPr="0053202F">
              <w:t>True</w:t>
            </w:r>
          </w:p>
        </w:tc>
      </w:tr>
      <w:tr w:rsidR="007E06AE" w:rsidRPr="0053202F" w14:paraId="4807350E" w14:textId="77777777" w:rsidTr="006C2668">
        <w:trPr>
          <w:trHeight w:val="255"/>
        </w:trPr>
        <w:tc>
          <w:tcPr>
            <w:tcW w:w="4292" w:type="dxa"/>
            <w:shd w:val="clear" w:color="auto" w:fill="auto"/>
            <w:noWrap/>
            <w:hideMark/>
          </w:tcPr>
          <w:p w14:paraId="4807350A" w14:textId="77777777" w:rsidR="007E06AE" w:rsidRPr="0053202F" w:rsidRDefault="007E06AE" w:rsidP="006C2668">
            <w:r w:rsidRPr="0053202F">
              <w:t>Print Filter Pipeline Manager:  Retry printing or restart the print server</w:t>
            </w:r>
          </w:p>
        </w:tc>
        <w:tc>
          <w:tcPr>
            <w:tcW w:w="2609" w:type="dxa"/>
            <w:shd w:val="clear" w:color="auto" w:fill="auto"/>
            <w:noWrap/>
            <w:hideMark/>
          </w:tcPr>
          <w:p w14:paraId="4807350B" w14:textId="77777777" w:rsidR="007E06AE" w:rsidRPr="0053202F" w:rsidRDefault="007E06AE" w:rsidP="006C2668">
            <w:r w:rsidRPr="0053202F">
              <w:t xml:space="preserve">Windows Server Print Services </w:t>
            </w:r>
            <w:r>
              <w:t>2012 R2</w:t>
            </w:r>
            <w:r w:rsidRPr="0053202F">
              <w:t xml:space="preserve"> Role</w:t>
            </w:r>
          </w:p>
        </w:tc>
        <w:tc>
          <w:tcPr>
            <w:tcW w:w="1316" w:type="dxa"/>
            <w:shd w:val="clear" w:color="auto" w:fill="auto"/>
            <w:noWrap/>
            <w:hideMark/>
          </w:tcPr>
          <w:p w14:paraId="4807350C" w14:textId="77777777" w:rsidR="007E06AE" w:rsidRPr="0053202F" w:rsidRDefault="007E06AE" w:rsidP="006C2668">
            <w:r w:rsidRPr="0053202F">
              <w:t>Alert</w:t>
            </w:r>
          </w:p>
        </w:tc>
        <w:tc>
          <w:tcPr>
            <w:tcW w:w="875" w:type="dxa"/>
            <w:shd w:val="clear" w:color="auto" w:fill="auto"/>
            <w:noWrap/>
            <w:hideMark/>
          </w:tcPr>
          <w:p w14:paraId="4807350D" w14:textId="77777777" w:rsidR="007E06AE" w:rsidRPr="0053202F" w:rsidRDefault="007E06AE" w:rsidP="006C2668">
            <w:r w:rsidRPr="0053202F">
              <w:t>True</w:t>
            </w:r>
          </w:p>
        </w:tc>
      </w:tr>
      <w:tr w:rsidR="007E06AE" w:rsidRPr="0053202F" w14:paraId="48073513" w14:textId="77777777" w:rsidTr="006C2668">
        <w:trPr>
          <w:trHeight w:val="255"/>
        </w:trPr>
        <w:tc>
          <w:tcPr>
            <w:tcW w:w="4292" w:type="dxa"/>
            <w:shd w:val="clear" w:color="auto" w:fill="auto"/>
            <w:noWrap/>
            <w:hideMark/>
          </w:tcPr>
          <w:p w14:paraId="4807350F" w14:textId="77777777" w:rsidR="007E06AE" w:rsidRPr="0053202F" w:rsidRDefault="007E06AE" w:rsidP="006C2668">
            <w:r w:rsidRPr="0053202F">
              <w:t>Print Processor:  Install the Printer Driver</w:t>
            </w:r>
          </w:p>
        </w:tc>
        <w:tc>
          <w:tcPr>
            <w:tcW w:w="2609" w:type="dxa"/>
            <w:shd w:val="clear" w:color="auto" w:fill="auto"/>
            <w:noWrap/>
            <w:hideMark/>
          </w:tcPr>
          <w:p w14:paraId="48073510" w14:textId="77777777" w:rsidR="007E06AE" w:rsidRPr="0053202F" w:rsidRDefault="007E06AE" w:rsidP="006C2668">
            <w:r w:rsidRPr="0053202F">
              <w:t xml:space="preserve">Windows Server Print Services </w:t>
            </w:r>
            <w:r>
              <w:t>2012 R2</w:t>
            </w:r>
            <w:r w:rsidRPr="0053202F">
              <w:t xml:space="preserve"> Printer Queue</w:t>
            </w:r>
          </w:p>
        </w:tc>
        <w:tc>
          <w:tcPr>
            <w:tcW w:w="1316" w:type="dxa"/>
            <w:shd w:val="clear" w:color="auto" w:fill="auto"/>
            <w:noWrap/>
            <w:hideMark/>
          </w:tcPr>
          <w:p w14:paraId="48073511" w14:textId="77777777" w:rsidR="007E06AE" w:rsidRPr="0053202F" w:rsidRDefault="007E06AE" w:rsidP="006C2668">
            <w:r w:rsidRPr="0053202F">
              <w:t>Alert</w:t>
            </w:r>
          </w:p>
        </w:tc>
        <w:tc>
          <w:tcPr>
            <w:tcW w:w="875" w:type="dxa"/>
            <w:shd w:val="clear" w:color="auto" w:fill="auto"/>
            <w:noWrap/>
            <w:hideMark/>
          </w:tcPr>
          <w:p w14:paraId="48073512" w14:textId="77777777" w:rsidR="007E06AE" w:rsidRPr="0053202F" w:rsidRDefault="007E06AE" w:rsidP="006C2668">
            <w:r w:rsidRPr="0053202F">
              <w:t>True</w:t>
            </w:r>
          </w:p>
        </w:tc>
      </w:tr>
      <w:tr w:rsidR="007E06AE" w:rsidRPr="0053202F" w14:paraId="48073518" w14:textId="77777777" w:rsidTr="006C2668">
        <w:trPr>
          <w:trHeight w:val="255"/>
        </w:trPr>
        <w:tc>
          <w:tcPr>
            <w:tcW w:w="4292" w:type="dxa"/>
            <w:shd w:val="clear" w:color="auto" w:fill="auto"/>
            <w:noWrap/>
            <w:hideMark/>
          </w:tcPr>
          <w:p w14:paraId="48073514" w14:textId="77777777" w:rsidR="007E06AE" w:rsidRPr="0053202F" w:rsidRDefault="007E06AE" w:rsidP="006C2668">
            <w:r w:rsidRPr="0053202F">
              <w:t>Shared Printer:  Restart the print spooler fix sharing problems and check Group Policy</w:t>
            </w:r>
          </w:p>
        </w:tc>
        <w:tc>
          <w:tcPr>
            <w:tcW w:w="2609" w:type="dxa"/>
            <w:shd w:val="clear" w:color="auto" w:fill="auto"/>
            <w:noWrap/>
            <w:hideMark/>
          </w:tcPr>
          <w:p w14:paraId="48073515" w14:textId="77777777" w:rsidR="007E06AE" w:rsidRPr="0053202F" w:rsidRDefault="007E06AE" w:rsidP="006C2668">
            <w:r w:rsidRPr="0053202F">
              <w:t xml:space="preserve">Windows Server Print Services </w:t>
            </w:r>
            <w:r>
              <w:t>2012 R2</w:t>
            </w:r>
            <w:r w:rsidRPr="0053202F">
              <w:t xml:space="preserve"> Printer Queue</w:t>
            </w:r>
          </w:p>
        </w:tc>
        <w:tc>
          <w:tcPr>
            <w:tcW w:w="1316" w:type="dxa"/>
            <w:shd w:val="clear" w:color="auto" w:fill="auto"/>
            <w:noWrap/>
            <w:hideMark/>
          </w:tcPr>
          <w:p w14:paraId="48073516" w14:textId="77777777" w:rsidR="007E06AE" w:rsidRPr="0053202F" w:rsidRDefault="007E06AE" w:rsidP="006C2668">
            <w:r w:rsidRPr="0053202F">
              <w:t>Alert</w:t>
            </w:r>
          </w:p>
        </w:tc>
        <w:tc>
          <w:tcPr>
            <w:tcW w:w="875" w:type="dxa"/>
            <w:shd w:val="clear" w:color="auto" w:fill="auto"/>
            <w:noWrap/>
            <w:hideMark/>
          </w:tcPr>
          <w:p w14:paraId="48073517" w14:textId="77777777" w:rsidR="007E06AE" w:rsidRPr="0053202F" w:rsidRDefault="007E06AE" w:rsidP="006C2668">
            <w:r w:rsidRPr="0053202F">
              <w:t>True</w:t>
            </w:r>
          </w:p>
        </w:tc>
      </w:tr>
      <w:tr w:rsidR="007E06AE" w:rsidRPr="0053202F" w14:paraId="4807351D" w14:textId="77777777" w:rsidTr="006C2668">
        <w:trPr>
          <w:trHeight w:val="255"/>
        </w:trPr>
        <w:tc>
          <w:tcPr>
            <w:tcW w:w="4292" w:type="dxa"/>
            <w:shd w:val="clear" w:color="auto" w:fill="auto"/>
            <w:noWrap/>
            <w:hideMark/>
          </w:tcPr>
          <w:p w14:paraId="48073519" w14:textId="77777777" w:rsidR="007E06AE" w:rsidRPr="0053202F" w:rsidRDefault="007E06AE" w:rsidP="006C2668">
            <w:r w:rsidRPr="0053202F">
              <w:t>Shared Printer:  Restart the print spooler and unshare the printer</w:t>
            </w:r>
          </w:p>
        </w:tc>
        <w:tc>
          <w:tcPr>
            <w:tcW w:w="2609" w:type="dxa"/>
            <w:shd w:val="clear" w:color="auto" w:fill="auto"/>
            <w:noWrap/>
            <w:hideMark/>
          </w:tcPr>
          <w:p w14:paraId="4807351A" w14:textId="77777777" w:rsidR="007E06AE" w:rsidRPr="0053202F" w:rsidRDefault="007E06AE" w:rsidP="006C2668">
            <w:r w:rsidRPr="0053202F">
              <w:t xml:space="preserve">Windows Server Print Services </w:t>
            </w:r>
            <w:r>
              <w:t>2012 R2</w:t>
            </w:r>
            <w:r w:rsidRPr="0053202F">
              <w:t xml:space="preserve"> Printer Queue</w:t>
            </w:r>
          </w:p>
        </w:tc>
        <w:tc>
          <w:tcPr>
            <w:tcW w:w="1316" w:type="dxa"/>
            <w:shd w:val="clear" w:color="auto" w:fill="auto"/>
            <w:noWrap/>
            <w:hideMark/>
          </w:tcPr>
          <w:p w14:paraId="4807351B" w14:textId="77777777" w:rsidR="007E06AE" w:rsidRPr="0053202F" w:rsidRDefault="007E06AE" w:rsidP="006C2668">
            <w:r w:rsidRPr="0053202F">
              <w:t>Alert</w:t>
            </w:r>
          </w:p>
        </w:tc>
        <w:tc>
          <w:tcPr>
            <w:tcW w:w="875" w:type="dxa"/>
            <w:shd w:val="clear" w:color="auto" w:fill="auto"/>
            <w:noWrap/>
            <w:hideMark/>
          </w:tcPr>
          <w:p w14:paraId="4807351C" w14:textId="77777777" w:rsidR="007E06AE" w:rsidRPr="0053202F" w:rsidRDefault="007E06AE" w:rsidP="006C2668">
            <w:r w:rsidRPr="0053202F">
              <w:t>True</w:t>
            </w:r>
          </w:p>
        </w:tc>
      </w:tr>
      <w:tr w:rsidR="007E06AE" w:rsidRPr="0053202F" w14:paraId="48073522" w14:textId="77777777" w:rsidTr="006C2668">
        <w:trPr>
          <w:trHeight w:val="255"/>
        </w:trPr>
        <w:tc>
          <w:tcPr>
            <w:tcW w:w="4292" w:type="dxa"/>
            <w:shd w:val="clear" w:color="auto" w:fill="auto"/>
            <w:noWrap/>
            <w:hideMark/>
          </w:tcPr>
          <w:p w14:paraId="4807351E" w14:textId="77777777" w:rsidR="007E06AE" w:rsidRPr="0053202F" w:rsidRDefault="007E06AE" w:rsidP="006C2668">
            <w:r w:rsidRPr="0053202F">
              <w:t>Failover Cluster Printer Driver Upgrade:  Update the printer driver</w:t>
            </w:r>
          </w:p>
        </w:tc>
        <w:tc>
          <w:tcPr>
            <w:tcW w:w="2609" w:type="dxa"/>
            <w:shd w:val="clear" w:color="auto" w:fill="auto"/>
            <w:noWrap/>
            <w:hideMark/>
          </w:tcPr>
          <w:p w14:paraId="4807351F" w14:textId="77777777" w:rsidR="007E06AE" w:rsidRPr="0053202F" w:rsidRDefault="007E06AE" w:rsidP="006C2668">
            <w:r w:rsidRPr="0053202F">
              <w:t xml:space="preserve">Windows Server Print Services </w:t>
            </w:r>
            <w:r>
              <w:t>2012 R2</w:t>
            </w:r>
            <w:r w:rsidRPr="0053202F">
              <w:t xml:space="preserve"> Role</w:t>
            </w:r>
          </w:p>
        </w:tc>
        <w:tc>
          <w:tcPr>
            <w:tcW w:w="1316" w:type="dxa"/>
            <w:shd w:val="clear" w:color="auto" w:fill="auto"/>
            <w:noWrap/>
            <w:hideMark/>
          </w:tcPr>
          <w:p w14:paraId="48073520" w14:textId="77777777" w:rsidR="007E06AE" w:rsidRPr="0053202F" w:rsidRDefault="007E06AE" w:rsidP="006C2668">
            <w:r w:rsidRPr="0053202F">
              <w:t>Alert</w:t>
            </w:r>
          </w:p>
        </w:tc>
        <w:tc>
          <w:tcPr>
            <w:tcW w:w="875" w:type="dxa"/>
            <w:shd w:val="clear" w:color="auto" w:fill="auto"/>
            <w:noWrap/>
            <w:hideMark/>
          </w:tcPr>
          <w:p w14:paraId="48073521" w14:textId="77777777" w:rsidR="007E06AE" w:rsidRPr="0053202F" w:rsidRDefault="007E06AE" w:rsidP="006C2668">
            <w:r w:rsidRPr="0053202F">
              <w:t>True</w:t>
            </w:r>
          </w:p>
        </w:tc>
      </w:tr>
      <w:tr w:rsidR="007E06AE" w:rsidRPr="0053202F" w14:paraId="48073527" w14:textId="77777777" w:rsidTr="006C2668">
        <w:trPr>
          <w:trHeight w:val="255"/>
        </w:trPr>
        <w:tc>
          <w:tcPr>
            <w:tcW w:w="4292" w:type="dxa"/>
            <w:shd w:val="clear" w:color="auto" w:fill="auto"/>
            <w:noWrap/>
            <w:hideMark/>
          </w:tcPr>
          <w:p w14:paraId="48073523" w14:textId="77777777" w:rsidR="007E06AE" w:rsidRPr="0053202F" w:rsidRDefault="007E06AE" w:rsidP="006C2668">
            <w:r w:rsidRPr="0053202F">
              <w:t>Printer Connections:  Check Group Policy and network connectivity</w:t>
            </w:r>
          </w:p>
        </w:tc>
        <w:tc>
          <w:tcPr>
            <w:tcW w:w="2609" w:type="dxa"/>
            <w:shd w:val="clear" w:color="auto" w:fill="auto"/>
            <w:noWrap/>
            <w:hideMark/>
          </w:tcPr>
          <w:p w14:paraId="48073524" w14:textId="77777777" w:rsidR="007E06AE" w:rsidRPr="0053202F" w:rsidRDefault="007E06AE" w:rsidP="006C2668">
            <w:r w:rsidRPr="0053202F">
              <w:t xml:space="preserve">Windows Server Print Services </w:t>
            </w:r>
            <w:r>
              <w:t>2012 R2</w:t>
            </w:r>
            <w:r w:rsidRPr="0053202F">
              <w:t xml:space="preserve"> Role</w:t>
            </w:r>
          </w:p>
        </w:tc>
        <w:tc>
          <w:tcPr>
            <w:tcW w:w="1316" w:type="dxa"/>
            <w:shd w:val="clear" w:color="auto" w:fill="auto"/>
            <w:noWrap/>
            <w:hideMark/>
          </w:tcPr>
          <w:p w14:paraId="48073525" w14:textId="77777777" w:rsidR="007E06AE" w:rsidRPr="0053202F" w:rsidRDefault="007E06AE" w:rsidP="006C2668">
            <w:r w:rsidRPr="0053202F">
              <w:t>Alert</w:t>
            </w:r>
          </w:p>
        </w:tc>
        <w:tc>
          <w:tcPr>
            <w:tcW w:w="875" w:type="dxa"/>
            <w:shd w:val="clear" w:color="auto" w:fill="auto"/>
            <w:noWrap/>
            <w:hideMark/>
          </w:tcPr>
          <w:p w14:paraId="48073526" w14:textId="77777777" w:rsidR="007E06AE" w:rsidRPr="0053202F" w:rsidRDefault="007E06AE" w:rsidP="006C2668">
            <w:r w:rsidRPr="0053202F">
              <w:t>True</w:t>
            </w:r>
          </w:p>
        </w:tc>
      </w:tr>
      <w:tr w:rsidR="007E06AE" w:rsidRPr="0053202F" w14:paraId="4807352C" w14:textId="77777777" w:rsidTr="006C2668">
        <w:trPr>
          <w:trHeight w:val="255"/>
        </w:trPr>
        <w:tc>
          <w:tcPr>
            <w:tcW w:w="4292" w:type="dxa"/>
            <w:shd w:val="clear" w:color="auto" w:fill="auto"/>
            <w:noWrap/>
            <w:hideMark/>
          </w:tcPr>
          <w:p w14:paraId="48073528" w14:textId="77777777" w:rsidR="007E06AE" w:rsidRPr="0053202F" w:rsidRDefault="007E06AE" w:rsidP="006C2668">
            <w:r w:rsidRPr="0053202F">
              <w:t>Printer Connections:  Try again or install an updated printer driver</w:t>
            </w:r>
          </w:p>
        </w:tc>
        <w:tc>
          <w:tcPr>
            <w:tcW w:w="2609" w:type="dxa"/>
            <w:shd w:val="clear" w:color="auto" w:fill="auto"/>
            <w:noWrap/>
            <w:hideMark/>
          </w:tcPr>
          <w:p w14:paraId="48073529" w14:textId="77777777" w:rsidR="007E06AE" w:rsidRPr="0053202F" w:rsidRDefault="007E06AE" w:rsidP="006C2668">
            <w:r w:rsidRPr="0053202F">
              <w:t xml:space="preserve">Windows Server Print Services </w:t>
            </w:r>
            <w:r>
              <w:t>2012 R2</w:t>
            </w:r>
            <w:r w:rsidRPr="0053202F">
              <w:t xml:space="preserve"> Role</w:t>
            </w:r>
          </w:p>
        </w:tc>
        <w:tc>
          <w:tcPr>
            <w:tcW w:w="1316" w:type="dxa"/>
            <w:shd w:val="clear" w:color="auto" w:fill="auto"/>
            <w:noWrap/>
            <w:hideMark/>
          </w:tcPr>
          <w:p w14:paraId="4807352A" w14:textId="77777777" w:rsidR="007E06AE" w:rsidRPr="0053202F" w:rsidRDefault="007E06AE" w:rsidP="006C2668">
            <w:r w:rsidRPr="0053202F">
              <w:t>Alert</w:t>
            </w:r>
          </w:p>
        </w:tc>
        <w:tc>
          <w:tcPr>
            <w:tcW w:w="875" w:type="dxa"/>
            <w:shd w:val="clear" w:color="auto" w:fill="auto"/>
            <w:noWrap/>
            <w:hideMark/>
          </w:tcPr>
          <w:p w14:paraId="4807352B" w14:textId="77777777" w:rsidR="007E06AE" w:rsidRPr="0053202F" w:rsidRDefault="007E06AE" w:rsidP="006C2668">
            <w:r w:rsidRPr="0053202F">
              <w:t>True</w:t>
            </w:r>
          </w:p>
        </w:tc>
      </w:tr>
      <w:tr w:rsidR="007E06AE" w:rsidRPr="0053202F" w14:paraId="48073531" w14:textId="77777777" w:rsidTr="006C2668">
        <w:trPr>
          <w:trHeight w:val="255"/>
        </w:trPr>
        <w:tc>
          <w:tcPr>
            <w:tcW w:w="4292" w:type="dxa"/>
            <w:shd w:val="clear" w:color="auto" w:fill="auto"/>
            <w:noWrap/>
            <w:hideMark/>
          </w:tcPr>
          <w:p w14:paraId="4807352D" w14:textId="77777777" w:rsidR="007E06AE" w:rsidRPr="0053202F" w:rsidRDefault="007E06AE" w:rsidP="006C2668">
            <w:r w:rsidRPr="0053202F">
              <w:t>Printer Connections:  Check network connectivity and Group Policy</w:t>
            </w:r>
          </w:p>
        </w:tc>
        <w:tc>
          <w:tcPr>
            <w:tcW w:w="2609" w:type="dxa"/>
            <w:shd w:val="clear" w:color="auto" w:fill="auto"/>
            <w:noWrap/>
            <w:hideMark/>
          </w:tcPr>
          <w:p w14:paraId="4807352E" w14:textId="77777777" w:rsidR="007E06AE" w:rsidRPr="0053202F" w:rsidRDefault="007E06AE" w:rsidP="006C2668">
            <w:r w:rsidRPr="0053202F">
              <w:t xml:space="preserve">Windows Server Print Services </w:t>
            </w:r>
            <w:r>
              <w:t>2012 R2</w:t>
            </w:r>
            <w:r w:rsidRPr="0053202F">
              <w:t xml:space="preserve"> Role</w:t>
            </w:r>
          </w:p>
        </w:tc>
        <w:tc>
          <w:tcPr>
            <w:tcW w:w="1316" w:type="dxa"/>
            <w:shd w:val="clear" w:color="auto" w:fill="auto"/>
            <w:noWrap/>
            <w:hideMark/>
          </w:tcPr>
          <w:p w14:paraId="4807352F" w14:textId="77777777" w:rsidR="007E06AE" w:rsidRPr="0053202F" w:rsidRDefault="007E06AE" w:rsidP="006C2668">
            <w:r w:rsidRPr="0053202F">
              <w:t>Alert</w:t>
            </w:r>
          </w:p>
        </w:tc>
        <w:tc>
          <w:tcPr>
            <w:tcW w:w="875" w:type="dxa"/>
            <w:shd w:val="clear" w:color="auto" w:fill="auto"/>
            <w:noWrap/>
            <w:hideMark/>
          </w:tcPr>
          <w:p w14:paraId="48073530" w14:textId="77777777" w:rsidR="007E06AE" w:rsidRPr="0053202F" w:rsidRDefault="007E06AE" w:rsidP="006C2668">
            <w:r w:rsidRPr="0053202F">
              <w:t>True</w:t>
            </w:r>
          </w:p>
        </w:tc>
      </w:tr>
      <w:tr w:rsidR="007E06AE" w:rsidRPr="0053202F" w14:paraId="48073536" w14:textId="77777777" w:rsidTr="006C2668">
        <w:trPr>
          <w:trHeight w:val="255"/>
        </w:trPr>
        <w:tc>
          <w:tcPr>
            <w:tcW w:w="4292" w:type="dxa"/>
            <w:shd w:val="clear" w:color="auto" w:fill="auto"/>
            <w:noWrap/>
            <w:hideMark/>
          </w:tcPr>
          <w:p w14:paraId="48073532" w14:textId="77777777" w:rsidR="007E06AE" w:rsidRPr="0053202F" w:rsidRDefault="007E06AE" w:rsidP="006C2668">
            <w:r w:rsidRPr="0053202F">
              <w:lastRenderedPageBreak/>
              <w:t>Printer Connections:  Retry printing or restart the print spooler</w:t>
            </w:r>
          </w:p>
        </w:tc>
        <w:tc>
          <w:tcPr>
            <w:tcW w:w="2609" w:type="dxa"/>
            <w:shd w:val="clear" w:color="auto" w:fill="auto"/>
            <w:noWrap/>
            <w:hideMark/>
          </w:tcPr>
          <w:p w14:paraId="48073533" w14:textId="77777777" w:rsidR="007E06AE" w:rsidRPr="0053202F" w:rsidRDefault="007E06AE" w:rsidP="006C2668">
            <w:r w:rsidRPr="0053202F">
              <w:t xml:space="preserve">Windows Server Print Services </w:t>
            </w:r>
            <w:r>
              <w:t>2012 R2</w:t>
            </w:r>
            <w:r w:rsidRPr="0053202F">
              <w:t xml:space="preserve"> Role</w:t>
            </w:r>
          </w:p>
        </w:tc>
        <w:tc>
          <w:tcPr>
            <w:tcW w:w="1316" w:type="dxa"/>
            <w:shd w:val="clear" w:color="auto" w:fill="auto"/>
            <w:noWrap/>
            <w:hideMark/>
          </w:tcPr>
          <w:p w14:paraId="48073534" w14:textId="77777777" w:rsidR="007E06AE" w:rsidRPr="0053202F" w:rsidRDefault="007E06AE" w:rsidP="006C2668">
            <w:r w:rsidRPr="0053202F">
              <w:t>Alert</w:t>
            </w:r>
          </w:p>
        </w:tc>
        <w:tc>
          <w:tcPr>
            <w:tcW w:w="875" w:type="dxa"/>
            <w:shd w:val="clear" w:color="auto" w:fill="auto"/>
            <w:noWrap/>
            <w:hideMark/>
          </w:tcPr>
          <w:p w14:paraId="48073535" w14:textId="77777777" w:rsidR="007E06AE" w:rsidRPr="0053202F" w:rsidRDefault="007E06AE" w:rsidP="006C2668">
            <w:r w:rsidRPr="0053202F">
              <w:t>False</w:t>
            </w:r>
          </w:p>
        </w:tc>
      </w:tr>
      <w:tr w:rsidR="007E06AE" w:rsidRPr="0053202F" w14:paraId="4807353B" w14:textId="77777777" w:rsidTr="006C2668">
        <w:trPr>
          <w:trHeight w:val="255"/>
        </w:trPr>
        <w:tc>
          <w:tcPr>
            <w:tcW w:w="4292" w:type="dxa"/>
            <w:shd w:val="clear" w:color="auto" w:fill="auto"/>
            <w:noWrap/>
            <w:hideMark/>
          </w:tcPr>
          <w:p w14:paraId="48073537" w14:textId="77777777" w:rsidR="007E06AE" w:rsidRPr="0053202F" w:rsidRDefault="007E06AE" w:rsidP="006C2668">
            <w:r w:rsidRPr="0053202F">
              <w:t>Print Router:  Check resource availability</w:t>
            </w:r>
          </w:p>
        </w:tc>
        <w:tc>
          <w:tcPr>
            <w:tcW w:w="2609" w:type="dxa"/>
            <w:shd w:val="clear" w:color="auto" w:fill="auto"/>
            <w:noWrap/>
            <w:hideMark/>
          </w:tcPr>
          <w:p w14:paraId="48073538" w14:textId="77777777" w:rsidR="007E06AE" w:rsidRPr="0053202F" w:rsidRDefault="007E06AE" w:rsidP="006C2668">
            <w:r w:rsidRPr="0053202F">
              <w:t xml:space="preserve">Windows Server Print Services </w:t>
            </w:r>
            <w:r>
              <w:t>2012 R2</w:t>
            </w:r>
            <w:r w:rsidRPr="0053202F">
              <w:t xml:space="preserve"> Role</w:t>
            </w:r>
          </w:p>
        </w:tc>
        <w:tc>
          <w:tcPr>
            <w:tcW w:w="1316" w:type="dxa"/>
            <w:shd w:val="clear" w:color="auto" w:fill="auto"/>
            <w:noWrap/>
            <w:hideMark/>
          </w:tcPr>
          <w:p w14:paraId="48073539" w14:textId="77777777" w:rsidR="007E06AE" w:rsidRPr="0053202F" w:rsidRDefault="007E06AE" w:rsidP="006C2668">
            <w:r w:rsidRPr="0053202F">
              <w:t>Alert</w:t>
            </w:r>
          </w:p>
        </w:tc>
        <w:tc>
          <w:tcPr>
            <w:tcW w:w="875" w:type="dxa"/>
            <w:shd w:val="clear" w:color="auto" w:fill="auto"/>
            <w:noWrap/>
            <w:hideMark/>
          </w:tcPr>
          <w:p w14:paraId="4807353A" w14:textId="77777777" w:rsidR="007E06AE" w:rsidRPr="0053202F" w:rsidRDefault="007E06AE" w:rsidP="006C2668">
            <w:r w:rsidRPr="0053202F">
              <w:t>True</w:t>
            </w:r>
          </w:p>
        </w:tc>
      </w:tr>
      <w:tr w:rsidR="007E06AE" w:rsidRPr="0053202F" w14:paraId="48073540" w14:textId="77777777" w:rsidTr="006C2668">
        <w:trPr>
          <w:trHeight w:val="255"/>
        </w:trPr>
        <w:tc>
          <w:tcPr>
            <w:tcW w:w="4292" w:type="dxa"/>
            <w:shd w:val="clear" w:color="auto" w:fill="auto"/>
            <w:noWrap/>
            <w:hideMark/>
          </w:tcPr>
          <w:p w14:paraId="4807353C" w14:textId="77777777" w:rsidR="007E06AE" w:rsidRPr="0053202F" w:rsidRDefault="007E06AE" w:rsidP="006C2668">
            <w:r w:rsidRPr="0053202F">
              <w:t>Performance Measuring: Print Queue\Jobs</w:t>
            </w:r>
          </w:p>
        </w:tc>
        <w:tc>
          <w:tcPr>
            <w:tcW w:w="2609" w:type="dxa"/>
            <w:shd w:val="clear" w:color="auto" w:fill="auto"/>
            <w:noWrap/>
            <w:hideMark/>
          </w:tcPr>
          <w:p w14:paraId="4807353D" w14:textId="77777777" w:rsidR="007E06AE" w:rsidRPr="0053202F" w:rsidRDefault="007E06AE" w:rsidP="006C2668">
            <w:r w:rsidRPr="0053202F">
              <w:t xml:space="preserve">Windows Server Print Services </w:t>
            </w:r>
            <w:r>
              <w:t>2012 R2</w:t>
            </w:r>
            <w:r w:rsidRPr="0053202F">
              <w:t xml:space="preserve"> Role</w:t>
            </w:r>
          </w:p>
        </w:tc>
        <w:tc>
          <w:tcPr>
            <w:tcW w:w="1316" w:type="dxa"/>
            <w:shd w:val="clear" w:color="auto" w:fill="auto"/>
            <w:noWrap/>
            <w:hideMark/>
          </w:tcPr>
          <w:p w14:paraId="4807353E" w14:textId="77777777" w:rsidR="007E06AE" w:rsidRPr="0053202F" w:rsidRDefault="007E06AE" w:rsidP="006C2668">
            <w:r w:rsidRPr="0053202F">
              <w:t>PerformanceCollection</w:t>
            </w:r>
          </w:p>
        </w:tc>
        <w:tc>
          <w:tcPr>
            <w:tcW w:w="875" w:type="dxa"/>
            <w:shd w:val="clear" w:color="auto" w:fill="auto"/>
            <w:noWrap/>
            <w:hideMark/>
          </w:tcPr>
          <w:p w14:paraId="4807353F" w14:textId="77777777" w:rsidR="007E06AE" w:rsidRPr="0053202F" w:rsidRDefault="007E06AE" w:rsidP="006C2668">
            <w:r w:rsidRPr="0053202F">
              <w:t>True</w:t>
            </w:r>
          </w:p>
        </w:tc>
      </w:tr>
      <w:tr w:rsidR="007E06AE" w:rsidRPr="0053202F" w14:paraId="48073545" w14:textId="77777777" w:rsidTr="006C2668">
        <w:trPr>
          <w:trHeight w:val="255"/>
        </w:trPr>
        <w:tc>
          <w:tcPr>
            <w:tcW w:w="4292" w:type="dxa"/>
            <w:shd w:val="clear" w:color="auto" w:fill="auto"/>
            <w:noWrap/>
            <w:hideMark/>
          </w:tcPr>
          <w:p w14:paraId="48073541" w14:textId="77777777" w:rsidR="007E06AE" w:rsidRPr="0053202F" w:rsidRDefault="007E06AE" w:rsidP="006C2668">
            <w:r w:rsidRPr="0053202F">
              <w:t>Performance Measuring: Print Queue\Jobs Spooling</w:t>
            </w:r>
          </w:p>
        </w:tc>
        <w:tc>
          <w:tcPr>
            <w:tcW w:w="2609" w:type="dxa"/>
            <w:shd w:val="clear" w:color="auto" w:fill="auto"/>
            <w:noWrap/>
            <w:hideMark/>
          </w:tcPr>
          <w:p w14:paraId="48073542" w14:textId="77777777" w:rsidR="007E06AE" w:rsidRPr="0053202F" w:rsidRDefault="007E06AE" w:rsidP="006C2668">
            <w:r w:rsidRPr="0053202F">
              <w:t xml:space="preserve">Windows Server Print Services </w:t>
            </w:r>
            <w:r>
              <w:t>2012 R2</w:t>
            </w:r>
            <w:r w:rsidRPr="0053202F">
              <w:t xml:space="preserve"> Role</w:t>
            </w:r>
          </w:p>
        </w:tc>
        <w:tc>
          <w:tcPr>
            <w:tcW w:w="1316" w:type="dxa"/>
            <w:shd w:val="clear" w:color="auto" w:fill="auto"/>
            <w:noWrap/>
            <w:hideMark/>
          </w:tcPr>
          <w:p w14:paraId="48073543" w14:textId="77777777" w:rsidR="007E06AE" w:rsidRPr="0053202F" w:rsidRDefault="007E06AE" w:rsidP="006C2668">
            <w:r w:rsidRPr="0053202F">
              <w:t>PerformanceCollection</w:t>
            </w:r>
          </w:p>
        </w:tc>
        <w:tc>
          <w:tcPr>
            <w:tcW w:w="875" w:type="dxa"/>
            <w:shd w:val="clear" w:color="auto" w:fill="auto"/>
            <w:noWrap/>
            <w:hideMark/>
          </w:tcPr>
          <w:p w14:paraId="48073544" w14:textId="77777777" w:rsidR="007E06AE" w:rsidRPr="0053202F" w:rsidRDefault="007E06AE" w:rsidP="006C2668">
            <w:r w:rsidRPr="0053202F">
              <w:t>True</w:t>
            </w:r>
          </w:p>
        </w:tc>
      </w:tr>
      <w:tr w:rsidR="007E06AE" w:rsidRPr="0053202F" w14:paraId="4807354A" w14:textId="77777777" w:rsidTr="006C2668">
        <w:trPr>
          <w:trHeight w:val="255"/>
        </w:trPr>
        <w:tc>
          <w:tcPr>
            <w:tcW w:w="4292" w:type="dxa"/>
            <w:shd w:val="clear" w:color="auto" w:fill="auto"/>
            <w:noWrap/>
            <w:hideMark/>
          </w:tcPr>
          <w:p w14:paraId="48073546" w14:textId="77777777" w:rsidR="007E06AE" w:rsidRPr="0053202F" w:rsidRDefault="007E06AE" w:rsidP="006C2668">
            <w:r w:rsidRPr="0053202F">
              <w:t>Performance Measuring: Print Queue\Total Jobs Printed</w:t>
            </w:r>
          </w:p>
        </w:tc>
        <w:tc>
          <w:tcPr>
            <w:tcW w:w="2609" w:type="dxa"/>
            <w:shd w:val="clear" w:color="auto" w:fill="auto"/>
            <w:noWrap/>
            <w:hideMark/>
          </w:tcPr>
          <w:p w14:paraId="48073547" w14:textId="77777777" w:rsidR="007E06AE" w:rsidRPr="0053202F" w:rsidRDefault="007E06AE" w:rsidP="006C2668">
            <w:r w:rsidRPr="0053202F">
              <w:t xml:space="preserve">Windows Server Print Services </w:t>
            </w:r>
            <w:r>
              <w:t>2012 R2</w:t>
            </w:r>
            <w:r w:rsidRPr="0053202F">
              <w:t xml:space="preserve"> Role</w:t>
            </w:r>
          </w:p>
        </w:tc>
        <w:tc>
          <w:tcPr>
            <w:tcW w:w="1316" w:type="dxa"/>
            <w:shd w:val="clear" w:color="auto" w:fill="auto"/>
            <w:noWrap/>
            <w:hideMark/>
          </w:tcPr>
          <w:p w14:paraId="48073548" w14:textId="77777777" w:rsidR="007E06AE" w:rsidRPr="0053202F" w:rsidRDefault="007E06AE" w:rsidP="006C2668">
            <w:r w:rsidRPr="0053202F">
              <w:t>PerformanceCollection</w:t>
            </w:r>
          </w:p>
        </w:tc>
        <w:tc>
          <w:tcPr>
            <w:tcW w:w="875" w:type="dxa"/>
            <w:shd w:val="clear" w:color="auto" w:fill="auto"/>
            <w:noWrap/>
            <w:hideMark/>
          </w:tcPr>
          <w:p w14:paraId="48073549" w14:textId="77777777" w:rsidR="007E06AE" w:rsidRPr="0053202F" w:rsidRDefault="007E06AE" w:rsidP="006C2668">
            <w:r w:rsidRPr="0053202F">
              <w:t>True</w:t>
            </w:r>
          </w:p>
        </w:tc>
      </w:tr>
      <w:tr w:rsidR="007E06AE" w:rsidRPr="0053202F" w14:paraId="4807354F" w14:textId="77777777" w:rsidTr="006C2668">
        <w:trPr>
          <w:trHeight w:val="255"/>
        </w:trPr>
        <w:tc>
          <w:tcPr>
            <w:tcW w:w="4292" w:type="dxa"/>
            <w:shd w:val="clear" w:color="auto" w:fill="auto"/>
            <w:noWrap/>
            <w:hideMark/>
          </w:tcPr>
          <w:p w14:paraId="4807354B" w14:textId="77777777" w:rsidR="007E06AE" w:rsidRPr="0053202F" w:rsidRDefault="007E06AE" w:rsidP="006C2668">
            <w:r w:rsidRPr="0053202F">
              <w:t>Performance Measuring: Print Queue\Total Pages Printed</w:t>
            </w:r>
          </w:p>
        </w:tc>
        <w:tc>
          <w:tcPr>
            <w:tcW w:w="2609" w:type="dxa"/>
            <w:shd w:val="clear" w:color="auto" w:fill="auto"/>
            <w:noWrap/>
            <w:hideMark/>
          </w:tcPr>
          <w:p w14:paraId="4807354C" w14:textId="77777777" w:rsidR="007E06AE" w:rsidRPr="0053202F" w:rsidRDefault="007E06AE" w:rsidP="006C2668">
            <w:r w:rsidRPr="0053202F">
              <w:t xml:space="preserve">Windows Server Print Services </w:t>
            </w:r>
            <w:r>
              <w:t>2012 R2</w:t>
            </w:r>
            <w:r w:rsidRPr="0053202F">
              <w:t xml:space="preserve"> Role</w:t>
            </w:r>
          </w:p>
        </w:tc>
        <w:tc>
          <w:tcPr>
            <w:tcW w:w="1316" w:type="dxa"/>
            <w:shd w:val="clear" w:color="auto" w:fill="auto"/>
            <w:noWrap/>
            <w:hideMark/>
          </w:tcPr>
          <w:p w14:paraId="4807354D" w14:textId="77777777" w:rsidR="007E06AE" w:rsidRPr="0053202F" w:rsidRDefault="007E06AE" w:rsidP="006C2668">
            <w:r w:rsidRPr="0053202F">
              <w:t>PerformanceCollection</w:t>
            </w:r>
          </w:p>
        </w:tc>
        <w:tc>
          <w:tcPr>
            <w:tcW w:w="875" w:type="dxa"/>
            <w:shd w:val="clear" w:color="auto" w:fill="auto"/>
            <w:noWrap/>
            <w:hideMark/>
          </w:tcPr>
          <w:p w14:paraId="4807354E" w14:textId="77777777" w:rsidR="007E06AE" w:rsidRPr="0053202F" w:rsidRDefault="007E06AE" w:rsidP="006C2668">
            <w:r w:rsidRPr="0053202F">
              <w:t>True</w:t>
            </w:r>
          </w:p>
        </w:tc>
      </w:tr>
    </w:tbl>
    <w:p w14:paraId="48073550" w14:textId="77777777" w:rsidR="007E06AE" w:rsidRDefault="007E06AE" w:rsidP="00443C59">
      <w:pPr>
        <w:rPr>
          <w:b/>
        </w:rPr>
      </w:pPr>
    </w:p>
    <w:p w14:paraId="48073551" w14:textId="77777777" w:rsidR="0053202F" w:rsidRPr="0053202F" w:rsidRDefault="0053202F" w:rsidP="00443C59">
      <w:pPr>
        <w:rPr>
          <w:b/>
        </w:rPr>
      </w:pPr>
      <w:r w:rsidRPr="0053202F">
        <w:rPr>
          <w:b/>
        </w:rPr>
        <w:t>Print Server 2012</w:t>
      </w:r>
    </w:p>
    <w:tbl>
      <w:tblPr>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2"/>
        <w:gridCol w:w="2609"/>
        <w:gridCol w:w="2240"/>
        <w:gridCol w:w="994"/>
      </w:tblGrid>
      <w:tr w:rsidR="0053202F" w:rsidRPr="0053202F" w14:paraId="48073556" w14:textId="77777777" w:rsidTr="000C59FA">
        <w:trPr>
          <w:trHeight w:val="255"/>
        </w:trPr>
        <w:tc>
          <w:tcPr>
            <w:tcW w:w="4292" w:type="dxa"/>
            <w:shd w:val="clear" w:color="auto" w:fill="auto"/>
            <w:noWrap/>
            <w:hideMark/>
          </w:tcPr>
          <w:p w14:paraId="48073552" w14:textId="77777777" w:rsidR="0053202F" w:rsidRPr="000C59FA" w:rsidRDefault="0053202F" w:rsidP="0053202F">
            <w:pPr>
              <w:rPr>
                <w:b/>
                <w:bCs/>
              </w:rPr>
            </w:pPr>
            <w:r w:rsidRPr="000C59FA">
              <w:rPr>
                <w:b/>
                <w:bCs/>
              </w:rPr>
              <w:t>Name</w:t>
            </w:r>
          </w:p>
        </w:tc>
        <w:tc>
          <w:tcPr>
            <w:tcW w:w="2609" w:type="dxa"/>
            <w:shd w:val="clear" w:color="auto" w:fill="auto"/>
            <w:noWrap/>
            <w:hideMark/>
          </w:tcPr>
          <w:p w14:paraId="48073553" w14:textId="77777777" w:rsidR="0053202F" w:rsidRPr="000C59FA" w:rsidRDefault="0053202F">
            <w:pPr>
              <w:rPr>
                <w:b/>
                <w:bCs/>
              </w:rPr>
            </w:pPr>
            <w:r w:rsidRPr="000C59FA">
              <w:rPr>
                <w:b/>
                <w:bCs/>
              </w:rPr>
              <w:t>Target</w:t>
            </w:r>
          </w:p>
        </w:tc>
        <w:tc>
          <w:tcPr>
            <w:tcW w:w="1316" w:type="dxa"/>
            <w:shd w:val="clear" w:color="auto" w:fill="auto"/>
            <w:noWrap/>
            <w:hideMark/>
          </w:tcPr>
          <w:p w14:paraId="48073554" w14:textId="77777777" w:rsidR="0053202F" w:rsidRPr="000C59FA" w:rsidRDefault="0053202F">
            <w:pPr>
              <w:rPr>
                <w:b/>
                <w:bCs/>
              </w:rPr>
            </w:pPr>
            <w:r w:rsidRPr="000C59FA">
              <w:rPr>
                <w:b/>
                <w:bCs/>
              </w:rPr>
              <w:t>Category</w:t>
            </w:r>
          </w:p>
        </w:tc>
        <w:tc>
          <w:tcPr>
            <w:tcW w:w="875" w:type="dxa"/>
            <w:shd w:val="clear" w:color="auto" w:fill="auto"/>
            <w:noWrap/>
            <w:hideMark/>
          </w:tcPr>
          <w:p w14:paraId="48073555" w14:textId="77777777" w:rsidR="0053202F" w:rsidRPr="000C59FA" w:rsidRDefault="0053202F">
            <w:pPr>
              <w:rPr>
                <w:b/>
                <w:bCs/>
              </w:rPr>
            </w:pPr>
            <w:r w:rsidRPr="000C59FA">
              <w:rPr>
                <w:b/>
                <w:bCs/>
              </w:rPr>
              <w:t>Enabled</w:t>
            </w:r>
          </w:p>
        </w:tc>
      </w:tr>
      <w:tr w:rsidR="0053202F" w:rsidRPr="0053202F" w14:paraId="4807355B" w14:textId="77777777" w:rsidTr="000C59FA">
        <w:trPr>
          <w:trHeight w:val="255"/>
        </w:trPr>
        <w:tc>
          <w:tcPr>
            <w:tcW w:w="4292" w:type="dxa"/>
            <w:shd w:val="clear" w:color="auto" w:fill="auto"/>
            <w:noWrap/>
            <w:hideMark/>
          </w:tcPr>
          <w:p w14:paraId="48073557" w14:textId="77777777" w:rsidR="0053202F" w:rsidRPr="0053202F" w:rsidRDefault="0053202F">
            <w:r w:rsidRPr="0053202F">
              <w:t>TCP/IP Printer Port:  Delete unnecessary files or add disk space</w:t>
            </w:r>
          </w:p>
        </w:tc>
        <w:tc>
          <w:tcPr>
            <w:tcW w:w="2609" w:type="dxa"/>
            <w:shd w:val="clear" w:color="auto" w:fill="auto"/>
            <w:noWrap/>
            <w:hideMark/>
          </w:tcPr>
          <w:p w14:paraId="48073558" w14:textId="77777777" w:rsidR="0053202F" w:rsidRPr="0053202F" w:rsidRDefault="0053202F">
            <w:r w:rsidRPr="0053202F">
              <w:t>Windows Server Print Services 2012 Role</w:t>
            </w:r>
          </w:p>
        </w:tc>
        <w:tc>
          <w:tcPr>
            <w:tcW w:w="1316" w:type="dxa"/>
            <w:shd w:val="clear" w:color="auto" w:fill="auto"/>
            <w:noWrap/>
            <w:hideMark/>
          </w:tcPr>
          <w:p w14:paraId="48073559" w14:textId="77777777" w:rsidR="0053202F" w:rsidRPr="0053202F" w:rsidRDefault="0053202F">
            <w:r w:rsidRPr="0053202F">
              <w:t>Alert</w:t>
            </w:r>
          </w:p>
        </w:tc>
        <w:tc>
          <w:tcPr>
            <w:tcW w:w="875" w:type="dxa"/>
            <w:shd w:val="clear" w:color="auto" w:fill="auto"/>
            <w:noWrap/>
            <w:hideMark/>
          </w:tcPr>
          <w:p w14:paraId="4807355A" w14:textId="77777777" w:rsidR="0053202F" w:rsidRPr="0053202F" w:rsidRDefault="0053202F">
            <w:r w:rsidRPr="0053202F">
              <w:t>False</w:t>
            </w:r>
          </w:p>
        </w:tc>
      </w:tr>
      <w:tr w:rsidR="0053202F" w:rsidRPr="0053202F" w14:paraId="48073560" w14:textId="77777777" w:rsidTr="000C59FA">
        <w:trPr>
          <w:trHeight w:val="255"/>
        </w:trPr>
        <w:tc>
          <w:tcPr>
            <w:tcW w:w="4292" w:type="dxa"/>
            <w:shd w:val="clear" w:color="auto" w:fill="auto"/>
            <w:noWrap/>
            <w:hideMark/>
          </w:tcPr>
          <w:p w14:paraId="4807355C" w14:textId="77777777" w:rsidR="0053202F" w:rsidRPr="0053202F" w:rsidRDefault="0053202F">
            <w:r w:rsidRPr="0053202F">
              <w:t>Print Migration Registry Access:  Ensure the server is accessible</w:t>
            </w:r>
          </w:p>
        </w:tc>
        <w:tc>
          <w:tcPr>
            <w:tcW w:w="2609" w:type="dxa"/>
            <w:shd w:val="clear" w:color="auto" w:fill="auto"/>
            <w:noWrap/>
            <w:hideMark/>
          </w:tcPr>
          <w:p w14:paraId="4807355D" w14:textId="77777777" w:rsidR="0053202F" w:rsidRPr="0053202F" w:rsidRDefault="0053202F">
            <w:r w:rsidRPr="0053202F">
              <w:t>Windows Server Print Services 2012 Role</w:t>
            </w:r>
          </w:p>
        </w:tc>
        <w:tc>
          <w:tcPr>
            <w:tcW w:w="1316" w:type="dxa"/>
            <w:shd w:val="clear" w:color="auto" w:fill="auto"/>
            <w:noWrap/>
            <w:hideMark/>
          </w:tcPr>
          <w:p w14:paraId="4807355E" w14:textId="77777777" w:rsidR="0053202F" w:rsidRPr="0053202F" w:rsidRDefault="0053202F">
            <w:r w:rsidRPr="0053202F">
              <w:t>Alert</w:t>
            </w:r>
          </w:p>
        </w:tc>
        <w:tc>
          <w:tcPr>
            <w:tcW w:w="875" w:type="dxa"/>
            <w:shd w:val="clear" w:color="auto" w:fill="auto"/>
            <w:noWrap/>
            <w:hideMark/>
          </w:tcPr>
          <w:p w14:paraId="4807355F" w14:textId="77777777" w:rsidR="0053202F" w:rsidRPr="0053202F" w:rsidRDefault="0053202F">
            <w:r w:rsidRPr="0053202F">
              <w:t>True</w:t>
            </w:r>
          </w:p>
        </w:tc>
      </w:tr>
      <w:tr w:rsidR="0053202F" w:rsidRPr="0053202F" w14:paraId="48073565" w14:textId="77777777" w:rsidTr="000C59FA">
        <w:trPr>
          <w:trHeight w:val="255"/>
        </w:trPr>
        <w:tc>
          <w:tcPr>
            <w:tcW w:w="4292" w:type="dxa"/>
            <w:shd w:val="clear" w:color="auto" w:fill="auto"/>
            <w:noWrap/>
            <w:hideMark/>
          </w:tcPr>
          <w:p w14:paraId="48073561" w14:textId="77777777" w:rsidR="0053202F" w:rsidRPr="0053202F" w:rsidRDefault="0053202F">
            <w:r w:rsidRPr="0053202F">
              <w:t>Print Color Profile Configuration:  Manually install the color profile</w:t>
            </w:r>
          </w:p>
        </w:tc>
        <w:tc>
          <w:tcPr>
            <w:tcW w:w="2609" w:type="dxa"/>
            <w:shd w:val="clear" w:color="auto" w:fill="auto"/>
            <w:noWrap/>
            <w:hideMark/>
          </w:tcPr>
          <w:p w14:paraId="48073562" w14:textId="77777777" w:rsidR="0053202F" w:rsidRPr="0053202F" w:rsidRDefault="0053202F">
            <w:r w:rsidRPr="0053202F">
              <w:t>Windows Server Print Services 2012 Printer Queue</w:t>
            </w:r>
          </w:p>
        </w:tc>
        <w:tc>
          <w:tcPr>
            <w:tcW w:w="1316" w:type="dxa"/>
            <w:shd w:val="clear" w:color="auto" w:fill="auto"/>
            <w:noWrap/>
            <w:hideMark/>
          </w:tcPr>
          <w:p w14:paraId="48073563" w14:textId="77777777" w:rsidR="0053202F" w:rsidRPr="0053202F" w:rsidRDefault="0053202F">
            <w:r w:rsidRPr="0053202F">
              <w:t>Alert</w:t>
            </w:r>
          </w:p>
        </w:tc>
        <w:tc>
          <w:tcPr>
            <w:tcW w:w="875" w:type="dxa"/>
            <w:shd w:val="clear" w:color="auto" w:fill="auto"/>
            <w:noWrap/>
            <w:hideMark/>
          </w:tcPr>
          <w:p w14:paraId="48073564" w14:textId="77777777" w:rsidR="0053202F" w:rsidRPr="0053202F" w:rsidRDefault="0053202F">
            <w:r w:rsidRPr="0053202F">
              <w:t>True</w:t>
            </w:r>
          </w:p>
        </w:tc>
      </w:tr>
      <w:tr w:rsidR="0053202F" w:rsidRPr="0053202F" w14:paraId="4807356A" w14:textId="77777777" w:rsidTr="000C59FA">
        <w:trPr>
          <w:trHeight w:val="255"/>
        </w:trPr>
        <w:tc>
          <w:tcPr>
            <w:tcW w:w="4292" w:type="dxa"/>
            <w:shd w:val="clear" w:color="auto" w:fill="auto"/>
            <w:noWrap/>
            <w:hideMark/>
          </w:tcPr>
          <w:p w14:paraId="48073566" w14:textId="77777777" w:rsidR="0053202F" w:rsidRPr="0053202F" w:rsidRDefault="0053202F">
            <w:r w:rsidRPr="0053202F">
              <w:t>Print Filter Pipeline Manager:  Retry printing or restart the print server</w:t>
            </w:r>
          </w:p>
        </w:tc>
        <w:tc>
          <w:tcPr>
            <w:tcW w:w="2609" w:type="dxa"/>
            <w:shd w:val="clear" w:color="auto" w:fill="auto"/>
            <w:noWrap/>
            <w:hideMark/>
          </w:tcPr>
          <w:p w14:paraId="48073567" w14:textId="77777777" w:rsidR="0053202F" w:rsidRPr="0053202F" w:rsidRDefault="0053202F">
            <w:r w:rsidRPr="0053202F">
              <w:t>Windows Server Print Services 2012 Role</w:t>
            </w:r>
          </w:p>
        </w:tc>
        <w:tc>
          <w:tcPr>
            <w:tcW w:w="1316" w:type="dxa"/>
            <w:shd w:val="clear" w:color="auto" w:fill="auto"/>
            <w:noWrap/>
            <w:hideMark/>
          </w:tcPr>
          <w:p w14:paraId="48073568" w14:textId="77777777" w:rsidR="0053202F" w:rsidRPr="0053202F" w:rsidRDefault="0053202F">
            <w:r w:rsidRPr="0053202F">
              <w:t>Alert</w:t>
            </w:r>
          </w:p>
        </w:tc>
        <w:tc>
          <w:tcPr>
            <w:tcW w:w="875" w:type="dxa"/>
            <w:shd w:val="clear" w:color="auto" w:fill="auto"/>
            <w:noWrap/>
            <w:hideMark/>
          </w:tcPr>
          <w:p w14:paraId="48073569" w14:textId="77777777" w:rsidR="0053202F" w:rsidRPr="0053202F" w:rsidRDefault="0053202F">
            <w:r w:rsidRPr="0053202F">
              <w:t>True</w:t>
            </w:r>
          </w:p>
        </w:tc>
      </w:tr>
      <w:tr w:rsidR="0053202F" w:rsidRPr="0053202F" w14:paraId="4807356F" w14:textId="77777777" w:rsidTr="000C59FA">
        <w:trPr>
          <w:trHeight w:val="255"/>
        </w:trPr>
        <w:tc>
          <w:tcPr>
            <w:tcW w:w="4292" w:type="dxa"/>
            <w:shd w:val="clear" w:color="auto" w:fill="auto"/>
            <w:noWrap/>
            <w:hideMark/>
          </w:tcPr>
          <w:p w14:paraId="4807356B" w14:textId="77777777" w:rsidR="0053202F" w:rsidRPr="0053202F" w:rsidRDefault="0053202F">
            <w:r w:rsidRPr="0053202F">
              <w:t>Print Processor:  Install the Printer Driver</w:t>
            </w:r>
          </w:p>
        </w:tc>
        <w:tc>
          <w:tcPr>
            <w:tcW w:w="2609" w:type="dxa"/>
            <w:shd w:val="clear" w:color="auto" w:fill="auto"/>
            <w:noWrap/>
            <w:hideMark/>
          </w:tcPr>
          <w:p w14:paraId="4807356C" w14:textId="77777777" w:rsidR="0053202F" w:rsidRPr="0053202F" w:rsidRDefault="0053202F">
            <w:r w:rsidRPr="0053202F">
              <w:t>Windows Server Print Services 2012 Printer Queue</w:t>
            </w:r>
          </w:p>
        </w:tc>
        <w:tc>
          <w:tcPr>
            <w:tcW w:w="1316" w:type="dxa"/>
            <w:shd w:val="clear" w:color="auto" w:fill="auto"/>
            <w:noWrap/>
            <w:hideMark/>
          </w:tcPr>
          <w:p w14:paraId="4807356D" w14:textId="77777777" w:rsidR="0053202F" w:rsidRPr="0053202F" w:rsidRDefault="0053202F">
            <w:r w:rsidRPr="0053202F">
              <w:t>Alert</w:t>
            </w:r>
          </w:p>
        </w:tc>
        <w:tc>
          <w:tcPr>
            <w:tcW w:w="875" w:type="dxa"/>
            <w:shd w:val="clear" w:color="auto" w:fill="auto"/>
            <w:noWrap/>
            <w:hideMark/>
          </w:tcPr>
          <w:p w14:paraId="4807356E" w14:textId="77777777" w:rsidR="0053202F" w:rsidRPr="0053202F" w:rsidRDefault="0053202F">
            <w:r w:rsidRPr="0053202F">
              <w:t>True</w:t>
            </w:r>
          </w:p>
        </w:tc>
      </w:tr>
      <w:tr w:rsidR="0053202F" w:rsidRPr="0053202F" w14:paraId="48073574" w14:textId="77777777" w:rsidTr="000C59FA">
        <w:trPr>
          <w:trHeight w:val="255"/>
        </w:trPr>
        <w:tc>
          <w:tcPr>
            <w:tcW w:w="4292" w:type="dxa"/>
            <w:shd w:val="clear" w:color="auto" w:fill="auto"/>
            <w:noWrap/>
            <w:hideMark/>
          </w:tcPr>
          <w:p w14:paraId="48073570" w14:textId="77777777" w:rsidR="0053202F" w:rsidRPr="0053202F" w:rsidRDefault="0053202F">
            <w:r w:rsidRPr="0053202F">
              <w:t>Shared Printer:  Restart the print spooler fix sharing problems and check Group Policy</w:t>
            </w:r>
          </w:p>
        </w:tc>
        <w:tc>
          <w:tcPr>
            <w:tcW w:w="2609" w:type="dxa"/>
            <w:shd w:val="clear" w:color="auto" w:fill="auto"/>
            <w:noWrap/>
            <w:hideMark/>
          </w:tcPr>
          <w:p w14:paraId="48073571" w14:textId="77777777" w:rsidR="0053202F" w:rsidRPr="0053202F" w:rsidRDefault="0053202F">
            <w:r w:rsidRPr="0053202F">
              <w:t>Windows Server Print Services 2012 Printer Queue</w:t>
            </w:r>
          </w:p>
        </w:tc>
        <w:tc>
          <w:tcPr>
            <w:tcW w:w="1316" w:type="dxa"/>
            <w:shd w:val="clear" w:color="auto" w:fill="auto"/>
            <w:noWrap/>
            <w:hideMark/>
          </w:tcPr>
          <w:p w14:paraId="48073572" w14:textId="77777777" w:rsidR="0053202F" w:rsidRPr="0053202F" w:rsidRDefault="0053202F">
            <w:r w:rsidRPr="0053202F">
              <w:t>Alert</w:t>
            </w:r>
          </w:p>
        </w:tc>
        <w:tc>
          <w:tcPr>
            <w:tcW w:w="875" w:type="dxa"/>
            <w:shd w:val="clear" w:color="auto" w:fill="auto"/>
            <w:noWrap/>
            <w:hideMark/>
          </w:tcPr>
          <w:p w14:paraId="48073573" w14:textId="77777777" w:rsidR="0053202F" w:rsidRPr="0053202F" w:rsidRDefault="0053202F">
            <w:r w:rsidRPr="0053202F">
              <w:t>True</w:t>
            </w:r>
          </w:p>
        </w:tc>
      </w:tr>
      <w:tr w:rsidR="0053202F" w:rsidRPr="0053202F" w14:paraId="48073579" w14:textId="77777777" w:rsidTr="000C59FA">
        <w:trPr>
          <w:trHeight w:val="255"/>
        </w:trPr>
        <w:tc>
          <w:tcPr>
            <w:tcW w:w="4292" w:type="dxa"/>
            <w:shd w:val="clear" w:color="auto" w:fill="auto"/>
            <w:noWrap/>
            <w:hideMark/>
          </w:tcPr>
          <w:p w14:paraId="48073575" w14:textId="77777777" w:rsidR="0053202F" w:rsidRPr="0053202F" w:rsidRDefault="0053202F">
            <w:r w:rsidRPr="0053202F">
              <w:t>Shared Printer:  Restart the print spooler and unshare the printer</w:t>
            </w:r>
          </w:p>
        </w:tc>
        <w:tc>
          <w:tcPr>
            <w:tcW w:w="2609" w:type="dxa"/>
            <w:shd w:val="clear" w:color="auto" w:fill="auto"/>
            <w:noWrap/>
            <w:hideMark/>
          </w:tcPr>
          <w:p w14:paraId="48073576" w14:textId="77777777" w:rsidR="0053202F" w:rsidRPr="0053202F" w:rsidRDefault="0053202F">
            <w:r w:rsidRPr="0053202F">
              <w:t>Windows Server Print Services 2012 Printer Queue</w:t>
            </w:r>
          </w:p>
        </w:tc>
        <w:tc>
          <w:tcPr>
            <w:tcW w:w="1316" w:type="dxa"/>
            <w:shd w:val="clear" w:color="auto" w:fill="auto"/>
            <w:noWrap/>
            <w:hideMark/>
          </w:tcPr>
          <w:p w14:paraId="48073577" w14:textId="77777777" w:rsidR="0053202F" w:rsidRPr="0053202F" w:rsidRDefault="0053202F">
            <w:r w:rsidRPr="0053202F">
              <w:t>Alert</w:t>
            </w:r>
          </w:p>
        </w:tc>
        <w:tc>
          <w:tcPr>
            <w:tcW w:w="875" w:type="dxa"/>
            <w:shd w:val="clear" w:color="auto" w:fill="auto"/>
            <w:noWrap/>
            <w:hideMark/>
          </w:tcPr>
          <w:p w14:paraId="48073578" w14:textId="77777777" w:rsidR="0053202F" w:rsidRPr="0053202F" w:rsidRDefault="0053202F">
            <w:r w:rsidRPr="0053202F">
              <w:t>True</w:t>
            </w:r>
          </w:p>
        </w:tc>
      </w:tr>
      <w:tr w:rsidR="0053202F" w:rsidRPr="0053202F" w14:paraId="4807357E" w14:textId="77777777" w:rsidTr="000C59FA">
        <w:trPr>
          <w:trHeight w:val="255"/>
        </w:trPr>
        <w:tc>
          <w:tcPr>
            <w:tcW w:w="4292" w:type="dxa"/>
            <w:shd w:val="clear" w:color="auto" w:fill="auto"/>
            <w:noWrap/>
            <w:hideMark/>
          </w:tcPr>
          <w:p w14:paraId="4807357A" w14:textId="77777777" w:rsidR="0053202F" w:rsidRPr="0053202F" w:rsidRDefault="0053202F">
            <w:r w:rsidRPr="0053202F">
              <w:t>Failover Cluster Printer Driver Upgrade:  Update the printer driver</w:t>
            </w:r>
          </w:p>
        </w:tc>
        <w:tc>
          <w:tcPr>
            <w:tcW w:w="2609" w:type="dxa"/>
            <w:shd w:val="clear" w:color="auto" w:fill="auto"/>
            <w:noWrap/>
            <w:hideMark/>
          </w:tcPr>
          <w:p w14:paraId="4807357B" w14:textId="77777777" w:rsidR="0053202F" w:rsidRPr="0053202F" w:rsidRDefault="0053202F">
            <w:r w:rsidRPr="0053202F">
              <w:t>Windows Server Print Services 2012 Role</w:t>
            </w:r>
          </w:p>
        </w:tc>
        <w:tc>
          <w:tcPr>
            <w:tcW w:w="1316" w:type="dxa"/>
            <w:shd w:val="clear" w:color="auto" w:fill="auto"/>
            <w:noWrap/>
            <w:hideMark/>
          </w:tcPr>
          <w:p w14:paraId="4807357C" w14:textId="77777777" w:rsidR="0053202F" w:rsidRPr="0053202F" w:rsidRDefault="0053202F">
            <w:r w:rsidRPr="0053202F">
              <w:t>Alert</w:t>
            </w:r>
          </w:p>
        </w:tc>
        <w:tc>
          <w:tcPr>
            <w:tcW w:w="875" w:type="dxa"/>
            <w:shd w:val="clear" w:color="auto" w:fill="auto"/>
            <w:noWrap/>
            <w:hideMark/>
          </w:tcPr>
          <w:p w14:paraId="4807357D" w14:textId="77777777" w:rsidR="0053202F" w:rsidRPr="0053202F" w:rsidRDefault="0053202F">
            <w:r w:rsidRPr="0053202F">
              <w:t>True</w:t>
            </w:r>
          </w:p>
        </w:tc>
      </w:tr>
      <w:tr w:rsidR="0053202F" w:rsidRPr="0053202F" w14:paraId="48073583" w14:textId="77777777" w:rsidTr="000C59FA">
        <w:trPr>
          <w:trHeight w:val="255"/>
        </w:trPr>
        <w:tc>
          <w:tcPr>
            <w:tcW w:w="4292" w:type="dxa"/>
            <w:shd w:val="clear" w:color="auto" w:fill="auto"/>
            <w:noWrap/>
            <w:hideMark/>
          </w:tcPr>
          <w:p w14:paraId="4807357F" w14:textId="77777777" w:rsidR="0053202F" w:rsidRPr="0053202F" w:rsidRDefault="0053202F">
            <w:r w:rsidRPr="0053202F">
              <w:lastRenderedPageBreak/>
              <w:t>Printer Connections:  Check Group Policy and network connectivity</w:t>
            </w:r>
          </w:p>
        </w:tc>
        <w:tc>
          <w:tcPr>
            <w:tcW w:w="2609" w:type="dxa"/>
            <w:shd w:val="clear" w:color="auto" w:fill="auto"/>
            <w:noWrap/>
            <w:hideMark/>
          </w:tcPr>
          <w:p w14:paraId="48073580" w14:textId="77777777" w:rsidR="0053202F" w:rsidRPr="0053202F" w:rsidRDefault="0053202F">
            <w:r w:rsidRPr="0053202F">
              <w:t>Windows Server Print Services 2012 Role</w:t>
            </w:r>
          </w:p>
        </w:tc>
        <w:tc>
          <w:tcPr>
            <w:tcW w:w="1316" w:type="dxa"/>
            <w:shd w:val="clear" w:color="auto" w:fill="auto"/>
            <w:noWrap/>
            <w:hideMark/>
          </w:tcPr>
          <w:p w14:paraId="48073581" w14:textId="77777777" w:rsidR="0053202F" w:rsidRPr="0053202F" w:rsidRDefault="0053202F">
            <w:r w:rsidRPr="0053202F">
              <w:t>Alert</w:t>
            </w:r>
          </w:p>
        </w:tc>
        <w:tc>
          <w:tcPr>
            <w:tcW w:w="875" w:type="dxa"/>
            <w:shd w:val="clear" w:color="auto" w:fill="auto"/>
            <w:noWrap/>
            <w:hideMark/>
          </w:tcPr>
          <w:p w14:paraId="48073582" w14:textId="77777777" w:rsidR="0053202F" w:rsidRPr="0053202F" w:rsidRDefault="0053202F">
            <w:r w:rsidRPr="0053202F">
              <w:t>True</w:t>
            </w:r>
          </w:p>
        </w:tc>
      </w:tr>
      <w:tr w:rsidR="0053202F" w:rsidRPr="0053202F" w14:paraId="48073588" w14:textId="77777777" w:rsidTr="000C59FA">
        <w:trPr>
          <w:trHeight w:val="255"/>
        </w:trPr>
        <w:tc>
          <w:tcPr>
            <w:tcW w:w="4292" w:type="dxa"/>
            <w:shd w:val="clear" w:color="auto" w:fill="auto"/>
            <w:noWrap/>
            <w:hideMark/>
          </w:tcPr>
          <w:p w14:paraId="48073584" w14:textId="77777777" w:rsidR="0053202F" w:rsidRPr="0053202F" w:rsidRDefault="0053202F">
            <w:r w:rsidRPr="0053202F">
              <w:t>Printer Connections:  Try again or install an updated printer driver</w:t>
            </w:r>
          </w:p>
        </w:tc>
        <w:tc>
          <w:tcPr>
            <w:tcW w:w="2609" w:type="dxa"/>
            <w:shd w:val="clear" w:color="auto" w:fill="auto"/>
            <w:noWrap/>
            <w:hideMark/>
          </w:tcPr>
          <w:p w14:paraId="48073585" w14:textId="77777777" w:rsidR="0053202F" w:rsidRPr="0053202F" w:rsidRDefault="0053202F">
            <w:r w:rsidRPr="0053202F">
              <w:t>Windows Server Print Services 2012 Role</w:t>
            </w:r>
          </w:p>
        </w:tc>
        <w:tc>
          <w:tcPr>
            <w:tcW w:w="1316" w:type="dxa"/>
            <w:shd w:val="clear" w:color="auto" w:fill="auto"/>
            <w:noWrap/>
            <w:hideMark/>
          </w:tcPr>
          <w:p w14:paraId="48073586" w14:textId="77777777" w:rsidR="0053202F" w:rsidRPr="0053202F" w:rsidRDefault="0053202F">
            <w:r w:rsidRPr="0053202F">
              <w:t>Alert</w:t>
            </w:r>
          </w:p>
        </w:tc>
        <w:tc>
          <w:tcPr>
            <w:tcW w:w="875" w:type="dxa"/>
            <w:shd w:val="clear" w:color="auto" w:fill="auto"/>
            <w:noWrap/>
            <w:hideMark/>
          </w:tcPr>
          <w:p w14:paraId="48073587" w14:textId="77777777" w:rsidR="0053202F" w:rsidRPr="0053202F" w:rsidRDefault="0053202F">
            <w:r w:rsidRPr="0053202F">
              <w:t>True</w:t>
            </w:r>
          </w:p>
        </w:tc>
      </w:tr>
      <w:tr w:rsidR="0053202F" w:rsidRPr="0053202F" w14:paraId="4807358D" w14:textId="77777777" w:rsidTr="000C59FA">
        <w:trPr>
          <w:trHeight w:val="255"/>
        </w:trPr>
        <w:tc>
          <w:tcPr>
            <w:tcW w:w="4292" w:type="dxa"/>
            <w:shd w:val="clear" w:color="auto" w:fill="auto"/>
            <w:noWrap/>
            <w:hideMark/>
          </w:tcPr>
          <w:p w14:paraId="48073589" w14:textId="77777777" w:rsidR="0053202F" w:rsidRPr="0053202F" w:rsidRDefault="0053202F">
            <w:r w:rsidRPr="0053202F">
              <w:t>Printer Connections:  Check network connectivity and Group Policy</w:t>
            </w:r>
          </w:p>
        </w:tc>
        <w:tc>
          <w:tcPr>
            <w:tcW w:w="2609" w:type="dxa"/>
            <w:shd w:val="clear" w:color="auto" w:fill="auto"/>
            <w:noWrap/>
            <w:hideMark/>
          </w:tcPr>
          <w:p w14:paraId="4807358A" w14:textId="77777777" w:rsidR="0053202F" w:rsidRPr="0053202F" w:rsidRDefault="0053202F">
            <w:r w:rsidRPr="0053202F">
              <w:t>Windows Server Print Services 2012 Role</w:t>
            </w:r>
          </w:p>
        </w:tc>
        <w:tc>
          <w:tcPr>
            <w:tcW w:w="1316" w:type="dxa"/>
            <w:shd w:val="clear" w:color="auto" w:fill="auto"/>
            <w:noWrap/>
            <w:hideMark/>
          </w:tcPr>
          <w:p w14:paraId="4807358B" w14:textId="77777777" w:rsidR="0053202F" w:rsidRPr="0053202F" w:rsidRDefault="0053202F">
            <w:r w:rsidRPr="0053202F">
              <w:t>Alert</w:t>
            </w:r>
          </w:p>
        </w:tc>
        <w:tc>
          <w:tcPr>
            <w:tcW w:w="875" w:type="dxa"/>
            <w:shd w:val="clear" w:color="auto" w:fill="auto"/>
            <w:noWrap/>
            <w:hideMark/>
          </w:tcPr>
          <w:p w14:paraId="4807358C" w14:textId="77777777" w:rsidR="0053202F" w:rsidRPr="0053202F" w:rsidRDefault="0053202F">
            <w:r w:rsidRPr="0053202F">
              <w:t>True</w:t>
            </w:r>
          </w:p>
        </w:tc>
      </w:tr>
      <w:tr w:rsidR="0053202F" w:rsidRPr="0053202F" w14:paraId="48073592" w14:textId="77777777" w:rsidTr="000C59FA">
        <w:trPr>
          <w:trHeight w:val="255"/>
        </w:trPr>
        <w:tc>
          <w:tcPr>
            <w:tcW w:w="4292" w:type="dxa"/>
            <w:shd w:val="clear" w:color="auto" w:fill="auto"/>
            <w:noWrap/>
            <w:hideMark/>
          </w:tcPr>
          <w:p w14:paraId="4807358E" w14:textId="77777777" w:rsidR="0053202F" w:rsidRPr="0053202F" w:rsidRDefault="0053202F">
            <w:r w:rsidRPr="0053202F">
              <w:t>Printer Connections:  Retry printing or restart the print spooler</w:t>
            </w:r>
          </w:p>
        </w:tc>
        <w:tc>
          <w:tcPr>
            <w:tcW w:w="2609" w:type="dxa"/>
            <w:shd w:val="clear" w:color="auto" w:fill="auto"/>
            <w:noWrap/>
            <w:hideMark/>
          </w:tcPr>
          <w:p w14:paraId="4807358F" w14:textId="77777777" w:rsidR="0053202F" w:rsidRPr="0053202F" w:rsidRDefault="0053202F">
            <w:r w:rsidRPr="0053202F">
              <w:t>Windows Server Print Services 2012 Role</w:t>
            </w:r>
          </w:p>
        </w:tc>
        <w:tc>
          <w:tcPr>
            <w:tcW w:w="1316" w:type="dxa"/>
            <w:shd w:val="clear" w:color="auto" w:fill="auto"/>
            <w:noWrap/>
            <w:hideMark/>
          </w:tcPr>
          <w:p w14:paraId="48073590" w14:textId="77777777" w:rsidR="0053202F" w:rsidRPr="0053202F" w:rsidRDefault="0053202F">
            <w:r w:rsidRPr="0053202F">
              <w:t>Alert</w:t>
            </w:r>
          </w:p>
        </w:tc>
        <w:tc>
          <w:tcPr>
            <w:tcW w:w="875" w:type="dxa"/>
            <w:shd w:val="clear" w:color="auto" w:fill="auto"/>
            <w:noWrap/>
            <w:hideMark/>
          </w:tcPr>
          <w:p w14:paraId="48073591" w14:textId="77777777" w:rsidR="0053202F" w:rsidRPr="0053202F" w:rsidRDefault="0053202F">
            <w:r w:rsidRPr="0053202F">
              <w:t>False</w:t>
            </w:r>
          </w:p>
        </w:tc>
      </w:tr>
      <w:tr w:rsidR="0053202F" w:rsidRPr="0053202F" w14:paraId="48073597" w14:textId="77777777" w:rsidTr="000C59FA">
        <w:trPr>
          <w:trHeight w:val="255"/>
        </w:trPr>
        <w:tc>
          <w:tcPr>
            <w:tcW w:w="4292" w:type="dxa"/>
            <w:shd w:val="clear" w:color="auto" w:fill="auto"/>
            <w:noWrap/>
            <w:hideMark/>
          </w:tcPr>
          <w:p w14:paraId="48073593" w14:textId="77777777" w:rsidR="0053202F" w:rsidRPr="0053202F" w:rsidRDefault="0053202F">
            <w:r w:rsidRPr="0053202F">
              <w:t>Print Router:  Check resource availability</w:t>
            </w:r>
          </w:p>
        </w:tc>
        <w:tc>
          <w:tcPr>
            <w:tcW w:w="2609" w:type="dxa"/>
            <w:shd w:val="clear" w:color="auto" w:fill="auto"/>
            <w:noWrap/>
            <w:hideMark/>
          </w:tcPr>
          <w:p w14:paraId="48073594" w14:textId="77777777" w:rsidR="0053202F" w:rsidRPr="0053202F" w:rsidRDefault="0053202F">
            <w:r w:rsidRPr="0053202F">
              <w:t>Windows Server Print Services 2012 Role</w:t>
            </w:r>
          </w:p>
        </w:tc>
        <w:tc>
          <w:tcPr>
            <w:tcW w:w="1316" w:type="dxa"/>
            <w:shd w:val="clear" w:color="auto" w:fill="auto"/>
            <w:noWrap/>
            <w:hideMark/>
          </w:tcPr>
          <w:p w14:paraId="48073595" w14:textId="77777777" w:rsidR="0053202F" w:rsidRPr="0053202F" w:rsidRDefault="0053202F">
            <w:r w:rsidRPr="0053202F">
              <w:t>Alert</w:t>
            </w:r>
          </w:p>
        </w:tc>
        <w:tc>
          <w:tcPr>
            <w:tcW w:w="875" w:type="dxa"/>
            <w:shd w:val="clear" w:color="auto" w:fill="auto"/>
            <w:noWrap/>
            <w:hideMark/>
          </w:tcPr>
          <w:p w14:paraId="48073596" w14:textId="77777777" w:rsidR="0053202F" w:rsidRPr="0053202F" w:rsidRDefault="0053202F">
            <w:r w:rsidRPr="0053202F">
              <w:t>True</w:t>
            </w:r>
          </w:p>
        </w:tc>
      </w:tr>
      <w:tr w:rsidR="0053202F" w:rsidRPr="0053202F" w14:paraId="4807359C" w14:textId="77777777" w:rsidTr="000C59FA">
        <w:trPr>
          <w:trHeight w:val="255"/>
        </w:trPr>
        <w:tc>
          <w:tcPr>
            <w:tcW w:w="4292" w:type="dxa"/>
            <w:shd w:val="clear" w:color="auto" w:fill="auto"/>
            <w:noWrap/>
            <w:hideMark/>
          </w:tcPr>
          <w:p w14:paraId="48073598" w14:textId="77777777" w:rsidR="0053202F" w:rsidRPr="0053202F" w:rsidRDefault="0053202F">
            <w:r w:rsidRPr="0053202F">
              <w:t>Performance Measuring: Print Queue\Jobs</w:t>
            </w:r>
          </w:p>
        </w:tc>
        <w:tc>
          <w:tcPr>
            <w:tcW w:w="2609" w:type="dxa"/>
            <w:shd w:val="clear" w:color="auto" w:fill="auto"/>
            <w:noWrap/>
            <w:hideMark/>
          </w:tcPr>
          <w:p w14:paraId="48073599" w14:textId="77777777" w:rsidR="0053202F" w:rsidRPr="0053202F" w:rsidRDefault="0053202F">
            <w:r w:rsidRPr="0053202F">
              <w:t>Windows Server Print Services 2012 Role</w:t>
            </w:r>
          </w:p>
        </w:tc>
        <w:tc>
          <w:tcPr>
            <w:tcW w:w="1316" w:type="dxa"/>
            <w:shd w:val="clear" w:color="auto" w:fill="auto"/>
            <w:noWrap/>
            <w:hideMark/>
          </w:tcPr>
          <w:p w14:paraId="4807359A" w14:textId="77777777" w:rsidR="0053202F" w:rsidRPr="0053202F" w:rsidRDefault="0053202F">
            <w:r w:rsidRPr="0053202F">
              <w:t>PerformanceCollection</w:t>
            </w:r>
          </w:p>
        </w:tc>
        <w:tc>
          <w:tcPr>
            <w:tcW w:w="875" w:type="dxa"/>
            <w:shd w:val="clear" w:color="auto" w:fill="auto"/>
            <w:noWrap/>
            <w:hideMark/>
          </w:tcPr>
          <w:p w14:paraId="4807359B" w14:textId="77777777" w:rsidR="0053202F" w:rsidRPr="0053202F" w:rsidRDefault="0053202F">
            <w:r w:rsidRPr="0053202F">
              <w:t>True</w:t>
            </w:r>
          </w:p>
        </w:tc>
      </w:tr>
      <w:tr w:rsidR="0053202F" w:rsidRPr="0053202F" w14:paraId="480735A1" w14:textId="77777777" w:rsidTr="000C59FA">
        <w:trPr>
          <w:trHeight w:val="255"/>
        </w:trPr>
        <w:tc>
          <w:tcPr>
            <w:tcW w:w="4292" w:type="dxa"/>
            <w:shd w:val="clear" w:color="auto" w:fill="auto"/>
            <w:noWrap/>
            <w:hideMark/>
          </w:tcPr>
          <w:p w14:paraId="4807359D" w14:textId="77777777" w:rsidR="0053202F" w:rsidRPr="0053202F" w:rsidRDefault="0053202F">
            <w:r w:rsidRPr="0053202F">
              <w:t>Performance Measuring: Print Queue\Jobs Spooling</w:t>
            </w:r>
          </w:p>
        </w:tc>
        <w:tc>
          <w:tcPr>
            <w:tcW w:w="2609" w:type="dxa"/>
            <w:shd w:val="clear" w:color="auto" w:fill="auto"/>
            <w:noWrap/>
            <w:hideMark/>
          </w:tcPr>
          <w:p w14:paraId="4807359E" w14:textId="77777777" w:rsidR="0053202F" w:rsidRPr="0053202F" w:rsidRDefault="0053202F">
            <w:r w:rsidRPr="0053202F">
              <w:t>Windows Server Print Services 2012 Role</w:t>
            </w:r>
          </w:p>
        </w:tc>
        <w:tc>
          <w:tcPr>
            <w:tcW w:w="1316" w:type="dxa"/>
            <w:shd w:val="clear" w:color="auto" w:fill="auto"/>
            <w:noWrap/>
            <w:hideMark/>
          </w:tcPr>
          <w:p w14:paraId="4807359F" w14:textId="77777777" w:rsidR="0053202F" w:rsidRPr="0053202F" w:rsidRDefault="0053202F">
            <w:r w:rsidRPr="0053202F">
              <w:t>PerformanceCollection</w:t>
            </w:r>
          </w:p>
        </w:tc>
        <w:tc>
          <w:tcPr>
            <w:tcW w:w="875" w:type="dxa"/>
            <w:shd w:val="clear" w:color="auto" w:fill="auto"/>
            <w:noWrap/>
            <w:hideMark/>
          </w:tcPr>
          <w:p w14:paraId="480735A0" w14:textId="77777777" w:rsidR="0053202F" w:rsidRPr="0053202F" w:rsidRDefault="0053202F">
            <w:r w:rsidRPr="0053202F">
              <w:t>True</w:t>
            </w:r>
          </w:p>
        </w:tc>
      </w:tr>
      <w:tr w:rsidR="0053202F" w:rsidRPr="0053202F" w14:paraId="480735A6" w14:textId="77777777" w:rsidTr="000C59FA">
        <w:trPr>
          <w:trHeight w:val="255"/>
        </w:trPr>
        <w:tc>
          <w:tcPr>
            <w:tcW w:w="4292" w:type="dxa"/>
            <w:shd w:val="clear" w:color="auto" w:fill="auto"/>
            <w:noWrap/>
            <w:hideMark/>
          </w:tcPr>
          <w:p w14:paraId="480735A2" w14:textId="77777777" w:rsidR="0053202F" w:rsidRPr="0053202F" w:rsidRDefault="0053202F">
            <w:r w:rsidRPr="0053202F">
              <w:t>Performance Measuring: Print Queue\Total Jobs Printed</w:t>
            </w:r>
          </w:p>
        </w:tc>
        <w:tc>
          <w:tcPr>
            <w:tcW w:w="2609" w:type="dxa"/>
            <w:shd w:val="clear" w:color="auto" w:fill="auto"/>
            <w:noWrap/>
            <w:hideMark/>
          </w:tcPr>
          <w:p w14:paraId="480735A3" w14:textId="77777777" w:rsidR="0053202F" w:rsidRPr="0053202F" w:rsidRDefault="0053202F">
            <w:r w:rsidRPr="0053202F">
              <w:t>Windows Server Print Services 2012 Role</w:t>
            </w:r>
          </w:p>
        </w:tc>
        <w:tc>
          <w:tcPr>
            <w:tcW w:w="1316" w:type="dxa"/>
            <w:shd w:val="clear" w:color="auto" w:fill="auto"/>
            <w:noWrap/>
            <w:hideMark/>
          </w:tcPr>
          <w:p w14:paraId="480735A4" w14:textId="77777777" w:rsidR="0053202F" w:rsidRPr="0053202F" w:rsidRDefault="0053202F">
            <w:r w:rsidRPr="0053202F">
              <w:t>PerformanceCollection</w:t>
            </w:r>
          </w:p>
        </w:tc>
        <w:tc>
          <w:tcPr>
            <w:tcW w:w="875" w:type="dxa"/>
            <w:shd w:val="clear" w:color="auto" w:fill="auto"/>
            <w:noWrap/>
            <w:hideMark/>
          </w:tcPr>
          <w:p w14:paraId="480735A5" w14:textId="77777777" w:rsidR="0053202F" w:rsidRPr="0053202F" w:rsidRDefault="0053202F">
            <w:r w:rsidRPr="0053202F">
              <w:t>True</w:t>
            </w:r>
          </w:p>
        </w:tc>
      </w:tr>
      <w:tr w:rsidR="0053202F" w:rsidRPr="0053202F" w14:paraId="480735AB" w14:textId="77777777" w:rsidTr="000C59FA">
        <w:trPr>
          <w:trHeight w:val="255"/>
        </w:trPr>
        <w:tc>
          <w:tcPr>
            <w:tcW w:w="4292" w:type="dxa"/>
            <w:shd w:val="clear" w:color="auto" w:fill="auto"/>
            <w:noWrap/>
            <w:hideMark/>
          </w:tcPr>
          <w:p w14:paraId="480735A7" w14:textId="77777777" w:rsidR="0053202F" w:rsidRPr="0053202F" w:rsidRDefault="0053202F">
            <w:r w:rsidRPr="0053202F">
              <w:t>Performance Measuring: Print Queue\Total Pages Printed</w:t>
            </w:r>
          </w:p>
        </w:tc>
        <w:tc>
          <w:tcPr>
            <w:tcW w:w="2609" w:type="dxa"/>
            <w:shd w:val="clear" w:color="auto" w:fill="auto"/>
            <w:noWrap/>
            <w:hideMark/>
          </w:tcPr>
          <w:p w14:paraId="480735A8" w14:textId="77777777" w:rsidR="0053202F" w:rsidRPr="0053202F" w:rsidRDefault="0053202F">
            <w:r w:rsidRPr="0053202F">
              <w:t>Windows Server Print Services 2012 Role</w:t>
            </w:r>
          </w:p>
        </w:tc>
        <w:tc>
          <w:tcPr>
            <w:tcW w:w="1316" w:type="dxa"/>
            <w:shd w:val="clear" w:color="auto" w:fill="auto"/>
            <w:noWrap/>
            <w:hideMark/>
          </w:tcPr>
          <w:p w14:paraId="480735A9" w14:textId="77777777" w:rsidR="0053202F" w:rsidRPr="0053202F" w:rsidRDefault="0053202F">
            <w:r w:rsidRPr="0053202F">
              <w:t>PerformanceCollection</w:t>
            </w:r>
          </w:p>
        </w:tc>
        <w:tc>
          <w:tcPr>
            <w:tcW w:w="875" w:type="dxa"/>
            <w:shd w:val="clear" w:color="auto" w:fill="auto"/>
            <w:noWrap/>
            <w:hideMark/>
          </w:tcPr>
          <w:p w14:paraId="480735AA" w14:textId="77777777" w:rsidR="0053202F" w:rsidRPr="0053202F" w:rsidRDefault="0053202F">
            <w:r w:rsidRPr="0053202F">
              <w:t>True</w:t>
            </w:r>
          </w:p>
        </w:tc>
      </w:tr>
    </w:tbl>
    <w:p w14:paraId="480735AC" w14:textId="77777777" w:rsidR="0053202F" w:rsidRDefault="0053202F" w:rsidP="00443C59"/>
    <w:p w14:paraId="480735AD" w14:textId="77777777" w:rsidR="0053202F" w:rsidRDefault="0053202F" w:rsidP="00443C59">
      <w:pPr>
        <w:rPr>
          <w:b/>
        </w:rPr>
      </w:pPr>
      <w:r w:rsidRPr="0053202F">
        <w:rPr>
          <w:b/>
        </w:rPr>
        <w:t>Print Server 2008/2008 R2</w:t>
      </w:r>
    </w:p>
    <w:tbl>
      <w:tblPr>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2"/>
        <w:gridCol w:w="2084"/>
        <w:gridCol w:w="2037"/>
        <w:gridCol w:w="917"/>
      </w:tblGrid>
      <w:tr w:rsidR="0053202F" w:rsidRPr="000C59FA" w14:paraId="480735B2" w14:textId="77777777" w:rsidTr="000C59FA">
        <w:trPr>
          <w:trHeight w:val="255"/>
        </w:trPr>
        <w:tc>
          <w:tcPr>
            <w:tcW w:w="5092" w:type="dxa"/>
            <w:shd w:val="clear" w:color="auto" w:fill="auto"/>
            <w:noWrap/>
            <w:hideMark/>
          </w:tcPr>
          <w:p w14:paraId="480735AE" w14:textId="77777777" w:rsidR="0053202F" w:rsidRPr="000C59FA" w:rsidRDefault="0053202F" w:rsidP="0053202F">
            <w:pPr>
              <w:rPr>
                <w:rFonts w:cs="Arial"/>
                <w:b/>
                <w:bCs/>
                <w:sz w:val="18"/>
              </w:rPr>
            </w:pPr>
            <w:r w:rsidRPr="000C59FA">
              <w:rPr>
                <w:rFonts w:cs="Arial"/>
                <w:b/>
                <w:bCs/>
                <w:sz w:val="18"/>
              </w:rPr>
              <w:t>Name</w:t>
            </w:r>
          </w:p>
        </w:tc>
        <w:tc>
          <w:tcPr>
            <w:tcW w:w="2084" w:type="dxa"/>
            <w:shd w:val="clear" w:color="auto" w:fill="auto"/>
            <w:noWrap/>
            <w:hideMark/>
          </w:tcPr>
          <w:p w14:paraId="480735AF" w14:textId="77777777" w:rsidR="0053202F" w:rsidRPr="000C59FA" w:rsidRDefault="0053202F">
            <w:pPr>
              <w:rPr>
                <w:rFonts w:cs="Arial"/>
                <w:b/>
                <w:bCs/>
                <w:sz w:val="18"/>
              </w:rPr>
            </w:pPr>
            <w:r w:rsidRPr="000C59FA">
              <w:rPr>
                <w:rFonts w:cs="Arial"/>
                <w:b/>
                <w:bCs/>
                <w:sz w:val="18"/>
              </w:rPr>
              <w:t>Target</w:t>
            </w:r>
          </w:p>
        </w:tc>
        <w:tc>
          <w:tcPr>
            <w:tcW w:w="1136" w:type="dxa"/>
            <w:shd w:val="clear" w:color="auto" w:fill="auto"/>
            <w:noWrap/>
            <w:hideMark/>
          </w:tcPr>
          <w:p w14:paraId="480735B0" w14:textId="77777777" w:rsidR="0053202F" w:rsidRPr="000C59FA" w:rsidRDefault="0053202F">
            <w:pPr>
              <w:rPr>
                <w:rFonts w:cs="Arial"/>
                <w:b/>
                <w:bCs/>
                <w:sz w:val="18"/>
              </w:rPr>
            </w:pPr>
            <w:r w:rsidRPr="000C59FA">
              <w:rPr>
                <w:rFonts w:cs="Arial"/>
                <w:b/>
                <w:bCs/>
                <w:sz w:val="18"/>
              </w:rPr>
              <w:t>Category</w:t>
            </w:r>
          </w:p>
        </w:tc>
        <w:tc>
          <w:tcPr>
            <w:tcW w:w="780" w:type="dxa"/>
            <w:shd w:val="clear" w:color="auto" w:fill="auto"/>
            <w:noWrap/>
            <w:hideMark/>
          </w:tcPr>
          <w:p w14:paraId="480735B1" w14:textId="77777777" w:rsidR="0053202F" w:rsidRPr="000C59FA" w:rsidRDefault="0053202F">
            <w:pPr>
              <w:rPr>
                <w:rFonts w:cs="Arial"/>
                <w:b/>
                <w:bCs/>
                <w:sz w:val="18"/>
              </w:rPr>
            </w:pPr>
            <w:r w:rsidRPr="000C59FA">
              <w:rPr>
                <w:rFonts w:cs="Arial"/>
                <w:b/>
                <w:bCs/>
                <w:sz w:val="18"/>
              </w:rPr>
              <w:t>Enabled</w:t>
            </w:r>
          </w:p>
        </w:tc>
      </w:tr>
      <w:tr w:rsidR="0053202F" w:rsidRPr="000C59FA" w14:paraId="480735B7" w14:textId="77777777" w:rsidTr="000C59FA">
        <w:trPr>
          <w:trHeight w:val="255"/>
        </w:trPr>
        <w:tc>
          <w:tcPr>
            <w:tcW w:w="5092" w:type="dxa"/>
            <w:shd w:val="clear" w:color="auto" w:fill="auto"/>
            <w:noWrap/>
            <w:hideMark/>
          </w:tcPr>
          <w:p w14:paraId="480735B3" w14:textId="77777777" w:rsidR="0053202F" w:rsidRPr="000C59FA" w:rsidRDefault="0053202F">
            <w:pPr>
              <w:rPr>
                <w:rFonts w:cs="Arial"/>
                <w:sz w:val="18"/>
              </w:rPr>
            </w:pPr>
            <w:r w:rsidRPr="000C59FA">
              <w:rPr>
                <w:rFonts w:cs="Arial"/>
                <w:sz w:val="18"/>
              </w:rPr>
              <w:t xml:space="preserve">LPR Service:  Retry Printing </w:t>
            </w:r>
          </w:p>
        </w:tc>
        <w:tc>
          <w:tcPr>
            <w:tcW w:w="2084" w:type="dxa"/>
            <w:shd w:val="clear" w:color="auto" w:fill="auto"/>
            <w:noWrap/>
            <w:hideMark/>
          </w:tcPr>
          <w:p w14:paraId="480735B4" w14:textId="77777777" w:rsidR="0053202F" w:rsidRPr="000C59FA" w:rsidRDefault="0053202F">
            <w:pPr>
              <w:rPr>
                <w:rFonts w:cs="Arial"/>
                <w:sz w:val="18"/>
              </w:rPr>
            </w:pPr>
            <w:r w:rsidRPr="000C59FA">
              <w:rPr>
                <w:rFonts w:cs="Arial"/>
                <w:sz w:val="18"/>
              </w:rPr>
              <w:t>Windows 2008 Print Services Role</w:t>
            </w:r>
          </w:p>
        </w:tc>
        <w:tc>
          <w:tcPr>
            <w:tcW w:w="1136" w:type="dxa"/>
            <w:shd w:val="clear" w:color="auto" w:fill="auto"/>
            <w:noWrap/>
            <w:hideMark/>
          </w:tcPr>
          <w:p w14:paraId="480735B5" w14:textId="77777777" w:rsidR="0053202F" w:rsidRPr="000C59FA" w:rsidRDefault="0053202F">
            <w:pPr>
              <w:rPr>
                <w:rFonts w:cs="Arial"/>
                <w:sz w:val="18"/>
              </w:rPr>
            </w:pPr>
            <w:r w:rsidRPr="000C59FA">
              <w:rPr>
                <w:rFonts w:cs="Arial"/>
                <w:sz w:val="18"/>
              </w:rPr>
              <w:t>Alert</w:t>
            </w:r>
          </w:p>
        </w:tc>
        <w:tc>
          <w:tcPr>
            <w:tcW w:w="780" w:type="dxa"/>
            <w:shd w:val="clear" w:color="auto" w:fill="auto"/>
            <w:noWrap/>
            <w:hideMark/>
          </w:tcPr>
          <w:p w14:paraId="480735B6" w14:textId="77777777" w:rsidR="0053202F" w:rsidRPr="000C59FA" w:rsidRDefault="0053202F">
            <w:pPr>
              <w:rPr>
                <w:rFonts w:cs="Arial"/>
                <w:sz w:val="18"/>
              </w:rPr>
            </w:pPr>
            <w:r w:rsidRPr="000C59FA">
              <w:rPr>
                <w:rFonts w:cs="Arial"/>
                <w:sz w:val="18"/>
              </w:rPr>
              <w:t>False</w:t>
            </w:r>
          </w:p>
        </w:tc>
      </w:tr>
      <w:tr w:rsidR="0053202F" w:rsidRPr="000C59FA" w14:paraId="480735BC" w14:textId="77777777" w:rsidTr="000C59FA">
        <w:trPr>
          <w:trHeight w:val="255"/>
        </w:trPr>
        <w:tc>
          <w:tcPr>
            <w:tcW w:w="5092" w:type="dxa"/>
            <w:shd w:val="clear" w:color="auto" w:fill="auto"/>
            <w:noWrap/>
            <w:hideMark/>
          </w:tcPr>
          <w:p w14:paraId="480735B8" w14:textId="77777777" w:rsidR="0053202F" w:rsidRPr="000C59FA" w:rsidRDefault="0053202F">
            <w:pPr>
              <w:rPr>
                <w:rFonts w:cs="Arial"/>
                <w:sz w:val="18"/>
              </w:rPr>
            </w:pPr>
            <w:r w:rsidRPr="000C59FA">
              <w:rPr>
                <w:rFonts w:cs="Arial"/>
                <w:sz w:val="18"/>
              </w:rPr>
              <w:t>LPR Service:  Cannot Read or Write Registry Settings</w:t>
            </w:r>
          </w:p>
        </w:tc>
        <w:tc>
          <w:tcPr>
            <w:tcW w:w="2084" w:type="dxa"/>
            <w:shd w:val="clear" w:color="auto" w:fill="auto"/>
            <w:noWrap/>
            <w:hideMark/>
          </w:tcPr>
          <w:p w14:paraId="480735B9" w14:textId="77777777" w:rsidR="0053202F" w:rsidRPr="000C59FA" w:rsidRDefault="0053202F">
            <w:pPr>
              <w:rPr>
                <w:rFonts w:cs="Arial"/>
                <w:sz w:val="18"/>
              </w:rPr>
            </w:pPr>
            <w:r w:rsidRPr="000C59FA">
              <w:rPr>
                <w:rFonts w:cs="Arial"/>
                <w:sz w:val="18"/>
              </w:rPr>
              <w:t>Windows 2008 Print Services Role</w:t>
            </w:r>
          </w:p>
        </w:tc>
        <w:tc>
          <w:tcPr>
            <w:tcW w:w="1136" w:type="dxa"/>
            <w:shd w:val="clear" w:color="auto" w:fill="auto"/>
            <w:noWrap/>
            <w:hideMark/>
          </w:tcPr>
          <w:p w14:paraId="480735BA" w14:textId="77777777" w:rsidR="0053202F" w:rsidRPr="000C59FA" w:rsidRDefault="0053202F">
            <w:pPr>
              <w:rPr>
                <w:rFonts w:cs="Arial"/>
                <w:sz w:val="18"/>
              </w:rPr>
            </w:pPr>
            <w:r w:rsidRPr="000C59FA">
              <w:rPr>
                <w:rFonts w:cs="Arial"/>
                <w:sz w:val="18"/>
              </w:rPr>
              <w:t>Alert</w:t>
            </w:r>
          </w:p>
        </w:tc>
        <w:tc>
          <w:tcPr>
            <w:tcW w:w="780" w:type="dxa"/>
            <w:shd w:val="clear" w:color="auto" w:fill="auto"/>
            <w:noWrap/>
            <w:hideMark/>
          </w:tcPr>
          <w:p w14:paraId="480735BB" w14:textId="77777777" w:rsidR="0053202F" w:rsidRPr="000C59FA" w:rsidRDefault="0053202F">
            <w:pPr>
              <w:rPr>
                <w:rFonts w:cs="Arial"/>
                <w:sz w:val="18"/>
              </w:rPr>
            </w:pPr>
            <w:r w:rsidRPr="000C59FA">
              <w:rPr>
                <w:rFonts w:cs="Arial"/>
                <w:sz w:val="18"/>
              </w:rPr>
              <w:t>False</w:t>
            </w:r>
          </w:p>
        </w:tc>
      </w:tr>
      <w:tr w:rsidR="0053202F" w:rsidRPr="000C59FA" w14:paraId="480735C1" w14:textId="77777777" w:rsidTr="000C59FA">
        <w:trPr>
          <w:trHeight w:val="255"/>
        </w:trPr>
        <w:tc>
          <w:tcPr>
            <w:tcW w:w="5092" w:type="dxa"/>
            <w:shd w:val="clear" w:color="auto" w:fill="auto"/>
            <w:noWrap/>
            <w:hideMark/>
          </w:tcPr>
          <w:p w14:paraId="480735BD" w14:textId="77777777" w:rsidR="0053202F" w:rsidRPr="000C59FA" w:rsidRDefault="0053202F">
            <w:pPr>
              <w:rPr>
                <w:rFonts w:cs="Arial"/>
                <w:sz w:val="18"/>
              </w:rPr>
            </w:pPr>
            <w:r w:rsidRPr="000C59FA">
              <w:rPr>
                <w:rFonts w:cs="Arial"/>
                <w:sz w:val="18"/>
              </w:rPr>
              <w:t>LPR Service:  Check the spool folder</w:t>
            </w:r>
          </w:p>
        </w:tc>
        <w:tc>
          <w:tcPr>
            <w:tcW w:w="2084" w:type="dxa"/>
            <w:shd w:val="clear" w:color="auto" w:fill="auto"/>
            <w:noWrap/>
            <w:hideMark/>
          </w:tcPr>
          <w:p w14:paraId="480735BE" w14:textId="77777777" w:rsidR="0053202F" w:rsidRPr="000C59FA" w:rsidRDefault="0053202F">
            <w:pPr>
              <w:rPr>
                <w:rFonts w:cs="Arial"/>
                <w:sz w:val="18"/>
              </w:rPr>
            </w:pPr>
            <w:r w:rsidRPr="000C59FA">
              <w:rPr>
                <w:rFonts w:cs="Arial"/>
                <w:sz w:val="18"/>
              </w:rPr>
              <w:t>Windows 2008 Print Services Role</w:t>
            </w:r>
          </w:p>
        </w:tc>
        <w:tc>
          <w:tcPr>
            <w:tcW w:w="1136" w:type="dxa"/>
            <w:shd w:val="clear" w:color="auto" w:fill="auto"/>
            <w:noWrap/>
            <w:hideMark/>
          </w:tcPr>
          <w:p w14:paraId="480735BF" w14:textId="77777777" w:rsidR="0053202F" w:rsidRPr="000C59FA" w:rsidRDefault="0053202F">
            <w:pPr>
              <w:rPr>
                <w:rFonts w:cs="Arial"/>
                <w:sz w:val="18"/>
              </w:rPr>
            </w:pPr>
            <w:r w:rsidRPr="000C59FA">
              <w:rPr>
                <w:rFonts w:cs="Arial"/>
                <w:sz w:val="18"/>
              </w:rPr>
              <w:t>Alert</w:t>
            </w:r>
          </w:p>
        </w:tc>
        <w:tc>
          <w:tcPr>
            <w:tcW w:w="780" w:type="dxa"/>
            <w:shd w:val="clear" w:color="auto" w:fill="auto"/>
            <w:noWrap/>
            <w:hideMark/>
          </w:tcPr>
          <w:p w14:paraId="480735C0" w14:textId="77777777" w:rsidR="0053202F" w:rsidRPr="000C59FA" w:rsidRDefault="0053202F">
            <w:pPr>
              <w:rPr>
                <w:rFonts w:cs="Arial"/>
                <w:sz w:val="18"/>
              </w:rPr>
            </w:pPr>
            <w:r w:rsidRPr="000C59FA">
              <w:rPr>
                <w:rFonts w:cs="Arial"/>
                <w:sz w:val="18"/>
              </w:rPr>
              <w:t>False</w:t>
            </w:r>
          </w:p>
        </w:tc>
      </w:tr>
      <w:tr w:rsidR="0053202F" w:rsidRPr="000C59FA" w14:paraId="480735C6" w14:textId="77777777" w:rsidTr="000C59FA">
        <w:trPr>
          <w:trHeight w:val="255"/>
        </w:trPr>
        <w:tc>
          <w:tcPr>
            <w:tcW w:w="5092" w:type="dxa"/>
            <w:shd w:val="clear" w:color="auto" w:fill="auto"/>
            <w:noWrap/>
            <w:hideMark/>
          </w:tcPr>
          <w:p w14:paraId="480735C2" w14:textId="77777777" w:rsidR="0053202F" w:rsidRPr="000C59FA" w:rsidRDefault="0053202F">
            <w:pPr>
              <w:rPr>
                <w:rFonts w:cs="Arial"/>
                <w:sz w:val="18"/>
              </w:rPr>
            </w:pPr>
            <w:r w:rsidRPr="000C59FA">
              <w:rPr>
                <w:rFonts w:cs="Arial"/>
                <w:sz w:val="18"/>
              </w:rPr>
              <w:t>TCP/IP Printer Port:  Correct network issues</w:t>
            </w:r>
          </w:p>
        </w:tc>
        <w:tc>
          <w:tcPr>
            <w:tcW w:w="2084" w:type="dxa"/>
            <w:shd w:val="clear" w:color="auto" w:fill="auto"/>
            <w:noWrap/>
            <w:hideMark/>
          </w:tcPr>
          <w:p w14:paraId="480735C3" w14:textId="77777777" w:rsidR="0053202F" w:rsidRPr="000C59FA" w:rsidRDefault="0053202F">
            <w:pPr>
              <w:rPr>
                <w:rFonts w:cs="Arial"/>
                <w:sz w:val="18"/>
              </w:rPr>
            </w:pPr>
            <w:r w:rsidRPr="000C59FA">
              <w:rPr>
                <w:rFonts w:cs="Arial"/>
                <w:sz w:val="18"/>
              </w:rPr>
              <w:t>Windows 2008 Print Services Role</w:t>
            </w:r>
          </w:p>
        </w:tc>
        <w:tc>
          <w:tcPr>
            <w:tcW w:w="1136" w:type="dxa"/>
            <w:shd w:val="clear" w:color="auto" w:fill="auto"/>
            <w:noWrap/>
            <w:hideMark/>
          </w:tcPr>
          <w:p w14:paraId="480735C4" w14:textId="77777777" w:rsidR="0053202F" w:rsidRPr="000C59FA" w:rsidRDefault="0053202F">
            <w:pPr>
              <w:rPr>
                <w:rFonts w:cs="Arial"/>
                <w:sz w:val="18"/>
              </w:rPr>
            </w:pPr>
            <w:r w:rsidRPr="000C59FA">
              <w:rPr>
                <w:rFonts w:cs="Arial"/>
                <w:sz w:val="18"/>
              </w:rPr>
              <w:t>Alert</w:t>
            </w:r>
          </w:p>
        </w:tc>
        <w:tc>
          <w:tcPr>
            <w:tcW w:w="780" w:type="dxa"/>
            <w:shd w:val="clear" w:color="auto" w:fill="auto"/>
            <w:noWrap/>
            <w:hideMark/>
          </w:tcPr>
          <w:p w14:paraId="480735C5" w14:textId="77777777" w:rsidR="0053202F" w:rsidRPr="000C59FA" w:rsidRDefault="0053202F">
            <w:pPr>
              <w:rPr>
                <w:rFonts w:cs="Arial"/>
                <w:sz w:val="18"/>
              </w:rPr>
            </w:pPr>
            <w:r w:rsidRPr="000C59FA">
              <w:rPr>
                <w:rFonts w:cs="Arial"/>
                <w:sz w:val="18"/>
              </w:rPr>
              <w:t>False</w:t>
            </w:r>
          </w:p>
        </w:tc>
      </w:tr>
      <w:tr w:rsidR="0053202F" w:rsidRPr="000C59FA" w14:paraId="480735CB" w14:textId="77777777" w:rsidTr="000C59FA">
        <w:trPr>
          <w:trHeight w:val="255"/>
        </w:trPr>
        <w:tc>
          <w:tcPr>
            <w:tcW w:w="5092" w:type="dxa"/>
            <w:shd w:val="clear" w:color="auto" w:fill="auto"/>
            <w:noWrap/>
            <w:hideMark/>
          </w:tcPr>
          <w:p w14:paraId="480735C7" w14:textId="77777777" w:rsidR="0053202F" w:rsidRPr="000C59FA" w:rsidRDefault="0053202F">
            <w:pPr>
              <w:rPr>
                <w:rFonts w:cs="Arial"/>
                <w:sz w:val="18"/>
              </w:rPr>
            </w:pPr>
            <w:r w:rsidRPr="000C59FA">
              <w:rPr>
                <w:rFonts w:cs="Arial"/>
                <w:sz w:val="18"/>
              </w:rPr>
              <w:t>TCP/IP Printer Port:  Close programs or restart the print server</w:t>
            </w:r>
          </w:p>
        </w:tc>
        <w:tc>
          <w:tcPr>
            <w:tcW w:w="2084" w:type="dxa"/>
            <w:shd w:val="clear" w:color="auto" w:fill="auto"/>
            <w:noWrap/>
            <w:hideMark/>
          </w:tcPr>
          <w:p w14:paraId="480735C8" w14:textId="77777777" w:rsidR="0053202F" w:rsidRPr="000C59FA" w:rsidRDefault="0053202F">
            <w:pPr>
              <w:rPr>
                <w:rFonts w:cs="Arial"/>
                <w:sz w:val="18"/>
              </w:rPr>
            </w:pPr>
            <w:r w:rsidRPr="000C59FA">
              <w:rPr>
                <w:rFonts w:cs="Arial"/>
                <w:sz w:val="18"/>
              </w:rPr>
              <w:t>Windows 2008 Print Services Role</w:t>
            </w:r>
          </w:p>
        </w:tc>
        <w:tc>
          <w:tcPr>
            <w:tcW w:w="1136" w:type="dxa"/>
            <w:shd w:val="clear" w:color="auto" w:fill="auto"/>
            <w:noWrap/>
            <w:hideMark/>
          </w:tcPr>
          <w:p w14:paraId="480735C9" w14:textId="77777777" w:rsidR="0053202F" w:rsidRPr="000C59FA" w:rsidRDefault="0053202F">
            <w:pPr>
              <w:rPr>
                <w:rFonts w:cs="Arial"/>
                <w:sz w:val="18"/>
              </w:rPr>
            </w:pPr>
            <w:r w:rsidRPr="000C59FA">
              <w:rPr>
                <w:rFonts w:cs="Arial"/>
                <w:sz w:val="18"/>
              </w:rPr>
              <w:t>Alert</w:t>
            </w:r>
          </w:p>
        </w:tc>
        <w:tc>
          <w:tcPr>
            <w:tcW w:w="780" w:type="dxa"/>
            <w:shd w:val="clear" w:color="auto" w:fill="auto"/>
            <w:noWrap/>
            <w:hideMark/>
          </w:tcPr>
          <w:p w14:paraId="480735CA" w14:textId="77777777" w:rsidR="0053202F" w:rsidRPr="000C59FA" w:rsidRDefault="0053202F">
            <w:pPr>
              <w:rPr>
                <w:rFonts w:cs="Arial"/>
                <w:sz w:val="18"/>
              </w:rPr>
            </w:pPr>
            <w:r w:rsidRPr="000C59FA">
              <w:rPr>
                <w:rFonts w:cs="Arial"/>
                <w:sz w:val="18"/>
              </w:rPr>
              <w:t>False</w:t>
            </w:r>
          </w:p>
        </w:tc>
      </w:tr>
      <w:tr w:rsidR="0053202F" w:rsidRPr="000C59FA" w14:paraId="480735D0" w14:textId="77777777" w:rsidTr="000C59FA">
        <w:trPr>
          <w:trHeight w:val="255"/>
        </w:trPr>
        <w:tc>
          <w:tcPr>
            <w:tcW w:w="5092" w:type="dxa"/>
            <w:shd w:val="clear" w:color="auto" w:fill="auto"/>
            <w:noWrap/>
            <w:hideMark/>
          </w:tcPr>
          <w:p w14:paraId="480735CC" w14:textId="77777777" w:rsidR="0053202F" w:rsidRPr="000C59FA" w:rsidRDefault="0053202F">
            <w:pPr>
              <w:rPr>
                <w:rFonts w:cs="Arial"/>
                <w:sz w:val="18"/>
              </w:rPr>
            </w:pPr>
            <w:r w:rsidRPr="000C59FA">
              <w:rPr>
                <w:rFonts w:cs="Arial"/>
                <w:sz w:val="18"/>
              </w:rPr>
              <w:t>TCP/IP Printer Port:  Delete unnecessary files or add disk space</w:t>
            </w:r>
          </w:p>
        </w:tc>
        <w:tc>
          <w:tcPr>
            <w:tcW w:w="2084" w:type="dxa"/>
            <w:shd w:val="clear" w:color="auto" w:fill="auto"/>
            <w:noWrap/>
            <w:hideMark/>
          </w:tcPr>
          <w:p w14:paraId="480735CD" w14:textId="77777777" w:rsidR="0053202F" w:rsidRPr="000C59FA" w:rsidRDefault="0053202F">
            <w:pPr>
              <w:rPr>
                <w:rFonts w:cs="Arial"/>
                <w:sz w:val="18"/>
              </w:rPr>
            </w:pPr>
            <w:r w:rsidRPr="000C59FA">
              <w:rPr>
                <w:rFonts w:cs="Arial"/>
                <w:sz w:val="18"/>
              </w:rPr>
              <w:t>Windows 2008 Print Services Role</w:t>
            </w:r>
          </w:p>
        </w:tc>
        <w:tc>
          <w:tcPr>
            <w:tcW w:w="1136" w:type="dxa"/>
            <w:shd w:val="clear" w:color="auto" w:fill="auto"/>
            <w:noWrap/>
            <w:hideMark/>
          </w:tcPr>
          <w:p w14:paraId="480735CE" w14:textId="77777777" w:rsidR="0053202F" w:rsidRPr="000C59FA" w:rsidRDefault="0053202F">
            <w:pPr>
              <w:rPr>
                <w:rFonts w:cs="Arial"/>
                <w:sz w:val="18"/>
              </w:rPr>
            </w:pPr>
            <w:r w:rsidRPr="000C59FA">
              <w:rPr>
                <w:rFonts w:cs="Arial"/>
                <w:sz w:val="18"/>
              </w:rPr>
              <w:t>Alert</w:t>
            </w:r>
          </w:p>
        </w:tc>
        <w:tc>
          <w:tcPr>
            <w:tcW w:w="780" w:type="dxa"/>
            <w:shd w:val="clear" w:color="auto" w:fill="auto"/>
            <w:noWrap/>
            <w:hideMark/>
          </w:tcPr>
          <w:p w14:paraId="480735CF" w14:textId="77777777" w:rsidR="0053202F" w:rsidRPr="000C59FA" w:rsidRDefault="0053202F">
            <w:pPr>
              <w:rPr>
                <w:rFonts w:cs="Arial"/>
                <w:sz w:val="18"/>
              </w:rPr>
            </w:pPr>
            <w:r w:rsidRPr="000C59FA">
              <w:rPr>
                <w:rFonts w:cs="Arial"/>
                <w:sz w:val="18"/>
              </w:rPr>
              <w:t>False</w:t>
            </w:r>
          </w:p>
        </w:tc>
      </w:tr>
      <w:tr w:rsidR="0053202F" w:rsidRPr="000C59FA" w14:paraId="480735D5" w14:textId="77777777" w:rsidTr="000C59FA">
        <w:trPr>
          <w:trHeight w:val="255"/>
        </w:trPr>
        <w:tc>
          <w:tcPr>
            <w:tcW w:w="5092" w:type="dxa"/>
            <w:shd w:val="clear" w:color="auto" w:fill="auto"/>
            <w:noWrap/>
            <w:hideMark/>
          </w:tcPr>
          <w:p w14:paraId="480735D1" w14:textId="77777777" w:rsidR="0053202F" w:rsidRPr="000C59FA" w:rsidRDefault="0053202F">
            <w:pPr>
              <w:rPr>
                <w:rFonts w:cs="Arial"/>
                <w:sz w:val="18"/>
              </w:rPr>
            </w:pPr>
            <w:r w:rsidRPr="000C59FA">
              <w:rPr>
                <w:rFonts w:cs="Arial"/>
                <w:sz w:val="18"/>
              </w:rPr>
              <w:t>Print Migration Registry Access:  Ensure the server is accessible</w:t>
            </w:r>
          </w:p>
        </w:tc>
        <w:tc>
          <w:tcPr>
            <w:tcW w:w="2084" w:type="dxa"/>
            <w:shd w:val="clear" w:color="auto" w:fill="auto"/>
            <w:noWrap/>
            <w:hideMark/>
          </w:tcPr>
          <w:p w14:paraId="480735D2" w14:textId="77777777" w:rsidR="0053202F" w:rsidRPr="000C59FA" w:rsidRDefault="0053202F">
            <w:pPr>
              <w:rPr>
                <w:rFonts w:cs="Arial"/>
                <w:sz w:val="18"/>
              </w:rPr>
            </w:pPr>
            <w:r w:rsidRPr="000C59FA">
              <w:rPr>
                <w:rFonts w:cs="Arial"/>
                <w:sz w:val="18"/>
              </w:rPr>
              <w:t>Windows 2008 Print Services Role</w:t>
            </w:r>
          </w:p>
        </w:tc>
        <w:tc>
          <w:tcPr>
            <w:tcW w:w="1136" w:type="dxa"/>
            <w:shd w:val="clear" w:color="auto" w:fill="auto"/>
            <w:noWrap/>
            <w:hideMark/>
          </w:tcPr>
          <w:p w14:paraId="480735D3" w14:textId="77777777" w:rsidR="0053202F" w:rsidRPr="000C59FA" w:rsidRDefault="0053202F">
            <w:pPr>
              <w:rPr>
                <w:rFonts w:cs="Arial"/>
                <w:sz w:val="18"/>
              </w:rPr>
            </w:pPr>
            <w:r w:rsidRPr="000C59FA">
              <w:rPr>
                <w:rFonts w:cs="Arial"/>
                <w:sz w:val="18"/>
              </w:rPr>
              <w:t>Alert</w:t>
            </w:r>
          </w:p>
        </w:tc>
        <w:tc>
          <w:tcPr>
            <w:tcW w:w="780" w:type="dxa"/>
            <w:shd w:val="clear" w:color="auto" w:fill="auto"/>
            <w:noWrap/>
            <w:hideMark/>
          </w:tcPr>
          <w:p w14:paraId="480735D4" w14:textId="77777777" w:rsidR="0053202F" w:rsidRPr="000C59FA" w:rsidRDefault="0053202F">
            <w:pPr>
              <w:rPr>
                <w:rFonts w:cs="Arial"/>
                <w:sz w:val="18"/>
              </w:rPr>
            </w:pPr>
            <w:r w:rsidRPr="000C59FA">
              <w:rPr>
                <w:rFonts w:cs="Arial"/>
                <w:sz w:val="18"/>
              </w:rPr>
              <w:t>True</w:t>
            </w:r>
          </w:p>
        </w:tc>
      </w:tr>
      <w:tr w:rsidR="0053202F" w:rsidRPr="000C59FA" w14:paraId="480735DA" w14:textId="77777777" w:rsidTr="000C59FA">
        <w:trPr>
          <w:trHeight w:val="255"/>
        </w:trPr>
        <w:tc>
          <w:tcPr>
            <w:tcW w:w="5092" w:type="dxa"/>
            <w:shd w:val="clear" w:color="auto" w:fill="auto"/>
            <w:noWrap/>
            <w:hideMark/>
          </w:tcPr>
          <w:p w14:paraId="480735D6" w14:textId="77777777" w:rsidR="0053202F" w:rsidRPr="000C59FA" w:rsidRDefault="0053202F">
            <w:pPr>
              <w:rPr>
                <w:rFonts w:cs="Arial"/>
                <w:sz w:val="18"/>
              </w:rPr>
            </w:pPr>
            <w:r w:rsidRPr="000C59FA">
              <w:rPr>
                <w:rFonts w:cs="Arial"/>
                <w:sz w:val="18"/>
              </w:rPr>
              <w:lastRenderedPageBreak/>
              <w:t>Print Color Profile Configuration:  Manually install the color profile</w:t>
            </w:r>
          </w:p>
        </w:tc>
        <w:tc>
          <w:tcPr>
            <w:tcW w:w="2084" w:type="dxa"/>
            <w:shd w:val="clear" w:color="auto" w:fill="auto"/>
            <w:noWrap/>
            <w:hideMark/>
          </w:tcPr>
          <w:p w14:paraId="480735D7" w14:textId="77777777" w:rsidR="0053202F" w:rsidRPr="000C59FA" w:rsidRDefault="0053202F">
            <w:pPr>
              <w:rPr>
                <w:rFonts w:cs="Arial"/>
                <w:sz w:val="18"/>
              </w:rPr>
            </w:pPr>
            <w:r w:rsidRPr="000C59FA">
              <w:rPr>
                <w:rFonts w:cs="Arial"/>
                <w:sz w:val="18"/>
              </w:rPr>
              <w:t>Windows 2008 Print Services Printer Queue</w:t>
            </w:r>
          </w:p>
        </w:tc>
        <w:tc>
          <w:tcPr>
            <w:tcW w:w="1136" w:type="dxa"/>
            <w:shd w:val="clear" w:color="auto" w:fill="auto"/>
            <w:noWrap/>
            <w:hideMark/>
          </w:tcPr>
          <w:p w14:paraId="480735D8" w14:textId="77777777" w:rsidR="0053202F" w:rsidRPr="000C59FA" w:rsidRDefault="0053202F">
            <w:pPr>
              <w:rPr>
                <w:rFonts w:cs="Arial"/>
                <w:sz w:val="18"/>
              </w:rPr>
            </w:pPr>
            <w:r w:rsidRPr="000C59FA">
              <w:rPr>
                <w:rFonts w:cs="Arial"/>
                <w:sz w:val="18"/>
              </w:rPr>
              <w:t>Alert</w:t>
            </w:r>
          </w:p>
        </w:tc>
        <w:tc>
          <w:tcPr>
            <w:tcW w:w="780" w:type="dxa"/>
            <w:shd w:val="clear" w:color="auto" w:fill="auto"/>
            <w:noWrap/>
            <w:hideMark/>
          </w:tcPr>
          <w:p w14:paraId="480735D9" w14:textId="77777777" w:rsidR="0053202F" w:rsidRPr="000C59FA" w:rsidRDefault="0053202F">
            <w:pPr>
              <w:rPr>
                <w:rFonts w:cs="Arial"/>
                <w:sz w:val="18"/>
              </w:rPr>
            </w:pPr>
            <w:r w:rsidRPr="000C59FA">
              <w:rPr>
                <w:rFonts w:cs="Arial"/>
                <w:sz w:val="18"/>
              </w:rPr>
              <w:t>True</w:t>
            </w:r>
          </w:p>
        </w:tc>
      </w:tr>
      <w:tr w:rsidR="0053202F" w:rsidRPr="000C59FA" w14:paraId="480735DF" w14:textId="77777777" w:rsidTr="000C59FA">
        <w:trPr>
          <w:trHeight w:val="255"/>
        </w:trPr>
        <w:tc>
          <w:tcPr>
            <w:tcW w:w="5092" w:type="dxa"/>
            <w:shd w:val="clear" w:color="auto" w:fill="auto"/>
            <w:noWrap/>
            <w:hideMark/>
          </w:tcPr>
          <w:p w14:paraId="480735DB" w14:textId="77777777" w:rsidR="0053202F" w:rsidRPr="000C59FA" w:rsidRDefault="0053202F">
            <w:pPr>
              <w:rPr>
                <w:rFonts w:cs="Arial"/>
                <w:sz w:val="18"/>
              </w:rPr>
            </w:pPr>
            <w:r w:rsidRPr="000C59FA">
              <w:rPr>
                <w:rFonts w:cs="Arial"/>
                <w:sz w:val="18"/>
              </w:rPr>
              <w:t>Print Color Profile Configuration:  Manually install the color profile (Windows Server 2008 R2)</w:t>
            </w:r>
          </w:p>
        </w:tc>
        <w:tc>
          <w:tcPr>
            <w:tcW w:w="2084" w:type="dxa"/>
            <w:shd w:val="clear" w:color="auto" w:fill="auto"/>
            <w:noWrap/>
            <w:hideMark/>
          </w:tcPr>
          <w:p w14:paraId="480735DC" w14:textId="77777777" w:rsidR="0053202F" w:rsidRPr="000C59FA" w:rsidRDefault="0053202F">
            <w:pPr>
              <w:rPr>
                <w:rFonts w:cs="Arial"/>
                <w:sz w:val="18"/>
              </w:rPr>
            </w:pPr>
            <w:r w:rsidRPr="000C59FA">
              <w:rPr>
                <w:rFonts w:cs="Arial"/>
                <w:sz w:val="18"/>
              </w:rPr>
              <w:t>Windows 2008 Print Services Printer Queue</w:t>
            </w:r>
          </w:p>
        </w:tc>
        <w:tc>
          <w:tcPr>
            <w:tcW w:w="1136" w:type="dxa"/>
            <w:shd w:val="clear" w:color="auto" w:fill="auto"/>
            <w:noWrap/>
            <w:hideMark/>
          </w:tcPr>
          <w:p w14:paraId="480735DD" w14:textId="77777777" w:rsidR="0053202F" w:rsidRPr="000C59FA" w:rsidRDefault="0053202F">
            <w:pPr>
              <w:rPr>
                <w:rFonts w:cs="Arial"/>
                <w:sz w:val="18"/>
              </w:rPr>
            </w:pPr>
            <w:r w:rsidRPr="000C59FA">
              <w:rPr>
                <w:rFonts w:cs="Arial"/>
                <w:sz w:val="18"/>
              </w:rPr>
              <w:t>Alert</w:t>
            </w:r>
          </w:p>
        </w:tc>
        <w:tc>
          <w:tcPr>
            <w:tcW w:w="780" w:type="dxa"/>
            <w:shd w:val="clear" w:color="auto" w:fill="auto"/>
            <w:noWrap/>
            <w:hideMark/>
          </w:tcPr>
          <w:p w14:paraId="480735DE" w14:textId="77777777" w:rsidR="0053202F" w:rsidRPr="000C59FA" w:rsidRDefault="0053202F">
            <w:pPr>
              <w:rPr>
                <w:rFonts w:cs="Arial"/>
                <w:sz w:val="18"/>
              </w:rPr>
            </w:pPr>
            <w:r w:rsidRPr="000C59FA">
              <w:rPr>
                <w:rFonts w:cs="Arial"/>
                <w:sz w:val="18"/>
              </w:rPr>
              <w:t>True</w:t>
            </w:r>
          </w:p>
        </w:tc>
      </w:tr>
      <w:tr w:rsidR="0053202F" w:rsidRPr="000C59FA" w14:paraId="480735E4" w14:textId="77777777" w:rsidTr="000C59FA">
        <w:trPr>
          <w:trHeight w:val="255"/>
        </w:trPr>
        <w:tc>
          <w:tcPr>
            <w:tcW w:w="5092" w:type="dxa"/>
            <w:shd w:val="clear" w:color="auto" w:fill="auto"/>
            <w:noWrap/>
            <w:hideMark/>
          </w:tcPr>
          <w:p w14:paraId="480735E0" w14:textId="77777777" w:rsidR="0053202F" w:rsidRPr="000C59FA" w:rsidRDefault="0053202F">
            <w:pPr>
              <w:rPr>
                <w:rFonts w:cs="Arial"/>
                <w:sz w:val="18"/>
              </w:rPr>
            </w:pPr>
            <w:r w:rsidRPr="000C59FA">
              <w:rPr>
                <w:rFonts w:cs="Arial"/>
                <w:sz w:val="18"/>
              </w:rPr>
              <w:t>Print Filter Pipeline Manager:  Retry printing or restart the print server</w:t>
            </w:r>
          </w:p>
        </w:tc>
        <w:tc>
          <w:tcPr>
            <w:tcW w:w="2084" w:type="dxa"/>
            <w:shd w:val="clear" w:color="auto" w:fill="auto"/>
            <w:noWrap/>
            <w:hideMark/>
          </w:tcPr>
          <w:p w14:paraId="480735E1" w14:textId="77777777" w:rsidR="0053202F" w:rsidRPr="000C59FA" w:rsidRDefault="0053202F">
            <w:pPr>
              <w:rPr>
                <w:rFonts w:cs="Arial"/>
                <w:sz w:val="18"/>
              </w:rPr>
            </w:pPr>
            <w:r w:rsidRPr="000C59FA">
              <w:rPr>
                <w:rFonts w:cs="Arial"/>
                <w:sz w:val="18"/>
              </w:rPr>
              <w:t>Windows 2008 Print Services Role</w:t>
            </w:r>
          </w:p>
        </w:tc>
        <w:tc>
          <w:tcPr>
            <w:tcW w:w="1136" w:type="dxa"/>
            <w:shd w:val="clear" w:color="auto" w:fill="auto"/>
            <w:noWrap/>
            <w:hideMark/>
          </w:tcPr>
          <w:p w14:paraId="480735E2" w14:textId="77777777" w:rsidR="0053202F" w:rsidRPr="000C59FA" w:rsidRDefault="0053202F">
            <w:pPr>
              <w:rPr>
                <w:rFonts w:cs="Arial"/>
                <w:sz w:val="18"/>
              </w:rPr>
            </w:pPr>
            <w:r w:rsidRPr="000C59FA">
              <w:rPr>
                <w:rFonts w:cs="Arial"/>
                <w:sz w:val="18"/>
              </w:rPr>
              <w:t>Alert</w:t>
            </w:r>
          </w:p>
        </w:tc>
        <w:tc>
          <w:tcPr>
            <w:tcW w:w="780" w:type="dxa"/>
            <w:shd w:val="clear" w:color="auto" w:fill="auto"/>
            <w:noWrap/>
            <w:hideMark/>
          </w:tcPr>
          <w:p w14:paraId="480735E3" w14:textId="77777777" w:rsidR="0053202F" w:rsidRPr="000C59FA" w:rsidRDefault="0053202F">
            <w:pPr>
              <w:rPr>
                <w:rFonts w:cs="Arial"/>
                <w:sz w:val="18"/>
              </w:rPr>
            </w:pPr>
            <w:r w:rsidRPr="000C59FA">
              <w:rPr>
                <w:rFonts w:cs="Arial"/>
                <w:sz w:val="18"/>
              </w:rPr>
              <w:t>True</w:t>
            </w:r>
          </w:p>
        </w:tc>
      </w:tr>
      <w:tr w:rsidR="0053202F" w:rsidRPr="000C59FA" w14:paraId="480735E9" w14:textId="77777777" w:rsidTr="000C59FA">
        <w:trPr>
          <w:trHeight w:val="255"/>
        </w:trPr>
        <w:tc>
          <w:tcPr>
            <w:tcW w:w="5092" w:type="dxa"/>
            <w:shd w:val="clear" w:color="auto" w:fill="auto"/>
            <w:noWrap/>
            <w:hideMark/>
          </w:tcPr>
          <w:p w14:paraId="480735E5" w14:textId="77777777" w:rsidR="0053202F" w:rsidRPr="000C59FA" w:rsidRDefault="0053202F">
            <w:pPr>
              <w:rPr>
                <w:rFonts w:cs="Arial"/>
                <w:sz w:val="18"/>
              </w:rPr>
            </w:pPr>
            <w:r w:rsidRPr="000C59FA">
              <w:rPr>
                <w:rFonts w:cs="Arial"/>
                <w:sz w:val="18"/>
              </w:rPr>
              <w:t>Print Processor:  Install the Printer Driver</w:t>
            </w:r>
          </w:p>
        </w:tc>
        <w:tc>
          <w:tcPr>
            <w:tcW w:w="2084" w:type="dxa"/>
            <w:shd w:val="clear" w:color="auto" w:fill="auto"/>
            <w:noWrap/>
            <w:hideMark/>
          </w:tcPr>
          <w:p w14:paraId="480735E6" w14:textId="77777777" w:rsidR="0053202F" w:rsidRPr="000C59FA" w:rsidRDefault="0053202F">
            <w:pPr>
              <w:rPr>
                <w:rFonts w:cs="Arial"/>
                <w:sz w:val="18"/>
              </w:rPr>
            </w:pPr>
            <w:r w:rsidRPr="000C59FA">
              <w:rPr>
                <w:rFonts w:cs="Arial"/>
                <w:sz w:val="18"/>
              </w:rPr>
              <w:t>Windows 2008 Print Services Printer Queue</w:t>
            </w:r>
          </w:p>
        </w:tc>
        <w:tc>
          <w:tcPr>
            <w:tcW w:w="1136" w:type="dxa"/>
            <w:shd w:val="clear" w:color="auto" w:fill="auto"/>
            <w:noWrap/>
            <w:hideMark/>
          </w:tcPr>
          <w:p w14:paraId="480735E7" w14:textId="77777777" w:rsidR="0053202F" w:rsidRPr="000C59FA" w:rsidRDefault="0053202F">
            <w:pPr>
              <w:rPr>
                <w:rFonts w:cs="Arial"/>
                <w:sz w:val="18"/>
              </w:rPr>
            </w:pPr>
            <w:r w:rsidRPr="000C59FA">
              <w:rPr>
                <w:rFonts w:cs="Arial"/>
                <w:sz w:val="18"/>
              </w:rPr>
              <w:t>Alert</w:t>
            </w:r>
          </w:p>
        </w:tc>
        <w:tc>
          <w:tcPr>
            <w:tcW w:w="780" w:type="dxa"/>
            <w:shd w:val="clear" w:color="auto" w:fill="auto"/>
            <w:noWrap/>
            <w:hideMark/>
          </w:tcPr>
          <w:p w14:paraId="480735E8" w14:textId="77777777" w:rsidR="0053202F" w:rsidRPr="000C59FA" w:rsidRDefault="0053202F">
            <w:pPr>
              <w:rPr>
                <w:rFonts w:cs="Arial"/>
                <w:sz w:val="18"/>
              </w:rPr>
            </w:pPr>
            <w:r w:rsidRPr="000C59FA">
              <w:rPr>
                <w:rFonts w:cs="Arial"/>
                <w:sz w:val="18"/>
              </w:rPr>
              <w:t>True</w:t>
            </w:r>
          </w:p>
        </w:tc>
      </w:tr>
      <w:tr w:rsidR="0053202F" w:rsidRPr="000C59FA" w14:paraId="480735EE" w14:textId="77777777" w:rsidTr="000C59FA">
        <w:trPr>
          <w:trHeight w:val="255"/>
        </w:trPr>
        <w:tc>
          <w:tcPr>
            <w:tcW w:w="5092" w:type="dxa"/>
            <w:shd w:val="clear" w:color="auto" w:fill="auto"/>
            <w:noWrap/>
            <w:hideMark/>
          </w:tcPr>
          <w:p w14:paraId="480735EA" w14:textId="77777777" w:rsidR="0053202F" w:rsidRPr="000C59FA" w:rsidRDefault="0053202F">
            <w:pPr>
              <w:rPr>
                <w:rFonts w:cs="Arial"/>
                <w:sz w:val="18"/>
              </w:rPr>
            </w:pPr>
            <w:r w:rsidRPr="000C59FA">
              <w:rPr>
                <w:rFonts w:cs="Arial"/>
                <w:sz w:val="18"/>
              </w:rPr>
              <w:t>Print Processor:  Install the Printer Driver (Windows Server 2008 R2)</w:t>
            </w:r>
          </w:p>
        </w:tc>
        <w:tc>
          <w:tcPr>
            <w:tcW w:w="2084" w:type="dxa"/>
            <w:shd w:val="clear" w:color="auto" w:fill="auto"/>
            <w:noWrap/>
            <w:hideMark/>
          </w:tcPr>
          <w:p w14:paraId="480735EB" w14:textId="77777777" w:rsidR="0053202F" w:rsidRPr="000C59FA" w:rsidRDefault="0053202F">
            <w:pPr>
              <w:rPr>
                <w:rFonts w:cs="Arial"/>
                <w:sz w:val="18"/>
              </w:rPr>
            </w:pPr>
            <w:r w:rsidRPr="000C59FA">
              <w:rPr>
                <w:rFonts w:cs="Arial"/>
                <w:sz w:val="18"/>
              </w:rPr>
              <w:t>Windows 2008 Print Services Printer Queue</w:t>
            </w:r>
          </w:p>
        </w:tc>
        <w:tc>
          <w:tcPr>
            <w:tcW w:w="1136" w:type="dxa"/>
            <w:shd w:val="clear" w:color="auto" w:fill="auto"/>
            <w:noWrap/>
            <w:hideMark/>
          </w:tcPr>
          <w:p w14:paraId="480735EC" w14:textId="77777777" w:rsidR="0053202F" w:rsidRPr="000C59FA" w:rsidRDefault="0053202F">
            <w:pPr>
              <w:rPr>
                <w:rFonts w:cs="Arial"/>
                <w:sz w:val="18"/>
              </w:rPr>
            </w:pPr>
            <w:r w:rsidRPr="000C59FA">
              <w:rPr>
                <w:rFonts w:cs="Arial"/>
                <w:sz w:val="18"/>
              </w:rPr>
              <w:t>Alert</w:t>
            </w:r>
          </w:p>
        </w:tc>
        <w:tc>
          <w:tcPr>
            <w:tcW w:w="780" w:type="dxa"/>
            <w:shd w:val="clear" w:color="auto" w:fill="auto"/>
            <w:noWrap/>
            <w:hideMark/>
          </w:tcPr>
          <w:p w14:paraId="480735ED" w14:textId="77777777" w:rsidR="0053202F" w:rsidRPr="000C59FA" w:rsidRDefault="0053202F">
            <w:pPr>
              <w:rPr>
                <w:rFonts w:cs="Arial"/>
                <w:sz w:val="18"/>
              </w:rPr>
            </w:pPr>
            <w:r w:rsidRPr="000C59FA">
              <w:rPr>
                <w:rFonts w:cs="Arial"/>
                <w:sz w:val="18"/>
              </w:rPr>
              <w:t>True</w:t>
            </w:r>
          </w:p>
        </w:tc>
      </w:tr>
      <w:tr w:rsidR="0053202F" w:rsidRPr="000C59FA" w14:paraId="480735F3" w14:textId="77777777" w:rsidTr="000C59FA">
        <w:trPr>
          <w:trHeight w:val="255"/>
        </w:trPr>
        <w:tc>
          <w:tcPr>
            <w:tcW w:w="5092" w:type="dxa"/>
            <w:shd w:val="clear" w:color="auto" w:fill="auto"/>
            <w:noWrap/>
            <w:hideMark/>
          </w:tcPr>
          <w:p w14:paraId="480735EF" w14:textId="77777777" w:rsidR="0053202F" w:rsidRPr="000C59FA" w:rsidRDefault="0053202F">
            <w:pPr>
              <w:rPr>
                <w:rFonts w:cs="Arial"/>
                <w:sz w:val="18"/>
              </w:rPr>
            </w:pPr>
            <w:r w:rsidRPr="000C59FA">
              <w:rPr>
                <w:rFonts w:cs="Arial"/>
                <w:sz w:val="18"/>
              </w:rPr>
              <w:t>Shared Printer:  Restart the print spooler fix sharing problems and check Group Policy</w:t>
            </w:r>
          </w:p>
        </w:tc>
        <w:tc>
          <w:tcPr>
            <w:tcW w:w="2084" w:type="dxa"/>
            <w:shd w:val="clear" w:color="auto" w:fill="auto"/>
            <w:noWrap/>
            <w:hideMark/>
          </w:tcPr>
          <w:p w14:paraId="480735F0" w14:textId="77777777" w:rsidR="0053202F" w:rsidRPr="000C59FA" w:rsidRDefault="0053202F">
            <w:pPr>
              <w:rPr>
                <w:rFonts w:cs="Arial"/>
                <w:sz w:val="18"/>
              </w:rPr>
            </w:pPr>
            <w:r w:rsidRPr="000C59FA">
              <w:rPr>
                <w:rFonts w:cs="Arial"/>
                <w:sz w:val="18"/>
              </w:rPr>
              <w:t>Windows 2008 Print Services Printer Queue</w:t>
            </w:r>
          </w:p>
        </w:tc>
        <w:tc>
          <w:tcPr>
            <w:tcW w:w="1136" w:type="dxa"/>
            <w:shd w:val="clear" w:color="auto" w:fill="auto"/>
            <w:noWrap/>
            <w:hideMark/>
          </w:tcPr>
          <w:p w14:paraId="480735F1" w14:textId="77777777" w:rsidR="0053202F" w:rsidRPr="000C59FA" w:rsidRDefault="0053202F">
            <w:pPr>
              <w:rPr>
                <w:rFonts w:cs="Arial"/>
                <w:sz w:val="18"/>
              </w:rPr>
            </w:pPr>
            <w:r w:rsidRPr="000C59FA">
              <w:rPr>
                <w:rFonts w:cs="Arial"/>
                <w:sz w:val="18"/>
              </w:rPr>
              <w:t>Alert</w:t>
            </w:r>
          </w:p>
        </w:tc>
        <w:tc>
          <w:tcPr>
            <w:tcW w:w="780" w:type="dxa"/>
            <w:shd w:val="clear" w:color="auto" w:fill="auto"/>
            <w:noWrap/>
            <w:hideMark/>
          </w:tcPr>
          <w:p w14:paraId="480735F2" w14:textId="77777777" w:rsidR="0053202F" w:rsidRPr="000C59FA" w:rsidRDefault="0053202F">
            <w:pPr>
              <w:rPr>
                <w:rFonts w:cs="Arial"/>
                <w:sz w:val="18"/>
              </w:rPr>
            </w:pPr>
            <w:r w:rsidRPr="000C59FA">
              <w:rPr>
                <w:rFonts w:cs="Arial"/>
                <w:sz w:val="18"/>
              </w:rPr>
              <w:t>True</w:t>
            </w:r>
          </w:p>
        </w:tc>
      </w:tr>
      <w:tr w:rsidR="0053202F" w:rsidRPr="000C59FA" w14:paraId="480735F8" w14:textId="77777777" w:rsidTr="000C59FA">
        <w:trPr>
          <w:trHeight w:val="255"/>
        </w:trPr>
        <w:tc>
          <w:tcPr>
            <w:tcW w:w="5092" w:type="dxa"/>
            <w:shd w:val="clear" w:color="auto" w:fill="auto"/>
            <w:noWrap/>
            <w:hideMark/>
          </w:tcPr>
          <w:p w14:paraId="480735F4" w14:textId="77777777" w:rsidR="0053202F" w:rsidRPr="000C59FA" w:rsidRDefault="0053202F">
            <w:pPr>
              <w:rPr>
                <w:rFonts w:cs="Arial"/>
                <w:sz w:val="18"/>
              </w:rPr>
            </w:pPr>
            <w:r w:rsidRPr="000C59FA">
              <w:rPr>
                <w:rFonts w:cs="Arial"/>
                <w:sz w:val="18"/>
              </w:rPr>
              <w:t>Shared Printer:  Restart the print spooler fix sharing problems and check Group Policy (Windows Server 2008 R2)</w:t>
            </w:r>
          </w:p>
        </w:tc>
        <w:tc>
          <w:tcPr>
            <w:tcW w:w="2084" w:type="dxa"/>
            <w:shd w:val="clear" w:color="auto" w:fill="auto"/>
            <w:noWrap/>
            <w:hideMark/>
          </w:tcPr>
          <w:p w14:paraId="480735F5" w14:textId="77777777" w:rsidR="0053202F" w:rsidRPr="000C59FA" w:rsidRDefault="0053202F">
            <w:pPr>
              <w:rPr>
                <w:rFonts w:cs="Arial"/>
                <w:sz w:val="18"/>
              </w:rPr>
            </w:pPr>
            <w:r w:rsidRPr="000C59FA">
              <w:rPr>
                <w:rFonts w:cs="Arial"/>
                <w:sz w:val="18"/>
              </w:rPr>
              <w:t>Windows 2008 Print Services Printer Queue</w:t>
            </w:r>
          </w:p>
        </w:tc>
        <w:tc>
          <w:tcPr>
            <w:tcW w:w="1136" w:type="dxa"/>
            <w:shd w:val="clear" w:color="auto" w:fill="auto"/>
            <w:noWrap/>
            <w:hideMark/>
          </w:tcPr>
          <w:p w14:paraId="480735F6" w14:textId="77777777" w:rsidR="0053202F" w:rsidRPr="000C59FA" w:rsidRDefault="0053202F">
            <w:pPr>
              <w:rPr>
                <w:rFonts w:cs="Arial"/>
                <w:sz w:val="18"/>
              </w:rPr>
            </w:pPr>
            <w:r w:rsidRPr="000C59FA">
              <w:rPr>
                <w:rFonts w:cs="Arial"/>
                <w:sz w:val="18"/>
              </w:rPr>
              <w:t>Alert</w:t>
            </w:r>
          </w:p>
        </w:tc>
        <w:tc>
          <w:tcPr>
            <w:tcW w:w="780" w:type="dxa"/>
            <w:shd w:val="clear" w:color="auto" w:fill="auto"/>
            <w:noWrap/>
            <w:hideMark/>
          </w:tcPr>
          <w:p w14:paraId="480735F7" w14:textId="77777777" w:rsidR="0053202F" w:rsidRPr="000C59FA" w:rsidRDefault="0053202F">
            <w:pPr>
              <w:rPr>
                <w:rFonts w:cs="Arial"/>
                <w:sz w:val="18"/>
              </w:rPr>
            </w:pPr>
            <w:r w:rsidRPr="000C59FA">
              <w:rPr>
                <w:rFonts w:cs="Arial"/>
                <w:sz w:val="18"/>
              </w:rPr>
              <w:t>True</w:t>
            </w:r>
          </w:p>
        </w:tc>
      </w:tr>
      <w:tr w:rsidR="0053202F" w:rsidRPr="000C59FA" w14:paraId="480735FD" w14:textId="77777777" w:rsidTr="000C59FA">
        <w:trPr>
          <w:trHeight w:val="255"/>
        </w:trPr>
        <w:tc>
          <w:tcPr>
            <w:tcW w:w="5092" w:type="dxa"/>
            <w:shd w:val="clear" w:color="auto" w:fill="auto"/>
            <w:noWrap/>
            <w:hideMark/>
          </w:tcPr>
          <w:p w14:paraId="480735F9" w14:textId="77777777" w:rsidR="0053202F" w:rsidRPr="000C59FA" w:rsidRDefault="0053202F">
            <w:pPr>
              <w:rPr>
                <w:rFonts w:cs="Arial"/>
                <w:sz w:val="18"/>
              </w:rPr>
            </w:pPr>
            <w:r w:rsidRPr="000C59FA">
              <w:rPr>
                <w:rFonts w:cs="Arial"/>
                <w:sz w:val="18"/>
              </w:rPr>
              <w:t>Shared Printer:  Restart the print spooler and unshare the printer</w:t>
            </w:r>
          </w:p>
        </w:tc>
        <w:tc>
          <w:tcPr>
            <w:tcW w:w="2084" w:type="dxa"/>
            <w:shd w:val="clear" w:color="auto" w:fill="auto"/>
            <w:noWrap/>
            <w:hideMark/>
          </w:tcPr>
          <w:p w14:paraId="480735FA" w14:textId="77777777" w:rsidR="0053202F" w:rsidRPr="000C59FA" w:rsidRDefault="0053202F">
            <w:pPr>
              <w:rPr>
                <w:rFonts w:cs="Arial"/>
                <w:sz w:val="18"/>
              </w:rPr>
            </w:pPr>
            <w:r w:rsidRPr="000C59FA">
              <w:rPr>
                <w:rFonts w:cs="Arial"/>
                <w:sz w:val="18"/>
              </w:rPr>
              <w:t>Windows 2008 Print Services Printer Queue</w:t>
            </w:r>
          </w:p>
        </w:tc>
        <w:tc>
          <w:tcPr>
            <w:tcW w:w="1136" w:type="dxa"/>
            <w:shd w:val="clear" w:color="auto" w:fill="auto"/>
            <w:noWrap/>
            <w:hideMark/>
          </w:tcPr>
          <w:p w14:paraId="480735FB" w14:textId="77777777" w:rsidR="0053202F" w:rsidRPr="000C59FA" w:rsidRDefault="0053202F">
            <w:pPr>
              <w:rPr>
                <w:rFonts w:cs="Arial"/>
                <w:sz w:val="18"/>
              </w:rPr>
            </w:pPr>
            <w:r w:rsidRPr="000C59FA">
              <w:rPr>
                <w:rFonts w:cs="Arial"/>
                <w:sz w:val="18"/>
              </w:rPr>
              <w:t>Alert</w:t>
            </w:r>
          </w:p>
        </w:tc>
        <w:tc>
          <w:tcPr>
            <w:tcW w:w="780" w:type="dxa"/>
            <w:shd w:val="clear" w:color="auto" w:fill="auto"/>
            <w:noWrap/>
            <w:hideMark/>
          </w:tcPr>
          <w:p w14:paraId="480735FC" w14:textId="77777777" w:rsidR="0053202F" w:rsidRPr="000C59FA" w:rsidRDefault="0053202F">
            <w:pPr>
              <w:rPr>
                <w:rFonts w:cs="Arial"/>
                <w:sz w:val="18"/>
              </w:rPr>
            </w:pPr>
            <w:r w:rsidRPr="000C59FA">
              <w:rPr>
                <w:rFonts w:cs="Arial"/>
                <w:sz w:val="18"/>
              </w:rPr>
              <w:t>True</w:t>
            </w:r>
          </w:p>
        </w:tc>
      </w:tr>
      <w:tr w:rsidR="0053202F" w:rsidRPr="000C59FA" w14:paraId="48073602" w14:textId="77777777" w:rsidTr="000C59FA">
        <w:trPr>
          <w:trHeight w:val="255"/>
        </w:trPr>
        <w:tc>
          <w:tcPr>
            <w:tcW w:w="5092" w:type="dxa"/>
            <w:shd w:val="clear" w:color="auto" w:fill="auto"/>
            <w:noWrap/>
            <w:hideMark/>
          </w:tcPr>
          <w:p w14:paraId="480735FE" w14:textId="77777777" w:rsidR="0053202F" w:rsidRPr="000C59FA" w:rsidRDefault="0053202F">
            <w:pPr>
              <w:rPr>
                <w:rFonts w:cs="Arial"/>
                <w:sz w:val="18"/>
              </w:rPr>
            </w:pPr>
            <w:r w:rsidRPr="000C59FA">
              <w:rPr>
                <w:rFonts w:cs="Arial"/>
                <w:sz w:val="18"/>
              </w:rPr>
              <w:t>Shared Printer:  Restart the print spooler and unshare the printer (Windows Server 2008 R2)</w:t>
            </w:r>
          </w:p>
        </w:tc>
        <w:tc>
          <w:tcPr>
            <w:tcW w:w="2084" w:type="dxa"/>
            <w:shd w:val="clear" w:color="auto" w:fill="auto"/>
            <w:noWrap/>
            <w:hideMark/>
          </w:tcPr>
          <w:p w14:paraId="480735FF" w14:textId="77777777" w:rsidR="0053202F" w:rsidRPr="000C59FA" w:rsidRDefault="0053202F">
            <w:pPr>
              <w:rPr>
                <w:rFonts w:cs="Arial"/>
                <w:sz w:val="18"/>
              </w:rPr>
            </w:pPr>
            <w:r w:rsidRPr="000C59FA">
              <w:rPr>
                <w:rFonts w:cs="Arial"/>
                <w:sz w:val="18"/>
              </w:rPr>
              <w:t>Windows 2008 Print Services Printer Queue</w:t>
            </w:r>
          </w:p>
        </w:tc>
        <w:tc>
          <w:tcPr>
            <w:tcW w:w="1136" w:type="dxa"/>
            <w:shd w:val="clear" w:color="auto" w:fill="auto"/>
            <w:noWrap/>
            <w:hideMark/>
          </w:tcPr>
          <w:p w14:paraId="48073600" w14:textId="77777777" w:rsidR="0053202F" w:rsidRPr="000C59FA" w:rsidRDefault="0053202F">
            <w:pPr>
              <w:rPr>
                <w:rFonts w:cs="Arial"/>
                <w:sz w:val="18"/>
              </w:rPr>
            </w:pPr>
            <w:r w:rsidRPr="000C59FA">
              <w:rPr>
                <w:rFonts w:cs="Arial"/>
                <w:sz w:val="18"/>
              </w:rPr>
              <w:t>Alert</w:t>
            </w:r>
          </w:p>
        </w:tc>
        <w:tc>
          <w:tcPr>
            <w:tcW w:w="780" w:type="dxa"/>
            <w:shd w:val="clear" w:color="auto" w:fill="auto"/>
            <w:noWrap/>
            <w:hideMark/>
          </w:tcPr>
          <w:p w14:paraId="48073601" w14:textId="77777777" w:rsidR="0053202F" w:rsidRPr="000C59FA" w:rsidRDefault="0053202F">
            <w:pPr>
              <w:rPr>
                <w:rFonts w:cs="Arial"/>
                <w:sz w:val="18"/>
              </w:rPr>
            </w:pPr>
            <w:r w:rsidRPr="000C59FA">
              <w:rPr>
                <w:rFonts w:cs="Arial"/>
                <w:sz w:val="18"/>
              </w:rPr>
              <w:t>True</w:t>
            </w:r>
          </w:p>
        </w:tc>
      </w:tr>
      <w:tr w:rsidR="0053202F" w:rsidRPr="000C59FA" w14:paraId="48073607" w14:textId="77777777" w:rsidTr="000C59FA">
        <w:trPr>
          <w:trHeight w:val="255"/>
        </w:trPr>
        <w:tc>
          <w:tcPr>
            <w:tcW w:w="5092" w:type="dxa"/>
            <w:shd w:val="clear" w:color="auto" w:fill="auto"/>
            <w:noWrap/>
            <w:hideMark/>
          </w:tcPr>
          <w:p w14:paraId="48073603" w14:textId="77777777" w:rsidR="0053202F" w:rsidRPr="000C59FA" w:rsidRDefault="0053202F">
            <w:pPr>
              <w:rPr>
                <w:rFonts w:cs="Arial"/>
                <w:sz w:val="18"/>
              </w:rPr>
            </w:pPr>
            <w:r w:rsidRPr="000C59FA">
              <w:rPr>
                <w:rFonts w:cs="Arial"/>
                <w:sz w:val="18"/>
              </w:rPr>
              <w:t>Failover Cluster Printer Driver Upgrade:  Update the printer driver</w:t>
            </w:r>
          </w:p>
        </w:tc>
        <w:tc>
          <w:tcPr>
            <w:tcW w:w="2084" w:type="dxa"/>
            <w:shd w:val="clear" w:color="auto" w:fill="auto"/>
            <w:noWrap/>
            <w:hideMark/>
          </w:tcPr>
          <w:p w14:paraId="48073604" w14:textId="77777777" w:rsidR="0053202F" w:rsidRPr="000C59FA" w:rsidRDefault="0053202F">
            <w:pPr>
              <w:rPr>
                <w:rFonts w:cs="Arial"/>
                <w:sz w:val="18"/>
              </w:rPr>
            </w:pPr>
            <w:r w:rsidRPr="000C59FA">
              <w:rPr>
                <w:rFonts w:cs="Arial"/>
                <w:sz w:val="18"/>
              </w:rPr>
              <w:t>Windows 2008 Print Services Role</w:t>
            </w:r>
          </w:p>
        </w:tc>
        <w:tc>
          <w:tcPr>
            <w:tcW w:w="1136" w:type="dxa"/>
            <w:shd w:val="clear" w:color="auto" w:fill="auto"/>
            <w:noWrap/>
            <w:hideMark/>
          </w:tcPr>
          <w:p w14:paraId="48073605" w14:textId="77777777" w:rsidR="0053202F" w:rsidRPr="000C59FA" w:rsidRDefault="0053202F">
            <w:pPr>
              <w:rPr>
                <w:rFonts w:cs="Arial"/>
                <w:sz w:val="18"/>
              </w:rPr>
            </w:pPr>
            <w:r w:rsidRPr="000C59FA">
              <w:rPr>
                <w:rFonts w:cs="Arial"/>
                <w:sz w:val="18"/>
              </w:rPr>
              <w:t>Alert</w:t>
            </w:r>
          </w:p>
        </w:tc>
        <w:tc>
          <w:tcPr>
            <w:tcW w:w="780" w:type="dxa"/>
            <w:shd w:val="clear" w:color="auto" w:fill="auto"/>
            <w:noWrap/>
            <w:hideMark/>
          </w:tcPr>
          <w:p w14:paraId="48073606" w14:textId="77777777" w:rsidR="0053202F" w:rsidRPr="000C59FA" w:rsidRDefault="0053202F">
            <w:pPr>
              <w:rPr>
                <w:rFonts w:cs="Arial"/>
                <w:sz w:val="18"/>
              </w:rPr>
            </w:pPr>
            <w:r w:rsidRPr="000C59FA">
              <w:rPr>
                <w:rFonts w:cs="Arial"/>
                <w:sz w:val="18"/>
              </w:rPr>
              <w:t>True</w:t>
            </w:r>
          </w:p>
        </w:tc>
      </w:tr>
      <w:tr w:rsidR="0053202F" w:rsidRPr="000C59FA" w14:paraId="4807360C" w14:textId="77777777" w:rsidTr="000C59FA">
        <w:trPr>
          <w:trHeight w:val="255"/>
        </w:trPr>
        <w:tc>
          <w:tcPr>
            <w:tcW w:w="5092" w:type="dxa"/>
            <w:shd w:val="clear" w:color="auto" w:fill="auto"/>
            <w:noWrap/>
            <w:hideMark/>
          </w:tcPr>
          <w:p w14:paraId="48073608" w14:textId="77777777" w:rsidR="0053202F" w:rsidRPr="000C59FA" w:rsidRDefault="0053202F">
            <w:pPr>
              <w:rPr>
                <w:rFonts w:cs="Arial"/>
                <w:sz w:val="18"/>
              </w:rPr>
            </w:pPr>
            <w:r w:rsidRPr="000C59FA">
              <w:rPr>
                <w:rFonts w:cs="Arial"/>
                <w:sz w:val="18"/>
              </w:rPr>
              <w:t>Failover Cluster Printer Driver Upgrade:  Update the printer driver (Windows Server 2008 R2)</w:t>
            </w:r>
          </w:p>
        </w:tc>
        <w:tc>
          <w:tcPr>
            <w:tcW w:w="2084" w:type="dxa"/>
            <w:shd w:val="clear" w:color="auto" w:fill="auto"/>
            <w:noWrap/>
            <w:hideMark/>
          </w:tcPr>
          <w:p w14:paraId="48073609" w14:textId="77777777" w:rsidR="0053202F" w:rsidRPr="000C59FA" w:rsidRDefault="0053202F">
            <w:pPr>
              <w:rPr>
                <w:rFonts w:cs="Arial"/>
                <w:sz w:val="18"/>
              </w:rPr>
            </w:pPr>
            <w:r w:rsidRPr="000C59FA">
              <w:rPr>
                <w:rFonts w:cs="Arial"/>
                <w:sz w:val="18"/>
              </w:rPr>
              <w:t>Windows 2008 Print Services Role</w:t>
            </w:r>
          </w:p>
        </w:tc>
        <w:tc>
          <w:tcPr>
            <w:tcW w:w="1136" w:type="dxa"/>
            <w:shd w:val="clear" w:color="auto" w:fill="auto"/>
            <w:noWrap/>
            <w:hideMark/>
          </w:tcPr>
          <w:p w14:paraId="4807360A" w14:textId="77777777" w:rsidR="0053202F" w:rsidRPr="000C59FA" w:rsidRDefault="0053202F">
            <w:pPr>
              <w:rPr>
                <w:rFonts w:cs="Arial"/>
                <w:sz w:val="18"/>
              </w:rPr>
            </w:pPr>
            <w:r w:rsidRPr="000C59FA">
              <w:rPr>
                <w:rFonts w:cs="Arial"/>
                <w:sz w:val="18"/>
              </w:rPr>
              <w:t>Alert</w:t>
            </w:r>
          </w:p>
        </w:tc>
        <w:tc>
          <w:tcPr>
            <w:tcW w:w="780" w:type="dxa"/>
            <w:shd w:val="clear" w:color="auto" w:fill="auto"/>
            <w:noWrap/>
            <w:hideMark/>
          </w:tcPr>
          <w:p w14:paraId="4807360B" w14:textId="77777777" w:rsidR="0053202F" w:rsidRPr="000C59FA" w:rsidRDefault="0053202F">
            <w:pPr>
              <w:rPr>
                <w:rFonts w:cs="Arial"/>
                <w:sz w:val="18"/>
              </w:rPr>
            </w:pPr>
            <w:r w:rsidRPr="000C59FA">
              <w:rPr>
                <w:rFonts w:cs="Arial"/>
                <w:sz w:val="18"/>
              </w:rPr>
              <w:t>True</w:t>
            </w:r>
          </w:p>
        </w:tc>
      </w:tr>
      <w:tr w:rsidR="0053202F" w:rsidRPr="000C59FA" w14:paraId="48073611" w14:textId="77777777" w:rsidTr="000C59FA">
        <w:trPr>
          <w:trHeight w:val="255"/>
        </w:trPr>
        <w:tc>
          <w:tcPr>
            <w:tcW w:w="5092" w:type="dxa"/>
            <w:shd w:val="clear" w:color="auto" w:fill="auto"/>
            <w:noWrap/>
            <w:hideMark/>
          </w:tcPr>
          <w:p w14:paraId="4807360D" w14:textId="77777777" w:rsidR="0053202F" w:rsidRPr="000C59FA" w:rsidRDefault="0053202F">
            <w:pPr>
              <w:rPr>
                <w:rFonts w:cs="Arial"/>
                <w:sz w:val="18"/>
              </w:rPr>
            </w:pPr>
            <w:r w:rsidRPr="000C59FA">
              <w:rPr>
                <w:rFonts w:cs="Arial"/>
                <w:sz w:val="18"/>
              </w:rPr>
              <w:t>Failover Cluster Published Printers:  Apply the correct permissions to the user account</w:t>
            </w:r>
          </w:p>
        </w:tc>
        <w:tc>
          <w:tcPr>
            <w:tcW w:w="2084" w:type="dxa"/>
            <w:shd w:val="clear" w:color="auto" w:fill="auto"/>
            <w:noWrap/>
            <w:hideMark/>
          </w:tcPr>
          <w:p w14:paraId="4807360E" w14:textId="77777777" w:rsidR="0053202F" w:rsidRPr="000C59FA" w:rsidRDefault="0053202F">
            <w:pPr>
              <w:rPr>
                <w:rFonts w:cs="Arial"/>
                <w:sz w:val="18"/>
              </w:rPr>
            </w:pPr>
            <w:r w:rsidRPr="000C59FA">
              <w:rPr>
                <w:rFonts w:cs="Arial"/>
                <w:sz w:val="18"/>
              </w:rPr>
              <w:t>Windows 2008 Print Services Role</w:t>
            </w:r>
          </w:p>
        </w:tc>
        <w:tc>
          <w:tcPr>
            <w:tcW w:w="1136" w:type="dxa"/>
            <w:shd w:val="clear" w:color="auto" w:fill="auto"/>
            <w:noWrap/>
            <w:hideMark/>
          </w:tcPr>
          <w:p w14:paraId="4807360F" w14:textId="77777777" w:rsidR="0053202F" w:rsidRPr="000C59FA" w:rsidRDefault="0053202F">
            <w:pPr>
              <w:rPr>
                <w:rFonts w:cs="Arial"/>
                <w:sz w:val="18"/>
              </w:rPr>
            </w:pPr>
            <w:r w:rsidRPr="000C59FA">
              <w:rPr>
                <w:rFonts w:cs="Arial"/>
                <w:sz w:val="18"/>
              </w:rPr>
              <w:t>Alert</w:t>
            </w:r>
          </w:p>
        </w:tc>
        <w:tc>
          <w:tcPr>
            <w:tcW w:w="780" w:type="dxa"/>
            <w:shd w:val="clear" w:color="auto" w:fill="auto"/>
            <w:noWrap/>
            <w:hideMark/>
          </w:tcPr>
          <w:p w14:paraId="48073610" w14:textId="77777777" w:rsidR="0053202F" w:rsidRPr="000C59FA" w:rsidRDefault="0053202F">
            <w:pPr>
              <w:rPr>
                <w:rFonts w:cs="Arial"/>
                <w:sz w:val="18"/>
              </w:rPr>
            </w:pPr>
            <w:r w:rsidRPr="000C59FA">
              <w:rPr>
                <w:rFonts w:cs="Arial"/>
                <w:sz w:val="18"/>
              </w:rPr>
              <w:t>True</w:t>
            </w:r>
          </w:p>
        </w:tc>
      </w:tr>
      <w:tr w:rsidR="0053202F" w:rsidRPr="000C59FA" w14:paraId="48073616" w14:textId="77777777" w:rsidTr="000C59FA">
        <w:trPr>
          <w:trHeight w:val="255"/>
        </w:trPr>
        <w:tc>
          <w:tcPr>
            <w:tcW w:w="5092" w:type="dxa"/>
            <w:shd w:val="clear" w:color="auto" w:fill="auto"/>
            <w:noWrap/>
            <w:hideMark/>
          </w:tcPr>
          <w:p w14:paraId="48073612" w14:textId="77777777" w:rsidR="0053202F" w:rsidRPr="000C59FA" w:rsidRDefault="0053202F">
            <w:pPr>
              <w:rPr>
                <w:rFonts w:cs="Arial"/>
                <w:sz w:val="18"/>
              </w:rPr>
            </w:pPr>
            <w:r w:rsidRPr="000C59FA">
              <w:rPr>
                <w:rFonts w:cs="Arial"/>
                <w:sz w:val="18"/>
              </w:rPr>
              <w:t>Printer Connections:  Check Group Policy and network connectivity</w:t>
            </w:r>
          </w:p>
        </w:tc>
        <w:tc>
          <w:tcPr>
            <w:tcW w:w="2084" w:type="dxa"/>
            <w:shd w:val="clear" w:color="auto" w:fill="auto"/>
            <w:noWrap/>
            <w:hideMark/>
          </w:tcPr>
          <w:p w14:paraId="48073613" w14:textId="77777777" w:rsidR="0053202F" w:rsidRPr="000C59FA" w:rsidRDefault="0053202F">
            <w:pPr>
              <w:rPr>
                <w:rFonts w:cs="Arial"/>
                <w:sz w:val="18"/>
              </w:rPr>
            </w:pPr>
            <w:r w:rsidRPr="000C59FA">
              <w:rPr>
                <w:rFonts w:cs="Arial"/>
                <w:sz w:val="18"/>
              </w:rPr>
              <w:t>Windows 2008 Print Services Role</w:t>
            </w:r>
          </w:p>
        </w:tc>
        <w:tc>
          <w:tcPr>
            <w:tcW w:w="1136" w:type="dxa"/>
            <w:shd w:val="clear" w:color="auto" w:fill="auto"/>
            <w:noWrap/>
            <w:hideMark/>
          </w:tcPr>
          <w:p w14:paraId="48073614" w14:textId="77777777" w:rsidR="0053202F" w:rsidRPr="000C59FA" w:rsidRDefault="0053202F">
            <w:pPr>
              <w:rPr>
                <w:rFonts w:cs="Arial"/>
                <w:sz w:val="18"/>
              </w:rPr>
            </w:pPr>
            <w:r w:rsidRPr="000C59FA">
              <w:rPr>
                <w:rFonts w:cs="Arial"/>
                <w:sz w:val="18"/>
              </w:rPr>
              <w:t>Alert</w:t>
            </w:r>
          </w:p>
        </w:tc>
        <w:tc>
          <w:tcPr>
            <w:tcW w:w="780" w:type="dxa"/>
            <w:shd w:val="clear" w:color="auto" w:fill="auto"/>
            <w:noWrap/>
            <w:hideMark/>
          </w:tcPr>
          <w:p w14:paraId="48073615" w14:textId="77777777" w:rsidR="0053202F" w:rsidRPr="000C59FA" w:rsidRDefault="0053202F">
            <w:pPr>
              <w:rPr>
                <w:rFonts w:cs="Arial"/>
                <w:sz w:val="18"/>
              </w:rPr>
            </w:pPr>
            <w:r w:rsidRPr="000C59FA">
              <w:rPr>
                <w:rFonts w:cs="Arial"/>
                <w:sz w:val="18"/>
              </w:rPr>
              <w:t>True</w:t>
            </w:r>
          </w:p>
        </w:tc>
      </w:tr>
      <w:tr w:rsidR="0053202F" w:rsidRPr="000C59FA" w14:paraId="4807361B" w14:textId="77777777" w:rsidTr="000C59FA">
        <w:trPr>
          <w:trHeight w:val="255"/>
        </w:trPr>
        <w:tc>
          <w:tcPr>
            <w:tcW w:w="5092" w:type="dxa"/>
            <w:shd w:val="clear" w:color="auto" w:fill="auto"/>
            <w:noWrap/>
            <w:hideMark/>
          </w:tcPr>
          <w:p w14:paraId="48073617" w14:textId="77777777" w:rsidR="0053202F" w:rsidRPr="000C59FA" w:rsidRDefault="0053202F">
            <w:pPr>
              <w:rPr>
                <w:rFonts w:cs="Arial"/>
                <w:sz w:val="18"/>
              </w:rPr>
            </w:pPr>
            <w:r w:rsidRPr="000C59FA">
              <w:rPr>
                <w:rFonts w:cs="Arial"/>
                <w:sz w:val="18"/>
              </w:rPr>
              <w:t>Printer Connections:  Check Group Policy and network connectivity (Windows Server 2008 R2)</w:t>
            </w:r>
          </w:p>
        </w:tc>
        <w:tc>
          <w:tcPr>
            <w:tcW w:w="2084" w:type="dxa"/>
            <w:shd w:val="clear" w:color="auto" w:fill="auto"/>
            <w:noWrap/>
            <w:hideMark/>
          </w:tcPr>
          <w:p w14:paraId="48073618" w14:textId="77777777" w:rsidR="0053202F" w:rsidRPr="000C59FA" w:rsidRDefault="0053202F">
            <w:pPr>
              <w:rPr>
                <w:rFonts w:cs="Arial"/>
                <w:sz w:val="18"/>
              </w:rPr>
            </w:pPr>
            <w:r w:rsidRPr="000C59FA">
              <w:rPr>
                <w:rFonts w:cs="Arial"/>
                <w:sz w:val="18"/>
              </w:rPr>
              <w:t>Windows 2008 Print Services Role</w:t>
            </w:r>
          </w:p>
        </w:tc>
        <w:tc>
          <w:tcPr>
            <w:tcW w:w="1136" w:type="dxa"/>
            <w:shd w:val="clear" w:color="auto" w:fill="auto"/>
            <w:noWrap/>
            <w:hideMark/>
          </w:tcPr>
          <w:p w14:paraId="48073619" w14:textId="77777777" w:rsidR="0053202F" w:rsidRPr="000C59FA" w:rsidRDefault="0053202F">
            <w:pPr>
              <w:rPr>
                <w:rFonts w:cs="Arial"/>
                <w:sz w:val="18"/>
              </w:rPr>
            </w:pPr>
            <w:r w:rsidRPr="000C59FA">
              <w:rPr>
                <w:rFonts w:cs="Arial"/>
                <w:sz w:val="18"/>
              </w:rPr>
              <w:t>Alert</w:t>
            </w:r>
          </w:p>
        </w:tc>
        <w:tc>
          <w:tcPr>
            <w:tcW w:w="780" w:type="dxa"/>
            <w:shd w:val="clear" w:color="auto" w:fill="auto"/>
            <w:noWrap/>
            <w:hideMark/>
          </w:tcPr>
          <w:p w14:paraId="4807361A" w14:textId="77777777" w:rsidR="0053202F" w:rsidRPr="000C59FA" w:rsidRDefault="0053202F">
            <w:pPr>
              <w:rPr>
                <w:rFonts w:cs="Arial"/>
                <w:sz w:val="18"/>
              </w:rPr>
            </w:pPr>
            <w:r w:rsidRPr="000C59FA">
              <w:rPr>
                <w:rFonts w:cs="Arial"/>
                <w:sz w:val="18"/>
              </w:rPr>
              <w:t>True</w:t>
            </w:r>
          </w:p>
        </w:tc>
      </w:tr>
      <w:tr w:rsidR="0053202F" w:rsidRPr="000C59FA" w14:paraId="48073620" w14:textId="77777777" w:rsidTr="000C59FA">
        <w:trPr>
          <w:trHeight w:val="255"/>
        </w:trPr>
        <w:tc>
          <w:tcPr>
            <w:tcW w:w="5092" w:type="dxa"/>
            <w:shd w:val="clear" w:color="auto" w:fill="auto"/>
            <w:noWrap/>
            <w:hideMark/>
          </w:tcPr>
          <w:p w14:paraId="4807361C" w14:textId="77777777" w:rsidR="0053202F" w:rsidRPr="000C59FA" w:rsidRDefault="0053202F">
            <w:pPr>
              <w:rPr>
                <w:rFonts w:cs="Arial"/>
                <w:sz w:val="18"/>
              </w:rPr>
            </w:pPr>
            <w:r w:rsidRPr="000C59FA">
              <w:rPr>
                <w:rFonts w:cs="Arial"/>
                <w:sz w:val="18"/>
              </w:rPr>
              <w:t>Printer Connections:  Try again or install an updated printer driver</w:t>
            </w:r>
          </w:p>
        </w:tc>
        <w:tc>
          <w:tcPr>
            <w:tcW w:w="2084" w:type="dxa"/>
            <w:shd w:val="clear" w:color="auto" w:fill="auto"/>
            <w:noWrap/>
            <w:hideMark/>
          </w:tcPr>
          <w:p w14:paraId="4807361D" w14:textId="77777777" w:rsidR="0053202F" w:rsidRPr="000C59FA" w:rsidRDefault="0053202F">
            <w:pPr>
              <w:rPr>
                <w:rFonts w:cs="Arial"/>
                <w:sz w:val="18"/>
              </w:rPr>
            </w:pPr>
            <w:r w:rsidRPr="000C59FA">
              <w:rPr>
                <w:rFonts w:cs="Arial"/>
                <w:sz w:val="18"/>
              </w:rPr>
              <w:t>Windows 2008 Print Services Role</w:t>
            </w:r>
          </w:p>
        </w:tc>
        <w:tc>
          <w:tcPr>
            <w:tcW w:w="1136" w:type="dxa"/>
            <w:shd w:val="clear" w:color="auto" w:fill="auto"/>
            <w:noWrap/>
            <w:hideMark/>
          </w:tcPr>
          <w:p w14:paraId="4807361E" w14:textId="77777777" w:rsidR="0053202F" w:rsidRPr="000C59FA" w:rsidRDefault="0053202F">
            <w:pPr>
              <w:rPr>
                <w:rFonts w:cs="Arial"/>
                <w:sz w:val="18"/>
              </w:rPr>
            </w:pPr>
            <w:r w:rsidRPr="000C59FA">
              <w:rPr>
                <w:rFonts w:cs="Arial"/>
                <w:sz w:val="18"/>
              </w:rPr>
              <w:t>Alert</w:t>
            </w:r>
          </w:p>
        </w:tc>
        <w:tc>
          <w:tcPr>
            <w:tcW w:w="780" w:type="dxa"/>
            <w:shd w:val="clear" w:color="auto" w:fill="auto"/>
            <w:noWrap/>
            <w:hideMark/>
          </w:tcPr>
          <w:p w14:paraId="4807361F" w14:textId="77777777" w:rsidR="0053202F" w:rsidRPr="000C59FA" w:rsidRDefault="0053202F">
            <w:pPr>
              <w:rPr>
                <w:rFonts w:cs="Arial"/>
                <w:sz w:val="18"/>
              </w:rPr>
            </w:pPr>
            <w:r w:rsidRPr="000C59FA">
              <w:rPr>
                <w:rFonts w:cs="Arial"/>
                <w:sz w:val="18"/>
              </w:rPr>
              <w:t>True</w:t>
            </w:r>
          </w:p>
        </w:tc>
      </w:tr>
      <w:tr w:rsidR="0053202F" w:rsidRPr="000C59FA" w14:paraId="48073625" w14:textId="77777777" w:rsidTr="000C59FA">
        <w:trPr>
          <w:trHeight w:val="255"/>
        </w:trPr>
        <w:tc>
          <w:tcPr>
            <w:tcW w:w="5092" w:type="dxa"/>
            <w:shd w:val="clear" w:color="auto" w:fill="auto"/>
            <w:noWrap/>
            <w:hideMark/>
          </w:tcPr>
          <w:p w14:paraId="48073621" w14:textId="77777777" w:rsidR="0053202F" w:rsidRPr="000C59FA" w:rsidRDefault="0053202F">
            <w:pPr>
              <w:rPr>
                <w:rFonts w:cs="Arial"/>
                <w:sz w:val="18"/>
              </w:rPr>
            </w:pPr>
            <w:r w:rsidRPr="000C59FA">
              <w:rPr>
                <w:rFonts w:cs="Arial"/>
                <w:sz w:val="18"/>
              </w:rPr>
              <w:t>Printer Connections:  Try again or install an updated printer driver (Windows Server 2008 R2)</w:t>
            </w:r>
          </w:p>
        </w:tc>
        <w:tc>
          <w:tcPr>
            <w:tcW w:w="2084" w:type="dxa"/>
            <w:shd w:val="clear" w:color="auto" w:fill="auto"/>
            <w:noWrap/>
            <w:hideMark/>
          </w:tcPr>
          <w:p w14:paraId="48073622" w14:textId="77777777" w:rsidR="0053202F" w:rsidRPr="000C59FA" w:rsidRDefault="0053202F">
            <w:pPr>
              <w:rPr>
                <w:rFonts w:cs="Arial"/>
                <w:sz w:val="18"/>
              </w:rPr>
            </w:pPr>
            <w:r w:rsidRPr="000C59FA">
              <w:rPr>
                <w:rFonts w:cs="Arial"/>
                <w:sz w:val="18"/>
              </w:rPr>
              <w:t>Windows 2008 Print Services Role</w:t>
            </w:r>
          </w:p>
        </w:tc>
        <w:tc>
          <w:tcPr>
            <w:tcW w:w="1136" w:type="dxa"/>
            <w:shd w:val="clear" w:color="auto" w:fill="auto"/>
            <w:noWrap/>
            <w:hideMark/>
          </w:tcPr>
          <w:p w14:paraId="48073623" w14:textId="77777777" w:rsidR="0053202F" w:rsidRPr="000C59FA" w:rsidRDefault="0053202F">
            <w:pPr>
              <w:rPr>
                <w:rFonts w:cs="Arial"/>
                <w:sz w:val="18"/>
              </w:rPr>
            </w:pPr>
            <w:r w:rsidRPr="000C59FA">
              <w:rPr>
                <w:rFonts w:cs="Arial"/>
                <w:sz w:val="18"/>
              </w:rPr>
              <w:t>Alert</w:t>
            </w:r>
          </w:p>
        </w:tc>
        <w:tc>
          <w:tcPr>
            <w:tcW w:w="780" w:type="dxa"/>
            <w:shd w:val="clear" w:color="auto" w:fill="auto"/>
            <w:noWrap/>
            <w:hideMark/>
          </w:tcPr>
          <w:p w14:paraId="48073624" w14:textId="77777777" w:rsidR="0053202F" w:rsidRPr="000C59FA" w:rsidRDefault="0053202F">
            <w:pPr>
              <w:rPr>
                <w:rFonts w:cs="Arial"/>
                <w:sz w:val="18"/>
              </w:rPr>
            </w:pPr>
            <w:r w:rsidRPr="000C59FA">
              <w:rPr>
                <w:rFonts w:cs="Arial"/>
                <w:sz w:val="18"/>
              </w:rPr>
              <w:t>True</w:t>
            </w:r>
          </w:p>
        </w:tc>
      </w:tr>
      <w:tr w:rsidR="0053202F" w:rsidRPr="000C59FA" w14:paraId="4807362A" w14:textId="77777777" w:rsidTr="000C59FA">
        <w:trPr>
          <w:trHeight w:val="255"/>
        </w:trPr>
        <w:tc>
          <w:tcPr>
            <w:tcW w:w="5092" w:type="dxa"/>
            <w:shd w:val="clear" w:color="auto" w:fill="auto"/>
            <w:noWrap/>
            <w:hideMark/>
          </w:tcPr>
          <w:p w14:paraId="48073626" w14:textId="77777777" w:rsidR="0053202F" w:rsidRPr="000C59FA" w:rsidRDefault="0053202F">
            <w:pPr>
              <w:rPr>
                <w:rFonts w:cs="Arial"/>
                <w:sz w:val="18"/>
              </w:rPr>
            </w:pPr>
            <w:r w:rsidRPr="000C59FA">
              <w:rPr>
                <w:rFonts w:cs="Arial"/>
                <w:sz w:val="18"/>
              </w:rPr>
              <w:t>Printer Connections:  Check network connectivity and Group Policy</w:t>
            </w:r>
          </w:p>
        </w:tc>
        <w:tc>
          <w:tcPr>
            <w:tcW w:w="2084" w:type="dxa"/>
            <w:shd w:val="clear" w:color="auto" w:fill="auto"/>
            <w:noWrap/>
            <w:hideMark/>
          </w:tcPr>
          <w:p w14:paraId="48073627" w14:textId="77777777" w:rsidR="0053202F" w:rsidRPr="000C59FA" w:rsidRDefault="0053202F">
            <w:pPr>
              <w:rPr>
                <w:rFonts w:cs="Arial"/>
                <w:sz w:val="18"/>
              </w:rPr>
            </w:pPr>
            <w:r w:rsidRPr="000C59FA">
              <w:rPr>
                <w:rFonts w:cs="Arial"/>
                <w:sz w:val="18"/>
              </w:rPr>
              <w:t>Windows 2008 Print Services Role</w:t>
            </w:r>
          </w:p>
        </w:tc>
        <w:tc>
          <w:tcPr>
            <w:tcW w:w="1136" w:type="dxa"/>
            <w:shd w:val="clear" w:color="auto" w:fill="auto"/>
            <w:noWrap/>
            <w:hideMark/>
          </w:tcPr>
          <w:p w14:paraId="48073628" w14:textId="77777777" w:rsidR="0053202F" w:rsidRPr="000C59FA" w:rsidRDefault="0053202F">
            <w:pPr>
              <w:rPr>
                <w:rFonts w:cs="Arial"/>
                <w:sz w:val="18"/>
              </w:rPr>
            </w:pPr>
            <w:r w:rsidRPr="000C59FA">
              <w:rPr>
                <w:rFonts w:cs="Arial"/>
                <w:sz w:val="18"/>
              </w:rPr>
              <w:t>Alert</w:t>
            </w:r>
          </w:p>
        </w:tc>
        <w:tc>
          <w:tcPr>
            <w:tcW w:w="780" w:type="dxa"/>
            <w:shd w:val="clear" w:color="auto" w:fill="auto"/>
            <w:noWrap/>
            <w:hideMark/>
          </w:tcPr>
          <w:p w14:paraId="48073629" w14:textId="77777777" w:rsidR="0053202F" w:rsidRPr="000C59FA" w:rsidRDefault="0053202F">
            <w:pPr>
              <w:rPr>
                <w:rFonts w:cs="Arial"/>
                <w:sz w:val="18"/>
              </w:rPr>
            </w:pPr>
            <w:r w:rsidRPr="000C59FA">
              <w:rPr>
                <w:rFonts w:cs="Arial"/>
                <w:sz w:val="18"/>
              </w:rPr>
              <w:t>True</w:t>
            </w:r>
          </w:p>
        </w:tc>
      </w:tr>
      <w:tr w:rsidR="0053202F" w:rsidRPr="000C59FA" w14:paraId="4807362F" w14:textId="77777777" w:rsidTr="000C59FA">
        <w:trPr>
          <w:trHeight w:val="255"/>
        </w:trPr>
        <w:tc>
          <w:tcPr>
            <w:tcW w:w="5092" w:type="dxa"/>
            <w:shd w:val="clear" w:color="auto" w:fill="auto"/>
            <w:noWrap/>
            <w:hideMark/>
          </w:tcPr>
          <w:p w14:paraId="4807362B" w14:textId="77777777" w:rsidR="0053202F" w:rsidRPr="000C59FA" w:rsidRDefault="0053202F">
            <w:pPr>
              <w:rPr>
                <w:rFonts w:cs="Arial"/>
                <w:sz w:val="18"/>
              </w:rPr>
            </w:pPr>
            <w:r w:rsidRPr="000C59FA">
              <w:rPr>
                <w:rFonts w:cs="Arial"/>
                <w:sz w:val="18"/>
              </w:rPr>
              <w:lastRenderedPageBreak/>
              <w:t>Printer Connections:  Check network connectivity and Group Policy (Windows Server 2008 R2)</w:t>
            </w:r>
          </w:p>
        </w:tc>
        <w:tc>
          <w:tcPr>
            <w:tcW w:w="2084" w:type="dxa"/>
            <w:shd w:val="clear" w:color="auto" w:fill="auto"/>
            <w:noWrap/>
            <w:hideMark/>
          </w:tcPr>
          <w:p w14:paraId="4807362C" w14:textId="77777777" w:rsidR="0053202F" w:rsidRPr="000C59FA" w:rsidRDefault="0053202F">
            <w:pPr>
              <w:rPr>
                <w:rFonts w:cs="Arial"/>
                <w:sz w:val="18"/>
              </w:rPr>
            </w:pPr>
            <w:r w:rsidRPr="000C59FA">
              <w:rPr>
                <w:rFonts w:cs="Arial"/>
                <w:sz w:val="18"/>
              </w:rPr>
              <w:t>Windows 2008 Print Services Role</w:t>
            </w:r>
          </w:p>
        </w:tc>
        <w:tc>
          <w:tcPr>
            <w:tcW w:w="1136" w:type="dxa"/>
            <w:shd w:val="clear" w:color="auto" w:fill="auto"/>
            <w:noWrap/>
            <w:hideMark/>
          </w:tcPr>
          <w:p w14:paraId="4807362D" w14:textId="77777777" w:rsidR="0053202F" w:rsidRPr="000C59FA" w:rsidRDefault="0053202F">
            <w:pPr>
              <w:rPr>
                <w:rFonts w:cs="Arial"/>
                <w:sz w:val="18"/>
              </w:rPr>
            </w:pPr>
            <w:r w:rsidRPr="000C59FA">
              <w:rPr>
                <w:rFonts w:cs="Arial"/>
                <w:sz w:val="18"/>
              </w:rPr>
              <w:t>Alert</w:t>
            </w:r>
          </w:p>
        </w:tc>
        <w:tc>
          <w:tcPr>
            <w:tcW w:w="780" w:type="dxa"/>
            <w:shd w:val="clear" w:color="auto" w:fill="auto"/>
            <w:noWrap/>
            <w:hideMark/>
          </w:tcPr>
          <w:p w14:paraId="4807362E" w14:textId="77777777" w:rsidR="0053202F" w:rsidRPr="000C59FA" w:rsidRDefault="0053202F">
            <w:pPr>
              <w:rPr>
                <w:rFonts w:cs="Arial"/>
                <w:sz w:val="18"/>
              </w:rPr>
            </w:pPr>
            <w:r w:rsidRPr="000C59FA">
              <w:rPr>
                <w:rFonts w:cs="Arial"/>
                <w:sz w:val="18"/>
              </w:rPr>
              <w:t>True</w:t>
            </w:r>
          </w:p>
        </w:tc>
      </w:tr>
      <w:tr w:rsidR="0053202F" w:rsidRPr="000C59FA" w14:paraId="48073634" w14:textId="77777777" w:rsidTr="000C59FA">
        <w:trPr>
          <w:trHeight w:val="255"/>
        </w:trPr>
        <w:tc>
          <w:tcPr>
            <w:tcW w:w="5092" w:type="dxa"/>
            <w:shd w:val="clear" w:color="auto" w:fill="auto"/>
            <w:noWrap/>
            <w:hideMark/>
          </w:tcPr>
          <w:p w14:paraId="48073630" w14:textId="77777777" w:rsidR="0053202F" w:rsidRPr="000C59FA" w:rsidRDefault="0053202F">
            <w:pPr>
              <w:rPr>
                <w:rFonts w:cs="Arial"/>
                <w:sz w:val="18"/>
              </w:rPr>
            </w:pPr>
            <w:r w:rsidRPr="000C59FA">
              <w:rPr>
                <w:rFonts w:cs="Arial"/>
                <w:sz w:val="18"/>
              </w:rPr>
              <w:t>Printer Connections:  Retry printing or restart the print spooler</w:t>
            </w:r>
          </w:p>
        </w:tc>
        <w:tc>
          <w:tcPr>
            <w:tcW w:w="2084" w:type="dxa"/>
            <w:shd w:val="clear" w:color="auto" w:fill="auto"/>
            <w:noWrap/>
            <w:hideMark/>
          </w:tcPr>
          <w:p w14:paraId="48073631" w14:textId="77777777" w:rsidR="0053202F" w:rsidRPr="000C59FA" w:rsidRDefault="0053202F">
            <w:pPr>
              <w:rPr>
                <w:rFonts w:cs="Arial"/>
                <w:sz w:val="18"/>
              </w:rPr>
            </w:pPr>
            <w:r w:rsidRPr="000C59FA">
              <w:rPr>
                <w:rFonts w:cs="Arial"/>
                <w:sz w:val="18"/>
              </w:rPr>
              <w:t>Windows 2008 Print Services Role</w:t>
            </w:r>
          </w:p>
        </w:tc>
        <w:tc>
          <w:tcPr>
            <w:tcW w:w="1136" w:type="dxa"/>
            <w:shd w:val="clear" w:color="auto" w:fill="auto"/>
            <w:noWrap/>
            <w:hideMark/>
          </w:tcPr>
          <w:p w14:paraId="48073632" w14:textId="77777777" w:rsidR="0053202F" w:rsidRPr="000C59FA" w:rsidRDefault="0053202F">
            <w:pPr>
              <w:rPr>
                <w:rFonts w:cs="Arial"/>
                <w:sz w:val="18"/>
              </w:rPr>
            </w:pPr>
            <w:r w:rsidRPr="000C59FA">
              <w:rPr>
                <w:rFonts w:cs="Arial"/>
                <w:sz w:val="18"/>
              </w:rPr>
              <w:t>Alert</w:t>
            </w:r>
          </w:p>
        </w:tc>
        <w:tc>
          <w:tcPr>
            <w:tcW w:w="780" w:type="dxa"/>
            <w:shd w:val="clear" w:color="auto" w:fill="auto"/>
            <w:noWrap/>
            <w:hideMark/>
          </w:tcPr>
          <w:p w14:paraId="48073633" w14:textId="77777777" w:rsidR="0053202F" w:rsidRPr="000C59FA" w:rsidRDefault="0053202F">
            <w:pPr>
              <w:rPr>
                <w:rFonts w:cs="Arial"/>
                <w:sz w:val="18"/>
              </w:rPr>
            </w:pPr>
            <w:r w:rsidRPr="000C59FA">
              <w:rPr>
                <w:rFonts w:cs="Arial"/>
                <w:sz w:val="18"/>
              </w:rPr>
              <w:t>False</w:t>
            </w:r>
          </w:p>
        </w:tc>
      </w:tr>
      <w:tr w:rsidR="0053202F" w:rsidRPr="000C59FA" w14:paraId="48073639" w14:textId="77777777" w:rsidTr="000C59FA">
        <w:trPr>
          <w:trHeight w:val="255"/>
        </w:trPr>
        <w:tc>
          <w:tcPr>
            <w:tcW w:w="5092" w:type="dxa"/>
            <w:shd w:val="clear" w:color="auto" w:fill="auto"/>
            <w:noWrap/>
            <w:hideMark/>
          </w:tcPr>
          <w:p w14:paraId="48073635" w14:textId="77777777" w:rsidR="0053202F" w:rsidRPr="000C59FA" w:rsidRDefault="0053202F">
            <w:pPr>
              <w:rPr>
                <w:rFonts w:cs="Arial"/>
                <w:sz w:val="18"/>
              </w:rPr>
            </w:pPr>
            <w:r w:rsidRPr="000C59FA">
              <w:rPr>
                <w:rFonts w:cs="Arial"/>
                <w:sz w:val="18"/>
              </w:rPr>
              <w:t>Printer Connections:  Retry printing or restart the print spooler (Windows Server 2008 R2)</w:t>
            </w:r>
          </w:p>
        </w:tc>
        <w:tc>
          <w:tcPr>
            <w:tcW w:w="2084" w:type="dxa"/>
            <w:shd w:val="clear" w:color="auto" w:fill="auto"/>
            <w:noWrap/>
            <w:hideMark/>
          </w:tcPr>
          <w:p w14:paraId="48073636" w14:textId="77777777" w:rsidR="0053202F" w:rsidRPr="000C59FA" w:rsidRDefault="0053202F">
            <w:pPr>
              <w:rPr>
                <w:rFonts w:cs="Arial"/>
                <w:sz w:val="18"/>
              </w:rPr>
            </w:pPr>
            <w:r w:rsidRPr="000C59FA">
              <w:rPr>
                <w:rFonts w:cs="Arial"/>
                <w:sz w:val="18"/>
              </w:rPr>
              <w:t>Windows 2008 Print Services Role</w:t>
            </w:r>
          </w:p>
        </w:tc>
        <w:tc>
          <w:tcPr>
            <w:tcW w:w="1136" w:type="dxa"/>
            <w:shd w:val="clear" w:color="auto" w:fill="auto"/>
            <w:noWrap/>
            <w:hideMark/>
          </w:tcPr>
          <w:p w14:paraId="48073637" w14:textId="77777777" w:rsidR="0053202F" w:rsidRPr="000C59FA" w:rsidRDefault="0053202F">
            <w:pPr>
              <w:rPr>
                <w:rFonts w:cs="Arial"/>
                <w:sz w:val="18"/>
              </w:rPr>
            </w:pPr>
            <w:r w:rsidRPr="000C59FA">
              <w:rPr>
                <w:rFonts w:cs="Arial"/>
                <w:sz w:val="18"/>
              </w:rPr>
              <w:t>Alert</w:t>
            </w:r>
          </w:p>
        </w:tc>
        <w:tc>
          <w:tcPr>
            <w:tcW w:w="780" w:type="dxa"/>
            <w:shd w:val="clear" w:color="auto" w:fill="auto"/>
            <w:noWrap/>
            <w:hideMark/>
          </w:tcPr>
          <w:p w14:paraId="48073638" w14:textId="77777777" w:rsidR="0053202F" w:rsidRPr="000C59FA" w:rsidRDefault="0053202F">
            <w:pPr>
              <w:rPr>
                <w:rFonts w:cs="Arial"/>
                <w:sz w:val="18"/>
              </w:rPr>
            </w:pPr>
            <w:r w:rsidRPr="000C59FA">
              <w:rPr>
                <w:rFonts w:cs="Arial"/>
                <w:sz w:val="18"/>
              </w:rPr>
              <w:t>False</w:t>
            </w:r>
          </w:p>
        </w:tc>
      </w:tr>
      <w:tr w:rsidR="0053202F" w:rsidRPr="000C59FA" w14:paraId="4807363E" w14:textId="77777777" w:rsidTr="000C59FA">
        <w:trPr>
          <w:trHeight w:val="255"/>
        </w:trPr>
        <w:tc>
          <w:tcPr>
            <w:tcW w:w="5092" w:type="dxa"/>
            <w:shd w:val="clear" w:color="auto" w:fill="auto"/>
            <w:noWrap/>
            <w:hideMark/>
          </w:tcPr>
          <w:p w14:paraId="4807363A" w14:textId="77777777" w:rsidR="0053202F" w:rsidRPr="000C59FA" w:rsidRDefault="0053202F">
            <w:pPr>
              <w:rPr>
                <w:rFonts w:cs="Arial"/>
                <w:sz w:val="18"/>
              </w:rPr>
            </w:pPr>
            <w:r w:rsidRPr="000C59FA">
              <w:rPr>
                <w:rFonts w:cs="Arial"/>
                <w:sz w:val="18"/>
              </w:rPr>
              <w:t>Print Router:  Restart the server or troubleshoot hardware problems</w:t>
            </w:r>
          </w:p>
        </w:tc>
        <w:tc>
          <w:tcPr>
            <w:tcW w:w="2084" w:type="dxa"/>
            <w:shd w:val="clear" w:color="auto" w:fill="auto"/>
            <w:noWrap/>
            <w:hideMark/>
          </w:tcPr>
          <w:p w14:paraId="4807363B" w14:textId="77777777" w:rsidR="0053202F" w:rsidRPr="000C59FA" w:rsidRDefault="0053202F">
            <w:pPr>
              <w:rPr>
                <w:rFonts w:cs="Arial"/>
                <w:sz w:val="18"/>
              </w:rPr>
            </w:pPr>
            <w:r w:rsidRPr="000C59FA">
              <w:rPr>
                <w:rFonts w:cs="Arial"/>
                <w:sz w:val="18"/>
              </w:rPr>
              <w:t>Windows 2008 Print Services Role</w:t>
            </w:r>
          </w:p>
        </w:tc>
        <w:tc>
          <w:tcPr>
            <w:tcW w:w="1136" w:type="dxa"/>
            <w:shd w:val="clear" w:color="auto" w:fill="auto"/>
            <w:noWrap/>
            <w:hideMark/>
          </w:tcPr>
          <w:p w14:paraId="4807363C" w14:textId="77777777" w:rsidR="0053202F" w:rsidRPr="000C59FA" w:rsidRDefault="0053202F">
            <w:pPr>
              <w:rPr>
                <w:rFonts w:cs="Arial"/>
                <w:sz w:val="18"/>
              </w:rPr>
            </w:pPr>
            <w:r w:rsidRPr="000C59FA">
              <w:rPr>
                <w:rFonts w:cs="Arial"/>
                <w:sz w:val="18"/>
              </w:rPr>
              <w:t>Alert</w:t>
            </w:r>
          </w:p>
        </w:tc>
        <w:tc>
          <w:tcPr>
            <w:tcW w:w="780" w:type="dxa"/>
            <w:shd w:val="clear" w:color="auto" w:fill="auto"/>
            <w:noWrap/>
            <w:hideMark/>
          </w:tcPr>
          <w:p w14:paraId="4807363D" w14:textId="77777777" w:rsidR="0053202F" w:rsidRPr="000C59FA" w:rsidRDefault="0053202F">
            <w:pPr>
              <w:rPr>
                <w:rFonts w:cs="Arial"/>
                <w:sz w:val="18"/>
              </w:rPr>
            </w:pPr>
            <w:r w:rsidRPr="000C59FA">
              <w:rPr>
                <w:rFonts w:cs="Arial"/>
                <w:sz w:val="18"/>
              </w:rPr>
              <w:t>True</w:t>
            </w:r>
          </w:p>
        </w:tc>
      </w:tr>
      <w:tr w:rsidR="0053202F" w:rsidRPr="000C59FA" w14:paraId="48073643" w14:textId="77777777" w:rsidTr="000C59FA">
        <w:trPr>
          <w:trHeight w:val="255"/>
        </w:trPr>
        <w:tc>
          <w:tcPr>
            <w:tcW w:w="5092" w:type="dxa"/>
            <w:shd w:val="clear" w:color="auto" w:fill="auto"/>
            <w:noWrap/>
            <w:hideMark/>
          </w:tcPr>
          <w:p w14:paraId="4807363F" w14:textId="77777777" w:rsidR="0053202F" w:rsidRPr="000C59FA" w:rsidRDefault="0053202F">
            <w:pPr>
              <w:rPr>
                <w:rFonts w:cs="Arial"/>
                <w:sz w:val="18"/>
              </w:rPr>
            </w:pPr>
            <w:r w:rsidRPr="000C59FA">
              <w:rPr>
                <w:rFonts w:cs="Arial"/>
                <w:sz w:val="18"/>
              </w:rPr>
              <w:t>Print Router:  Check resource availability</w:t>
            </w:r>
          </w:p>
        </w:tc>
        <w:tc>
          <w:tcPr>
            <w:tcW w:w="2084" w:type="dxa"/>
            <w:shd w:val="clear" w:color="auto" w:fill="auto"/>
            <w:noWrap/>
            <w:hideMark/>
          </w:tcPr>
          <w:p w14:paraId="48073640" w14:textId="77777777" w:rsidR="0053202F" w:rsidRPr="000C59FA" w:rsidRDefault="0053202F">
            <w:pPr>
              <w:rPr>
                <w:rFonts w:cs="Arial"/>
                <w:sz w:val="18"/>
              </w:rPr>
            </w:pPr>
            <w:r w:rsidRPr="000C59FA">
              <w:rPr>
                <w:rFonts w:cs="Arial"/>
                <w:sz w:val="18"/>
              </w:rPr>
              <w:t>Windows 2008 Print Services Role</w:t>
            </w:r>
          </w:p>
        </w:tc>
        <w:tc>
          <w:tcPr>
            <w:tcW w:w="1136" w:type="dxa"/>
            <w:shd w:val="clear" w:color="auto" w:fill="auto"/>
            <w:noWrap/>
            <w:hideMark/>
          </w:tcPr>
          <w:p w14:paraId="48073641" w14:textId="77777777" w:rsidR="0053202F" w:rsidRPr="000C59FA" w:rsidRDefault="0053202F">
            <w:pPr>
              <w:rPr>
                <w:rFonts w:cs="Arial"/>
                <w:sz w:val="18"/>
              </w:rPr>
            </w:pPr>
            <w:r w:rsidRPr="000C59FA">
              <w:rPr>
                <w:rFonts w:cs="Arial"/>
                <w:sz w:val="18"/>
              </w:rPr>
              <w:t>Alert</w:t>
            </w:r>
          </w:p>
        </w:tc>
        <w:tc>
          <w:tcPr>
            <w:tcW w:w="780" w:type="dxa"/>
            <w:shd w:val="clear" w:color="auto" w:fill="auto"/>
            <w:noWrap/>
            <w:hideMark/>
          </w:tcPr>
          <w:p w14:paraId="48073642" w14:textId="77777777" w:rsidR="0053202F" w:rsidRPr="000C59FA" w:rsidRDefault="0053202F">
            <w:pPr>
              <w:rPr>
                <w:rFonts w:cs="Arial"/>
                <w:sz w:val="18"/>
              </w:rPr>
            </w:pPr>
            <w:r w:rsidRPr="000C59FA">
              <w:rPr>
                <w:rFonts w:cs="Arial"/>
                <w:sz w:val="18"/>
              </w:rPr>
              <w:t>True</w:t>
            </w:r>
          </w:p>
        </w:tc>
      </w:tr>
      <w:tr w:rsidR="0053202F" w:rsidRPr="000C59FA" w14:paraId="48073648" w14:textId="77777777" w:rsidTr="000C59FA">
        <w:trPr>
          <w:trHeight w:val="255"/>
        </w:trPr>
        <w:tc>
          <w:tcPr>
            <w:tcW w:w="5092" w:type="dxa"/>
            <w:shd w:val="clear" w:color="auto" w:fill="auto"/>
            <w:noWrap/>
            <w:hideMark/>
          </w:tcPr>
          <w:p w14:paraId="48073644" w14:textId="77777777" w:rsidR="0053202F" w:rsidRPr="000C59FA" w:rsidRDefault="0053202F">
            <w:pPr>
              <w:rPr>
                <w:rFonts w:cs="Arial"/>
                <w:sz w:val="18"/>
              </w:rPr>
            </w:pPr>
            <w:r w:rsidRPr="000C59FA">
              <w:rPr>
                <w:rFonts w:cs="Arial"/>
                <w:sz w:val="18"/>
              </w:rPr>
              <w:t>Print Router:  Check resource availability (Windows Server 2008 R2)</w:t>
            </w:r>
          </w:p>
        </w:tc>
        <w:tc>
          <w:tcPr>
            <w:tcW w:w="2084" w:type="dxa"/>
            <w:shd w:val="clear" w:color="auto" w:fill="auto"/>
            <w:noWrap/>
            <w:hideMark/>
          </w:tcPr>
          <w:p w14:paraId="48073645" w14:textId="77777777" w:rsidR="0053202F" w:rsidRPr="000C59FA" w:rsidRDefault="0053202F">
            <w:pPr>
              <w:rPr>
                <w:rFonts w:cs="Arial"/>
                <w:sz w:val="18"/>
              </w:rPr>
            </w:pPr>
            <w:r w:rsidRPr="000C59FA">
              <w:rPr>
                <w:rFonts w:cs="Arial"/>
                <w:sz w:val="18"/>
              </w:rPr>
              <w:t>Windows 2008 Print Services Role</w:t>
            </w:r>
          </w:p>
        </w:tc>
        <w:tc>
          <w:tcPr>
            <w:tcW w:w="1136" w:type="dxa"/>
            <w:shd w:val="clear" w:color="auto" w:fill="auto"/>
            <w:noWrap/>
            <w:hideMark/>
          </w:tcPr>
          <w:p w14:paraId="48073646" w14:textId="77777777" w:rsidR="0053202F" w:rsidRPr="000C59FA" w:rsidRDefault="0053202F">
            <w:pPr>
              <w:rPr>
                <w:rFonts w:cs="Arial"/>
                <w:sz w:val="18"/>
              </w:rPr>
            </w:pPr>
            <w:r w:rsidRPr="000C59FA">
              <w:rPr>
                <w:rFonts w:cs="Arial"/>
                <w:sz w:val="18"/>
              </w:rPr>
              <w:t>Alert</w:t>
            </w:r>
          </w:p>
        </w:tc>
        <w:tc>
          <w:tcPr>
            <w:tcW w:w="780" w:type="dxa"/>
            <w:shd w:val="clear" w:color="auto" w:fill="auto"/>
            <w:noWrap/>
            <w:hideMark/>
          </w:tcPr>
          <w:p w14:paraId="48073647" w14:textId="77777777" w:rsidR="0053202F" w:rsidRPr="000C59FA" w:rsidRDefault="0053202F">
            <w:pPr>
              <w:rPr>
                <w:rFonts w:cs="Arial"/>
                <w:sz w:val="18"/>
              </w:rPr>
            </w:pPr>
            <w:r w:rsidRPr="000C59FA">
              <w:rPr>
                <w:rFonts w:cs="Arial"/>
                <w:sz w:val="18"/>
              </w:rPr>
              <w:t>True</w:t>
            </w:r>
          </w:p>
        </w:tc>
      </w:tr>
      <w:tr w:rsidR="0053202F" w:rsidRPr="000C59FA" w14:paraId="4807364D" w14:textId="77777777" w:rsidTr="000C59FA">
        <w:trPr>
          <w:trHeight w:val="255"/>
        </w:trPr>
        <w:tc>
          <w:tcPr>
            <w:tcW w:w="5092" w:type="dxa"/>
            <w:shd w:val="clear" w:color="auto" w:fill="auto"/>
            <w:noWrap/>
            <w:hideMark/>
          </w:tcPr>
          <w:p w14:paraId="48073649" w14:textId="77777777" w:rsidR="0053202F" w:rsidRPr="000C59FA" w:rsidRDefault="0053202F">
            <w:pPr>
              <w:rPr>
                <w:rFonts w:cs="Arial"/>
                <w:sz w:val="18"/>
              </w:rPr>
            </w:pPr>
            <w:r w:rsidRPr="000C59FA">
              <w:rPr>
                <w:rFonts w:cs="Arial"/>
                <w:sz w:val="18"/>
              </w:rPr>
              <w:t>Performance Measuring: Print Queue\Job Errors</w:t>
            </w:r>
          </w:p>
        </w:tc>
        <w:tc>
          <w:tcPr>
            <w:tcW w:w="2084" w:type="dxa"/>
            <w:shd w:val="clear" w:color="auto" w:fill="auto"/>
            <w:noWrap/>
            <w:hideMark/>
          </w:tcPr>
          <w:p w14:paraId="4807364A" w14:textId="77777777" w:rsidR="0053202F" w:rsidRPr="000C59FA" w:rsidRDefault="0053202F">
            <w:pPr>
              <w:rPr>
                <w:rFonts w:cs="Arial"/>
                <w:sz w:val="18"/>
              </w:rPr>
            </w:pPr>
            <w:r w:rsidRPr="000C59FA">
              <w:rPr>
                <w:rFonts w:cs="Arial"/>
                <w:sz w:val="18"/>
              </w:rPr>
              <w:t>Windows 2008 Print Services Printer Queue</w:t>
            </w:r>
          </w:p>
        </w:tc>
        <w:tc>
          <w:tcPr>
            <w:tcW w:w="1136" w:type="dxa"/>
            <w:shd w:val="clear" w:color="auto" w:fill="auto"/>
            <w:noWrap/>
            <w:hideMark/>
          </w:tcPr>
          <w:p w14:paraId="4807364B" w14:textId="77777777" w:rsidR="0053202F" w:rsidRPr="000C59FA" w:rsidRDefault="0053202F">
            <w:pPr>
              <w:rPr>
                <w:rFonts w:cs="Arial"/>
                <w:sz w:val="18"/>
              </w:rPr>
            </w:pPr>
            <w:r w:rsidRPr="000C59FA">
              <w:rPr>
                <w:rFonts w:cs="Arial"/>
                <w:sz w:val="18"/>
              </w:rPr>
              <w:t>PerformanceCollection</w:t>
            </w:r>
          </w:p>
        </w:tc>
        <w:tc>
          <w:tcPr>
            <w:tcW w:w="780" w:type="dxa"/>
            <w:shd w:val="clear" w:color="auto" w:fill="auto"/>
            <w:noWrap/>
            <w:hideMark/>
          </w:tcPr>
          <w:p w14:paraId="4807364C" w14:textId="77777777" w:rsidR="0053202F" w:rsidRPr="000C59FA" w:rsidRDefault="0053202F">
            <w:pPr>
              <w:rPr>
                <w:rFonts w:cs="Arial"/>
                <w:sz w:val="18"/>
              </w:rPr>
            </w:pPr>
            <w:r w:rsidRPr="000C59FA">
              <w:rPr>
                <w:rFonts w:cs="Arial"/>
                <w:sz w:val="18"/>
              </w:rPr>
              <w:t>False</w:t>
            </w:r>
          </w:p>
        </w:tc>
      </w:tr>
      <w:tr w:rsidR="0053202F" w:rsidRPr="000C59FA" w14:paraId="48073652" w14:textId="77777777" w:rsidTr="000C59FA">
        <w:trPr>
          <w:trHeight w:val="255"/>
        </w:trPr>
        <w:tc>
          <w:tcPr>
            <w:tcW w:w="5092" w:type="dxa"/>
            <w:shd w:val="clear" w:color="auto" w:fill="auto"/>
            <w:noWrap/>
            <w:hideMark/>
          </w:tcPr>
          <w:p w14:paraId="4807364E" w14:textId="77777777" w:rsidR="0053202F" w:rsidRPr="000C59FA" w:rsidRDefault="0053202F">
            <w:pPr>
              <w:rPr>
                <w:rFonts w:cs="Arial"/>
                <w:sz w:val="18"/>
              </w:rPr>
            </w:pPr>
            <w:r w:rsidRPr="000C59FA">
              <w:rPr>
                <w:rFonts w:cs="Arial"/>
                <w:sz w:val="18"/>
              </w:rPr>
              <w:t>Performance Measuring: Print Queue\Jobs</w:t>
            </w:r>
          </w:p>
        </w:tc>
        <w:tc>
          <w:tcPr>
            <w:tcW w:w="2084" w:type="dxa"/>
            <w:shd w:val="clear" w:color="auto" w:fill="auto"/>
            <w:noWrap/>
            <w:hideMark/>
          </w:tcPr>
          <w:p w14:paraId="4807364F" w14:textId="77777777" w:rsidR="0053202F" w:rsidRPr="000C59FA" w:rsidRDefault="0053202F">
            <w:pPr>
              <w:rPr>
                <w:rFonts w:cs="Arial"/>
                <w:sz w:val="18"/>
              </w:rPr>
            </w:pPr>
            <w:r w:rsidRPr="000C59FA">
              <w:rPr>
                <w:rFonts w:cs="Arial"/>
                <w:sz w:val="18"/>
              </w:rPr>
              <w:t>Windows 2008 Print Services Printer Queue</w:t>
            </w:r>
          </w:p>
        </w:tc>
        <w:tc>
          <w:tcPr>
            <w:tcW w:w="1136" w:type="dxa"/>
            <w:shd w:val="clear" w:color="auto" w:fill="auto"/>
            <w:noWrap/>
            <w:hideMark/>
          </w:tcPr>
          <w:p w14:paraId="48073650" w14:textId="77777777" w:rsidR="0053202F" w:rsidRPr="000C59FA" w:rsidRDefault="0053202F">
            <w:pPr>
              <w:rPr>
                <w:rFonts w:cs="Arial"/>
                <w:sz w:val="18"/>
              </w:rPr>
            </w:pPr>
            <w:r w:rsidRPr="000C59FA">
              <w:rPr>
                <w:rFonts w:cs="Arial"/>
                <w:sz w:val="18"/>
              </w:rPr>
              <w:t>PerformanceCollection</w:t>
            </w:r>
          </w:p>
        </w:tc>
        <w:tc>
          <w:tcPr>
            <w:tcW w:w="780" w:type="dxa"/>
            <w:shd w:val="clear" w:color="auto" w:fill="auto"/>
            <w:noWrap/>
            <w:hideMark/>
          </w:tcPr>
          <w:p w14:paraId="48073651" w14:textId="77777777" w:rsidR="0053202F" w:rsidRPr="000C59FA" w:rsidRDefault="0053202F">
            <w:pPr>
              <w:rPr>
                <w:rFonts w:cs="Arial"/>
                <w:sz w:val="18"/>
              </w:rPr>
            </w:pPr>
            <w:r w:rsidRPr="000C59FA">
              <w:rPr>
                <w:rFonts w:cs="Arial"/>
                <w:sz w:val="18"/>
              </w:rPr>
              <w:t>True</w:t>
            </w:r>
          </w:p>
        </w:tc>
      </w:tr>
      <w:tr w:rsidR="0053202F" w:rsidRPr="000C59FA" w14:paraId="48073657" w14:textId="77777777" w:rsidTr="000C59FA">
        <w:trPr>
          <w:trHeight w:val="255"/>
        </w:trPr>
        <w:tc>
          <w:tcPr>
            <w:tcW w:w="5092" w:type="dxa"/>
            <w:shd w:val="clear" w:color="auto" w:fill="auto"/>
            <w:noWrap/>
            <w:hideMark/>
          </w:tcPr>
          <w:p w14:paraId="48073653" w14:textId="77777777" w:rsidR="0053202F" w:rsidRPr="000C59FA" w:rsidRDefault="0053202F">
            <w:pPr>
              <w:rPr>
                <w:rFonts w:cs="Arial"/>
                <w:sz w:val="18"/>
              </w:rPr>
            </w:pPr>
            <w:r w:rsidRPr="000C59FA">
              <w:rPr>
                <w:rFonts w:cs="Arial"/>
                <w:sz w:val="18"/>
              </w:rPr>
              <w:t>Performance Measuring: Print Queue\Jobs Spooling</w:t>
            </w:r>
          </w:p>
        </w:tc>
        <w:tc>
          <w:tcPr>
            <w:tcW w:w="2084" w:type="dxa"/>
            <w:shd w:val="clear" w:color="auto" w:fill="auto"/>
            <w:noWrap/>
            <w:hideMark/>
          </w:tcPr>
          <w:p w14:paraId="48073654" w14:textId="77777777" w:rsidR="0053202F" w:rsidRPr="000C59FA" w:rsidRDefault="0053202F">
            <w:pPr>
              <w:rPr>
                <w:rFonts w:cs="Arial"/>
                <w:sz w:val="18"/>
              </w:rPr>
            </w:pPr>
            <w:r w:rsidRPr="000C59FA">
              <w:rPr>
                <w:rFonts w:cs="Arial"/>
                <w:sz w:val="18"/>
              </w:rPr>
              <w:t>Windows 2008 Print Services Printer Queue</w:t>
            </w:r>
          </w:p>
        </w:tc>
        <w:tc>
          <w:tcPr>
            <w:tcW w:w="1136" w:type="dxa"/>
            <w:shd w:val="clear" w:color="auto" w:fill="auto"/>
            <w:noWrap/>
            <w:hideMark/>
          </w:tcPr>
          <w:p w14:paraId="48073655" w14:textId="77777777" w:rsidR="0053202F" w:rsidRPr="000C59FA" w:rsidRDefault="0053202F">
            <w:pPr>
              <w:rPr>
                <w:rFonts w:cs="Arial"/>
                <w:sz w:val="18"/>
              </w:rPr>
            </w:pPr>
            <w:r w:rsidRPr="000C59FA">
              <w:rPr>
                <w:rFonts w:cs="Arial"/>
                <w:sz w:val="18"/>
              </w:rPr>
              <w:t>PerformanceCollection</w:t>
            </w:r>
          </w:p>
        </w:tc>
        <w:tc>
          <w:tcPr>
            <w:tcW w:w="780" w:type="dxa"/>
            <w:shd w:val="clear" w:color="auto" w:fill="auto"/>
            <w:noWrap/>
            <w:hideMark/>
          </w:tcPr>
          <w:p w14:paraId="48073656" w14:textId="77777777" w:rsidR="0053202F" w:rsidRPr="000C59FA" w:rsidRDefault="0053202F">
            <w:pPr>
              <w:rPr>
                <w:rFonts w:cs="Arial"/>
                <w:sz w:val="18"/>
              </w:rPr>
            </w:pPr>
            <w:r w:rsidRPr="000C59FA">
              <w:rPr>
                <w:rFonts w:cs="Arial"/>
                <w:sz w:val="18"/>
              </w:rPr>
              <w:t>True</w:t>
            </w:r>
          </w:p>
        </w:tc>
      </w:tr>
      <w:tr w:rsidR="0053202F" w:rsidRPr="000C59FA" w14:paraId="4807365C" w14:textId="77777777" w:rsidTr="000C59FA">
        <w:trPr>
          <w:trHeight w:val="255"/>
        </w:trPr>
        <w:tc>
          <w:tcPr>
            <w:tcW w:w="5092" w:type="dxa"/>
            <w:shd w:val="clear" w:color="auto" w:fill="auto"/>
            <w:noWrap/>
            <w:hideMark/>
          </w:tcPr>
          <w:p w14:paraId="48073658" w14:textId="77777777" w:rsidR="0053202F" w:rsidRPr="000C59FA" w:rsidRDefault="0053202F">
            <w:pPr>
              <w:rPr>
                <w:rFonts w:cs="Arial"/>
                <w:sz w:val="18"/>
              </w:rPr>
            </w:pPr>
            <w:r w:rsidRPr="000C59FA">
              <w:rPr>
                <w:rFonts w:cs="Arial"/>
                <w:sz w:val="18"/>
              </w:rPr>
              <w:t>Performance Measuring: Print Queue\Not Ready Errors</w:t>
            </w:r>
          </w:p>
        </w:tc>
        <w:tc>
          <w:tcPr>
            <w:tcW w:w="2084" w:type="dxa"/>
            <w:shd w:val="clear" w:color="auto" w:fill="auto"/>
            <w:noWrap/>
            <w:hideMark/>
          </w:tcPr>
          <w:p w14:paraId="48073659" w14:textId="77777777" w:rsidR="0053202F" w:rsidRPr="000C59FA" w:rsidRDefault="0053202F">
            <w:pPr>
              <w:rPr>
                <w:rFonts w:cs="Arial"/>
                <w:sz w:val="18"/>
              </w:rPr>
            </w:pPr>
            <w:r w:rsidRPr="000C59FA">
              <w:rPr>
                <w:rFonts w:cs="Arial"/>
                <w:sz w:val="18"/>
              </w:rPr>
              <w:t>Windows 2008 Print Services Printer Queue</w:t>
            </w:r>
          </w:p>
        </w:tc>
        <w:tc>
          <w:tcPr>
            <w:tcW w:w="1136" w:type="dxa"/>
            <w:shd w:val="clear" w:color="auto" w:fill="auto"/>
            <w:noWrap/>
            <w:hideMark/>
          </w:tcPr>
          <w:p w14:paraId="4807365A" w14:textId="77777777" w:rsidR="0053202F" w:rsidRPr="000C59FA" w:rsidRDefault="0053202F">
            <w:pPr>
              <w:rPr>
                <w:rFonts w:cs="Arial"/>
                <w:sz w:val="18"/>
              </w:rPr>
            </w:pPr>
            <w:r w:rsidRPr="000C59FA">
              <w:rPr>
                <w:rFonts w:cs="Arial"/>
                <w:sz w:val="18"/>
              </w:rPr>
              <w:t>PerformanceCollection</w:t>
            </w:r>
          </w:p>
        </w:tc>
        <w:tc>
          <w:tcPr>
            <w:tcW w:w="780" w:type="dxa"/>
            <w:shd w:val="clear" w:color="auto" w:fill="auto"/>
            <w:noWrap/>
            <w:hideMark/>
          </w:tcPr>
          <w:p w14:paraId="4807365B" w14:textId="77777777" w:rsidR="0053202F" w:rsidRPr="000C59FA" w:rsidRDefault="0053202F">
            <w:pPr>
              <w:rPr>
                <w:rFonts w:cs="Arial"/>
                <w:sz w:val="18"/>
              </w:rPr>
            </w:pPr>
            <w:r w:rsidRPr="000C59FA">
              <w:rPr>
                <w:rFonts w:cs="Arial"/>
                <w:sz w:val="18"/>
              </w:rPr>
              <w:t>False</w:t>
            </w:r>
          </w:p>
        </w:tc>
      </w:tr>
      <w:tr w:rsidR="0053202F" w:rsidRPr="000C59FA" w14:paraId="48073661" w14:textId="77777777" w:rsidTr="000C59FA">
        <w:trPr>
          <w:trHeight w:val="255"/>
        </w:trPr>
        <w:tc>
          <w:tcPr>
            <w:tcW w:w="5092" w:type="dxa"/>
            <w:shd w:val="clear" w:color="auto" w:fill="auto"/>
            <w:noWrap/>
            <w:hideMark/>
          </w:tcPr>
          <w:p w14:paraId="4807365D" w14:textId="77777777" w:rsidR="0053202F" w:rsidRPr="000C59FA" w:rsidRDefault="0053202F">
            <w:pPr>
              <w:rPr>
                <w:rFonts w:cs="Arial"/>
                <w:sz w:val="18"/>
              </w:rPr>
            </w:pPr>
            <w:r w:rsidRPr="000C59FA">
              <w:rPr>
                <w:rFonts w:cs="Arial"/>
                <w:sz w:val="18"/>
              </w:rPr>
              <w:t>Performance Measuring: Print Queue\Out Of Paper Errors</w:t>
            </w:r>
          </w:p>
        </w:tc>
        <w:tc>
          <w:tcPr>
            <w:tcW w:w="2084" w:type="dxa"/>
            <w:shd w:val="clear" w:color="auto" w:fill="auto"/>
            <w:noWrap/>
            <w:hideMark/>
          </w:tcPr>
          <w:p w14:paraId="4807365E" w14:textId="77777777" w:rsidR="0053202F" w:rsidRPr="000C59FA" w:rsidRDefault="0053202F">
            <w:pPr>
              <w:rPr>
                <w:rFonts w:cs="Arial"/>
                <w:sz w:val="18"/>
              </w:rPr>
            </w:pPr>
            <w:r w:rsidRPr="000C59FA">
              <w:rPr>
                <w:rFonts w:cs="Arial"/>
                <w:sz w:val="18"/>
              </w:rPr>
              <w:t>Windows 2008 Print Services Printer Queue</w:t>
            </w:r>
          </w:p>
        </w:tc>
        <w:tc>
          <w:tcPr>
            <w:tcW w:w="1136" w:type="dxa"/>
            <w:shd w:val="clear" w:color="auto" w:fill="auto"/>
            <w:noWrap/>
            <w:hideMark/>
          </w:tcPr>
          <w:p w14:paraId="4807365F" w14:textId="77777777" w:rsidR="0053202F" w:rsidRPr="000C59FA" w:rsidRDefault="0053202F">
            <w:pPr>
              <w:rPr>
                <w:rFonts w:cs="Arial"/>
                <w:sz w:val="18"/>
              </w:rPr>
            </w:pPr>
            <w:r w:rsidRPr="000C59FA">
              <w:rPr>
                <w:rFonts w:cs="Arial"/>
                <w:sz w:val="18"/>
              </w:rPr>
              <w:t>PerformanceCollection</w:t>
            </w:r>
          </w:p>
        </w:tc>
        <w:tc>
          <w:tcPr>
            <w:tcW w:w="780" w:type="dxa"/>
            <w:shd w:val="clear" w:color="auto" w:fill="auto"/>
            <w:noWrap/>
            <w:hideMark/>
          </w:tcPr>
          <w:p w14:paraId="48073660" w14:textId="77777777" w:rsidR="0053202F" w:rsidRPr="000C59FA" w:rsidRDefault="0053202F">
            <w:pPr>
              <w:rPr>
                <w:rFonts w:cs="Arial"/>
                <w:sz w:val="18"/>
              </w:rPr>
            </w:pPr>
            <w:r w:rsidRPr="000C59FA">
              <w:rPr>
                <w:rFonts w:cs="Arial"/>
                <w:sz w:val="18"/>
              </w:rPr>
              <w:t>False</w:t>
            </w:r>
          </w:p>
        </w:tc>
      </w:tr>
      <w:tr w:rsidR="0053202F" w:rsidRPr="000C59FA" w14:paraId="48073666" w14:textId="77777777" w:rsidTr="000C59FA">
        <w:trPr>
          <w:trHeight w:val="255"/>
        </w:trPr>
        <w:tc>
          <w:tcPr>
            <w:tcW w:w="5092" w:type="dxa"/>
            <w:shd w:val="clear" w:color="auto" w:fill="auto"/>
            <w:noWrap/>
            <w:hideMark/>
          </w:tcPr>
          <w:p w14:paraId="48073662" w14:textId="77777777" w:rsidR="0053202F" w:rsidRPr="000C59FA" w:rsidRDefault="0053202F">
            <w:pPr>
              <w:rPr>
                <w:rFonts w:cs="Arial"/>
                <w:sz w:val="18"/>
              </w:rPr>
            </w:pPr>
            <w:r w:rsidRPr="000C59FA">
              <w:rPr>
                <w:rFonts w:cs="Arial"/>
                <w:sz w:val="18"/>
              </w:rPr>
              <w:t>Performance Measuring: Print Queue\Total Jobs Printed</w:t>
            </w:r>
          </w:p>
        </w:tc>
        <w:tc>
          <w:tcPr>
            <w:tcW w:w="2084" w:type="dxa"/>
            <w:shd w:val="clear" w:color="auto" w:fill="auto"/>
            <w:noWrap/>
            <w:hideMark/>
          </w:tcPr>
          <w:p w14:paraId="48073663" w14:textId="77777777" w:rsidR="0053202F" w:rsidRPr="000C59FA" w:rsidRDefault="0053202F">
            <w:pPr>
              <w:rPr>
                <w:rFonts w:cs="Arial"/>
                <w:sz w:val="18"/>
              </w:rPr>
            </w:pPr>
            <w:r w:rsidRPr="000C59FA">
              <w:rPr>
                <w:rFonts w:cs="Arial"/>
                <w:sz w:val="18"/>
              </w:rPr>
              <w:t>Windows 2008 Print Services Printer Queue</w:t>
            </w:r>
          </w:p>
        </w:tc>
        <w:tc>
          <w:tcPr>
            <w:tcW w:w="1136" w:type="dxa"/>
            <w:shd w:val="clear" w:color="auto" w:fill="auto"/>
            <w:noWrap/>
            <w:hideMark/>
          </w:tcPr>
          <w:p w14:paraId="48073664" w14:textId="77777777" w:rsidR="0053202F" w:rsidRPr="000C59FA" w:rsidRDefault="0053202F">
            <w:pPr>
              <w:rPr>
                <w:rFonts w:cs="Arial"/>
                <w:sz w:val="18"/>
              </w:rPr>
            </w:pPr>
            <w:r w:rsidRPr="000C59FA">
              <w:rPr>
                <w:rFonts w:cs="Arial"/>
                <w:sz w:val="18"/>
              </w:rPr>
              <w:t>PerformanceHealth</w:t>
            </w:r>
          </w:p>
        </w:tc>
        <w:tc>
          <w:tcPr>
            <w:tcW w:w="780" w:type="dxa"/>
            <w:shd w:val="clear" w:color="auto" w:fill="auto"/>
            <w:noWrap/>
            <w:hideMark/>
          </w:tcPr>
          <w:p w14:paraId="48073665" w14:textId="77777777" w:rsidR="0053202F" w:rsidRPr="000C59FA" w:rsidRDefault="0053202F">
            <w:pPr>
              <w:rPr>
                <w:rFonts w:cs="Arial"/>
                <w:sz w:val="18"/>
              </w:rPr>
            </w:pPr>
            <w:r w:rsidRPr="000C59FA">
              <w:rPr>
                <w:rFonts w:cs="Arial"/>
                <w:sz w:val="18"/>
              </w:rPr>
              <w:t>True</w:t>
            </w:r>
          </w:p>
        </w:tc>
      </w:tr>
      <w:tr w:rsidR="0053202F" w:rsidRPr="000C59FA" w14:paraId="4807366B" w14:textId="77777777" w:rsidTr="000C59FA">
        <w:trPr>
          <w:trHeight w:val="255"/>
        </w:trPr>
        <w:tc>
          <w:tcPr>
            <w:tcW w:w="5092" w:type="dxa"/>
            <w:shd w:val="clear" w:color="auto" w:fill="auto"/>
            <w:noWrap/>
            <w:hideMark/>
          </w:tcPr>
          <w:p w14:paraId="48073667" w14:textId="77777777" w:rsidR="0053202F" w:rsidRPr="000C59FA" w:rsidRDefault="0053202F">
            <w:pPr>
              <w:rPr>
                <w:rFonts w:cs="Arial"/>
                <w:sz w:val="18"/>
              </w:rPr>
            </w:pPr>
            <w:r w:rsidRPr="000C59FA">
              <w:rPr>
                <w:rFonts w:cs="Arial"/>
                <w:sz w:val="18"/>
              </w:rPr>
              <w:t>Performance Measuring: Print Queue\Total Pages Printed</w:t>
            </w:r>
          </w:p>
        </w:tc>
        <w:tc>
          <w:tcPr>
            <w:tcW w:w="2084" w:type="dxa"/>
            <w:shd w:val="clear" w:color="auto" w:fill="auto"/>
            <w:noWrap/>
            <w:hideMark/>
          </w:tcPr>
          <w:p w14:paraId="48073668" w14:textId="77777777" w:rsidR="0053202F" w:rsidRPr="000C59FA" w:rsidRDefault="0053202F">
            <w:pPr>
              <w:rPr>
                <w:rFonts w:cs="Arial"/>
                <w:sz w:val="18"/>
              </w:rPr>
            </w:pPr>
            <w:r w:rsidRPr="000C59FA">
              <w:rPr>
                <w:rFonts w:cs="Arial"/>
                <w:sz w:val="18"/>
              </w:rPr>
              <w:t>Windows 2008 Print Services Printer Queue</w:t>
            </w:r>
          </w:p>
        </w:tc>
        <w:tc>
          <w:tcPr>
            <w:tcW w:w="1136" w:type="dxa"/>
            <w:shd w:val="clear" w:color="auto" w:fill="auto"/>
            <w:noWrap/>
            <w:hideMark/>
          </w:tcPr>
          <w:p w14:paraId="48073669" w14:textId="77777777" w:rsidR="0053202F" w:rsidRPr="000C59FA" w:rsidRDefault="0053202F">
            <w:pPr>
              <w:rPr>
                <w:rFonts w:cs="Arial"/>
                <w:sz w:val="18"/>
              </w:rPr>
            </w:pPr>
            <w:r w:rsidRPr="000C59FA">
              <w:rPr>
                <w:rFonts w:cs="Arial"/>
                <w:sz w:val="18"/>
              </w:rPr>
              <w:t>PerformanceCollection</w:t>
            </w:r>
          </w:p>
        </w:tc>
        <w:tc>
          <w:tcPr>
            <w:tcW w:w="780" w:type="dxa"/>
            <w:shd w:val="clear" w:color="auto" w:fill="auto"/>
            <w:noWrap/>
            <w:hideMark/>
          </w:tcPr>
          <w:p w14:paraId="4807366A" w14:textId="77777777" w:rsidR="0053202F" w:rsidRPr="000C59FA" w:rsidRDefault="0053202F">
            <w:pPr>
              <w:rPr>
                <w:rFonts w:cs="Arial"/>
                <w:sz w:val="18"/>
              </w:rPr>
            </w:pPr>
            <w:r w:rsidRPr="000C59FA">
              <w:rPr>
                <w:rFonts w:cs="Arial"/>
                <w:sz w:val="18"/>
              </w:rPr>
              <w:t>True</w:t>
            </w:r>
          </w:p>
        </w:tc>
      </w:tr>
    </w:tbl>
    <w:p w14:paraId="4807366C" w14:textId="77777777" w:rsidR="0053202F" w:rsidRPr="0053202F" w:rsidRDefault="0053202F" w:rsidP="00443C59">
      <w:pPr>
        <w:rPr>
          <w:b/>
        </w:rPr>
      </w:pPr>
    </w:p>
    <w:p w14:paraId="4807366D" w14:textId="77777777" w:rsidR="0053202F" w:rsidRPr="00063BFA" w:rsidRDefault="00063BFA" w:rsidP="00443C59">
      <w:pPr>
        <w:rPr>
          <w:b/>
        </w:rPr>
      </w:pPr>
      <w:r w:rsidRPr="00063BFA">
        <w:rPr>
          <w:b/>
        </w:rPr>
        <w:t>Print Server 2003</w:t>
      </w:r>
    </w:p>
    <w:tbl>
      <w:tblPr>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7"/>
        <w:gridCol w:w="2535"/>
        <w:gridCol w:w="2037"/>
        <w:gridCol w:w="917"/>
      </w:tblGrid>
      <w:tr w:rsidR="00063BFA" w:rsidRPr="00063BFA" w14:paraId="48073672" w14:textId="77777777" w:rsidTr="000C59FA">
        <w:trPr>
          <w:trHeight w:val="255"/>
        </w:trPr>
        <w:tc>
          <w:tcPr>
            <w:tcW w:w="4507" w:type="dxa"/>
            <w:shd w:val="clear" w:color="auto" w:fill="auto"/>
            <w:noWrap/>
            <w:hideMark/>
          </w:tcPr>
          <w:p w14:paraId="4807366E" w14:textId="77777777" w:rsidR="00063BFA" w:rsidRPr="000C59FA" w:rsidRDefault="00063BFA" w:rsidP="00063BFA">
            <w:pPr>
              <w:rPr>
                <w:b/>
                <w:bCs/>
                <w:sz w:val="18"/>
              </w:rPr>
            </w:pPr>
            <w:r w:rsidRPr="000C59FA">
              <w:rPr>
                <w:b/>
                <w:bCs/>
                <w:sz w:val="18"/>
              </w:rPr>
              <w:t>Name</w:t>
            </w:r>
          </w:p>
        </w:tc>
        <w:tc>
          <w:tcPr>
            <w:tcW w:w="2535" w:type="dxa"/>
            <w:shd w:val="clear" w:color="auto" w:fill="auto"/>
            <w:noWrap/>
            <w:hideMark/>
          </w:tcPr>
          <w:p w14:paraId="4807366F" w14:textId="77777777" w:rsidR="00063BFA" w:rsidRPr="000C59FA" w:rsidRDefault="00063BFA">
            <w:pPr>
              <w:rPr>
                <w:b/>
                <w:bCs/>
                <w:sz w:val="18"/>
              </w:rPr>
            </w:pPr>
            <w:r w:rsidRPr="000C59FA">
              <w:rPr>
                <w:b/>
                <w:bCs/>
                <w:sz w:val="18"/>
              </w:rPr>
              <w:t>Target</w:t>
            </w:r>
          </w:p>
        </w:tc>
        <w:tc>
          <w:tcPr>
            <w:tcW w:w="1220" w:type="dxa"/>
            <w:shd w:val="clear" w:color="auto" w:fill="auto"/>
            <w:noWrap/>
            <w:hideMark/>
          </w:tcPr>
          <w:p w14:paraId="48073670" w14:textId="77777777" w:rsidR="00063BFA" w:rsidRPr="000C59FA" w:rsidRDefault="00063BFA">
            <w:pPr>
              <w:rPr>
                <w:b/>
                <w:bCs/>
                <w:sz w:val="18"/>
              </w:rPr>
            </w:pPr>
            <w:r w:rsidRPr="000C59FA">
              <w:rPr>
                <w:b/>
                <w:bCs/>
                <w:sz w:val="18"/>
              </w:rPr>
              <w:t>Category</w:t>
            </w:r>
          </w:p>
        </w:tc>
        <w:tc>
          <w:tcPr>
            <w:tcW w:w="830" w:type="dxa"/>
            <w:shd w:val="clear" w:color="auto" w:fill="auto"/>
            <w:noWrap/>
            <w:hideMark/>
          </w:tcPr>
          <w:p w14:paraId="48073671" w14:textId="77777777" w:rsidR="00063BFA" w:rsidRPr="000C59FA" w:rsidRDefault="00063BFA">
            <w:pPr>
              <w:rPr>
                <w:b/>
                <w:bCs/>
                <w:sz w:val="18"/>
              </w:rPr>
            </w:pPr>
            <w:r w:rsidRPr="000C59FA">
              <w:rPr>
                <w:b/>
                <w:bCs/>
                <w:sz w:val="18"/>
              </w:rPr>
              <w:t>Enabled</w:t>
            </w:r>
          </w:p>
        </w:tc>
      </w:tr>
      <w:tr w:rsidR="00063BFA" w:rsidRPr="00063BFA" w14:paraId="48073677" w14:textId="77777777" w:rsidTr="000C59FA">
        <w:trPr>
          <w:trHeight w:val="255"/>
        </w:trPr>
        <w:tc>
          <w:tcPr>
            <w:tcW w:w="4507" w:type="dxa"/>
            <w:shd w:val="clear" w:color="auto" w:fill="auto"/>
            <w:noWrap/>
            <w:hideMark/>
          </w:tcPr>
          <w:p w14:paraId="48073673" w14:textId="77777777" w:rsidR="00063BFA" w:rsidRPr="000C59FA" w:rsidRDefault="00063BFA">
            <w:pPr>
              <w:rPr>
                <w:sz w:val="18"/>
              </w:rPr>
            </w:pPr>
            <w:r w:rsidRPr="000C59FA">
              <w:rPr>
                <w:sz w:val="18"/>
              </w:rPr>
              <w:t>Optimized Perf. Collection: Print Queue\Job Errors</w:t>
            </w:r>
          </w:p>
        </w:tc>
        <w:tc>
          <w:tcPr>
            <w:tcW w:w="2535" w:type="dxa"/>
            <w:shd w:val="clear" w:color="auto" w:fill="auto"/>
            <w:noWrap/>
            <w:hideMark/>
          </w:tcPr>
          <w:p w14:paraId="48073674" w14:textId="77777777" w:rsidR="00063BFA" w:rsidRPr="000C59FA" w:rsidRDefault="00063BFA">
            <w:pPr>
              <w:rPr>
                <w:sz w:val="18"/>
              </w:rPr>
            </w:pPr>
            <w:r w:rsidRPr="000C59FA">
              <w:rPr>
                <w:sz w:val="18"/>
              </w:rPr>
              <w:t>Microsoft Windows 2003 Print Servers Installation</w:t>
            </w:r>
          </w:p>
        </w:tc>
        <w:tc>
          <w:tcPr>
            <w:tcW w:w="1220" w:type="dxa"/>
            <w:shd w:val="clear" w:color="auto" w:fill="auto"/>
            <w:noWrap/>
            <w:hideMark/>
          </w:tcPr>
          <w:p w14:paraId="48073675" w14:textId="77777777" w:rsidR="00063BFA" w:rsidRPr="000C59FA" w:rsidRDefault="00063BFA">
            <w:pPr>
              <w:rPr>
                <w:sz w:val="18"/>
              </w:rPr>
            </w:pPr>
            <w:r w:rsidRPr="000C59FA">
              <w:rPr>
                <w:sz w:val="18"/>
              </w:rPr>
              <w:t>PerformanceCollection</w:t>
            </w:r>
          </w:p>
        </w:tc>
        <w:tc>
          <w:tcPr>
            <w:tcW w:w="830" w:type="dxa"/>
            <w:shd w:val="clear" w:color="auto" w:fill="auto"/>
            <w:noWrap/>
            <w:hideMark/>
          </w:tcPr>
          <w:p w14:paraId="48073676" w14:textId="77777777" w:rsidR="00063BFA" w:rsidRPr="000C59FA" w:rsidRDefault="00063BFA">
            <w:pPr>
              <w:rPr>
                <w:sz w:val="18"/>
              </w:rPr>
            </w:pPr>
            <w:r w:rsidRPr="000C59FA">
              <w:rPr>
                <w:sz w:val="18"/>
              </w:rPr>
              <w:t>True</w:t>
            </w:r>
          </w:p>
        </w:tc>
      </w:tr>
      <w:tr w:rsidR="00063BFA" w:rsidRPr="00063BFA" w14:paraId="4807367C" w14:textId="77777777" w:rsidTr="000C59FA">
        <w:trPr>
          <w:trHeight w:val="255"/>
        </w:trPr>
        <w:tc>
          <w:tcPr>
            <w:tcW w:w="4507" w:type="dxa"/>
            <w:shd w:val="clear" w:color="auto" w:fill="auto"/>
            <w:noWrap/>
            <w:hideMark/>
          </w:tcPr>
          <w:p w14:paraId="48073678" w14:textId="77777777" w:rsidR="00063BFA" w:rsidRPr="000C59FA" w:rsidRDefault="00063BFA">
            <w:pPr>
              <w:rPr>
                <w:sz w:val="18"/>
              </w:rPr>
            </w:pPr>
            <w:r w:rsidRPr="000C59FA">
              <w:rPr>
                <w:sz w:val="18"/>
              </w:rPr>
              <w:t>Optimized Perf. Collection: Print Queue\Jobs</w:t>
            </w:r>
          </w:p>
        </w:tc>
        <w:tc>
          <w:tcPr>
            <w:tcW w:w="2535" w:type="dxa"/>
            <w:shd w:val="clear" w:color="auto" w:fill="auto"/>
            <w:noWrap/>
            <w:hideMark/>
          </w:tcPr>
          <w:p w14:paraId="48073679" w14:textId="77777777" w:rsidR="00063BFA" w:rsidRPr="000C59FA" w:rsidRDefault="00063BFA">
            <w:pPr>
              <w:rPr>
                <w:sz w:val="18"/>
              </w:rPr>
            </w:pPr>
            <w:r w:rsidRPr="000C59FA">
              <w:rPr>
                <w:sz w:val="18"/>
              </w:rPr>
              <w:t>Microsoft Windows 2003 Print Servers Installation</w:t>
            </w:r>
          </w:p>
        </w:tc>
        <w:tc>
          <w:tcPr>
            <w:tcW w:w="1220" w:type="dxa"/>
            <w:shd w:val="clear" w:color="auto" w:fill="auto"/>
            <w:noWrap/>
            <w:hideMark/>
          </w:tcPr>
          <w:p w14:paraId="4807367A" w14:textId="77777777" w:rsidR="00063BFA" w:rsidRPr="000C59FA" w:rsidRDefault="00063BFA">
            <w:pPr>
              <w:rPr>
                <w:sz w:val="18"/>
              </w:rPr>
            </w:pPr>
            <w:r w:rsidRPr="000C59FA">
              <w:rPr>
                <w:sz w:val="18"/>
              </w:rPr>
              <w:t>PerformanceCollection</w:t>
            </w:r>
          </w:p>
        </w:tc>
        <w:tc>
          <w:tcPr>
            <w:tcW w:w="830" w:type="dxa"/>
            <w:shd w:val="clear" w:color="auto" w:fill="auto"/>
            <w:noWrap/>
            <w:hideMark/>
          </w:tcPr>
          <w:p w14:paraId="4807367B" w14:textId="77777777" w:rsidR="00063BFA" w:rsidRPr="000C59FA" w:rsidRDefault="00063BFA">
            <w:pPr>
              <w:rPr>
                <w:sz w:val="18"/>
              </w:rPr>
            </w:pPr>
            <w:r w:rsidRPr="000C59FA">
              <w:rPr>
                <w:sz w:val="18"/>
              </w:rPr>
              <w:t>True</w:t>
            </w:r>
          </w:p>
        </w:tc>
      </w:tr>
      <w:tr w:rsidR="00063BFA" w:rsidRPr="00063BFA" w14:paraId="48073681" w14:textId="77777777" w:rsidTr="000C59FA">
        <w:trPr>
          <w:trHeight w:val="255"/>
        </w:trPr>
        <w:tc>
          <w:tcPr>
            <w:tcW w:w="4507" w:type="dxa"/>
            <w:shd w:val="clear" w:color="auto" w:fill="auto"/>
            <w:noWrap/>
            <w:hideMark/>
          </w:tcPr>
          <w:p w14:paraId="4807367D" w14:textId="77777777" w:rsidR="00063BFA" w:rsidRPr="000C59FA" w:rsidRDefault="00063BFA">
            <w:pPr>
              <w:rPr>
                <w:sz w:val="18"/>
              </w:rPr>
            </w:pPr>
            <w:r w:rsidRPr="000C59FA">
              <w:rPr>
                <w:sz w:val="18"/>
              </w:rPr>
              <w:t>Optimized Perf. Collection: Print Queue\Jobs Spooling</w:t>
            </w:r>
          </w:p>
        </w:tc>
        <w:tc>
          <w:tcPr>
            <w:tcW w:w="2535" w:type="dxa"/>
            <w:shd w:val="clear" w:color="auto" w:fill="auto"/>
            <w:noWrap/>
            <w:hideMark/>
          </w:tcPr>
          <w:p w14:paraId="4807367E" w14:textId="77777777" w:rsidR="00063BFA" w:rsidRPr="000C59FA" w:rsidRDefault="00063BFA">
            <w:pPr>
              <w:rPr>
                <w:sz w:val="18"/>
              </w:rPr>
            </w:pPr>
            <w:r w:rsidRPr="000C59FA">
              <w:rPr>
                <w:sz w:val="18"/>
              </w:rPr>
              <w:t>Microsoft Windows 2003 Print Servers Installation</w:t>
            </w:r>
          </w:p>
        </w:tc>
        <w:tc>
          <w:tcPr>
            <w:tcW w:w="1220" w:type="dxa"/>
            <w:shd w:val="clear" w:color="auto" w:fill="auto"/>
            <w:noWrap/>
            <w:hideMark/>
          </w:tcPr>
          <w:p w14:paraId="4807367F" w14:textId="77777777" w:rsidR="00063BFA" w:rsidRPr="000C59FA" w:rsidRDefault="00063BFA">
            <w:pPr>
              <w:rPr>
                <w:sz w:val="18"/>
              </w:rPr>
            </w:pPr>
            <w:r w:rsidRPr="000C59FA">
              <w:rPr>
                <w:sz w:val="18"/>
              </w:rPr>
              <w:t>PerformanceCollection</w:t>
            </w:r>
          </w:p>
        </w:tc>
        <w:tc>
          <w:tcPr>
            <w:tcW w:w="830" w:type="dxa"/>
            <w:shd w:val="clear" w:color="auto" w:fill="auto"/>
            <w:noWrap/>
            <w:hideMark/>
          </w:tcPr>
          <w:p w14:paraId="48073680" w14:textId="77777777" w:rsidR="00063BFA" w:rsidRPr="000C59FA" w:rsidRDefault="00063BFA">
            <w:pPr>
              <w:rPr>
                <w:sz w:val="18"/>
              </w:rPr>
            </w:pPr>
            <w:r w:rsidRPr="000C59FA">
              <w:rPr>
                <w:sz w:val="18"/>
              </w:rPr>
              <w:t>True</w:t>
            </w:r>
          </w:p>
        </w:tc>
      </w:tr>
      <w:tr w:rsidR="00063BFA" w:rsidRPr="00063BFA" w14:paraId="48073686" w14:textId="77777777" w:rsidTr="000C59FA">
        <w:trPr>
          <w:trHeight w:val="255"/>
        </w:trPr>
        <w:tc>
          <w:tcPr>
            <w:tcW w:w="4507" w:type="dxa"/>
            <w:shd w:val="clear" w:color="auto" w:fill="auto"/>
            <w:noWrap/>
            <w:hideMark/>
          </w:tcPr>
          <w:p w14:paraId="48073682" w14:textId="77777777" w:rsidR="00063BFA" w:rsidRPr="000C59FA" w:rsidRDefault="00063BFA">
            <w:pPr>
              <w:rPr>
                <w:sz w:val="18"/>
              </w:rPr>
            </w:pPr>
            <w:r w:rsidRPr="000C59FA">
              <w:rPr>
                <w:sz w:val="18"/>
              </w:rPr>
              <w:lastRenderedPageBreak/>
              <w:t>Optimized Perf. Collection: Print Queue\Not Ready Errors</w:t>
            </w:r>
          </w:p>
        </w:tc>
        <w:tc>
          <w:tcPr>
            <w:tcW w:w="2535" w:type="dxa"/>
            <w:shd w:val="clear" w:color="auto" w:fill="auto"/>
            <w:noWrap/>
            <w:hideMark/>
          </w:tcPr>
          <w:p w14:paraId="48073683" w14:textId="77777777" w:rsidR="00063BFA" w:rsidRPr="000C59FA" w:rsidRDefault="00063BFA">
            <w:pPr>
              <w:rPr>
                <w:sz w:val="18"/>
              </w:rPr>
            </w:pPr>
            <w:r w:rsidRPr="000C59FA">
              <w:rPr>
                <w:sz w:val="18"/>
              </w:rPr>
              <w:t>Microsoft Windows 2003 Print Servers Installation</w:t>
            </w:r>
          </w:p>
        </w:tc>
        <w:tc>
          <w:tcPr>
            <w:tcW w:w="1220" w:type="dxa"/>
            <w:shd w:val="clear" w:color="auto" w:fill="auto"/>
            <w:noWrap/>
            <w:hideMark/>
          </w:tcPr>
          <w:p w14:paraId="48073684" w14:textId="77777777" w:rsidR="00063BFA" w:rsidRPr="000C59FA" w:rsidRDefault="00063BFA">
            <w:pPr>
              <w:rPr>
                <w:sz w:val="18"/>
              </w:rPr>
            </w:pPr>
            <w:r w:rsidRPr="000C59FA">
              <w:rPr>
                <w:sz w:val="18"/>
              </w:rPr>
              <w:t>PerformanceCollection</w:t>
            </w:r>
          </w:p>
        </w:tc>
        <w:tc>
          <w:tcPr>
            <w:tcW w:w="830" w:type="dxa"/>
            <w:shd w:val="clear" w:color="auto" w:fill="auto"/>
            <w:noWrap/>
            <w:hideMark/>
          </w:tcPr>
          <w:p w14:paraId="48073685" w14:textId="77777777" w:rsidR="00063BFA" w:rsidRPr="000C59FA" w:rsidRDefault="00063BFA">
            <w:pPr>
              <w:rPr>
                <w:sz w:val="18"/>
              </w:rPr>
            </w:pPr>
            <w:r w:rsidRPr="000C59FA">
              <w:rPr>
                <w:sz w:val="18"/>
              </w:rPr>
              <w:t>True</w:t>
            </w:r>
          </w:p>
        </w:tc>
      </w:tr>
      <w:tr w:rsidR="00063BFA" w:rsidRPr="00063BFA" w14:paraId="4807368B" w14:textId="77777777" w:rsidTr="000C59FA">
        <w:trPr>
          <w:trHeight w:val="255"/>
        </w:trPr>
        <w:tc>
          <w:tcPr>
            <w:tcW w:w="4507" w:type="dxa"/>
            <w:shd w:val="clear" w:color="auto" w:fill="auto"/>
            <w:noWrap/>
            <w:hideMark/>
          </w:tcPr>
          <w:p w14:paraId="48073687" w14:textId="77777777" w:rsidR="00063BFA" w:rsidRPr="000C59FA" w:rsidRDefault="00063BFA">
            <w:pPr>
              <w:rPr>
                <w:sz w:val="18"/>
              </w:rPr>
            </w:pPr>
            <w:r w:rsidRPr="000C59FA">
              <w:rPr>
                <w:sz w:val="18"/>
              </w:rPr>
              <w:t>Optimized Perf. Collection: Print Queue\Out Of Paper Errors</w:t>
            </w:r>
          </w:p>
        </w:tc>
        <w:tc>
          <w:tcPr>
            <w:tcW w:w="2535" w:type="dxa"/>
            <w:shd w:val="clear" w:color="auto" w:fill="auto"/>
            <w:noWrap/>
            <w:hideMark/>
          </w:tcPr>
          <w:p w14:paraId="48073688" w14:textId="77777777" w:rsidR="00063BFA" w:rsidRPr="000C59FA" w:rsidRDefault="00063BFA">
            <w:pPr>
              <w:rPr>
                <w:sz w:val="18"/>
              </w:rPr>
            </w:pPr>
            <w:r w:rsidRPr="000C59FA">
              <w:rPr>
                <w:sz w:val="18"/>
              </w:rPr>
              <w:t>Microsoft Windows 2003 Print Servers Installation</w:t>
            </w:r>
          </w:p>
        </w:tc>
        <w:tc>
          <w:tcPr>
            <w:tcW w:w="1220" w:type="dxa"/>
            <w:shd w:val="clear" w:color="auto" w:fill="auto"/>
            <w:noWrap/>
            <w:hideMark/>
          </w:tcPr>
          <w:p w14:paraId="48073689" w14:textId="77777777" w:rsidR="00063BFA" w:rsidRPr="000C59FA" w:rsidRDefault="00063BFA">
            <w:pPr>
              <w:rPr>
                <w:sz w:val="18"/>
              </w:rPr>
            </w:pPr>
            <w:r w:rsidRPr="000C59FA">
              <w:rPr>
                <w:sz w:val="18"/>
              </w:rPr>
              <w:t>PerformanceCollection</w:t>
            </w:r>
          </w:p>
        </w:tc>
        <w:tc>
          <w:tcPr>
            <w:tcW w:w="830" w:type="dxa"/>
            <w:shd w:val="clear" w:color="auto" w:fill="auto"/>
            <w:noWrap/>
            <w:hideMark/>
          </w:tcPr>
          <w:p w14:paraId="4807368A" w14:textId="77777777" w:rsidR="00063BFA" w:rsidRPr="000C59FA" w:rsidRDefault="00063BFA">
            <w:pPr>
              <w:rPr>
                <w:sz w:val="18"/>
              </w:rPr>
            </w:pPr>
            <w:r w:rsidRPr="000C59FA">
              <w:rPr>
                <w:sz w:val="18"/>
              </w:rPr>
              <w:t>False</w:t>
            </w:r>
          </w:p>
        </w:tc>
      </w:tr>
      <w:tr w:rsidR="00063BFA" w:rsidRPr="00063BFA" w14:paraId="48073690" w14:textId="77777777" w:rsidTr="000C59FA">
        <w:trPr>
          <w:trHeight w:val="255"/>
        </w:trPr>
        <w:tc>
          <w:tcPr>
            <w:tcW w:w="4507" w:type="dxa"/>
            <w:shd w:val="clear" w:color="auto" w:fill="auto"/>
            <w:noWrap/>
            <w:hideMark/>
          </w:tcPr>
          <w:p w14:paraId="4807368C" w14:textId="77777777" w:rsidR="00063BFA" w:rsidRPr="000C59FA" w:rsidRDefault="00063BFA">
            <w:pPr>
              <w:rPr>
                <w:sz w:val="18"/>
              </w:rPr>
            </w:pPr>
            <w:r w:rsidRPr="000C59FA">
              <w:rPr>
                <w:sz w:val="18"/>
              </w:rPr>
              <w:t>Optimized Perf. Collection: Print Queue\Total Jobs Printed</w:t>
            </w:r>
          </w:p>
        </w:tc>
        <w:tc>
          <w:tcPr>
            <w:tcW w:w="2535" w:type="dxa"/>
            <w:shd w:val="clear" w:color="auto" w:fill="auto"/>
            <w:noWrap/>
            <w:hideMark/>
          </w:tcPr>
          <w:p w14:paraId="4807368D" w14:textId="77777777" w:rsidR="00063BFA" w:rsidRPr="000C59FA" w:rsidRDefault="00063BFA">
            <w:pPr>
              <w:rPr>
                <w:sz w:val="18"/>
              </w:rPr>
            </w:pPr>
            <w:r w:rsidRPr="000C59FA">
              <w:rPr>
                <w:sz w:val="18"/>
              </w:rPr>
              <w:t>Microsoft Windows 2003 Print Servers Installation</w:t>
            </w:r>
          </w:p>
        </w:tc>
        <w:tc>
          <w:tcPr>
            <w:tcW w:w="1220" w:type="dxa"/>
            <w:shd w:val="clear" w:color="auto" w:fill="auto"/>
            <w:noWrap/>
            <w:hideMark/>
          </w:tcPr>
          <w:p w14:paraId="4807368E" w14:textId="77777777" w:rsidR="00063BFA" w:rsidRPr="000C59FA" w:rsidRDefault="00063BFA">
            <w:pPr>
              <w:rPr>
                <w:sz w:val="18"/>
              </w:rPr>
            </w:pPr>
            <w:r w:rsidRPr="000C59FA">
              <w:rPr>
                <w:sz w:val="18"/>
              </w:rPr>
              <w:t>PerformanceCollection</w:t>
            </w:r>
          </w:p>
        </w:tc>
        <w:tc>
          <w:tcPr>
            <w:tcW w:w="830" w:type="dxa"/>
            <w:shd w:val="clear" w:color="auto" w:fill="auto"/>
            <w:noWrap/>
            <w:hideMark/>
          </w:tcPr>
          <w:p w14:paraId="4807368F" w14:textId="77777777" w:rsidR="00063BFA" w:rsidRPr="000C59FA" w:rsidRDefault="00063BFA">
            <w:pPr>
              <w:rPr>
                <w:sz w:val="18"/>
              </w:rPr>
            </w:pPr>
            <w:r w:rsidRPr="000C59FA">
              <w:rPr>
                <w:sz w:val="18"/>
              </w:rPr>
              <w:t>True</w:t>
            </w:r>
          </w:p>
        </w:tc>
      </w:tr>
      <w:tr w:rsidR="00063BFA" w:rsidRPr="00063BFA" w14:paraId="48073695" w14:textId="77777777" w:rsidTr="000C59FA">
        <w:trPr>
          <w:trHeight w:val="255"/>
        </w:trPr>
        <w:tc>
          <w:tcPr>
            <w:tcW w:w="4507" w:type="dxa"/>
            <w:shd w:val="clear" w:color="auto" w:fill="auto"/>
            <w:noWrap/>
            <w:hideMark/>
          </w:tcPr>
          <w:p w14:paraId="48073691" w14:textId="77777777" w:rsidR="00063BFA" w:rsidRPr="000C59FA" w:rsidRDefault="00063BFA">
            <w:pPr>
              <w:rPr>
                <w:sz w:val="18"/>
              </w:rPr>
            </w:pPr>
            <w:r w:rsidRPr="000C59FA">
              <w:rPr>
                <w:sz w:val="18"/>
              </w:rPr>
              <w:t>Optimized Perf. Collection: Print Queue\Total Pages Printed</w:t>
            </w:r>
          </w:p>
        </w:tc>
        <w:tc>
          <w:tcPr>
            <w:tcW w:w="2535" w:type="dxa"/>
            <w:shd w:val="clear" w:color="auto" w:fill="auto"/>
            <w:noWrap/>
            <w:hideMark/>
          </w:tcPr>
          <w:p w14:paraId="48073692" w14:textId="77777777" w:rsidR="00063BFA" w:rsidRPr="000C59FA" w:rsidRDefault="00063BFA">
            <w:pPr>
              <w:rPr>
                <w:sz w:val="18"/>
              </w:rPr>
            </w:pPr>
            <w:r w:rsidRPr="000C59FA">
              <w:rPr>
                <w:sz w:val="18"/>
              </w:rPr>
              <w:t>Microsoft Windows 2003 Print Servers Installation</w:t>
            </w:r>
          </w:p>
        </w:tc>
        <w:tc>
          <w:tcPr>
            <w:tcW w:w="1220" w:type="dxa"/>
            <w:shd w:val="clear" w:color="auto" w:fill="auto"/>
            <w:noWrap/>
            <w:hideMark/>
          </w:tcPr>
          <w:p w14:paraId="48073693" w14:textId="77777777" w:rsidR="00063BFA" w:rsidRPr="000C59FA" w:rsidRDefault="00063BFA">
            <w:pPr>
              <w:rPr>
                <w:sz w:val="18"/>
              </w:rPr>
            </w:pPr>
            <w:r w:rsidRPr="000C59FA">
              <w:rPr>
                <w:sz w:val="18"/>
              </w:rPr>
              <w:t>PerformanceCollection</w:t>
            </w:r>
          </w:p>
        </w:tc>
        <w:tc>
          <w:tcPr>
            <w:tcW w:w="830" w:type="dxa"/>
            <w:shd w:val="clear" w:color="auto" w:fill="auto"/>
            <w:noWrap/>
            <w:hideMark/>
          </w:tcPr>
          <w:p w14:paraId="48073694" w14:textId="77777777" w:rsidR="00063BFA" w:rsidRPr="000C59FA" w:rsidRDefault="00063BFA">
            <w:pPr>
              <w:rPr>
                <w:sz w:val="18"/>
              </w:rPr>
            </w:pPr>
            <w:r w:rsidRPr="000C59FA">
              <w:rPr>
                <w:sz w:val="18"/>
              </w:rPr>
              <w:t>True</w:t>
            </w:r>
          </w:p>
        </w:tc>
      </w:tr>
      <w:tr w:rsidR="00063BFA" w:rsidRPr="00063BFA" w14:paraId="4807369A" w14:textId="77777777" w:rsidTr="000C59FA">
        <w:trPr>
          <w:trHeight w:val="255"/>
        </w:trPr>
        <w:tc>
          <w:tcPr>
            <w:tcW w:w="4507" w:type="dxa"/>
            <w:shd w:val="clear" w:color="auto" w:fill="auto"/>
            <w:noWrap/>
            <w:hideMark/>
          </w:tcPr>
          <w:p w14:paraId="48073696" w14:textId="77777777" w:rsidR="00063BFA" w:rsidRPr="000C59FA" w:rsidRDefault="00063BFA">
            <w:pPr>
              <w:rPr>
                <w:sz w:val="18"/>
              </w:rPr>
            </w:pPr>
            <w:r w:rsidRPr="000C59FA">
              <w:rPr>
                <w:sz w:val="18"/>
              </w:rPr>
              <w:t>Print Server:  Too many documents failed to print because of access violation in 15 minutes.</w:t>
            </w:r>
          </w:p>
        </w:tc>
        <w:tc>
          <w:tcPr>
            <w:tcW w:w="2535" w:type="dxa"/>
            <w:shd w:val="clear" w:color="auto" w:fill="auto"/>
            <w:noWrap/>
            <w:hideMark/>
          </w:tcPr>
          <w:p w14:paraId="48073697" w14:textId="77777777" w:rsidR="00063BFA" w:rsidRPr="000C59FA" w:rsidRDefault="00063BFA">
            <w:pPr>
              <w:rPr>
                <w:sz w:val="18"/>
              </w:rPr>
            </w:pPr>
            <w:r w:rsidRPr="000C59FA">
              <w:rPr>
                <w:sz w:val="18"/>
              </w:rPr>
              <w:t>Microsoft Windows 2003 Print Servers Installation</w:t>
            </w:r>
          </w:p>
        </w:tc>
        <w:tc>
          <w:tcPr>
            <w:tcW w:w="1220" w:type="dxa"/>
            <w:shd w:val="clear" w:color="auto" w:fill="auto"/>
            <w:noWrap/>
            <w:hideMark/>
          </w:tcPr>
          <w:p w14:paraId="48073698" w14:textId="77777777" w:rsidR="00063BFA" w:rsidRPr="000C59FA" w:rsidRDefault="00063BFA">
            <w:pPr>
              <w:rPr>
                <w:sz w:val="18"/>
              </w:rPr>
            </w:pPr>
            <w:r w:rsidRPr="000C59FA">
              <w:rPr>
                <w:sz w:val="18"/>
              </w:rPr>
              <w:t>EventCollection</w:t>
            </w:r>
          </w:p>
        </w:tc>
        <w:tc>
          <w:tcPr>
            <w:tcW w:w="830" w:type="dxa"/>
            <w:shd w:val="clear" w:color="auto" w:fill="auto"/>
            <w:noWrap/>
            <w:hideMark/>
          </w:tcPr>
          <w:p w14:paraId="48073699" w14:textId="77777777" w:rsidR="00063BFA" w:rsidRPr="000C59FA" w:rsidRDefault="00063BFA">
            <w:pPr>
              <w:rPr>
                <w:sz w:val="18"/>
              </w:rPr>
            </w:pPr>
            <w:r w:rsidRPr="000C59FA">
              <w:rPr>
                <w:sz w:val="18"/>
              </w:rPr>
              <w:t>True</w:t>
            </w:r>
          </w:p>
        </w:tc>
      </w:tr>
      <w:tr w:rsidR="00063BFA" w:rsidRPr="00063BFA" w14:paraId="4807369F" w14:textId="77777777" w:rsidTr="000C59FA">
        <w:trPr>
          <w:trHeight w:val="255"/>
        </w:trPr>
        <w:tc>
          <w:tcPr>
            <w:tcW w:w="4507" w:type="dxa"/>
            <w:shd w:val="clear" w:color="auto" w:fill="auto"/>
            <w:noWrap/>
            <w:hideMark/>
          </w:tcPr>
          <w:p w14:paraId="4807369B" w14:textId="77777777" w:rsidR="00063BFA" w:rsidRPr="000C59FA" w:rsidRDefault="00063BFA">
            <w:pPr>
              <w:rPr>
                <w:sz w:val="18"/>
              </w:rPr>
            </w:pPr>
            <w:r w:rsidRPr="000C59FA">
              <w:rPr>
                <w:sz w:val="18"/>
              </w:rPr>
              <w:t>Print Server: Can't print</w:t>
            </w:r>
          </w:p>
        </w:tc>
        <w:tc>
          <w:tcPr>
            <w:tcW w:w="2535" w:type="dxa"/>
            <w:shd w:val="clear" w:color="auto" w:fill="auto"/>
            <w:noWrap/>
            <w:hideMark/>
          </w:tcPr>
          <w:p w14:paraId="4807369C" w14:textId="77777777" w:rsidR="00063BFA" w:rsidRPr="000C59FA" w:rsidRDefault="00063BFA">
            <w:pPr>
              <w:rPr>
                <w:sz w:val="18"/>
              </w:rPr>
            </w:pPr>
            <w:r w:rsidRPr="000C59FA">
              <w:rPr>
                <w:sz w:val="18"/>
              </w:rPr>
              <w:t>Microsoft Windows 2003 Print Servers Installation</w:t>
            </w:r>
          </w:p>
        </w:tc>
        <w:tc>
          <w:tcPr>
            <w:tcW w:w="1220" w:type="dxa"/>
            <w:shd w:val="clear" w:color="auto" w:fill="auto"/>
            <w:noWrap/>
            <w:hideMark/>
          </w:tcPr>
          <w:p w14:paraId="4807369D" w14:textId="77777777" w:rsidR="00063BFA" w:rsidRPr="000C59FA" w:rsidRDefault="00063BFA">
            <w:pPr>
              <w:rPr>
                <w:sz w:val="18"/>
              </w:rPr>
            </w:pPr>
            <w:r w:rsidRPr="000C59FA">
              <w:rPr>
                <w:sz w:val="18"/>
              </w:rPr>
              <w:t>EventCollection</w:t>
            </w:r>
          </w:p>
        </w:tc>
        <w:tc>
          <w:tcPr>
            <w:tcW w:w="830" w:type="dxa"/>
            <w:shd w:val="clear" w:color="auto" w:fill="auto"/>
            <w:noWrap/>
            <w:hideMark/>
          </w:tcPr>
          <w:p w14:paraId="4807369E" w14:textId="77777777" w:rsidR="00063BFA" w:rsidRPr="000C59FA" w:rsidRDefault="00063BFA">
            <w:pPr>
              <w:rPr>
                <w:sz w:val="18"/>
              </w:rPr>
            </w:pPr>
            <w:r w:rsidRPr="000C59FA">
              <w:rPr>
                <w:sz w:val="18"/>
              </w:rPr>
              <w:t>True</w:t>
            </w:r>
          </w:p>
        </w:tc>
      </w:tr>
      <w:tr w:rsidR="00063BFA" w:rsidRPr="00063BFA" w14:paraId="480736A4" w14:textId="77777777" w:rsidTr="000C59FA">
        <w:trPr>
          <w:trHeight w:val="255"/>
        </w:trPr>
        <w:tc>
          <w:tcPr>
            <w:tcW w:w="4507" w:type="dxa"/>
            <w:shd w:val="clear" w:color="auto" w:fill="auto"/>
            <w:noWrap/>
            <w:hideMark/>
          </w:tcPr>
          <w:p w14:paraId="480736A0" w14:textId="77777777" w:rsidR="00063BFA" w:rsidRPr="000C59FA" w:rsidRDefault="00063BFA">
            <w:pPr>
              <w:rPr>
                <w:sz w:val="18"/>
              </w:rPr>
            </w:pPr>
            <w:r w:rsidRPr="000C59FA">
              <w:rPr>
                <w:sz w:val="18"/>
              </w:rPr>
              <w:t>Print Server: Document failed to print because of corruption</w:t>
            </w:r>
          </w:p>
        </w:tc>
        <w:tc>
          <w:tcPr>
            <w:tcW w:w="2535" w:type="dxa"/>
            <w:shd w:val="clear" w:color="auto" w:fill="auto"/>
            <w:noWrap/>
            <w:hideMark/>
          </w:tcPr>
          <w:p w14:paraId="480736A1" w14:textId="77777777" w:rsidR="00063BFA" w:rsidRPr="000C59FA" w:rsidRDefault="00063BFA">
            <w:pPr>
              <w:rPr>
                <w:sz w:val="18"/>
              </w:rPr>
            </w:pPr>
            <w:r w:rsidRPr="000C59FA">
              <w:rPr>
                <w:sz w:val="18"/>
              </w:rPr>
              <w:t>Microsoft Windows 2003 Print Servers Installation</w:t>
            </w:r>
          </w:p>
        </w:tc>
        <w:tc>
          <w:tcPr>
            <w:tcW w:w="1220" w:type="dxa"/>
            <w:shd w:val="clear" w:color="auto" w:fill="auto"/>
            <w:noWrap/>
            <w:hideMark/>
          </w:tcPr>
          <w:p w14:paraId="480736A2" w14:textId="77777777" w:rsidR="00063BFA" w:rsidRPr="000C59FA" w:rsidRDefault="00063BFA">
            <w:pPr>
              <w:rPr>
                <w:sz w:val="18"/>
              </w:rPr>
            </w:pPr>
            <w:r w:rsidRPr="000C59FA">
              <w:rPr>
                <w:sz w:val="18"/>
              </w:rPr>
              <w:t>EventCollection</w:t>
            </w:r>
          </w:p>
        </w:tc>
        <w:tc>
          <w:tcPr>
            <w:tcW w:w="830" w:type="dxa"/>
            <w:shd w:val="clear" w:color="auto" w:fill="auto"/>
            <w:noWrap/>
            <w:hideMark/>
          </w:tcPr>
          <w:p w14:paraId="480736A3" w14:textId="77777777" w:rsidR="00063BFA" w:rsidRPr="000C59FA" w:rsidRDefault="00063BFA">
            <w:pPr>
              <w:rPr>
                <w:sz w:val="18"/>
              </w:rPr>
            </w:pPr>
            <w:r w:rsidRPr="000C59FA">
              <w:rPr>
                <w:sz w:val="18"/>
              </w:rPr>
              <w:t>False</w:t>
            </w:r>
          </w:p>
        </w:tc>
      </w:tr>
      <w:tr w:rsidR="00063BFA" w:rsidRPr="00063BFA" w14:paraId="480736A9" w14:textId="77777777" w:rsidTr="000C59FA">
        <w:trPr>
          <w:trHeight w:val="255"/>
        </w:trPr>
        <w:tc>
          <w:tcPr>
            <w:tcW w:w="4507" w:type="dxa"/>
            <w:shd w:val="clear" w:color="auto" w:fill="auto"/>
            <w:noWrap/>
            <w:hideMark/>
          </w:tcPr>
          <w:p w14:paraId="480736A5" w14:textId="77777777" w:rsidR="00063BFA" w:rsidRPr="000C59FA" w:rsidRDefault="00063BFA">
            <w:pPr>
              <w:rPr>
                <w:sz w:val="18"/>
              </w:rPr>
            </w:pPr>
            <w:r w:rsidRPr="000C59FA">
              <w:rPr>
                <w:sz w:val="18"/>
              </w:rPr>
              <w:t>Print Server: Failed to upgrade</w:t>
            </w:r>
          </w:p>
        </w:tc>
        <w:tc>
          <w:tcPr>
            <w:tcW w:w="2535" w:type="dxa"/>
            <w:shd w:val="clear" w:color="auto" w:fill="auto"/>
            <w:noWrap/>
            <w:hideMark/>
          </w:tcPr>
          <w:p w14:paraId="480736A6" w14:textId="77777777" w:rsidR="00063BFA" w:rsidRPr="000C59FA" w:rsidRDefault="00063BFA">
            <w:pPr>
              <w:rPr>
                <w:sz w:val="18"/>
              </w:rPr>
            </w:pPr>
            <w:r w:rsidRPr="000C59FA">
              <w:rPr>
                <w:sz w:val="18"/>
              </w:rPr>
              <w:t>Microsoft Windows 2003 Print Servers Installation</w:t>
            </w:r>
          </w:p>
        </w:tc>
        <w:tc>
          <w:tcPr>
            <w:tcW w:w="1220" w:type="dxa"/>
            <w:shd w:val="clear" w:color="auto" w:fill="auto"/>
            <w:noWrap/>
            <w:hideMark/>
          </w:tcPr>
          <w:p w14:paraId="480736A7" w14:textId="77777777" w:rsidR="00063BFA" w:rsidRPr="000C59FA" w:rsidRDefault="00063BFA">
            <w:pPr>
              <w:rPr>
                <w:sz w:val="18"/>
              </w:rPr>
            </w:pPr>
            <w:r w:rsidRPr="000C59FA">
              <w:rPr>
                <w:sz w:val="18"/>
              </w:rPr>
              <w:t>EventCollection</w:t>
            </w:r>
          </w:p>
        </w:tc>
        <w:tc>
          <w:tcPr>
            <w:tcW w:w="830" w:type="dxa"/>
            <w:shd w:val="clear" w:color="auto" w:fill="auto"/>
            <w:noWrap/>
            <w:hideMark/>
          </w:tcPr>
          <w:p w14:paraId="480736A8" w14:textId="77777777" w:rsidR="00063BFA" w:rsidRPr="000C59FA" w:rsidRDefault="00063BFA">
            <w:pPr>
              <w:rPr>
                <w:sz w:val="18"/>
              </w:rPr>
            </w:pPr>
            <w:r w:rsidRPr="000C59FA">
              <w:rPr>
                <w:sz w:val="18"/>
              </w:rPr>
              <w:t>True</w:t>
            </w:r>
          </w:p>
        </w:tc>
      </w:tr>
      <w:tr w:rsidR="00063BFA" w:rsidRPr="00063BFA" w14:paraId="480736AE" w14:textId="77777777" w:rsidTr="000C59FA">
        <w:trPr>
          <w:trHeight w:val="255"/>
        </w:trPr>
        <w:tc>
          <w:tcPr>
            <w:tcW w:w="4507" w:type="dxa"/>
            <w:shd w:val="clear" w:color="auto" w:fill="auto"/>
            <w:noWrap/>
            <w:hideMark/>
          </w:tcPr>
          <w:p w14:paraId="480736AA" w14:textId="77777777" w:rsidR="00063BFA" w:rsidRPr="000C59FA" w:rsidRDefault="00063BFA">
            <w:pPr>
              <w:rPr>
                <w:sz w:val="18"/>
              </w:rPr>
            </w:pPr>
            <w:r w:rsidRPr="000C59FA">
              <w:rPr>
                <w:sz w:val="18"/>
              </w:rPr>
              <w:t>Print Server: Large Number of threads</w:t>
            </w:r>
          </w:p>
        </w:tc>
        <w:tc>
          <w:tcPr>
            <w:tcW w:w="2535" w:type="dxa"/>
            <w:shd w:val="clear" w:color="auto" w:fill="auto"/>
            <w:noWrap/>
            <w:hideMark/>
          </w:tcPr>
          <w:p w14:paraId="480736AB" w14:textId="77777777" w:rsidR="00063BFA" w:rsidRPr="000C59FA" w:rsidRDefault="00063BFA">
            <w:pPr>
              <w:rPr>
                <w:sz w:val="18"/>
              </w:rPr>
            </w:pPr>
            <w:r w:rsidRPr="000C59FA">
              <w:rPr>
                <w:sz w:val="18"/>
              </w:rPr>
              <w:t>Microsoft Windows 2003 Print Servers Installation</w:t>
            </w:r>
          </w:p>
        </w:tc>
        <w:tc>
          <w:tcPr>
            <w:tcW w:w="1220" w:type="dxa"/>
            <w:shd w:val="clear" w:color="auto" w:fill="auto"/>
            <w:noWrap/>
            <w:hideMark/>
          </w:tcPr>
          <w:p w14:paraId="480736AC" w14:textId="77777777" w:rsidR="00063BFA" w:rsidRPr="000C59FA" w:rsidRDefault="00063BFA">
            <w:pPr>
              <w:rPr>
                <w:sz w:val="18"/>
              </w:rPr>
            </w:pPr>
            <w:r w:rsidRPr="000C59FA">
              <w:rPr>
                <w:sz w:val="18"/>
              </w:rPr>
              <w:t>PerformanceHealth</w:t>
            </w:r>
          </w:p>
        </w:tc>
        <w:tc>
          <w:tcPr>
            <w:tcW w:w="830" w:type="dxa"/>
            <w:shd w:val="clear" w:color="auto" w:fill="auto"/>
            <w:noWrap/>
            <w:hideMark/>
          </w:tcPr>
          <w:p w14:paraId="480736AD" w14:textId="77777777" w:rsidR="00063BFA" w:rsidRPr="000C59FA" w:rsidRDefault="00063BFA">
            <w:pPr>
              <w:rPr>
                <w:sz w:val="18"/>
              </w:rPr>
            </w:pPr>
            <w:r w:rsidRPr="000C59FA">
              <w:rPr>
                <w:sz w:val="18"/>
              </w:rPr>
              <w:t>True</w:t>
            </w:r>
          </w:p>
        </w:tc>
      </w:tr>
      <w:tr w:rsidR="00063BFA" w:rsidRPr="00063BFA" w14:paraId="480736B3" w14:textId="77777777" w:rsidTr="000C59FA">
        <w:trPr>
          <w:trHeight w:val="255"/>
        </w:trPr>
        <w:tc>
          <w:tcPr>
            <w:tcW w:w="4507" w:type="dxa"/>
            <w:shd w:val="clear" w:color="auto" w:fill="auto"/>
            <w:noWrap/>
            <w:hideMark/>
          </w:tcPr>
          <w:p w14:paraId="480736AF" w14:textId="77777777" w:rsidR="00063BFA" w:rsidRPr="000C59FA" w:rsidRDefault="00063BFA">
            <w:pPr>
              <w:rPr>
                <w:sz w:val="18"/>
              </w:rPr>
            </w:pPr>
            <w:r w:rsidRPr="000C59FA">
              <w:rPr>
                <w:sz w:val="18"/>
              </w:rPr>
              <w:t>Print Server: Too many documents failed to print because of access violations in 15 minutes</w:t>
            </w:r>
          </w:p>
        </w:tc>
        <w:tc>
          <w:tcPr>
            <w:tcW w:w="2535" w:type="dxa"/>
            <w:shd w:val="clear" w:color="auto" w:fill="auto"/>
            <w:noWrap/>
            <w:hideMark/>
          </w:tcPr>
          <w:p w14:paraId="480736B0" w14:textId="77777777" w:rsidR="00063BFA" w:rsidRPr="000C59FA" w:rsidRDefault="00063BFA">
            <w:pPr>
              <w:rPr>
                <w:sz w:val="18"/>
              </w:rPr>
            </w:pPr>
            <w:r w:rsidRPr="000C59FA">
              <w:rPr>
                <w:sz w:val="18"/>
              </w:rPr>
              <w:t>Microsoft Windows 2003 Print Servers Installation</w:t>
            </w:r>
          </w:p>
        </w:tc>
        <w:tc>
          <w:tcPr>
            <w:tcW w:w="1220" w:type="dxa"/>
            <w:shd w:val="clear" w:color="auto" w:fill="auto"/>
            <w:noWrap/>
            <w:hideMark/>
          </w:tcPr>
          <w:p w14:paraId="480736B1" w14:textId="77777777" w:rsidR="00063BFA" w:rsidRPr="000C59FA" w:rsidRDefault="00063BFA">
            <w:pPr>
              <w:rPr>
                <w:sz w:val="18"/>
              </w:rPr>
            </w:pPr>
            <w:r w:rsidRPr="000C59FA">
              <w:rPr>
                <w:sz w:val="18"/>
              </w:rPr>
              <w:t>EventCollection</w:t>
            </w:r>
          </w:p>
        </w:tc>
        <w:tc>
          <w:tcPr>
            <w:tcW w:w="830" w:type="dxa"/>
            <w:shd w:val="clear" w:color="auto" w:fill="auto"/>
            <w:noWrap/>
            <w:hideMark/>
          </w:tcPr>
          <w:p w14:paraId="480736B2" w14:textId="77777777" w:rsidR="00063BFA" w:rsidRPr="000C59FA" w:rsidRDefault="00063BFA">
            <w:pPr>
              <w:rPr>
                <w:sz w:val="18"/>
              </w:rPr>
            </w:pPr>
            <w:r w:rsidRPr="000C59FA">
              <w:rPr>
                <w:sz w:val="18"/>
              </w:rPr>
              <w:t>True</w:t>
            </w:r>
          </w:p>
        </w:tc>
      </w:tr>
      <w:tr w:rsidR="00063BFA" w:rsidRPr="00063BFA" w14:paraId="480736B8" w14:textId="77777777" w:rsidTr="000C59FA">
        <w:trPr>
          <w:trHeight w:val="255"/>
        </w:trPr>
        <w:tc>
          <w:tcPr>
            <w:tcW w:w="4507" w:type="dxa"/>
            <w:shd w:val="clear" w:color="auto" w:fill="auto"/>
            <w:noWrap/>
            <w:hideMark/>
          </w:tcPr>
          <w:p w14:paraId="480736B4" w14:textId="77777777" w:rsidR="00063BFA" w:rsidRPr="000C59FA" w:rsidRDefault="00063BFA">
            <w:pPr>
              <w:rPr>
                <w:sz w:val="18"/>
              </w:rPr>
            </w:pPr>
            <w:r w:rsidRPr="000C59FA">
              <w:rPr>
                <w:sz w:val="18"/>
              </w:rPr>
              <w:t>Printer: Failed to initialize because a suitable driver could not be found</w:t>
            </w:r>
          </w:p>
        </w:tc>
        <w:tc>
          <w:tcPr>
            <w:tcW w:w="2535" w:type="dxa"/>
            <w:shd w:val="clear" w:color="auto" w:fill="auto"/>
            <w:noWrap/>
            <w:hideMark/>
          </w:tcPr>
          <w:p w14:paraId="480736B5" w14:textId="77777777" w:rsidR="00063BFA" w:rsidRPr="000C59FA" w:rsidRDefault="00063BFA">
            <w:pPr>
              <w:rPr>
                <w:sz w:val="18"/>
              </w:rPr>
            </w:pPr>
            <w:r w:rsidRPr="000C59FA">
              <w:rPr>
                <w:sz w:val="18"/>
              </w:rPr>
              <w:t>Microsoft Windows 2003 Print Servers Installation</w:t>
            </w:r>
          </w:p>
        </w:tc>
        <w:tc>
          <w:tcPr>
            <w:tcW w:w="1220" w:type="dxa"/>
            <w:shd w:val="clear" w:color="auto" w:fill="auto"/>
            <w:noWrap/>
            <w:hideMark/>
          </w:tcPr>
          <w:p w14:paraId="480736B6" w14:textId="77777777" w:rsidR="00063BFA" w:rsidRPr="000C59FA" w:rsidRDefault="00063BFA">
            <w:pPr>
              <w:rPr>
                <w:sz w:val="18"/>
              </w:rPr>
            </w:pPr>
            <w:r w:rsidRPr="000C59FA">
              <w:rPr>
                <w:sz w:val="18"/>
              </w:rPr>
              <w:t>EventCollection</w:t>
            </w:r>
          </w:p>
        </w:tc>
        <w:tc>
          <w:tcPr>
            <w:tcW w:w="830" w:type="dxa"/>
            <w:shd w:val="clear" w:color="auto" w:fill="auto"/>
            <w:noWrap/>
            <w:hideMark/>
          </w:tcPr>
          <w:p w14:paraId="480736B7" w14:textId="77777777" w:rsidR="00063BFA" w:rsidRPr="000C59FA" w:rsidRDefault="00063BFA">
            <w:pPr>
              <w:rPr>
                <w:sz w:val="18"/>
              </w:rPr>
            </w:pPr>
            <w:r w:rsidRPr="000C59FA">
              <w:rPr>
                <w:sz w:val="18"/>
              </w:rPr>
              <w:t>True</w:t>
            </w:r>
          </w:p>
        </w:tc>
      </w:tr>
      <w:tr w:rsidR="00063BFA" w:rsidRPr="00063BFA" w14:paraId="480736BD" w14:textId="77777777" w:rsidTr="000C59FA">
        <w:trPr>
          <w:trHeight w:val="255"/>
        </w:trPr>
        <w:tc>
          <w:tcPr>
            <w:tcW w:w="4507" w:type="dxa"/>
            <w:shd w:val="clear" w:color="auto" w:fill="auto"/>
            <w:noWrap/>
            <w:hideMark/>
          </w:tcPr>
          <w:p w14:paraId="480736B9" w14:textId="77777777" w:rsidR="00063BFA" w:rsidRPr="000C59FA" w:rsidRDefault="00063BFA">
            <w:pPr>
              <w:rPr>
                <w:sz w:val="18"/>
              </w:rPr>
            </w:pPr>
            <w:r w:rsidRPr="000C59FA">
              <w:rPr>
                <w:sz w:val="18"/>
              </w:rPr>
              <w:t>Printer: Failed to initialize its ports</w:t>
            </w:r>
          </w:p>
        </w:tc>
        <w:tc>
          <w:tcPr>
            <w:tcW w:w="2535" w:type="dxa"/>
            <w:shd w:val="clear" w:color="auto" w:fill="auto"/>
            <w:noWrap/>
            <w:hideMark/>
          </w:tcPr>
          <w:p w14:paraId="480736BA" w14:textId="77777777" w:rsidR="00063BFA" w:rsidRPr="000C59FA" w:rsidRDefault="00063BFA">
            <w:pPr>
              <w:rPr>
                <w:sz w:val="18"/>
              </w:rPr>
            </w:pPr>
            <w:r w:rsidRPr="000C59FA">
              <w:rPr>
                <w:sz w:val="18"/>
              </w:rPr>
              <w:t>Microsoft Windows 2003 Print Servers Installation</w:t>
            </w:r>
          </w:p>
        </w:tc>
        <w:tc>
          <w:tcPr>
            <w:tcW w:w="1220" w:type="dxa"/>
            <w:shd w:val="clear" w:color="auto" w:fill="auto"/>
            <w:noWrap/>
            <w:hideMark/>
          </w:tcPr>
          <w:p w14:paraId="480736BB" w14:textId="77777777" w:rsidR="00063BFA" w:rsidRPr="000C59FA" w:rsidRDefault="00063BFA">
            <w:pPr>
              <w:rPr>
                <w:sz w:val="18"/>
              </w:rPr>
            </w:pPr>
            <w:r w:rsidRPr="000C59FA">
              <w:rPr>
                <w:sz w:val="18"/>
              </w:rPr>
              <w:t>EventCollection</w:t>
            </w:r>
          </w:p>
        </w:tc>
        <w:tc>
          <w:tcPr>
            <w:tcW w:w="830" w:type="dxa"/>
            <w:shd w:val="clear" w:color="auto" w:fill="auto"/>
            <w:noWrap/>
            <w:hideMark/>
          </w:tcPr>
          <w:p w14:paraId="480736BC" w14:textId="77777777" w:rsidR="00063BFA" w:rsidRPr="000C59FA" w:rsidRDefault="00063BFA">
            <w:pPr>
              <w:rPr>
                <w:sz w:val="18"/>
              </w:rPr>
            </w:pPr>
            <w:r w:rsidRPr="000C59FA">
              <w:rPr>
                <w:sz w:val="18"/>
              </w:rPr>
              <w:t>True</w:t>
            </w:r>
          </w:p>
        </w:tc>
      </w:tr>
      <w:tr w:rsidR="00063BFA" w:rsidRPr="00063BFA" w14:paraId="480736C2" w14:textId="77777777" w:rsidTr="000C59FA">
        <w:trPr>
          <w:trHeight w:val="255"/>
        </w:trPr>
        <w:tc>
          <w:tcPr>
            <w:tcW w:w="4507" w:type="dxa"/>
            <w:shd w:val="clear" w:color="auto" w:fill="auto"/>
            <w:noWrap/>
            <w:hideMark/>
          </w:tcPr>
          <w:p w14:paraId="480736BE" w14:textId="77777777" w:rsidR="00063BFA" w:rsidRPr="000C59FA" w:rsidRDefault="00063BFA">
            <w:pPr>
              <w:rPr>
                <w:sz w:val="18"/>
              </w:rPr>
            </w:pPr>
            <w:r w:rsidRPr="000C59FA">
              <w:rPr>
                <w:sz w:val="18"/>
              </w:rPr>
              <w:t>Printer: Failed to upgrade driver on clustered spooler</w:t>
            </w:r>
          </w:p>
        </w:tc>
        <w:tc>
          <w:tcPr>
            <w:tcW w:w="2535" w:type="dxa"/>
            <w:shd w:val="clear" w:color="auto" w:fill="auto"/>
            <w:noWrap/>
            <w:hideMark/>
          </w:tcPr>
          <w:p w14:paraId="480736BF" w14:textId="77777777" w:rsidR="00063BFA" w:rsidRPr="000C59FA" w:rsidRDefault="00063BFA">
            <w:pPr>
              <w:rPr>
                <w:sz w:val="18"/>
              </w:rPr>
            </w:pPr>
            <w:r w:rsidRPr="000C59FA">
              <w:rPr>
                <w:sz w:val="18"/>
              </w:rPr>
              <w:t>Microsoft Windows 2003 Print Servers Installation</w:t>
            </w:r>
          </w:p>
        </w:tc>
        <w:tc>
          <w:tcPr>
            <w:tcW w:w="1220" w:type="dxa"/>
            <w:shd w:val="clear" w:color="auto" w:fill="auto"/>
            <w:noWrap/>
            <w:hideMark/>
          </w:tcPr>
          <w:p w14:paraId="480736C0" w14:textId="77777777" w:rsidR="00063BFA" w:rsidRPr="000C59FA" w:rsidRDefault="00063BFA">
            <w:pPr>
              <w:rPr>
                <w:sz w:val="18"/>
              </w:rPr>
            </w:pPr>
            <w:r w:rsidRPr="000C59FA">
              <w:rPr>
                <w:sz w:val="18"/>
              </w:rPr>
              <w:t>EventCollection</w:t>
            </w:r>
          </w:p>
        </w:tc>
        <w:tc>
          <w:tcPr>
            <w:tcW w:w="830" w:type="dxa"/>
            <w:shd w:val="clear" w:color="auto" w:fill="auto"/>
            <w:noWrap/>
            <w:hideMark/>
          </w:tcPr>
          <w:p w14:paraId="480736C1" w14:textId="77777777" w:rsidR="00063BFA" w:rsidRPr="000C59FA" w:rsidRDefault="00063BFA">
            <w:pPr>
              <w:rPr>
                <w:sz w:val="18"/>
              </w:rPr>
            </w:pPr>
            <w:r w:rsidRPr="000C59FA">
              <w:rPr>
                <w:sz w:val="18"/>
              </w:rPr>
              <w:t>True</w:t>
            </w:r>
          </w:p>
        </w:tc>
      </w:tr>
      <w:tr w:rsidR="00063BFA" w:rsidRPr="00063BFA" w14:paraId="480736C7" w14:textId="77777777" w:rsidTr="000C59FA">
        <w:trPr>
          <w:trHeight w:val="255"/>
        </w:trPr>
        <w:tc>
          <w:tcPr>
            <w:tcW w:w="4507" w:type="dxa"/>
            <w:shd w:val="clear" w:color="auto" w:fill="auto"/>
            <w:noWrap/>
            <w:hideMark/>
          </w:tcPr>
          <w:p w14:paraId="480736C3" w14:textId="77777777" w:rsidR="00063BFA" w:rsidRPr="000C59FA" w:rsidRDefault="00063BFA">
            <w:pPr>
              <w:rPr>
                <w:sz w:val="18"/>
              </w:rPr>
            </w:pPr>
            <w:r w:rsidRPr="000C59FA">
              <w:rPr>
                <w:sz w:val="18"/>
              </w:rPr>
              <w:t>Printer: Publish Error</w:t>
            </w:r>
          </w:p>
        </w:tc>
        <w:tc>
          <w:tcPr>
            <w:tcW w:w="2535" w:type="dxa"/>
            <w:shd w:val="clear" w:color="auto" w:fill="auto"/>
            <w:noWrap/>
            <w:hideMark/>
          </w:tcPr>
          <w:p w14:paraId="480736C4" w14:textId="77777777" w:rsidR="00063BFA" w:rsidRPr="000C59FA" w:rsidRDefault="00063BFA">
            <w:pPr>
              <w:rPr>
                <w:sz w:val="18"/>
              </w:rPr>
            </w:pPr>
            <w:r w:rsidRPr="000C59FA">
              <w:rPr>
                <w:sz w:val="18"/>
              </w:rPr>
              <w:t>Microsoft Windows 2003 Print Servers Installation</w:t>
            </w:r>
          </w:p>
        </w:tc>
        <w:tc>
          <w:tcPr>
            <w:tcW w:w="1220" w:type="dxa"/>
            <w:shd w:val="clear" w:color="auto" w:fill="auto"/>
            <w:noWrap/>
            <w:hideMark/>
          </w:tcPr>
          <w:p w14:paraId="480736C5" w14:textId="77777777" w:rsidR="00063BFA" w:rsidRPr="000C59FA" w:rsidRDefault="00063BFA">
            <w:pPr>
              <w:rPr>
                <w:sz w:val="18"/>
              </w:rPr>
            </w:pPr>
            <w:r w:rsidRPr="000C59FA">
              <w:rPr>
                <w:sz w:val="18"/>
              </w:rPr>
              <w:t>EventCollection</w:t>
            </w:r>
          </w:p>
        </w:tc>
        <w:tc>
          <w:tcPr>
            <w:tcW w:w="830" w:type="dxa"/>
            <w:shd w:val="clear" w:color="auto" w:fill="auto"/>
            <w:noWrap/>
            <w:hideMark/>
          </w:tcPr>
          <w:p w14:paraId="480736C6" w14:textId="77777777" w:rsidR="00063BFA" w:rsidRPr="000C59FA" w:rsidRDefault="00063BFA">
            <w:pPr>
              <w:rPr>
                <w:sz w:val="18"/>
              </w:rPr>
            </w:pPr>
            <w:r w:rsidRPr="000C59FA">
              <w:rPr>
                <w:sz w:val="18"/>
              </w:rPr>
              <w:t>True</w:t>
            </w:r>
          </w:p>
        </w:tc>
      </w:tr>
      <w:tr w:rsidR="00063BFA" w:rsidRPr="00063BFA" w14:paraId="480736CC" w14:textId="77777777" w:rsidTr="000C59FA">
        <w:trPr>
          <w:trHeight w:val="255"/>
        </w:trPr>
        <w:tc>
          <w:tcPr>
            <w:tcW w:w="4507" w:type="dxa"/>
            <w:shd w:val="clear" w:color="auto" w:fill="auto"/>
            <w:noWrap/>
            <w:hideMark/>
          </w:tcPr>
          <w:p w14:paraId="480736C8" w14:textId="77777777" w:rsidR="00063BFA" w:rsidRPr="000C59FA" w:rsidRDefault="00063BFA">
            <w:pPr>
              <w:rPr>
                <w:sz w:val="18"/>
              </w:rPr>
            </w:pPr>
            <w:r w:rsidRPr="000C59FA">
              <w:rPr>
                <w:sz w:val="18"/>
              </w:rPr>
              <w:t>Printer: Publish Error</w:t>
            </w:r>
          </w:p>
        </w:tc>
        <w:tc>
          <w:tcPr>
            <w:tcW w:w="2535" w:type="dxa"/>
            <w:shd w:val="clear" w:color="auto" w:fill="auto"/>
            <w:noWrap/>
            <w:hideMark/>
          </w:tcPr>
          <w:p w14:paraId="480736C9" w14:textId="77777777" w:rsidR="00063BFA" w:rsidRPr="000C59FA" w:rsidRDefault="00063BFA">
            <w:pPr>
              <w:rPr>
                <w:sz w:val="18"/>
              </w:rPr>
            </w:pPr>
            <w:r w:rsidRPr="000C59FA">
              <w:rPr>
                <w:sz w:val="18"/>
              </w:rPr>
              <w:t>Microsoft Windows 2003 Print Servers Installation</w:t>
            </w:r>
          </w:p>
        </w:tc>
        <w:tc>
          <w:tcPr>
            <w:tcW w:w="1220" w:type="dxa"/>
            <w:shd w:val="clear" w:color="auto" w:fill="auto"/>
            <w:noWrap/>
            <w:hideMark/>
          </w:tcPr>
          <w:p w14:paraId="480736CA" w14:textId="77777777" w:rsidR="00063BFA" w:rsidRPr="000C59FA" w:rsidRDefault="00063BFA">
            <w:pPr>
              <w:rPr>
                <w:sz w:val="18"/>
              </w:rPr>
            </w:pPr>
            <w:r w:rsidRPr="000C59FA">
              <w:rPr>
                <w:sz w:val="18"/>
              </w:rPr>
              <w:t>EventCollection</w:t>
            </w:r>
          </w:p>
        </w:tc>
        <w:tc>
          <w:tcPr>
            <w:tcW w:w="830" w:type="dxa"/>
            <w:shd w:val="clear" w:color="auto" w:fill="auto"/>
            <w:noWrap/>
            <w:hideMark/>
          </w:tcPr>
          <w:p w14:paraId="480736CB" w14:textId="77777777" w:rsidR="00063BFA" w:rsidRPr="000C59FA" w:rsidRDefault="00063BFA">
            <w:pPr>
              <w:rPr>
                <w:sz w:val="18"/>
              </w:rPr>
            </w:pPr>
            <w:r w:rsidRPr="000C59FA">
              <w:rPr>
                <w:sz w:val="18"/>
              </w:rPr>
              <w:t>True</w:t>
            </w:r>
          </w:p>
        </w:tc>
      </w:tr>
      <w:tr w:rsidR="00063BFA" w:rsidRPr="00063BFA" w14:paraId="480736D1" w14:textId="77777777" w:rsidTr="000C59FA">
        <w:trPr>
          <w:trHeight w:val="255"/>
        </w:trPr>
        <w:tc>
          <w:tcPr>
            <w:tcW w:w="4507" w:type="dxa"/>
            <w:shd w:val="clear" w:color="auto" w:fill="auto"/>
            <w:noWrap/>
            <w:hideMark/>
          </w:tcPr>
          <w:p w14:paraId="480736CD" w14:textId="77777777" w:rsidR="00063BFA" w:rsidRPr="000C59FA" w:rsidRDefault="00063BFA">
            <w:pPr>
              <w:rPr>
                <w:sz w:val="18"/>
              </w:rPr>
            </w:pPr>
            <w:r w:rsidRPr="000C59FA">
              <w:rPr>
                <w:sz w:val="18"/>
              </w:rPr>
              <w:t>Spooler: Print sharing failed</w:t>
            </w:r>
          </w:p>
        </w:tc>
        <w:tc>
          <w:tcPr>
            <w:tcW w:w="2535" w:type="dxa"/>
            <w:shd w:val="clear" w:color="auto" w:fill="auto"/>
            <w:noWrap/>
            <w:hideMark/>
          </w:tcPr>
          <w:p w14:paraId="480736CE" w14:textId="77777777" w:rsidR="00063BFA" w:rsidRPr="000C59FA" w:rsidRDefault="00063BFA">
            <w:pPr>
              <w:rPr>
                <w:sz w:val="18"/>
              </w:rPr>
            </w:pPr>
            <w:r w:rsidRPr="000C59FA">
              <w:rPr>
                <w:sz w:val="18"/>
              </w:rPr>
              <w:t>Microsoft Windows 2003 Print Servers Installation</w:t>
            </w:r>
          </w:p>
        </w:tc>
        <w:tc>
          <w:tcPr>
            <w:tcW w:w="1220" w:type="dxa"/>
            <w:shd w:val="clear" w:color="auto" w:fill="auto"/>
            <w:noWrap/>
            <w:hideMark/>
          </w:tcPr>
          <w:p w14:paraId="480736CF" w14:textId="77777777" w:rsidR="00063BFA" w:rsidRPr="000C59FA" w:rsidRDefault="00063BFA">
            <w:pPr>
              <w:rPr>
                <w:sz w:val="18"/>
              </w:rPr>
            </w:pPr>
            <w:r w:rsidRPr="000C59FA">
              <w:rPr>
                <w:sz w:val="18"/>
              </w:rPr>
              <w:t>EventCollection</w:t>
            </w:r>
          </w:p>
        </w:tc>
        <w:tc>
          <w:tcPr>
            <w:tcW w:w="830" w:type="dxa"/>
            <w:shd w:val="clear" w:color="auto" w:fill="auto"/>
            <w:noWrap/>
            <w:hideMark/>
          </w:tcPr>
          <w:p w14:paraId="480736D0" w14:textId="77777777" w:rsidR="00063BFA" w:rsidRPr="000C59FA" w:rsidRDefault="00063BFA">
            <w:pPr>
              <w:rPr>
                <w:sz w:val="18"/>
              </w:rPr>
            </w:pPr>
            <w:r w:rsidRPr="000C59FA">
              <w:rPr>
                <w:sz w:val="18"/>
              </w:rPr>
              <w:t>True</w:t>
            </w:r>
          </w:p>
        </w:tc>
      </w:tr>
      <w:tr w:rsidR="00063BFA" w:rsidRPr="00063BFA" w14:paraId="480736D6" w14:textId="77777777" w:rsidTr="000C59FA">
        <w:trPr>
          <w:trHeight w:val="255"/>
        </w:trPr>
        <w:tc>
          <w:tcPr>
            <w:tcW w:w="4507" w:type="dxa"/>
            <w:shd w:val="clear" w:color="auto" w:fill="auto"/>
            <w:noWrap/>
            <w:hideMark/>
          </w:tcPr>
          <w:p w14:paraId="480736D2" w14:textId="77777777" w:rsidR="00063BFA" w:rsidRPr="000C59FA" w:rsidRDefault="00063BFA">
            <w:pPr>
              <w:rPr>
                <w:sz w:val="18"/>
              </w:rPr>
            </w:pPr>
            <w:r w:rsidRPr="000C59FA">
              <w:rPr>
                <w:sz w:val="18"/>
              </w:rPr>
              <w:t>Spooler: Upgrade Error</w:t>
            </w:r>
          </w:p>
        </w:tc>
        <w:tc>
          <w:tcPr>
            <w:tcW w:w="2535" w:type="dxa"/>
            <w:shd w:val="clear" w:color="auto" w:fill="auto"/>
            <w:noWrap/>
            <w:hideMark/>
          </w:tcPr>
          <w:p w14:paraId="480736D3" w14:textId="77777777" w:rsidR="00063BFA" w:rsidRPr="000C59FA" w:rsidRDefault="00063BFA">
            <w:pPr>
              <w:rPr>
                <w:sz w:val="18"/>
              </w:rPr>
            </w:pPr>
            <w:r w:rsidRPr="000C59FA">
              <w:rPr>
                <w:sz w:val="18"/>
              </w:rPr>
              <w:t>Microsoft Windows 2003 Print Servers Installation</w:t>
            </w:r>
          </w:p>
        </w:tc>
        <w:tc>
          <w:tcPr>
            <w:tcW w:w="1220" w:type="dxa"/>
            <w:shd w:val="clear" w:color="auto" w:fill="auto"/>
            <w:noWrap/>
            <w:hideMark/>
          </w:tcPr>
          <w:p w14:paraId="480736D4" w14:textId="77777777" w:rsidR="00063BFA" w:rsidRPr="000C59FA" w:rsidRDefault="00063BFA">
            <w:pPr>
              <w:rPr>
                <w:sz w:val="18"/>
              </w:rPr>
            </w:pPr>
            <w:r w:rsidRPr="000C59FA">
              <w:rPr>
                <w:sz w:val="18"/>
              </w:rPr>
              <w:t>EventCollection</w:t>
            </w:r>
          </w:p>
        </w:tc>
        <w:tc>
          <w:tcPr>
            <w:tcW w:w="830" w:type="dxa"/>
            <w:shd w:val="clear" w:color="auto" w:fill="auto"/>
            <w:noWrap/>
            <w:hideMark/>
          </w:tcPr>
          <w:p w14:paraId="480736D5" w14:textId="77777777" w:rsidR="00063BFA" w:rsidRPr="000C59FA" w:rsidRDefault="00063BFA">
            <w:pPr>
              <w:rPr>
                <w:sz w:val="18"/>
              </w:rPr>
            </w:pPr>
            <w:r w:rsidRPr="000C59FA">
              <w:rPr>
                <w:sz w:val="18"/>
              </w:rPr>
              <w:t>True</w:t>
            </w:r>
          </w:p>
        </w:tc>
      </w:tr>
      <w:tr w:rsidR="00063BFA" w:rsidRPr="00063BFA" w14:paraId="480736DB" w14:textId="77777777" w:rsidTr="000C59FA">
        <w:trPr>
          <w:trHeight w:val="255"/>
        </w:trPr>
        <w:tc>
          <w:tcPr>
            <w:tcW w:w="4507" w:type="dxa"/>
            <w:shd w:val="clear" w:color="auto" w:fill="auto"/>
            <w:noWrap/>
            <w:hideMark/>
          </w:tcPr>
          <w:p w14:paraId="480736D7" w14:textId="77777777" w:rsidR="00063BFA" w:rsidRPr="000C59FA" w:rsidRDefault="00063BFA">
            <w:pPr>
              <w:rPr>
                <w:sz w:val="18"/>
              </w:rPr>
            </w:pPr>
            <w:r w:rsidRPr="000C59FA">
              <w:rPr>
                <w:sz w:val="18"/>
              </w:rPr>
              <w:lastRenderedPageBreak/>
              <w:t>Too many printing failures in 15 minutes</w:t>
            </w:r>
          </w:p>
        </w:tc>
        <w:tc>
          <w:tcPr>
            <w:tcW w:w="2535" w:type="dxa"/>
            <w:shd w:val="clear" w:color="auto" w:fill="auto"/>
            <w:noWrap/>
            <w:hideMark/>
          </w:tcPr>
          <w:p w14:paraId="480736D8" w14:textId="77777777" w:rsidR="00063BFA" w:rsidRPr="000C59FA" w:rsidRDefault="00063BFA">
            <w:pPr>
              <w:rPr>
                <w:sz w:val="18"/>
              </w:rPr>
            </w:pPr>
            <w:r w:rsidRPr="000C59FA">
              <w:rPr>
                <w:sz w:val="18"/>
              </w:rPr>
              <w:t>Microsoft Windows 2003 Print Servers Installation</w:t>
            </w:r>
          </w:p>
        </w:tc>
        <w:tc>
          <w:tcPr>
            <w:tcW w:w="1220" w:type="dxa"/>
            <w:shd w:val="clear" w:color="auto" w:fill="auto"/>
            <w:noWrap/>
            <w:hideMark/>
          </w:tcPr>
          <w:p w14:paraId="480736D9" w14:textId="77777777" w:rsidR="00063BFA" w:rsidRPr="000C59FA" w:rsidRDefault="00063BFA">
            <w:pPr>
              <w:rPr>
                <w:sz w:val="18"/>
              </w:rPr>
            </w:pPr>
            <w:r w:rsidRPr="000C59FA">
              <w:rPr>
                <w:sz w:val="18"/>
              </w:rPr>
              <w:t>EventCollection</w:t>
            </w:r>
          </w:p>
        </w:tc>
        <w:tc>
          <w:tcPr>
            <w:tcW w:w="830" w:type="dxa"/>
            <w:shd w:val="clear" w:color="auto" w:fill="auto"/>
            <w:noWrap/>
            <w:hideMark/>
          </w:tcPr>
          <w:p w14:paraId="480736DA" w14:textId="77777777" w:rsidR="00063BFA" w:rsidRPr="000C59FA" w:rsidRDefault="00063BFA">
            <w:pPr>
              <w:rPr>
                <w:sz w:val="18"/>
              </w:rPr>
            </w:pPr>
            <w:r w:rsidRPr="000C59FA">
              <w:rPr>
                <w:sz w:val="18"/>
              </w:rPr>
              <w:t>True</w:t>
            </w:r>
          </w:p>
        </w:tc>
      </w:tr>
      <w:tr w:rsidR="00063BFA" w:rsidRPr="00063BFA" w14:paraId="480736E0" w14:textId="77777777" w:rsidTr="000C59FA">
        <w:trPr>
          <w:trHeight w:val="255"/>
        </w:trPr>
        <w:tc>
          <w:tcPr>
            <w:tcW w:w="4507" w:type="dxa"/>
            <w:shd w:val="clear" w:color="auto" w:fill="auto"/>
            <w:noWrap/>
            <w:hideMark/>
          </w:tcPr>
          <w:p w14:paraId="480736DC" w14:textId="77777777" w:rsidR="00063BFA" w:rsidRPr="000C59FA" w:rsidRDefault="00063BFA">
            <w:pPr>
              <w:rPr>
                <w:sz w:val="18"/>
              </w:rPr>
            </w:pPr>
            <w:r w:rsidRPr="000C59FA">
              <w:rPr>
                <w:sz w:val="18"/>
              </w:rPr>
              <w:t>Too many printing failures in 15 minutes</w:t>
            </w:r>
          </w:p>
        </w:tc>
        <w:tc>
          <w:tcPr>
            <w:tcW w:w="2535" w:type="dxa"/>
            <w:shd w:val="clear" w:color="auto" w:fill="auto"/>
            <w:noWrap/>
            <w:hideMark/>
          </w:tcPr>
          <w:p w14:paraId="480736DD" w14:textId="77777777" w:rsidR="00063BFA" w:rsidRPr="000C59FA" w:rsidRDefault="00063BFA">
            <w:pPr>
              <w:rPr>
                <w:sz w:val="18"/>
              </w:rPr>
            </w:pPr>
            <w:r w:rsidRPr="000C59FA">
              <w:rPr>
                <w:sz w:val="18"/>
              </w:rPr>
              <w:t>Microsoft Windows 2003 Print Servers Installation</w:t>
            </w:r>
          </w:p>
        </w:tc>
        <w:tc>
          <w:tcPr>
            <w:tcW w:w="1220" w:type="dxa"/>
            <w:shd w:val="clear" w:color="auto" w:fill="auto"/>
            <w:noWrap/>
            <w:hideMark/>
          </w:tcPr>
          <w:p w14:paraId="480736DE" w14:textId="77777777" w:rsidR="00063BFA" w:rsidRPr="000C59FA" w:rsidRDefault="00063BFA">
            <w:pPr>
              <w:rPr>
                <w:sz w:val="18"/>
              </w:rPr>
            </w:pPr>
            <w:r w:rsidRPr="000C59FA">
              <w:rPr>
                <w:sz w:val="18"/>
              </w:rPr>
              <w:t>EventCollection</w:t>
            </w:r>
          </w:p>
        </w:tc>
        <w:tc>
          <w:tcPr>
            <w:tcW w:w="830" w:type="dxa"/>
            <w:shd w:val="clear" w:color="auto" w:fill="auto"/>
            <w:noWrap/>
            <w:hideMark/>
          </w:tcPr>
          <w:p w14:paraId="480736DF" w14:textId="77777777" w:rsidR="00063BFA" w:rsidRPr="000C59FA" w:rsidRDefault="00063BFA">
            <w:pPr>
              <w:rPr>
                <w:sz w:val="18"/>
              </w:rPr>
            </w:pPr>
            <w:r w:rsidRPr="000C59FA">
              <w:rPr>
                <w:sz w:val="18"/>
              </w:rPr>
              <w:t>True</w:t>
            </w:r>
          </w:p>
        </w:tc>
      </w:tr>
    </w:tbl>
    <w:p w14:paraId="480736E1" w14:textId="77777777" w:rsidR="00063BFA" w:rsidRDefault="00063BFA" w:rsidP="00443C59"/>
    <w:p w14:paraId="480736E2" w14:textId="77777777" w:rsidR="00063BFA" w:rsidRDefault="00063BFA" w:rsidP="00706B33">
      <w:pPr>
        <w:pStyle w:val="Heading3"/>
      </w:pPr>
      <w:bookmarkStart w:id="28" w:name="_Toc470541728"/>
      <w:r>
        <w:t>Monitors</w:t>
      </w:r>
      <w:bookmarkEnd w:id="28"/>
    </w:p>
    <w:p w14:paraId="480736E3" w14:textId="77777777" w:rsidR="007E06AE" w:rsidRDefault="007E06AE" w:rsidP="007E06AE">
      <w:pPr>
        <w:rPr>
          <w:b/>
        </w:rPr>
      </w:pPr>
      <w:r w:rsidRPr="0053202F">
        <w:rPr>
          <w:b/>
        </w:rPr>
        <w:t>Print Server 2012</w:t>
      </w:r>
      <w:r>
        <w:rPr>
          <w:b/>
        </w:rPr>
        <w:t xml:space="preserve"> R2</w:t>
      </w:r>
    </w:p>
    <w:tbl>
      <w:tblPr>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4"/>
        <w:gridCol w:w="2510"/>
        <w:gridCol w:w="1767"/>
        <w:gridCol w:w="994"/>
      </w:tblGrid>
      <w:tr w:rsidR="007E06AE" w:rsidRPr="000C59FA" w14:paraId="480736E8" w14:textId="77777777" w:rsidTr="006C2668">
        <w:trPr>
          <w:trHeight w:val="255"/>
        </w:trPr>
        <w:tc>
          <w:tcPr>
            <w:tcW w:w="4634" w:type="dxa"/>
            <w:shd w:val="clear" w:color="auto" w:fill="auto"/>
            <w:noWrap/>
            <w:hideMark/>
          </w:tcPr>
          <w:p w14:paraId="480736E4" w14:textId="77777777" w:rsidR="007E06AE" w:rsidRPr="000C59FA" w:rsidRDefault="007E06AE" w:rsidP="006C2668">
            <w:pPr>
              <w:rPr>
                <w:b/>
                <w:bCs/>
                <w:sz w:val="18"/>
              </w:rPr>
            </w:pPr>
            <w:r w:rsidRPr="000C59FA">
              <w:rPr>
                <w:b/>
                <w:bCs/>
                <w:sz w:val="18"/>
              </w:rPr>
              <w:t>Name</w:t>
            </w:r>
          </w:p>
        </w:tc>
        <w:tc>
          <w:tcPr>
            <w:tcW w:w="2510" w:type="dxa"/>
            <w:shd w:val="clear" w:color="auto" w:fill="auto"/>
            <w:noWrap/>
            <w:hideMark/>
          </w:tcPr>
          <w:p w14:paraId="480736E5" w14:textId="77777777" w:rsidR="007E06AE" w:rsidRPr="000C59FA" w:rsidRDefault="007E06AE" w:rsidP="006C2668">
            <w:pPr>
              <w:rPr>
                <w:b/>
                <w:bCs/>
                <w:sz w:val="18"/>
              </w:rPr>
            </w:pPr>
            <w:r w:rsidRPr="000C59FA">
              <w:rPr>
                <w:b/>
                <w:bCs/>
                <w:sz w:val="18"/>
              </w:rPr>
              <w:t>Target</w:t>
            </w:r>
          </w:p>
        </w:tc>
        <w:tc>
          <w:tcPr>
            <w:tcW w:w="1114" w:type="dxa"/>
            <w:shd w:val="clear" w:color="auto" w:fill="auto"/>
            <w:noWrap/>
            <w:hideMark/>
          </w:tcPr>
          <w:p w14:paraId="480736E6" w14:textId="77777777" w:rsidR="007E06AE" w:rsidRPr="000C59FA" w:rsidRDefault="007E06AE" w:rsidP="006C2668">
            <w:pPr>
              <w:rPr>
                <w:b/>
                <w:bCs/>
                <w:sz w:val="18"/>
              </w:rPr>
            </w:pPr>
            <w:r w:rsidRPr="000C59FA">
              <w:rPr>
                <w:b/>
                <w:bCs/>
                <w:sz w:val="18"/>
              </w:rPr>
              <w:t>Category</w:t>
            </w:r>
          </w:p>
        </w:tc>
        <w:tc>
          <w:tcPr>
            <w:tcW w:w="834" w:type="dxa"/>
            <w:shd w:val="clear" w:color="auto" w:fill="auto"/>
            <w:noWrap/>
            <w:hideMark/>
          </w:tcPr>
          <w:p w14:paraId="480736E7" w14:textId="77777777" w:rsidR="007E06AE" w:rsidRPr="000C59FA" w:rsidRDefault="007E06AE" w:rsidP="006C2668">
            <w:pPr>
              <w:rPr>
                <w:b/>
                <w:bCs/>
              </w:rPr>
            </w:pPr>
            <w:r w:rsidRPr="000C59FA">
              <w:rPr>
                <w:b/>
                <w:bCs/>
              </w:rPr>
              <w:t>Enabled</w:t>
            </w:r>
          </w:p>
        </w:tc>
      </w:tr>
      <w:tr w:rsidR="007E06AE" w:rsidRPr="000C59FA" w14:paraId="480736ED" w14:textId="77777777" w:rsidTr="006C2668">
        <w:trPr>
          <w:trHeight w:val="255"/>
        </w:trPr>
        <w:tc>
          <w:tcPr>
            <w:tcW w:w="4634" w:type="dxa"/>
            <w:shd w:val="clear" w:color="auto" w:fill="auto"/>
            <w:noWrap/>
            <w:hideMark/>
          </w:tcPr>
          <w:p w14:paraId="480736E9" w14:textId="77777777" w:rsidR="007E06AE" w:rsidRPr="000C59FA" w:rsidRDefault="007E06AE" w:rsidP="006C2668">
            <w:pPr>
              <w:rPr>
                <w:sz w:val="18"/>
              </w:rPr>
            </w:pPr>
            <w:r w:rsidRPr="000C59FA">
              <w:rPr>
                <w:sz w:val="18"/>
              </w:rPr>
              <w:t>LPD Service:  Service Status Monitor</w:t>
            </w:r>
          </w:p>
        </w:tc>
        <w:tc>
          <w:tcPr>
            <w:tcW w:w="2510" w:type="dxa"/>
            <w:shd w:val="clear" w:color="auto" w:fill="auto"/>
            <w:noWrap/>
            <w:hideMark/>
          </w:tcPr>
          <w:p w14:paraId="480736EA" w14:textId="77777777" w:rsidR="007E06AE" w:rsidRPr="000C59FA" w:rsidRDefault="007E06AE" w:rsidP="006C2668">
            <w:pPr>
              <w:rPr>
                <w:sz w:val="18"/>
              </w:rPr>
            </w:pPr>
            <w:r w:rsidRPr="000C59FA">
              <w:rPr>
                <w:sz w:val="18"/>
              </w:rPr>
              <w:t xml:space="preserve">Windows Server Print Services </w:t>
            </w:r>
            <w:r>
              <w:rPr>
                <w:sz w:val="18"/>
              </w:rPr>
              <w:t>2012 R2</w:t>
            </w:r>
            <w:r w:rsidRPr="000C59FA">
              <w:rPr>
                <w:sz w:val="18"/>
              </w:rPr>
              <w:t xml:space="preserve"> Role</w:t>
            </w:r>
          </w:p>
        </w:tc>
        <w:tc>
          <w:tcPr>
            <w:tcW w:w="1114" w:type="dxa"/>
            <w:shd w:val="clear" w:color="auto" w:fill="auto"/>
            <w:noWrap/>
            <w:hideMark/>
          </w:tcPr>
          <w:p w14:paraId="480736EB" w14:textId="77777777" w:rsidR="007E06AE" w:rsidRPr="000C59FA" w:rsidRDefault="007E06AE" w:rsidP="006C2668">
            <w:pPr>
              <w:rPr>
                <w:sz w:val="18"/>
              </w:rPr>
            </w:pPr>
            <w:r w:rsidRPr="000C59FA">
              <w:rPr>
                <w:sz w:val="18"/>
              </w:rPr>
              <w:t>StateCollection</w:t>
            </w:r>
          </w:p>
        </w:tc>
        <w:tc>
          <w:tcPr>
            <w:tcW w:w="834" w:type="dxa"/>
            <w:shd w:val="clear" w:color="auto" w:fill="auto"/>
            <w:noWrap/>
            <w:hideMark/>
          </w:tcPr>
          <w:p w14:paraId="480736EC" w14:textId="77777777" w:rsidR="007E06AE" w:rsidRPr="00063BFA" w:rsidRDefault="007E06AE" w:rsidP="006C2668">
            <w:r w:rsidRPr="00063BFA">
              <w:t>False</w:t>
            </w:r>
          </w:p>
        </w:tc>
      </w:tr>
      <w:tr w:rsidR="007E06AE" w:rsidRPr="000C59FA" w14:paraId="480736F2" w14:textId="77777777" w:rsidTr="006C2668">
        <w:trPr>
          <w:trHeight w:val="255"/>
        </w:trPr>
        <w:tc>
          <w:tcPr>
            <w:tcW w:w="4634" w:type="dxa"/>
            <w:shd w:val="clear" w:color="auto" w:fill="auto"/>
            <w:noWrap/>
            <w:hideMark/>
          </w:tcPr>
          <w:p w14:paraId="480736EE" w14:textId="77777777" w:rsidR="007E06AE" w:rsidRPr="000C59FA" w:rsidRDefault="007E06AE" w:rsidP="006C2668">
            <w:pPr>
              <w:rPr>
                <w:sz w:val="18"/>
              </w:rPr>
            </w:pPr>
            <w:r w:rsidRPr="000C59FA">
              <w:rPr>
                <w:sz w:val="18"/>
              </w:rPr>
              <w:t>LPD Service:  Choose a supported data type</w:t>
            </w:r>
          </w:p>
        </w:tc>
        <w:tc>
          <w:tcPr>
            <w:tcW w:w="2510" w:type="dxa"/>
            <w:shd w:val="clear" w:color="auto" w:fill="auto"/>
            <w:noWrap/>
            <w:hideMark/>
          </w:tcPr>
          <w:p w14:paraId="480736EF" w14:textId="77777777" w:rsidR="007E06AE" w:rsidRPr="000C59FA" w:rsidRDefault="007E06AE" w:rsidP="006C2668">
            <w:pPr>
              <w:rPr>
                <w:sz w:val="18"/>
              </w:rPr>
            </w:pPr>
            <w:r w:rsidRPr="000C59FA">
              <w:rPr>
                <w:sz w:val="18"/>
              </w:rPr>
              <w:t xml:space="preserve">Windows Server Print Services </w:t>
            </w:r>
            <w:r>
              <w:rPr>
                <w:sz w:val="18"/>
              </w:rPr>
              <w:t>2012 R2</w:t>
            </w:r>
            <w:r w:rsidRPr="000C59FA">
              <w:rPr>
                <w:sz w:val="18"/>
              </w:rPr>
              <w:t xml:space="preserve"> Role</w:t>
            </w:r>
          </w:p>
        </w:tc>
        <w:tc>
          <w:tcPr>
            <w:tcW w:w="1114" w:type="dxa"/>
            <w:shd w:val="clear" w:color="auto" w:fill="auto"/>
            <w:noWrap/>
            <w:hideMark/>
          </w:tcPr>
          <w:p w14:paraId="480736F0" w14:textId="77777777" w:rsidR="007E06AE" w:rsidRPr="000C59FA" w:rsidRDefault="007E06AE" w:rsidP="006C2668">
            <w:pPr>
              <w:rPr>
                <w:sz w:val="18"/>
              </w:rPr>
            </w:pPr>
            <w:r w:rsidRPr="000C59FA">
              <w:rPr>
                <w:sz w:val="18"/>
              </w:rPr>
              <w:t>StateCollection</w:t>
            </w:r>
          </w:p>
        </w:tc>
        <w:tc>
          <w:tcPr>
            <w:tcW w:w="834" w:type="dxa"/>
            <w:shd w:val="clear" w:color="auto" w:fill="auto"/>
            <w:noWrap/>
            <w:hideMark/>
          </w:tcPr>
          <w:p w14:paraId="480736F1" w14:textId="77777777" w:rsidR="007E06AE" w:rsidRPr="00063BFA" w:rsidRDefault="007E06AE" w:rsidP="006C2668">
            <w:r w:rsidRPr="00063BFA">
              <w:t>False</w:t>
            </w:r>
          </w:p>
        </w:tc>
      </w:tr>
      <w:tr w:rsidR="007E06AE" w:rsidRPr="000C59FA" w14:paraId="480736F7" w14:textId="77777777" w:rsidTr="006C2668">
        <w:trPr>
          <w:trHeight w:val="255"/>
        </w:trPr>
        <w:tc>
          <w:tcPr>
            <w:tcW w:w="4634" w:type="dxa"/>
            <w:shd w:val="clear" w:color="auto" w:fill="auto"/>
            <w:noWrap/>
            <w:hideMark/>
          </w:tcPr>
          <w:p w14:paraId="480736F3" w14:textId="77777777" w:rsidR="007E06AE" w:rsidRPr="000C59FA" w:rsidRDefault="007E06AE" w:rsidP="006C2668">
            <w:pPr>
              <w:rPr>
                <w:sz w:val="18"/>
              </w:rPr>
            </w:pPr>
            <w:r w:rsidRPr="000C59FA">
              <w:rPr>
                <w:sz w:val="18"/>
              </w:rPr>
              <w:t>LPD Service:  The Line Printer Daemon (LPD) service failed to start</w:t>
            </w:r>
          </w:p>
        </w:tc>
        <w:tc>
          <w:tcPr>
            <w:tcW w:w="2510" w:type="dxa"/>
            <w:shd w:val="clear" w:color="auto" w:fill="auto"/>
            <w:noWrap/>
            <w:hideMark/>
          </w:tcPr>
          <w:p w14:paraId="480736F4" w14:textId="77777777" w:rsidR="007E06AE" w:rsidRPr="000C59FA" w:rsidRDefault="007E06AE" w:rsidP="006C2668">
            <w:pPr>
              <w:rPr>
                <w:sz w:val="18"/>
              </w:rPr>
            </w:pPr>
            <w:r w:rsidRPr="000C59FA">
              <w:rPr>
                <w:sz w:val="18"/>
              </w:rPr>
              <w:t xml:space="preserve">Windows Server Print Services </w:t>
            </w:r>
            <w:r>
              <w:rPr>
                <w:sz w:val="18"/>
              </w:rPr>
              <w:t>2012 R2</w:t>
            </w:r>
            <w:r w:rsidRPr="000C59FA">
              <w:rPr>
                <w:sz w:val="18"/>
              </w:rPr>
              <w:t xml:space="preserve"> Role</w:t>
            </w:r>
          </w:p>
        </w:tc>
        <w:tc>
          <w:tcPr>
            <w:tcW w:w="1114" w:type="dxa"/>
            <w:shd w:val="clear" w:color="auto" w:fill="auto"/>
            <w:noWrap/>
            <w:hideMark/>
          </w:tcPr>
          <w:p w14:paraId="480736F5" w14:textId="77777777" w:rsidR="007E06AE" w:rsidRPr="000C59FA" w:rsidRDefault="007E06AE" w:rsidP="006C2668">
            <w:pPr>
              <w:rPr>
                <w:sz w:val="18"/>
              </w:rPr>
            </w:pPr>
            <w:r w:rsidRPr="000C59FA">
              <w:rPr>
                <w:sz w:val="18"/>
              </w:rPr>
              <w:t>StateCollection</w:t>
            </w:r>
          </w:p>
        </w:tc>
        <w:tc>
          <w:tcPr>
            <w:tcW w:w="834" w:type="dxa"/>
            <w:shd w:val="clear" w:color="auto" w:fill="auto"/>
            <w:noWrap/>
            <w:hideMark/>
          </w:tcPr>
          <w:p w14:paraId="480736F6" w14:textId="77777777" w:rsidR="007E06AE" w:rsidRPr="00063BFA" w:rsidRDefault="007E06AE" w:rsidP="006C2668">
            <w:r w:rsidRPr="00063BFA">
              <w:t>False</w:t>
            </w:r>
          </w:p>
        </w:tc>
      </w:tr>
      <w:tr w:rsidR="007E06AE" w:rsidRPr="000C59FA" w14:paraId="480736FC" w14:textId="77777777" w:rsidTr="006C2668">
        <w:trPr>
          <w:trHeight w:val="255"/>
        </w:trPr>
        <w:tc>
          <w:tcPr>
            <w:tcW w:w="4634" w:type="dxa"/>
            <w:shd w:val="clear" w:color="auto" w:fill="auto"/>
            <w:noWrap/>
            <w:hideMark/>
          </w:tcPr>
          <w:p w14:paraId="480736F8" w14:textId="77777777" w:rsidR="007E06AE" w:rsidRPr="000C59FA" w:rsidRDefault="007E06AE" w:rsidP="006C2668">
            <w:pPr>
              <w:rPr>
                <w:sz w:val="18"/>
              </w:rPr>
            </w:pPr>
            <w:r w:rsidRPr="000C59FA">
              <w:rPr>
                <w:sz w:val="18"/>
              </w:rPr>
              <w:t>LPD Service:  Restart the LPD service</w:t>
            </w:r>
          </w:p>
        </w:tc>
        <w:tc>
          <w:tcPr>
            <w:tcW w:w="2510" w:type="dxa"/>
            <w:shd w:val="clear" w:color="auto" w:fill="auto"/>
            <w:noWrap/>
            <w:hideMark/>
          </w:tcPr>
          <w:p w14:paraId="480736F9" w14:textId="77777777" w:rsidR="007E06AE" w:rsidRPr="000C59FA" w:rsidRDefault="007E06AE" w:rsidP="006C2668">
            <w:pPr>
              <w:rPr>
                <w:sz w:val="18"/>
              </w:rPr>
            </w:pPr>
            <w:r w:rsidRPr="000C59FA">
              <w:rPr>
                <w:sz w:val="18"/>
              </w:rPr>
              <w:t xml:space="preserve">Windows Server Print Services </w:t>
            </w:r>
            <w:r>
              <w:rPr>
                <w:sz w:val="18"/>
              </w:rPr>
              <w:t>2012 R2</w:t>
            </w:r>
            <w:r w:rsidRPr="000C59FA">
              <w:rPr>
                <w:sz w:val="18"/>
              </w:rPr>
              <w:t xml:space="preserve"> Role</w:t>
            </w:r>
          </w:p>
        </w:tc>
        <w:tc>
          <w:tcPr>
            <w:tcW w:w="1114" w:type="dxa"/>
            <w:shd w:val="clear" w:color="auto" w:fill="auto"/>
            <w:noWrap/>
            <w:hideMark/>
          </w:tcPr>
          <w:p w14:paraId="480736FA" w14:textId="77777777" w:rsidR="007E06AE" w:rsidRPr="000C59FA" w:rsidRDefault="007E06AE" w:rsidP="006C2668">
            <w:pPr>
              <w:rPr>
                <w:sz w:val="18"/>
              </w:rPr>
            </w:pPr>
            <w:r w:rsidRPr="000C59FA">
              <w:rPr>
                <w:sz w:val="18"/>
              </w:rPr>
              <w:t>StateCollection</w:t>
            </w:r>
          </w:p>
        </w:tc>
        <w:tc>
          <w:tcPr>
            <w:tcW w:w="834" w:type="dxa"/>
            <w:shd w:val="clear" w:color="auto" w:fill="auto"/>
            <w:noWrap/>
            <w:hideMark/>
          </w:tcPr>
          <w:p w14:paraId="480736FB" w14:textId="77777777" w:rsidR="007E06AE" w:rsidRPr="00063BFA" w:rsidRDefault="007E06AE" w:rsidP="006C2668">
            <w:r w:rsidRPr="00063BFA">
              <w:t>False</w:t>
            </w:r>
          </w:p>
        </w:tc>
      </w:tr>
      <w:tr w:rsidR="007E06AE" w:rsidRPr="000C59FA" w14:paraId="48073701" w14:textId="77777777" w:rsidTr="006C2668">
        <w:trPr>
          <w:trHeight w:val="255"/>
        </w:trPr>
        <w:tc>
          <w:tcPr>
            <w:tcW w:w="4634" w:type="dxa"/>
            <w:shd w:val="clear" w:color="auto" w:fill="auto"/>
            <w:noWrap/>
            <w:hideMark/>
          </w:tcPr>
          <w:p w14:paraId="480736FD" w14:textId="77777777" w:rsidR="007E06AE" w:rsidRPr="000C59FA" w:rsidRDefault="007E06AE" w:rsidP="006C2668">
            <w:pPr>
              <w:rPr>
                <w:sz w:val="18"/>
              </w:rPr>
            </w:pPr>
            <w:r w:rsidRPr="000C59FA">
              <w:rPr>
                <w:sz w:val="18"/>
              </w:rPr>
              <w:t>LPD Service:  Specify the correct printer name</w:t>
            </w:r>
          </w:p>
        </w:tc>
        <w:tc>
          <w:tcPr>
            <w:tcW w:w="2510" w:type="dxa"/>
            <w:shd w:val="clear" w:color="auto" w:fill="auto"/>
            <w:noWrap/>
            <w:hideMark/>
          </w:tcPr>
          <w:p w14:paraId="480736FE" w14:textId="77777777" w:rsidR="007E06AE" w:rsidRPr="000C59FA" w:rsidRDefault="007E06AE" w:rsidP="006C2668">
            <w:pPr>
              <w:rPr>
                <w:sz w:val="18"/>
              </w:rPr>
            </w:pPr>
            <w:r w:rsidRPr="000C59FA">
              <w:rPr>
                <w:sz w:val="18"/>
              </w:rPr>
              <w:t xml:space="preserve">Windows Server Print Services </w:t>
            </w:r>
            <w:r>
              <w:rPr>
                <w:sz w:val="18"/>
              </w:rPr>
              <w:t>2012 R2</w:t>
            </w:r>
            <w:r w:rsidRPr="000C59FA">
              <w:rPr>
                <w:sz w:val="18"/>
              </w:rPr>
              <w:t xml:space="preserve"> Role</w:t>
            </w:r>
          </w:p>
        </w:tc>
        <w:tc>
          <w:tcPr>
            <w:tcW w:w="1114" w:type="dxa"/>
            <w:shd w:val="clear" w:color="auto" w:fill="auto"/>
            <w:noWrap/>
            <w:hideMark/>
          </w:tcPr>
          <w:p w14:paraId="480736FF" w14:textId="77777777" w:rsidR="007E06AE" w:rsidRPr="000C59FA" w:rsidRDefault="007E06AE" w:rsidP="006C2668">
            <w:pPr>
              <w:rPr>
                <w:sz w:val="18"/>
              </w:rPr>
            </w:pPr>
            <w:r w:rsidRPr="000C59FA">
              <w:rPr>
                <w:sz w:val="18"/>
              </w:rPr>
              <w:t>StateCollection</w:t>
            </w:r>
          </w:p>
        </w:tc>
        <w:tc>
          <w:tcPr>
            <w:tcW w:w="834" w:type="dxa"/>
            <w:shd w:val="clear" w:color="auto" w:fill="auto"/>
            <w:noWrap/>
            <w:hideMark/>
          </w:tcPr>
          <w:p w14:paraId="48073700" w14:textId="77777777" w:rsidR="007E06AE" w:rsidRPr="00063BFA" w:rsidRDefault="007E06AE" w:rsidP="006C2668">
            <w:r w:rsidRPr="00063BFA">
              <w:t>False</w:t>
            </w:r>
          </w:p>
        </w:tc>
      </w:tr>
      <w:tr w:rsidR="007E06AE" w:rsidRPr="000C59FA" w14:paraId="48073706" w14:textId="77777777" w:rsidTr="006C2668">
        <w:trPr>
          <w:trHeight w:val="255"/>
        </w:trPr>
        <w:tc>
          <w:tcPr>
            <w:tcW w:w="4634" w:type="dxa"/>
            <w:shd w:val="clear" w:color="auto" w:fill="auto"/>
            <w:noWrap/>
            <w:hideMark/>
          </w:tcPr>
          <w:p w14:paraId="48073702" w14:textId="77777777" w:rsidR="007E06AE" w:rsidRPr="000C59FA" w:rsidRDefault="007E06AE" w:rsidP="006C2668">
            <w:pPr>
              <w:rPr>
                <w:sz w:val="18"/>
              </w:rPr>
            </w:pPr>
            <w:r w:rsidRPr="000C59FA">
              <w:rPr>
                <w:sz w:val="18"/>
              </w:rPr>
              <w:t>LPD Service:  Use a different LPR client</w:t>
            </w:r>
          </w:p>
        </w:tc>
        <w:tc>
          <w:tcPr>
            <w:tcW w:w="2510" w:type="dxa"/>
            <w:shd w:val="clear" w:color="auto" w:fill="auto"/>
            <w:noWrap/>
            <w:hideMark/>
          </w:tcPr>
          <w:p w14:paraId="48073703" w14:textId="77777777" w:rsidR="007E06AE" w:rsidRPr="000C59FA" w:rsidRDefault="007E06AE" w:rsidP="006C2668">
            <w:pPr>
              <w:rPr>
                <w:sz w:val="18"/>
              </w:rPr>
            </w:pPr>
            <w:r w:rsidRPr="000C59FA">
              <w:rPr>
                <w:sz w:val="18"/>
              </w:rPr>
              <w:t xml:space="preserve">Windows Server Print Services </w:t>
            </w:r>
            <w:r>
              <w:rPr>
                <w:sz w:val="18"/>
              </w:rPr>
              <w:t>2012 R2</w:t>
            </w:r>
            <w:r w:rsidRPr="000C59FA">
              <w:rPr>
                <w:sz w:val="18"/>
              </w:rPr>
              <w:t xml:space="preserve"> Role</w:t>
            </w:r>
          </w:p>
        </w:tc>
        <w:tc>
          <w:tcPr>
            <w:tcW w:w="1114" w:type="dxa"/>
            <w:shd w:val="clear" w:color="auto" w:fill="auto"/>
            <w:noWrap/>
            <w:hideMark/>
          </w:tcPr>
          <w:p w14:paraId="48073704" w14:textId="77777777" w:rsidR="007E06AE" w:rsidRPr="000C59FA" w:rsidRDefault="007E06AE" w:rsidP="006C2668">
            <w:pPr>
              <w:rPr>
                <w:sz w:val="18"/>
              </w:rPr>
            </w:pPr>
            <w:r w:rsidRPr="000C59FA">
              <w:rPr>
                <w:sz w:val="18"/>
              </w:rPr>
              <w:t>StateCollection</w:t>
            </w:r>
          </w:p>
        </w:tc>
        <w:tc>
          <w:tcPr>
            <w:tcW w:w="834" w:type="dxa"/>
            <w:shd w:val="clear" w:color="auto" w:fill="auto"/>
            <w:noWrap/>
            <w:hideMark/>
          </w:tcPr>
          <w:p w14:paraId="48073705" w14:textId="77777777" w:rsidR="007E06AE" w:rsidRPr="00063BFA" w:rsidRDefault="007E06AE" w:rsidP="006C2668">
            <w:r w:rsidRPr="00063BFA">
              <w:t>False</w:t>
            </w:r>
          </w:p>
        </w:tc>
      </w:tr>
      <w:tr w:rsidR="007E06AE" w:rsidRPr="000C59FA" w14:paraId="4807370B" w14:textId="77777777" w:rsidTr="006C2668">
        <w:trPr>
          <w:trHeight w:val="255"/>
        </w:trPr>
        <w:tc>
          <w:tcPr>
            <w:tcW w:w="4634" w:type="dxa"/>
            <w:shd w:val="clear" w:color="auto" w:fill="auto"/>
            <w:noWrap/>
            <w:hideMark/>
          </w:tcPr>
          <w:p w14:paraId="48073707" w14:textId="77777777" w:rsidR="007E06AE" w:rsidRPr="000C59FA" w:rsidRDefault="007E06AE" w:rsidP="006C2668">
            <w:pPr>
              <w:rPr>
                <w:sz w:val="18"/>
              </w:rPr>
            </w:pPr>
            <w:r w:rsidRPr="000C59FA">
              <w:rPr>
                <w:sz w:val="18"/>
              </w:rPr>
              <w:t>LPD Service:  Use an account with the Manage Documents permissions</w:t>
            </w:r>
          </w:p>
        </w:tc>
        <w:tc>
          <w:tcPr>
            <w:tcW w:w="2510" w:type="dxa"/>
            <w:shd w:val="clear" w:color="auto" w:fill="auto"/>
            <w:noWrap/>
            <w:hideMark/>
          </w:tcPr>
          <w:p w14:paraId="48073708" w14:textId="77777777" w:rsidR="007E06AE" w:rsidRPr="000C59FA" w:rsidRDefault="007E06AE" w:rsidP="006C2668">
            <w:pPr>
              <w:rPr>
                <w:sz w:val="18"/>
              </w:rPr>
            </w:pPr>
            <w:r w:rsidRPr="000C59FA">
              <w:rPr>
                <w:sz w:val="18"/>
              </w:rPr>
              <w:t xml:space="preserve">Windows Server Print Services </w:t>
            </w:r>
            <w:r>
              <w:rPr>
                <w:sz w:val="18"/>
              </w:rPr>
              <w:t>2012 R2</w:t>
            </w:r>
            <w:r w:rsidRPr="000C59FA">
              <w:rPr>
                <w:sz w:val="18"/>
              </w:rPr>
              <w:t xml:space="preserve"> Role</w:t>
            </w:r>
          </w:p>
        </w:tc>
        <w:tc>
          <w:tcPr>
            <w:tcW w:w="1114" w:type="dxa"/>
            <w:shd w:val="clear" w:color="auto" w:fill="auto"/>
            <w:noWrap/>
            <w:hideMark/>
          </w:tcPr>
          <w:p w14:paraId="48073709" w14:textId="77777777" w:rsidR="007E06AE" w:rsidRPr="000C59FA" w:rsidRDefault="007E06AE" w:rsidP="006C2668">
            <w:pPr>
              <w:rPr>
                <w:sz w:val="18"/>
              </w:rPr>
            </w:pPr>
            <w:r w:rsidRPr="000C59FA">
              <w:rPr>
                <w:sz w:val="18"/>
              </w:rPr>
              <w:t>StateCollection</w:t>
            </w:r>
          </w:p>
        </w:tc>
        <w:tc>
          <w:tcPr>
            <w:tcW w:w="834" w:type="dxa"/>
            <w:shd w:val="clear" w:color="auto" w:fill="auto"/>
            <w:noWrap/>
            <w:hideMark/>
          </w:tcPr>
          <w:p w14:paraId="4807370A" w14:textId="77777777" w:rsidR="007E06AE" w:rsidRPr="00063BFA" w:rsidRDefault="007E06AE" w:rsidP="006C2668">
            <w:r w:rsidRPr="00063BFA">
              <w:t>False</w:t>
            </w:r>
          </w:p>
        </w:tc>
      </w:tr>
      <w:tr w:rsidR="007E06AE" w:rsidRPr="000C59FA" w14:paraId="48073710" w14:textId="77777777" w:rsidTr="006C2668">
        <w:trPr>
          <w:trHeight w:val="255"/>
        </w:trPr>
        <w:tc>
          <w:tcPr>
            <w:tcW w:w="4634" w:type="dxa"/>
            <w:shd w:val="clear" w:color="auto" w:fill="auto"/>
            <w:noWrap/>
            <w:hideMark/>
          </w:tcPr>
          <w:p w14:paraId="4807370C" w14:textId="77777777" w:rsidR="007E06AE" w:rsidRPr="000C59FA" w:rsidRDefault="007E06AE" w:rsidP="006C2668">
            <w:pPr>
              <w:rPr>
                <w:sz w:val="18"/>
              </w:rPr>
            </w:pPr>
            <w:r w:rsidRPr="000C59FA">
              <w:rPr>
                <w:sz w:val="18"/>
              </w:rPr>
              <w:t>Printer Driver Installation:  Install an approved driver</w:t>
            </w:r>
          </w:p>
        </w:tc>
        <w:tc>
          <w:tcPr>
            <w:tcW w:w="2510" w:type="dxa"/>
            <w:shd w:val="clear" w:color="auto" w:fill="auto"/>
            <w:noWrap/>
            <w:hideMark/>
          </w:tcPr>
          <w:p w14:paraId="4807370D" w14:textId="77777777" w:rsidR="007E06AE" w:rsidRPr="000C59FA" w:rsidRDefault="007E06AE" w:rsidP="006C2668">
            <w:pPr>
              <w:rPr>
                <w:sz w:val="18"/>
              </w:rPr>
            </w:pPr>
            <w:r w:rsidRPr="000C59FA">
              <w:rPr>
                <w:sz w:val="18"/>
              </w:rPr>
              <w:t xml:space="preserve">Windows Server Print Services </w:t>
            </w:r>
            <w:r>
              <w:rPr>
                <w:sz w:val="18"/>
              </w:rPr>
              <w:t>2012 R2</w:t>
            </w:r>
            <w:r w:rsidRPr="000C59FA">
              <w:rPr>
                <w:sz w:val="18"/>
              </w:rPr>
              <w:t xml:space="preserve"> Role</w:t>
            </w:r>
          </w:p>
        </w:tc>
        <w:tc>
          <w:tcPr>
            <w:tcW w:w="1114" w:type="dxa"/>
            <w:shd w:val="clear" w:color="auto" w:fill="auto"/>
            <w:noWrap/>
            <w:hideMark/>
          </w:tcPr>
          <w:p w14:paraId="4807370E" w14:textId="77777777" w:rsidR="007E06AE" w:rsidRPr="000C59FA" w:rsidRDefault="007E06AE" w:rsidP="006C2668">
            <w:pPr>
              <w:rPr>
                <w:sz w:val="18"/>
              </w:rPr>
            </w:pPr>
            <w:r w:rsidRPr="000C59FA">
              <w:rPr>
                <w:sz w:val="18"/>
              </w:rPr>
              <w:t>StateCollection</w:t>
            </w:r>
          </w:p>
        </w:tc>
        <w:tc>
          <w:tcPr>
            <w:tcW w:w="834" w:type="dxa"/>
            <w:shd w:val="clear" w:color="auto" w:fill="auto"/>
            <w:noWrap/>
            <w:hideMark/>
          </w:tcPr>
          <w:p w14:paraId="4807370F" w14:textId="77777777" w:rsidR="007E06AE" w:rsidRPr="00063BFA" w:rsidRDefault="007E06AE" w:rsidP="006C2668">
            <w:r w:rsidRPr="00063BFA">
              <w:t>True</w:t>
            </w:r>
          </w:p>
        </w:tc>
      </w:tr>
      <w:tr w:rsidR="007E06AE" w:rsidRPr="000C59FA" w14:paraId="48073715" w14:textId="77777777" w:rsidTr="006C2668">
        <w:trPr>
          <w:trHeight w:val="255"/>
        </w:trPr>
        <w:tc>
          <w:tcPr>
            <w:tcW w:w="4634" w:type="dxa"/>
            <w:shd w:val="clear" w:color="auto" w:fill="auto"/>
            <w:noWrap/>
            <w:hideMark/>
          </w:tcPr>
          <w:p w14:paraId="48073711" w14:textId="77777777" w:rsidR="007E06AE" w:rsidRPr="000C59FA" w:rsidRDefault="007E06AE" w:rsidP="006C2668">
            <w:pPr>
              <w:rPr>
                <w:sz w:val="18"/>
              </w:rPr>
            </w:pPr>
            <w:r w:rsidRPr="000C59FA">
              <w:rPr>
                <w:sz w:val="18"/>
              </w:rPr>
              <w:t>Printer Driver Installation:  Install an updated driver</w:t>
            </w:r>
          </w:p>
        </w:tc>
        <w:tc>
          <w:tcPr>
            <w:tcW w:w="2510" w:type="dxa"/>
            <w:shd w:val="clear" w:color="auto" w:fill="auto"/>
            <w:noWrap/>
            <w:hideMark/>
          </w:tcPr>
          <w:p w14:paraId="48073712" w14:textId="77777777" w:rsidR="007E06AE" w:rsidRPr="000C59FA" w:rsidRDefault="007E06AE" w:rsidP="006C2668">
            <w:pPr>
              <w:rPr>
                <w:sz w:val="18"/>
              </w:rPr>
            </w:pPr>
            <w:r w:rsidRPr="000C59FA">
              <w:rPr>
                <w:sz w:val="18"/>
              </w:rPr>
              <w:t xml:space="preserve">Windows Server Print Services </w:t>
            </w:r>
            <w:r>
              <w:rPr>
                <w:sz w:val="18"/>
              </w:rPr>
              <w:t>2012 R2</w:t>
            </w:r>
            <w:r w:rsidRPr="000C59FA">
              <w:rPr>
                <w:sz w:val="18"/>
              </w:rPr>
              <w:t xml:space="preserve"> Role</w:t>
            </w:r>
          </w:p>
        </w:tc>
        <w:tc>
          <w:tcPr>
            <w:tcW w:w="1114" w:type="dxa"/>
            <w:shd w:val="clear" w:color="auto" w:fill="auto"/>
            <w:noWrap/>
            <w:hideMark/>
          </w:tcPr>
          <w:p w14:paraId="48073713" w14:textId="77777777" w:rsidR="007E06AE" w:rsidRPr="000C59FA" w:rsidRDefault="007E06AE" w:rsidP="006C2668">
            <w:pPr>
              <w:rPr>
                <w:sz w:val="18"/>
              </w:rPr>
            </w:pPr>
            <w:r w:rsidRPr="000C59FA">
              <w:rPr>
                <w:sz w:val="18"/>
              </w:rPr>
              <w:t>StateCollection</w:t>
            </w:r>
          </w:p>
        </w:tc>
        <w:tc>
          <w:tcPr>
            <w:tcW w:w="834" w:type="dxa"/>
            <w:shd w:val="clear" w:color="auto" w:fill="auto"/>
            <w:noWrap/>
            <w:hideMark/>
          </w:tcPr>
          <w:p w14:paraId="48073714" w14:textId="77777777" w:rsidR="007E06AE" w:rsidRPr="00063BFA" w:rsidRDefault="007E06AE" w:rsidP="006C2668">
            <w:r w:rsidRPr="00063BFA">
              <w:t>True</w:t>
            </w:r>
          </w:p>
        </w:tc>
      </w:tr>
      <w:tr w:rsidR="007E06AE" w:rsidRPr="000C59FA" w14:paraId="4807371A" w14:textId="77777777" w:rsidTr="006C2668">
        <w:trPr>
          <w:trHeight w:val="255"/>
        </w:trPr>
        <w:tc>
          <w:tcPr>
            <w:tcW w:w="4634" w:type="dxa"/>
            <w:shd w:val="clear" w:color="auto" w:fill="auto"/>
            <w:noWrap/>
            <w:hideMark/>
          </w:tcPr>
          <w:p w14:paraId="48073716" w14:textId="77777777" w:rsidR="007E06AE" w:rsidRPr="000C59FA" w:rsidRDefault="007E06AE" w:rsidP="006C2668">
            <w:pPr>
              <w:rPr>
                <w:sz w:val="18"/>
              </w:rPr>
            </w:pPr>
            <w:r w:rsidRPr="000C59FA">
              <w:rPr>
                <w:sz w:val="18"/>
              </w:rPr>
              <w:t>Printer Driver Installation:  Set printing defaults</w:t>
            </w:r>
          </w:p>
        </w:tc>
        <w:tc>
          <w:tcPr>
            <w:tcW w:w="2510" w:type="dxa"/>
            <w:shd w:val="clear" w:color="auto" w:fill="auto"/>
            <w:noWrap/>
            <w:hideMark/>
          </w:tcPr>
          <w:p w14:paraId="48073717" w14:textId="77777777" w:rsidR="007E06AE" w:rsidRPr="000C59FA" w:rsidRDefault="007E06AE" w:rsidP="006C2668">
            <w:pPr>
              <w:rPr>
                <w:sz w:val="18"/>
              </w:rPr>
            </w:pPr>
            <w:r w:rsidRPr="000C59FA">
              <w:rPr>
                <w:sz w:val="18"/>
              </w:rPr>
              <w:t xml:space="preserve">Windows Server Print Services </w:t>
            </w:r>
            <w:r>
              <w:rPr>
                <w:sz w:val="18"/>
              </w:rPr>
              <w:t>2012 R2</w:t>
            </w:r>
            <w:r w:rsidRPr="000C59FA">
              <w:rPr>
                <w:sz w:val="18"/>
              </w:rPr>
              <w:t xml:space="preserve"> Role</w:t>
            </w:r>
          </w:p>
        </w:tc>
        <w:tc>
          <w:tcPr>
            <w:tcW w:w="1114" w:type="dxa"/>
            <w:shd w:val="clear" w:color="auto" w:fill="auto"/>
            <w:noWrap/>
            <w:hideMark/>
          </w:tcPr>
          <w:p w14:paraId="48073718" w14:textId="77777777" w:rsidR="007E06AE" w:rsidRPr="000C59FA" w:rsidRDefault="007E06AE" w:rsidP="006C2668">
            <w:pPr>
              <w:rPr>
                <w:sz w:val="18"/>
              </w:rPr>
            </w:pPr>
            <w:r w:rsidRPr="000C59FA">
              <w:rPr>
                <w:sz w:val="18"/>
              </w:rPr>
              <w:t>StateCollection</w:t>
            </w:r>
          </w:p>
        </w:tc>
        <w:tc>
          <w:tcPr>
            <w:tcW w:w="834" w:type="dxa"/>
            <w:shd w:val="clear" w:color="auto" w:fill="auto"/>
            <w:noWrap/>
            <w:hideMark/>
          </w:tcPr>
          <w:p w14:paraId="48073719" w14:textId="77777777" w:rsidR="007E06AE" w:rsidRPr="00063BFA" w:rsidRDefault="007E06AE" w:rsidP="006C2668">
            <w:r w:rsidRPr="00063BFA">
              <w:t>True</w:t>
            </w:r>
          </w:p>
        </w:tc>
      </w:tr>
      <w:tr w:rsidR="007E06AE" w:rsidRPr="000C59FA" w14:paraId="4807371F" w14:textId="77777777" w:rsidTr="006C2668">
        <w:trPr>
          <w:trHeight w:val="255"/>
        </w:trPr>
        <w:tc>
          <w:tcPr>
            <w:tcW w:w="4634" w:type="dxa"/>
            <w:shd w:val="clear" w:color="auto" w:fill="auto"/>
            <w:noWrap/>
            <w:hideMark/>
          </w:tcPr>
          <w:p w14:paraId="4807371B" w14:textId="77777777" w:rsidR="007E06AE" w:rsidRPr="000C59FA" w:rsidRDefault="007E06AE" w:rsidP="006C2668">
            <w:pPr>
              <w:rPr>
                <w:sz w:val="18"/>
              </w:rPr>
            </w:pPr>
            <w:r w:rsidRPr="000C59FA">
              <w:rPr>
                <w:sz w:val="18"/>
              </w:rPr>
              <w:t>Printer Driver Installation:  Start the offline operating system and reinstall the printer</w:t>
            </w:r>
          </w:p>
        </w:tc>
        <w:tc>
          <w:tcPr>
            <w:tcW w:w="2510" w:type="dxa"/>
            <w:shd w:val="clear" w:color="auto" w:fill="auto"/>
            <w:noWrap/>
            <w:hideMark/>
          </w:tcPr>
          <w:p w14:paraId="4807371C" w14:textId="77777777" w:rsidR="007E06AE" w:rsidRPr="000C59FA" w:rsidRDefault="007E06AE" w:rsidP="006C2668">
            <w:pPr>
              <w:rPr>
                <w:sz w:val="18"/>
              </w:rPr>
            </w:pPr>
            <w:r w:rsidRPr="000C59FA">
              <w:rPr>
                <w:sz w:val="18"/>
              </w:rPr>
              <w:t xml:space="preserve">Windows Server Print Services </w:t>
            </w:r>
            <w:r>
              <w:rPr>
                <w:sz w:val="18"/>
              </w:rPr>
              <w:t>2012 R2</w:t>
            </w:r>
            <w:r w:rsidRPr="000C59FA">
              <w:rPr>
                <w:sz w:val="18"/>
              </w:rPr>
              <w:t xml:space="preserve"> Role</w:t>
            </w:r>
          </w:p>
        </w:tc>
        <w:tc>
          <w:tcPr>
            <w:tcW w:w="1114" w:type="dxa"/>
            <w:shd w:val="clear" w:color="auto" w:fill="auto"/>
            <w:noWrap/>
            <w:hideMark/>
          </w:tcPr>
          <w:p w14:paraId="4807371D" w14:textId="77777777" w:rsidR="007E06AE" w:rsidRPr="000C59FA" w:rsidRDefault="007E06AE" w:rsidP="006C2668">
            <w:pPr>
              <w:rPr>
                <w:sz w:val="18"/>
              </w:rPr>
            </w:pPr>
            <w:r w:rsidRPr="000C59FA">
              <w:rPr>
                <w:sz w:val="18"/>
              </w:rPr>
              <w:t>StateCollection</w:t>
            </w:r>
          </w:p>
        </w:tc>
        <w:tc>
          <w:tcPr>
            <w:tcW w:w="834" w:type="dxa"/>
            <w:shd w:val="clear" w:color="auto" w:fill="auto"/>
            <w:noWrap/>
            <w:hideMark/>
          </w:tcPr>
          <w:p w14:paraId="4807371E" w14:textId="77777777" w:rsidR="007E06AE" w:rsidRPr="00063BFA" w:rsidRDefault="007E06AE" w:rsidP="006C2668">
            <w:r w:rsidRPr="00063BFA">
              <w:t>True</w:t>
            </w:r>
          </w:p>
        </w:tc>
      </w:tr>
      <w:tr w:rsidR="007E06AE" w:rsidRPr="000C59FA" w14:paraId="48073724" w14:textId="77777777" w:rsidTr="006C2668">
        <w:trPr>
          <w:trHeight w:val="255"/>
        </w:trPr>
        <w:tc>
          <w:tcPr>
            <w:tcW w:w="4634" w:type="dxa"/>
            <w:shd w:val="clear" w:color="auto" w:fill="auto"/>
            <w:noWrap/>
            <w:hideMark/>
          </w:tcPr>
          <w:p w14:paraId="48073720" w14:textId="77777777" w:rsidR="007E06AE" w:rsidRPr="000C59FA" w:rsidRDefault="007E06AE" w:rsidP="006C2668">
            <w:pPr>
              <w:rPr>
                <w:sz w:val="18"/>
              </w:rPr>
            </w:pPr>
            <w:r w:rsidRPr="000C59FA">
              <w:rPr>
                <w:sz w:val="18"/>
              </w:rPr>
              <w:t>Printer Forms Migration:  Check permissions and reimport or recreate missing forms</w:t>
            </w:r>
          </w:p>
        </w:tc>
        <w:tc>
          <w:tcPr>
            <w:tcW w:w="2510" w:type="dxa"/>
            <w:shd w:val="clear" w:color="auto" w:fill="auto"/>
            <w:noWrap/>
            <w:hideMark/>
          </w:tcPr>
          <w:p w14:paraId="48073721" w14:textId="77777777" w:rsidR="007E06AE" w:rsidRPr="000C59FA" w:rsidRDefault="007E06AE" w:rsidP="006C2668">
            <w:pPr>
              <w:rPr>
                <w:sz w:val="18"/>
              </w:rPr>
            </w:pPr>
            <w:r w:rsidRPr="000C59FA">
              <w:rPr>
                <w:sz w:val="18"/>
              </w:rPr>
              <w:t xml:space="preserve">Windows Server Print Services </w:t>
            </w:r>
            <w:r>
              <w:rPr>
                <w:sz w:val="18"/>
              </w:rPr>
              <w:t>2012 R2</w:t>
            </w:r>
            <w:r w:rsidRPr="000C59FA">
              <w:rPr>
                <w:sz w:val="18"/>
              </w:rPr>
              <w:t xml:space="preserve"> Role</w:t>
            </w:r>
          </w:p>
        </w:tc>
        <w:tc>
          <w:tcPr>
            <w:tcW w:w="1114" w:type="dxa"/>
            <w:shd w:val="clear" w:color="auto" w:fill="auto"/>
            <w:noWrap/>
            <w:hideMark/>
          </w:tcPr>
          <w:p w14:paraId="48073722" w14:textId="77777777" w:rsidR="007E06AE" w:rsidRPr="000C59FA" w:rsidRDefault="007E06AE" w:rsidP="006C2668">
            <w:pPr>
              <w:rPr>
                <w:sz w:val="18"/>
              </w:rPr>
            </w:pPr>
            <w:r w:rsidRPr="000C59FA">
              <w:rPr>
                <w:sz w:val="18"/>
              </w:rPr>
              <w:t>StateCollection</w:t>
            </w:r>
          </w:p>
        </w:tc>
        <w:tc>
          <w:tcPr>
            <w:tcW w:w="834" w:type="dxa"/>
            <w:shd w:val="clear" w:color="auto" w:fill="auto"/>
            <w:noWrap/>
            <w:hideMark/>
          </w:tcPr>
          <w:p w14:paraId="48073723" w14:textId="77777777" w:rsidR="007E06AE" w:rsidRPr="00063BFA" w:rsidRDefault="007E06AE" w:rsidP="006C2668">
            <w:r w:rsidRPr="00063BFA">
              <w:t>True</w:t>
            </w:r>
          </w:p>
        </w:tc>
      </w:tr>
      <w:tr w:rsidR="007E06AE" w:rsidRPr="000C59FA" w14:paraId="48073729" w14:textId="77777777" w:rsidTr="006C2668">
        <w:trPr>
          <w:trHeight w:val="255"/>
        </w:trPr>
        <w:tc>
          <w:tcPr>
            <w:tcW w:w="4634" w:type="dxa"/>
            <w:shd w:val="clear" w:color="auto" w:fill="auto"/>
            <w:noWrap/>
            <w:hideMark/>
          </w:tcPr>
          <w:p w14:paraId="48073725" w14:textId="77777777" w:rsidR="007E06AE" w:rsidRPr="000C59FA" w:rsidRDefault="007E06AE" w:rsidP="006C2668">
            <w:pPr>
              <w:rPr>
                <w:sz w:val="18"/>
              </w:rPr>
            </w:pPr>
            <w:r w:rsidRPr="000C59FA">
              <w:rPr>
                <w:sz w:val="18"/>
              </w:rPr>
              <w:t>Print Migration Export:  Confirm the separator file path and retry exporting printers</w:t>
            </w:r>
          </w:p>
        </w:tc>
        <w:tc>
          <w:tcPr>
            <w:tcW w:w="2510" w:type="dxa"/>
            <w:shd w:val="clear" w:color="auto" w:fill="auto"/>
            <w:noWrap/>
            <w:hideMark/>
          </w:tcPr>
          <w:p w14:paraId="48073726" w14:textId="77777777" w:rsidR="007E06AE" w:rsidRPr="000C59FA" w:rsidRDefault="007E06AE" w:rsidP="006C2668">
            <w:pPr>
              <w:rPr>
                <w:sz w:val="18"/>
              </w:rPr>
            </w:pPr>
            <w:r w:rsidRPr="000C59FA">
              <w:rPr>
                <w:sz w:val="18"/>
              </w:rPr>
              <w:t xml:space="preserve">Windows Server Print Services </w:t>
            </w:r>
            <w:r>
              <w:rPr>
                <w:sz w:val="18"/>
              </w:rPr>
              <w:t>2012 R2</w:t>
            </w:r>
            <w:r w:rsidRPr="000C59FA">
              <w:rPr>
                <w:sz w:val="18"/>
              </w:rPr>
              <w:t xml:space="preserve"> Role</w:t>
            </w:r>
          </w:p>
        </w:tc>
        <w:tc>
          <w:tcPr>
            <w:tcW w:w="1114" w:type="dxa"/>
            <w:shd w:val="clear" w:color="auto" w:fill="auto"/>
            <w:noWrap/>
            <w:hideMark/>
          </w:tcPr>
          <w:p w14:paraId="48073727" w14:textId="77777777" w:rsidR="007E06AE" w:rsidRPr="000C59FA" w:rsidRDefault="007E06AE" w:rsidP="006C2668">
            <w:pPr>
              <w:rPr>
                <w:sz w:val="18"/>
              </w:rPr>
            </w:pPr>
            <w:r w:rsidRPr="000C59FA">
              <w:rPr>
                <w:sz w:val="18"/>
              </w:rPr>
              <w:t>StateCollection</w:t>
            </w:r>
          </w:p>
        </w:tc>
        <w:tc>
          <w:tcPr>
            <w:tcW w:w="834" w:type="dxa"/>
            <w:shd w:val="clear" w:color="auto" w:fill="auto"/>
            <w:noWrap/>
            <w:hideMark/>
          </w:tcPr>
          <w:p w14:paraId="48073728" w14:textId="77777777" w:rsidR="007E06AE" w:rsidRPr="00063BFA" w:rsidRDefault="007E06AE" w:rsidP="006C2668">
            <w:r w:rsidRPr="00063BFA">
              <w:t>True</w:t>
            </w:r>
          </w:p>
        </w:tc>
      </w:tr>
      <w:tr w:rsidR="007E06AE" w:rsidRPr="000C59FA" w14:paraId="4807372E" w14:textId="77777777" w:rsidTr="006C2668">
        <w:trPr>
          <w:trHeight w:val="255"/>
        </w:trPr>
        <w:tc>
          <w:tcPr>
            <w:tcW w:w="4634" w:type="dxa"/>
            <w:shd w:val="clear" w:color="auto" w:fill="auto"/>
            <w:noWrap/>
            <w:hideMark/>
          </w:tcPr>
          <w:p w14:paraId="4807372A" w14:textId="77777777" w:rsidR="007E06AE" w:rsidRPr="000C59FA" w:rsidRDefault="007E06AE" w:rsidP="006C2668">
            <w:pPr>
              <w:rPr>
                <w:sz w:val="18"/>
              </w:rPr>
            </w:pPr>
            <w:r w:rsidRPr="000C59FA">
              <w:rPr>
                <w:sz w:val="18"/>
              </w:rPr>
              <w:lastRenderedPageBreak/>
              <w:t>Print Migration Export:  Install a compatible printer driver</w:t>
            </w:r>
          </w:p>
        </w:tc>
        <w:tc>
          <w:tcPr>
            <w:tcW w:w="2510" w:type="dxa"/>
            <w:shd w:val="clear" w:color="auto" w:fill="auto"/>
            <w:noWrap/>
            <w:hideMark/>
          </w:tcPr>
          <w:p w14:paraId="4807372B" w14:textId="77777777" w:rsidR="007E06AE" w:rsidRPr="000C59FA" w:rsidRDefault="007E06AE" w:rsidP="006C2668">
            <w:pPr>
              <w:rPr>
                <w:sz w:val="18"/>
              </w:rPr>
            </w:pPr>
            <w:r w:rsidRPr="000C59FA">
              <w:rPr>
                <w:sz w:val="18"/>
              </w:rPr>
              <w:t xml:space="preserve">Windows Server Print Services </w:t>
            </w:r>
            <w:r>
              <w:rPr>
                <w:sz w:val="18"/>
              </w:rPr>
              <w:t>2012 R2</w:t>
            </w:r>
            <w:r w:rsidRPr="000C59FA">
              <w:rPr>
                <w:sz w:val="18"/>
              </w:rPr>
              <w:t xml:space="preserve"> Role</w:t>
            </w:r>
          </w:p>
        </w:tc>
        <w:tc>
          <w:tcPr>
            <w:tcW w:w="1114" w:type="dxa"/>
            <w:shd w:val="clear" w:color="auto" w:fill="auto"/>
            <w:noWrap/>
            <w:hideMark/>
          </w:tcPr>
          <w:p w14:paraId="4807372C" w14:textId="77777777" w:rsidR="007E06AE" w:rsidRPr="000C59FA" w:rsidRDefault="007E06AE" w:rsidP="006C2668">
            <w:pPr>
              <w:rPr>
                <w:sz w:val="18"/>
              </w:rPr>
            </w:pPr>
            <w:r w:rsidRPr="000C59FA">
              <w:rPr>
                <w:sz w:val="18"/>
              </w:rPr>
              <w:t>StateCollection</w:t>
            </w:r>
          </w:p>
        </w:tc>
        <w:tc>
          <w:tcPr>
            <w:tcW w:w="834" w:type="dxa"/>
            <w:shd w:val="clear" w:color="auto" w:fill="auto"/>
            <w:noWrap/>
            <w:hideMark/>
          </w:tcPr>
          <w:p w14:paraId="4807372D" w14:textId="77777777" w:rsidR="007E06AE" w:rsidRPr="00063BFA" w:rsidRDefault="007E06AE" w:rsidP="006C2668">
            <w:r w:rsidRPr="00063BFA">
              <w:t>True</w:t>
            </w:r>
          </w:p>
        </w:tc>
      </w:tr>
      <w:tr w:rsidR="007E06AE" w:rsidRPr="000C59FA" w14:paraId="48073733" w14:textId="77777777" w:rsidTr="006C2668">
        <w:trPr>
          <w:trHeight w:val="255"/>
        </w:trPr>
        <w:tc>
          <w:tcPr>
            <w:tcW w:w="4634" w:type="dxa"/>
            <w:shd w:val="clear" w:color="auto" w:fill="auto"/>
            <w:noWrap/>
            <w:hideMark/>
          </w:tcPr>
          <w:p w14:paraId="4807372F" w14:textId="77777777" w:rsidR="007E06AE" w:rsidRPr="000C59FA" w:rsidRDefault="007E06AE" w:rsidP="006C2668">
            <w:pPr>
              <w:rPr>
                <w:sz w:val="18"/>
              </w:rPr>
            </w:pPr>
            <w:r w:rsidRPr="000C59FA">
              <w:rPr>
                <w:sz w:val="18"/>
              </w:rPr>
              <w:t>Print Migration Export:  Specify a location with sufficient disk space and permissions</w:t>
            </w:r>
          </w:p>
        </w:tc>
        <w:tc>
          <w:tcPr>
            <w:tcW w:w="2510" w:type="dxa"/>
            <w:shd w:val="clear" w:color="auto" w:fill="auto"/>
            <w:noWrap/>
            <w:hideMark/>
          </w:tcPr>
          <w:p w14:paraId="48073730" w14:textId="77777777" w:rsidR="007E06AE" w:rsidRPr="000C59FA" w:rsidRDefault="007E06AE" w:rsidP="006C2668">
            <w:pPr>
              <w:rPr>
                <w:sz w:val="18"/>
              </w:rPr>
            </w:pPr>
            <w:r w:rsidRPr="000C59FA">
              <w:rPr>
                <w:sz w:val="18"/>
              </w:rPr>
              <w:t xml:space="preserve">Windows Server Print Services </w:t>
            </w:r>
            <w:r>
              <w:rPr>
                <w:sz w:val="18"/>
              </w:rPr>
              <w:t>2012 R2</w:t>
            </w:r>
            <w:r w:rsidRPr="000C59FA">
              <w:rPr>
                <w:sz w:val="18"/>
              </w:rPr>
              <w:t xml:space="preserve"> Role</w:t>
            </w:r>
          </w:p>
        </w:tc>
        <w:tc>
          <w:tcPr>
            <w:tcW w:w="1114" w:type="dxa"/>
            <w:shd w:val="clear" w:color="auto" w:fill="auto"/>
            <w:noWrap/>
            <w:hideMark/>
          </w:tcPr>
          <w:p w14:paraId="48073731" w14:textId="77777777" w:rsidR="007E06AE" w:rsidRPr="000C59FA" w:rsidRDefault="007E06AE" w:rsidP="006C2668">
            <w:pPr>
              <w:rPr>
                <w:sz w:val="18"/>
              </w:rPr>
            </w:pPr>
            <w:r w:rsidRPr="000C59FA">
              <w:rPr>
                <w:sz w:val="18"/>
              </w:rPr>
              <w:t>StateCollection</w:t>
            </w:r>
          </w:p>
        </w:tc>
        <w:tc>
          <w:tcPr>
            <w:tcW w:w="834" w:type="dxa"/>
            <w:shd w:val="clear" w:color="auto" w:fill="auto"/>
            <w:noWrap/>
            <w:hideMark/>
          </w:tcPr>
          <w:p w14:paraId="48073732" w14:textId="77777777" w:rsidR="007E06AE" w:rsidRPr="00063BFA" w:rsidRDefault="007E06AE" w:rsidP="006C2668">
            <w:r w:rsidRPr="00063BFA">
              <w:t>True</w:t>
            </w:r>
          </w:p>
        </w:tc>
      </w:tr>
      <w:tr w:rsidR="007E06AE" w:rsidRPr="000C59FA" w14:paraId="48073738" w14:textId="77777777" w:rsidTr="006C2668">
        <w:trPr>
          <w:trHeight w:val="255"/>
        </w:trPr>
        <w:tc>
          <w:tcPr>
            <w:tcW w:w="4634" w:type="dxa"/>
            <w:shd w:val="clear" w:color="auto" w:fill="auto"/>
            <w:noWrap/>
            <w:hideMark/>
          </w:tcPr>
          <w:p w14:paraId="48073734" w14:textId="77777777" w:rsidR="007E06AE" w:rsidRPr="000C59FA" w:rsidRDefault="007E06AE" w:rsidP="006C2668">
            <w:pPr>
              <w:rPr>
                <w:sz w:val="18"/>
              </w:rPr>
            </w:pPr>
            <w:r w:rsidRPr="000C59FA">
              <w:rPr>
                <w:sz w:val="18"/>
              </w:rPr>
              <w:t>Print Migration Import or Export:  Install the Print Services role or share a printer</w:t>
            </w:r>
          </w:p>
        </w:tc>
        <w:tc>
          <w:tcPr>
            <w:tcW w:w="2510" w:type="dxa"/>
            <w:shd w:val="clear" w:color="auto" w:fill="auto"/>
            <w:noWrap/>
            <w:hideMark/>
          </w:tcPr>
          <w:p w14:paraId="48073735" w14:textId="77777777" w:rsidR="007E06AE" w:rsidRPr="000C59FA" w:rsidRDefault="007E06AE" w:rsidP="006C2668">
            <w:pPr>
              <w:rPr>
                <w:sz w:val="18"/>
              </w:rPr>
            </w:pPr>
            <w:r w:rsidRPr="000C59FA">
              <w:rPr>
                <w:sz w:val="18"/>
              </w:rPr>
              <w:t xml:space="preserve">Windows Server Print Services </w:t>
            </w:r>
            <w:r>
              <w:rPr>
                <w:sz w:val="18"/>
              </w:rPr>
              <w:t>2012 R2</w:t>
            </w:r>
            <w:r w:rsidRPr="000C59FA">
              <w:rPr>
                <w:sz w:val="18"/>
              </w:rPr>
              <w:t xml:space="preserve"> Role</w:t>
            </w:r>
          </w:p>
        </w:tc>
        <w:tc>
          <w:tcPr>
            <w:tcW w:w="1114" w:type="dxa"/>
            <w:shd w:val="clear" w:color="auto" w:fill="auto"/>
            <w:noWrap/>
            <w:hideMark/>
          </w:tcPr>
          <w:p w14:paraId="48073736" w14:textId="77777777" w:rsidR="007E06AE" w:rsidRPr="000C59FA" w:rsidRDefault="007E06AE" w:rsidP="006C2668">
            <w:pPr>
              <w:rPr>
                <w:sz w:val="18"/>
              </w:rPr>
            </w:pPr>
            <w:r w:rsidRPr="000C59FA">
              <w:rPr>
                <w:sz w:val="18"/>
              </w:rPr>
              <w:t>StateCollection</w:t>
            </w:r>
          </w:p>
        </w:tc>
        <w:tc>
          <w:tcPr>
            <w:tcW w:w="834" w:type="dxa"/>
            <w:shd w:val="clear" w:color="auto" w:fill="auto"/>
            <w:noWrap/>
            <w:hideMark/>
          </w:tcPr>
          <w:p w14:paraId="48073737" w14:textId="77777777" w:rsidR="007E06AE" w:rsidRPr="00063BFA" w:rsidRDefault="007E06AE" w:rsidP="006C2668">
            <w:r w:rsidRPr="00063BFA">
              <w:t>True</w:t>
            </w:r>
          </w:p>
        </w:tc>
      </w:tr>
      <w:tr w:rsidR="007E06AE" w:rsidRPr="000C59FA" w14:paraId="4807373D" w14:textId="77777777" w:rsidTr="006C2668">
        <w:trPr>
          <w:trHeight w:val="255"/>
        </w:trPr>
        <w:tc>
          <w:tcPr>
            <w:tcW w:w="4634" w:type="dxa"/>
            <w:shd w:val="clear" w:color="auto" w:fill="auto"/>
            <w:noWrap/>
            <w:hideMark/>
          </w:tcPr>
          <w:p w14:paraId="48073739" w14:textId="77777777" w:rsidR="007E06AE" w:rsidRPr="000C59FA" w:rsidRDefault="007E06AE" w:rsidP="006C2668">
            <w:pPr>
              <w:rPr>
                <w:sz w:val="18"/>
              </w:rPr>
            </w:pPr>
            <w:r w:rsidRPr="000C59FA">
              <w:rPr>
                <w:sz w:val="18"/>
              </w:rPr>
              <w:t>Print Migration Import or Export:  Manually delete temporary files</w:t>
            </w:r>
          </w:p>
        </w:tc>
        <w:tc>
          <w:tcPr>
            <w:tcW w:w="2510" w:type="dxa"/>
            <w:shd w:val="clear" w:color="auto" w:fill="auto"/>
            <w:noWrap/>
            <w:hideMark/>
          </w:tcPr>
          <w:p w14:paraId="4807373A" w14:textId="77777777" w:rsidR="007E06AE" w:rsidRPr="000C59FA" w:rsidRDefault="007E06AE" w:rsidP="006C2668">
            <w:pPr>
              <w:rPr>
                <w:sz w:val="18"/>
              </w:rPr>
            </w:pPr>
            <w:r w:rsidRPr="000C59FA">
              <w:rPr>
                <w:sz w:val="18"/>
              </w:rPr>
              <w:t xml:space="preserve">Windows Server Print Services </w:t>
            </w:r>
            <w:r>
              <w:rPr>
                <w:sz w:val="18"/>
              </w:rPr>
              <w:t>2012 R2</w:t>
            </w:r>
            <w:r w:rsidRPr="000C59FA">
              <w:rPr>
                <w:sz w:val="18"/>
              </w:rPr>
              <w:t xml:space="preserve"> Role</w:t>
            </w:r>
          </w:p>
        </w:tc>
        <w:tc>
          <w:tcPr>
            <w:tcW w:w="1114" w:type="dxa"/>
            <w:shd w:val="clear" w:color="auto" w:fill="auto"/>
            <w:noWrap/>
            <w:hideMark/>
          </w:tcPr>
          <w:p w14:paraId="4807373B" w14:textId="77777777" w:rsidR="007E06AE" w:rsidRPr="000C59FA" w:rsidRDefault="007E06AE" w:rsidP="006C2668">
            <w:pPr>
              <w:rPr>
                <w:sz w:val="18"/>
              </w:rPr>
            </w:pPr>
            <w:r w:rsidRPr="000C59FA">
              <w:rPr>
                <w:sz w:val="18"/>
              </w:rPr>
              <w:t>StateCollection</w:t>
            </w:r>
          </w:p>
        </w:tc>
        <w:tc>
          <w:tcPr>
            <w:tcW w:w="834" w:type="dxa"/>
            <w:shd w:val="clear" w:color="auto" w:fill="auto"/>
            <w:noWrap/>
            <w:hideMark/>
          </w:tcPr>
          <w:p w14:paraId="4807373C" w14:textId="77777777" w:rsidR="007E06AE" w:rsidRPr="00063BFA" w:rsidRDefault="007E06AE" w:rsidP="006C2668">
            <w:r w:rsidRPr="00063BFA">
              <w:t>True</w:t>
            </w:r>
          </w:p>
        </w:tc>
      </w:tr>
      <w:tr w:rsidR="007E06AE" w:rsidRPr="000C59FA" w14:paraId="48073742" w14:textId="77777777" w:rsidTr="006C2668">
        <w:trPr>
          <w:trHeight w:val="255"/>
        </w:trPr>
        <w:tc>
          <w:tcPr>
            <w:tcW w:w="4634" w:type="dxa"/>
            <w:shd w:val="clear" w:color="auto" w:fill="auto"/>
            <w:noWrap/>
            <w:hideMark/>
          </w:tcPr>
          <w:p w14:paraId="4807373E" w14:textId="77777777" w:rsidR="007E06AE" w:rsidRPr="000C59FA" w:rsidRDefault="007E06AE" w:rsidP="006C2668">
            <w:pPr>
              <w:rPr>
                <w:sz w:val="18"/>
              </w:rPr>
            </w:pPr>
            <w:r w:rsidRPr="000C59FA">
              <w:rPr>
                <w:sz w:val="18"/>
              </w:rPr>
              <w:t>Print Migration Import or Export:  Test printing and then reinstall drivers or retry migration</w:t>
            </w:r>
          </w:p>
        </w:tc>
        <w:tc>
          <w:tcPr>
            <w:tcW w:w="2510" w:type="dxa"/>
            <w:shd w:val="clear" w:color="auto" w:fill="auto"/>
            <w:noWrap/>
            <w:hideMark/>
          </w:tcPr>
          <w:p w14:paraId="4807373F" w14:textId="77777777" w:rsidR="007E06AE" w:rsidRPr="000C59FA" w:rsidRDefault="007E06AE" w:rsidP="006C2668">
            <w:pPr>
              <w:rPr>
                <w:sz w:val="18"/>
              </w:rPr>
            </w:pPr>
            <w:r w:rsidRPr="000C59FA">
              <w:rPr>
                <w:sz w:val="18"/>
              </w:rPr>
              <w:t xml:space="preserve">Windows Server Print Services </w:t>
            </w:r>
            <w:r>
              <w:rPr>
                <w:sz w:val="18"/>
              </w:rPr>
              <w:t>2012 R2</w:t>
            </w:r>
            <w:r w:rsidRPr="000C59FA">
              <w:rPr>
                <w:sz w:val="18"/>
              </w:rPr>
              <w:t xml:space="preserve"> Role</w:t>
            </w:r>
          </w:p>
        </w:tc>
        <w:tc>
          <w:tcPr>
            <w:tcW w:w="1114" w:type="dxa"/>
            <w:shd w:val="clear" w:color="auto" w:fill="auto"/>
            <w:noWrap/>
            <w:hideMark/>
          </w:tcPr>
          <w:p w14:paraId="48073740" w14:textId="77777777" w:rsidR="007E06AE" w:rsidRPr="000C59FA" w:rsidRDefault="007E06AE" w:rsidP="006C2668">
            <w:pPr>
              <w:rPr>
                <w:sz w:val="18"/>
              </w:rPr>
            </w:pPr>
            <w:r w:rsidRPr="000C59FA">
              <w:rPr>
                <w:sz w:val="18"/>
              </w:rPr>
              <w:t>StateCollection</w:t>
            </w:r>
          </w:p>
        </w:tc>
        <w:tc>
          <w:tcPr>
            <w:tcW w:w="834" w:type="dxa"/>
            <w:shd w:val="clear" w:color="auto" w:fill="auto"/>
            <w:noWrap/>
            <w:hideMark/>
          </w:tcPr>
          <w:p w14:paraId="48073741" w14:textId="77777777" w:rsidR="007E06AE" w:rsidRPr="00063BFA" w:rsidRDefault="007E06AE" w:rsidP="006C2668">
            <w:r w:rsidRPr="00063BFA">
              <w:t>True</w:t>
            </w:r>
          </w:p>
        </w:tc>
      </w:tr>
      <w:tr w:rsidR="007E06AE" w:rsidRPr="000C59FA" w14:paraId="48073747" w14:textId="77777777" w:rsidTr="006C2668">
        <w:trPr>
          <w:trHeight w:val="255"/>
        </w:trPr>
        <w:tc>
          <w:tcPr>
            <w:tcW w:w="4634" w:type="dxa"/>
            <w:shd w:val="clear" w:color="auto" w:fill="auto"/>
            <w:noWrap/>
            <w:hideMark/>
          </w:tcPr>
          <w:p w14:paraId="48073743" w14:textId="77777777" w:rsidR="007E06AE" w:rsidRPr="000C59FA" w:rsidRDefault="007E06AE" w:rsidP="006C2668">
            <w:pPr>
              <w:rPr>
                <w:sz w:val="18"/>
              </w:rPr>
            </w:pPr>
            <w:r w:rsidRPr="000C59FA">
              <w:rPr>
                <w:sz w:val="18"/>
              </w:rPr>
              <w:t>Print Migration Import:  Check the permissions and retry the print queue export</w:t>
            </w:r>
          </w:p>
        </w:tc>
        <w:tc>
          <w:tcPr>
            <w:tcW w:w="2510" w:type="dxa"/>
            <w:shd w:val="clear" w:color="auto" w:fill="auto"/>
            <w:noWrap/>
            <w:hideMark/>
          </w:tcPr>
          <w:p w14:paraId="48073744" w14:textId="77777777" w:rsidR="007E06AE" w:rsidRPr="000C59FA" w:rsidRDefault="007E06AE" w:rsidP="006C2668">
            <w:pPr>
              <w:rPr>
                <w:sz w:val="18"/>
              </w:rPr>
            </w:pPr>
            <w:r w:rsidRPr="000C59FA">
              <w:rPr>
                <w:sz w:val="18"/>
              </w:rPr>
              <w:t xml:space="preserve">Windows Server Print Services </w:t>
            </w:r>
            <w:r>
              <w:rPr>
                <w:sz w:val="18"/>
              </w:rPr>
              <w:t>2012 R2</w:t>
            </w:r>
            <w:r w:rsidRPr="000C59FA">
              <w:rPr>
                <w:sz w:val="18"/>
              </w:rPr>
              <w:t xml:space="preserve"> Role</w:t>
            </w:r>
          </w:p>
        </w:tc>
        <w:tc>
          <w:tcPr>
            <w:tcW w:w="1114" w:type="dxa"/>
            <w:shd w:val="clear" w:color="auto" w:fill="auto"/>
            <w:noWrap/>
            <w:hideMark/>
          </w:tcPr>
          <w:p w14:paraId="48073745" w14:textId="77777777" w:rsidR="007E06AE" w:rsidRPr="000C59FA" w:rsidRDefault="007E06AE" w:rsidP="006C2668">
            <w:pPr>
              <w:rPr>
                <w:sz w:val="18"/>
              </w:rPr>
            </w:pPr>
            <w:r w:rsidRPr="000C59FA">
              <w:rPr>
                <w:sz w:val="18"/>
              </w:rPr>
              <w:t>StateCollection</w:t>
            </w:r>
          </w:p>
        </w:tc>
        <w:tc>
          <w:tcPr>
            <w:tcW w:w="834" w:type="dxa"/>
            <w:shd w:val="clear" w:color="auto" w:fill="auto"/>
            <w:noWrap/>
            <w:hideMark/>
          </w:tcPr>
          <w:p w14:paraId="48073746" w14:textId="77777777" w:rsidR="007E06AE" w:rsidRPr="00063BFA" w:rsidRDefault="007E06AE" w:rsidP="006C2668">
            <w:r w:rsidRPr="00063BFA">
              <w:t>True</w:t>
            </w:r>
          </w:p>
        </w:tc>
      </w:tr>
      <w:tr w:rsidR="007E06AE" w:rsidRPr="000C59FA" w14:paraId="4807374C" w14:textId="77777777" w:rsidTr="006C2668">
        <w:trPr>
          <w:trHeight w:val="255"/>
        </w:trPr>
        <w:tc>
          <w:tcPr>
            <w:tcW w:w="4634" w:type="dxa"/>
            <w:shd w:val="clear" w:color="auto" w:fill="auto"/>
            <w:noWrap/>
            <w:hideMark/>
          </w:tcPr>
          <w:p w14:paraId="48073748" w14:textId="77777777" w:rsidR="007E06AE" w:rsidRPr="000C59FA" w:rsidRDefault="007E06AE" w:rsidP="006C2668">
            <w:pPr>
              <w:rPr>
                <w:sz w:val="18"/>
              </w:rPr>
            </w:pPr>
            <w:r w:rsidRPr="000C59FA">
              <w:rPr>
                <w:sz w:val="18"/>
              </w:rPr>
              <w:t>Print Migration Import:  Check the printer driver settings</w:t>
            </w:r>
          </w:p>
        </w:tc>
        <w:tc>
          <w:tcPr>
            <w:tcW w:w="2510" w:type="dxa"/>
            <w:shd w:val="clear" w:color="auto" w:fill="auto"/>
            <w:noWrap/>
            <w:hideMark/>
          </w:tcPr>
          <w:p w14:paraId="48073749" w14:textId="77777777" w:rsidR="007E06AE" w:rsidRPr="000C59FA" w:rsidRDefault="007E06AE" w:rsidP="006C2668">
            <w:pPr>
              <w:rPr>
                <w:sz w:val="18"/>
              </w:rPr>
            </w:pPr>
            <w:r w:rsidRPr="000C59FA">
              <w:rPr>
                <w:sz w:val="18"/>
              </w:rPr>
              <w:t xml:space="preserve">Windows Server Print Services </w:t>
            </w:r>
            <w:r>
              <w:rPr>
                <w:sz w:val="18"/>
              </w:rPr>
              <w:t>2012 R2</w:t>
            </w:r>
            <w:r w:rsidRPr="000C59FA">
              <w:rPr>
                <w:sz w:val="18"/>
              </w:rPr>
              <w:t xml:space="preserve"> Role</w:t>
            </w:r>
          </w:p>
        </w:tc>
        <w:tc>
          <w:tcPr>
            <w:tcW w:w="1114" w:type="dxa"/>
            <w:shd w:val="clear" w:color="auto" w:fill="auto"/>
            <w:noWrap/>
            <w:hideMark/>
          </w:tcPr>
          <w:p w14:paraId="4807374A" w14:textId="77777777" w:rsidR="007E06AE" w:rsidRPr="000C59FA" w:rsidRDefault="007E06AE" w:rsidP="006C2668">
            <w:pPr>
              <w:rPr>
                <w:sz w:val="18"/>
              </w:rPr>
            </w:pPr>
            <w:r w:rsidRPr="000C59FA">
              <w:rPr>
                <w:sz w:val="18"/>
              </w:rPr>
              <w:t>StateCollection</w:t>
            </w:r>
          </w:p>
        </w:tc>
        <w:tc>
          <w:tcPr>
            <w:tcW w:w="834" w:type="dxa"/>
            <w:shd w:val="clear" w:color="auto" w:fill="auto"/>
            <w:noWrap/>
            <w:hideMark/>
          </w:tcPr>
          <w:p w14:paraId="4807374B" w14:textId="77777777" w:rsidR="007E06AE" w:rsidRPr="00063BFA" w:rsidRDefault="007E06AE" w:rsidP="006C2668">
            <w:r w:rsidRPr="00063BFA">
              <w:t>True</w:t>
            </w:r>
          </w:p>
        </w:tc>
      </w:tr>
      <w:tr w:rsidR="007E06AE" w:rsidRPr="000C59FA" w14:paraId="48073751" w14:textId="77777777" w:rsidTr="006C2668">
        <w:trPr>
          <w:trHeight w:val="255"/>
        </w:trPr>
        <w:tc>
          <w:tcPr>
            <w:tcW w:w="4634" w:type="dxa"/>
            <w:shd w:val="clear" w:color="auto" w:fill="auto"/>
            <w:noWrap/>
            <w:hideMark/>
          </w:tcPr>
          <w:p w14:paraId="4807374D" w14:textId="77777777" w:rsidR="007E06AE" w:rsidRPr="000C59FA" w:rsidRDefault="007E06AE" w:rsidP="006C2668">
            <w:pPr>
              <w:rPr>
                <w:sz w:val="18"/>
              </w:rPr>
            </w:pPr>
            <w:r w:rsidRPr="000C59FA">
              <w:rPr>
                <w:sz w:val="18"/>
              </w:rPr>
              <w:t>Print Migration Import:  Confirm the separator file path and retry exporting printers</w:t>
            </w:r>
          </w:p>
        </w:tc>
        <w:tc>
          <w:tcPr>
            <w:tcW w:w="2510" w:type="dxa"/>
            <w:shd w:val="clear" w:color="auto" w:fill="auto"/>
            <w:noWrap/>
            <w:hideMark/>
          </w:tcPr>
          <w:p w14:paraId="4807374E" w14:textId="77777777" w:rsidR="007E06AE" w:rsidRPr="000C59FA" w:rsidRDefault="007E06AE" w:rsidP="006C2668">
            <w:pPr>
              <w:rPr>
                <w:sz w:val="18"/>
              </w:rPr>
            </w:pPr>
            <w:r w:rsidRPr="000C59FA">
              <w:rPr>
                <w:sz w:val="18"/>
              </w:rPr>
              <w:t xml:space="preserve">Windows Server Print Services </w:t>
            </w:r>
            <w:r>
              <w:rPr>
                <w:sz w:val="18"/>
              </w:rPr>
              <w:t>2012 R2</w:t>
            </w:r>
            <w:r w:rsidRPr="000C59FA">
              <w:rPr>
                <w:sz w:val="18"/>
              </w:rPr>
              <w:t xml:space="preserve"> Role</w:t>
            </w:r>
          </w:p>
        </w:tc>
        <w:tc>
          <w:tcPr>
            <w:tcW w:w="1114" w:type="dxa"/>
            <w:shd w:val="clear" w:color="auto" w:fill="auto"/>
            <w:noWrap/>
            <w:hideMark/>
          </w:tcPr>
          <w:p w14:paraId="4807374F" w14:textId="77777777" w:rsidR="007E06AE" w:rsidRPr="000C59FA" w:rsidRDefault="007E06AE" w:rsidP="006C2668">
            <w:pPr>
              <w:rPr>
                <w:sz w:val="18"/>
              </w:rPr>
            </w:pPr>
            <w:r w:rsidRPr="000C59FA">
              <w:rPr>
                <w:sz w:val="18"/>
              </w:rPr>
              <w:t>StateCollection</w:t>
            </w:r>
          </w:p>
        </w:tc>
        <w:tc>
          <w:tcPr>
            <w:tcW w:w="834" w:type="dxa"/>
            <w:shd w:val="clear" w:color="auto" w:fill="auto"/>
            <w:noWrap/>
            <w:hideMark/>
          </w:tcPr>
          <w:p w14:paraId="48073750" w14:textId="77777777" w:rsidR="007E06AE" w:rsidRPr="00063BFA" w:rsidRDefault="007E06AE" w:rsidP="006C2668">
            <w:r w:rsidRPr="00063BFA">
              <w:t>True</w:t>
            </w:r>
          </w:p>
        </w:tc>
      </w:tr>
      <w:tr w:rsidR="007E06AE" w:rsidRPr="000C59FA" w14:paraId="48073756" w14:textId="77777777" w:rsidTr="006C2668">
        <w:trPr>
          <w:trHeight w:val="255"/>
        </w:trPr>
        <w:tc>
          <w:tcPr>
            <w:tcW w:w="4634" w:type="dxa"/>
            <w:shd w:val="clear" w:color="auto" w:fill="auto"/>
            <w:noWrap/>
            <w:hideMark/>
          </w:tcPr>
          <w:p w14:paraId="48073752" w14:textId="77777777" w:rsidR="007E06AE" w:rsidRPr="000C59FA" w:rsidRDefault="007E06AE" w:rsidP="006C2668">
            <w:pPr>
              <w:rPr>
                <w:sz w:val="18"/>
              </w:rPr>
            </w:pPr>
            <w:r w:rsidRPr="000C59FA">
              <w:rPr>
                <w:sz w:val="18"/>
              </w:rPr>
              <w:t>Print Migration Import:  Install a compatible printer driver</w:t>
            </w:r>
          </w:p>
        </w:tc>
        <w:tc>
          <w:tcPr>
            <w:tcW w:w="2510" w:type="dxa"/>
            <w:shd w:val="clear" w:color="auto" w:fill="auto"/>
            <w:noWrap/>
            <w:hideMark/>
          </w:tcPr>
          <w:p w14:paraId="48073753" w14:textId="77777777" w:rsidR="007E06AE" w:rsidRPr="000C59FA" w:rsidRDefault="007E06AE" w:rsidP="006C2668">
            <w:pPr>
              <w:rPr>
                <w:sz w:val="18"/>
              </w:rPr>
            </w:pPr>
            <w:r w:rsidRPr="000C59FA">
              <w:rPr>
                <w:sz w:val="18"/>
              </w:rPr>
              <w:t xml:space="preserve">Windows Server Print Services </w:t>
            </w:r>
            <w:r>
              <w:rPr>
                <w:sz w:val="18"/>
              </w:rPr>
              <w:t>2012 R2</w:t>
            </w:r>
            <w:r w:rsidRPr="000C59FA">
              <w:rPr>
                <w:sz w:val="18"/>
              </w:rPr>
              <w:t xml:space="preserve"> Role</w:t>
            </w:r>
          </w:p>
        </w:tc>
        <w:tc>
          <w:tcPr>
            <w:tcW w:w="1114" w:type="dxa"/>
            <w:shd w:val="clear" w:color="auto" w:fill="auto"/>
            <w:noWrap/>
            <w:hideMark/>
          </w:tcPr>
          <w:p w14:paraId="48073754" w14:textId="77777777" w:rsidR="007E06AE" w:rsidRPr="000C59FA" w:rsidRDefault="007E06AE" w:rsidP="006C2668">
            <w:pPr>
              <w:rPr>
                <w:sz w:val="18"/>
              </w:rPr>
            </w:pPr>
            <w:r w:rsidRPr="000C59FA">
              <w:rPr>
                <w:sz w:val="18"/>
              </w:rPr>
              <w:t>StateCollection</w:t>
            </w:r>
          </w:p>
        </w:tc>
        <w:tc>
          <w:tcPr>
            <w:tcW w:w="834" w:type="dxa"/>
            <w:shd w:val="clear" w:color="auto" w:fill="auto"/>
            <w:noWrap/>
            <w:hideMark/>
          </w:tcPr>
          <w:p w14:paraId="48073755" w14:textId="77777777" w:rsidR="007E06AE" w:rsidRPr="00063BFA" w:rsidRDefault="007E06AE" w:rsidP="006C2668">
            <w:r w:rsidRPr="00063BFA">
              <w:t>True</w:t>
            </w:r>
          </w:p>
        </w:tc>
      </w:tr>
      <w:tr w:rsidR="007E06AE" w:rsidRPr="000C59FA" w14:paraId="4807375B" w14:textId="77777777" w:rsidTr="006C2668">
        <w:trPr>
          <w:trHeight w:val="255"/>
        </w:trPr>
        <w:tc>
          <w:tcPr>
            <w:tcW w:w="4634" w:type="dxa"/>
            <w:shd w:val="clear" w:color="auto" w:fill="auto"/>
            <w:noWrap/>
            <w:hideMark/>
          </w:tcPr>
          <w:p w14:paraId="48073757" w14:textId="77777777" w:rsidR="007E06AE" w:rsidRPr="000C59FA" w:rsidRDefault="007E06AE" w:rsidP="006C2668">
            <w:pPr>
              <w:rPr>
                <w:sz w:val="18"/>
              </w:rPr>
            </w:pPr>
            <w:r w:rsidRPr="000C59FA">
              <w:rPr>
                <w:sz w:val="18"/>
              </w:rPr>
              <w:t>Print Migration Import:  Install a printer driver that matches the servers processor architecture</w:t>
            </w:r>
          </w:p>
        </w:tc>
        <w:tc>
          <w:tcPr>
            <w:tcW w:w="2510" w:type="dxa"/>
            <w:shd w:val="clear" w:color="auto" w:fill="auto"/>
            <w:noWrap/>
            <w:hideMark/>
          </w:tcPr>
          <w:p w14:paraId="48073758" w14:textId="77777777" w:rsidR="007E06AE" w:rsidRPr="000C59FA" w:rsidRDefault="007E06AE" w:rsidP="006C2668">
            <w:pPr>
              <w:rPr>
                <w:sz w:val="18"/>
              </w:rPr>
            </w:pPr>
            <w:r w:rsidRPr="000C59FA">
              <w:rPr>
                <w:sz w:val="18"/>
              </w:rPr>
              <w:t xml:space="preserve">Windows Server Print Services </w:t>
            </w:r>
            <w:r>
              <w:rPr>
                <w:sz w:val="18"/>
              </w:rPr>
              <w:t>2012 R2</w:t>
            </w:r>
            <w:r w:rsidRPr="000C59FA">
              <w:rPr>
                <w:sz w:val="18"/>
              </w:rPr>
              <w:t xml:space="preserve"> Role</w:t>
            </w:r>
          </w:p>
        </w:tc>
        <w:tc>
          <w:tcPr>
            <w:tcW w:w="1114" w:type="dxa"/>
            <w:shd w:val="clear" w:color="auto" w:fill="auto"/>
            <w:noWrap/>
            <w:hideMark/>
          </w:tcPr>
          <w:p w14:paraId="48073759" w14:textId="77777777" w:rsidR="007E06AE" w:rsidRPr="000C59FA" w:rsidRDefault="007E06AE" w:rsidP="006C2668">
            <w:pPr>
              <w:rPr>
                <w:sz w:val="18"/>
              </w:rPr>
            </w:pPr>
            <w:r w:rsidRPr="000C59FA">
              <w:rPr>
                <w:sz w:val="18"/>
              </w:rPr>
              <w:t>StateCollection</w:t>
            </w:r>
          </w:p>
        </w:tc>
        <w:tc>
          <w:tcPr>
            <w:tcW w:w="834" w:type="dxa"/>
            <w:shd w:val="clear" w:color="auto" w:fill="auto"/>
            <w:noWrap/>
            <w:hideMark/>
          </w:tcPr>
          <w:p w14:paraId="4807375A" w14:textId="77777777" w:rsidR="007E06AE" w:rsidRPr="00063BFA" w:rsidRDefault="007E06AE" w:rsidP="006C2668">
            <w:r w:rsidRPr="00063BFA">
              <w:t>True</w:t>
            </w:r>
          </w:p>
        </w:tc>
      </w:tr>
      <w:tr w:rsidR="007E06AE" w:rsidRPr="000C59FA" w14:paraId="48073760" w14:textId="77777777" w:rsidTr="006C2668">
        <w:trPr>
          <w:trHeight w:val="255"/>
        </w:trPr>
        <w:tc>
          <w:tcPr>
            <w:tcW w:w="4634" w:type="dxa"/>
            <w:shd w:val="clear" w:color="auto" w:fill="auto"/>
            <w:noWrap/>
            <w:hideMark/>
          </w:tcPr>
          <w:p w14:paraId="4807375C" w14:textId="77777777" w:rsidR="007E06AE" w:rsidRPr="000C59FA" w:rsidRDefault="007E06AE" w:rsidP="006C2668">
            <w:pPr>
              <w:rPr>
                <w:sz w:val="18"/>
              </w:rPr>
            </w:pPr>
            <w:r w:rsidRPr="000C59FA">
              <w:rPr>
                <w:sz w:val="18"/>
              </w:rPr>
              <w:t>Print Migration Import:  Install a printer port and restore the print queue settings</w:t>
            </w:r>
          </w:p>
        </w:tc>
        <w:tc>
          <w:tcPr>
            <w:tcW w:w="2510" w:type="dxa"/>
            <w:shd w:val="clear" w:color="auto" w:fill="auto"/>
            <w:noWrap/>
            <w:hideMark/>
          </w:tcPr>
          <w:p w14:paraId="4807375D" w14:textId="77777777" w:rsidR="007E06AE" w:rsidRPr="000C59FA" w:rsidRDefault="007E06AE" w:rsidP="006C2668">
            <w:pPr>
              <w:rPr>
                <w:sz w:val="18"/>
              </w:rPr>
            </w:pPr>
            <w:r w:rsidRPr="000C59FA">
              <w:rPr>
                <w:sz w:val="18"/>
              </w:rPr>
              <w:t xml:space="preserve">Windows Server Print Services </w:t>
            </w:r>
            <w:r>
              <w:rPr>
                <w:sz w:val="18"/>
              </w:rPr>
              <w:t>2012 R2</w:t>
            </w:r>
            <w:r w:rsidRPr="000C59FA">
              <w:rPr>
                <w:sz w:val="18"/>
              </w:rPr>
              <w:t xml:space="preserve"> Role</w:t>
            </w:r>
          </w:p>
        </w:tc>
        <w:tc>
          <w:tcPr>
            <w:tcW w:w="1114" w:type="dxa"/>
            <w:shd w:val="clear" w:color="auto" w:fill="auto"/>
            <w:noWrap/>
            <w:hideMark/>
          </w:tcPr>
          <w:p w14:paraId="4807375E" w14:textId="77777777" w:rsidR="007E06AE" w:rsidRPr="000C59FA" w:rsidRDefault="007E06AE" w:rsidP="006C2668">
            <w:pPr>
              <w:rPr>
                <w:sz w:val="18"/>
              </w:rPr>
            </w:pPr>
            <w:r w:rsidRPr="000C59FA">
              <w:rPr>
                <w:sz w:val="18"/>
              </w:rPr>
              <w:t>StateCollection</w:t>
            </w:r>
          </w:p>
        </w:tc>
        <w:tc>
          <w:tcPr>
            <w:tcW w:w="834" w:type="dxa"/>
            <w:shd w:val="clear" w:color="auto" w:fill="auto"/>
            <w:noWrap/>
            <w:hideMark/>
          </w:tcPr>
          <w:p w14:paraId="4807375F" w14:textId="77777777" w:rsidR="007E06AE" w:rsidRPr="00063BFA" w:rsidRDefault="007E06AE" w:rsidP="006C2668">
            <w:r w:rsidRPr="00063BFA">
              <w:t>True</w:t>
            </w:r>
          </w:p>
        </w:tc>
      </w:tr>
      <w:tr w:rsidR="007E06AE" w:rsidRPr="000C59FA" w14:paraId="48073765" w14:textId="77777777" w:rsidTr="006C2668">
        <w:trPr>
          <w:trHeight w:val="255"/>
        </w:trPr>
        <w:tc>
          <w:tcPr>
            <w:tcW w:w="4634" w:type="dxa"/>
            <w:shd w:val="clear" w:color="auto" w:fill="auto"/>
            <w:noWrap/>
            <w:hideMark/>
          </w:tcPr>
          <w:p w14:paraId="48073761" w14:textId="77777777" w:rsidR="007E06AE" w:rsidRPr="000C59FA" w:rsidRDefault="007E06AE" w:rsidP="006C2668">
            <w:pPr>
              <w:rPr>
                <w:sz w:val="18"/>
              </w:rPr>
            </w:pPr>
            <w:r w:rsidRPr="000C59FA">
              <w:rPr>
                <w:sz w:val="18"/>
              </w:rPr>
              <w:t>Print Migration Import:  Recreate custom spooler settings</w:t>
            </w:r>
          </w:p>
        </w:tc>
        <w:tc>
          <w:tcPr>
            <w:tcW w:w="2510" w:type="dxa"/>
            <w:shd w:val="clear" w:color="auto" w:fill="auto"/>
            <w:noWrap/>
            <w:hideMark/>
          </w:tcPr>
          <w:p w14:paraId="48073762" w14:textId="77777777" w:rsidR="007E06AE" w:rsidRPr="000C59FA" w:rsidRDefault="007E06AE" w:rsidP="006C2668">
            <w:pPr>
              <w:rPr>
                <w:sz w:val="18"/>
              </w:rPr>
            </w:pPr>
            <w:r w:rsidRPr="000C59FA">
              <w:rPr>
                <w:sz w:val="18"/>
              </w:rPr>
              <w:t xml:space="preserve">Windows Server Print Services </w:t>
            </w:r>
            <w:r>
              <w:rPr>
                <w:sz w:val="18"/>
              </w:rPr>
              <w:t>2012 R2</w:t>
            </w:r>
            <w:r w:rsidRPr="000C59FA">
              <w:rPr>
                <w:sz w:val="18"/>
              </w:rPr>
              <w:t xml:space="preserve"> Role</w:t>
            </w:r>
          </w:p>
        </w:tc>
        <w:tc>
          <w:tcPr>
            <w:tcW w:w="1114" w:type="dxa"/>
            <w:shd w:val="clear" w:color="auto" w:fill="auto"/>
            <w:noWrap/>
            <w:hideMark/>
          </w:tcPr>
          <w:p w14:paraId="48073763" w14:textId="77777777" w:rsidR="007E06AE" w:rsidRPr="000C59FA" w:rsidRDefault="007E06AE" w:rsidP="006C2668">
            <w:pPr>
              <w:rPr>
                <w:sz w:val="18"/>
              </w:rPr>
            </w:pPr>
            <w:r w:rsidRPr="000C59FA">
              <w:rPr>
                <w:sz w:val="18"/>
              </w:rPr>
              <w:t>StateCollection</w:t>
            </w:r>
          </w:p>
        </w:tc>
        <w:tc>
          <w:tcPr>
            <w:tcW w:w="834" w:type="dxa"/>
            <w:shd w:val="clear" w:color="auto" w:fill="auto"/>
            <w:noWrap/>
            <w:hideMark/>
          </w:tcPr>
          <w:p w14:paraId="48073764" w14:textId="77777777" w:rsidR="007E06AE" w:rsidRPr="00063BFA" w:rsidRDefault="007E06AE" w:rsidP="006C2668">
            <w:r w:rsidRPr="00063BFA">
              <w:t>True</w:t>
            </w:r>
          </w:p>
        </w:tc>
      </w:tr>
      <w:tr w:rsidR="007E06AE" w:rsidRPr="000C59FA" w14:paraId="4807376A" w14:textId="77777777" w:rsidTr="006C2668">
        <w:trPr>
          <w:trHeight w:val="255"/>
        </w:trPr>
        <w:tc>
          <w:tcPr>
            <w:tcW w:w="4634" w:type="dxa"/>
            <w:shd w:val="clear" w:color="auto" w:fill="auto"/>
            <w:noWrap/>
            <w:hideMark/>
          </w:tcPr>
          <w:p w14:paraId="48073766" w14:textId="77777777" w:rsidR="007E06AE" w:rsidRPr="000C59FA" w:rsidRDefault="007E06AE" w:rsidP="006C2668">
            <w:pPr>
              <w:rPr>
                <w:sz w:val="18"/>
              </w:rPr>
            </w:pPr>
            <w:r w:rsidRPr="000C59FA">
              <w:rPr>
                <w:sz w:val="18"/>
              </w:rPr>
              <w:t>Print Migration Import:  Retry publishing the printer</w:t>
            </w:r>
          </w:p>
        </w:tc>
        <w:tc>
          <w:tcPr>
            <w:tcW w:w="2510" w:type="dxa"/>
            <w:shd w:val="clear" w:color="auto" w:fill="auto"/>
            <w:noWrap/>
            <w:hideMark/>
          </w:tcPr>
          <w:p w14:paraId="48073767" w14:textId="77777777" w:rsidR="007E06AE" w:rsidRPr="000C59FA" w:rsidRDefault="007E06AE" w:rsidP="006C2668">
            <w:pPr>
              <w:rPr>
                <w:sz w:val="18"/>
              </w:rPr>
            </w:pPr>
            <w:r w:rsidRPr="000C59FA">
              <w:rPr>
                <w:sz w:val="18"/>
              </w:rPr>
              <w:t xml:space="preserve">Windows Server Print Services </w:t>
            </w:r>
            <w:r>
              <w:rPr>
                <w:sz w:val="18"/>
              </w:rPr>
              <w:t>2012 R2</w:t>
            </w:r>
            <w:r w:rsidRPr="000C59FA">
              <w:rPr>
                <w:sz w:val="18"/>
              </w:rPr>
              <w:t xml:space="preserve"> Role</w:t>
            </w:r>
          </w:p>
        </w:tc>
        <w:tc>
          <w:tcPr>
            <w:tcW w:w="1114" w:type="dxa"/>
            <w:shd w:val="clear" w:color="auto" w:fill="auto"/>
            <w:noWrap/>
            <w:hideMark/>
          </w:tcPr>
          <w:p w14:paraId="48073768" w14:textId="77777777" w:rsidR="007E06AE" w:rsidRPr="000C59FA" w:rsidRDefault="007E06AE" w:rsidP="006C2668">
            <w:pPr>
              <w:rPr>
                <w:sz w:val="18"/>
              </w:rPr>
            </w:pPr>
            <w:r w:rsidRPr="000C59FA">
              <w:rPr>
                <w:sz w:val="18"/>
              </w:rPr>
              <w:t>StateCollection</w:t>
            </w:r>
          </w:p>
        </w:tc>
        <w:tc>
          <w:tcPr>
            <w:tcW w:w="834" w:type="dxa"/>
            <w:shd w:val="clear" w:color="auto" w:fill="auto"/>
            <w:noWrap/>
            <w:hideMark/>
          </w:tcPr>
          <w:p w14:paraId="48073769" w14:textId="77777777" w:rsidR="007E06AE" w:rsidRPr="00063BFA" w:rsidRDefault="007E06AE" w:rsidP="006C2668">
            <w:r w:rsidRPr="00063BFA">
              <w:t>True</w:t>
            </w:r>
          </w:p>
        </w:tc>
      </w:tr>
      <w:tr w:rsidR="007E06AE" w:rsidRPr="000C59FA" w14:paraId="4807376F" w14:textId="77777777" w:rsidTr="006C2668">
        <w:trPr>
          <w:trHeight w:val="255"/>
        </w:trPr>
        <w:tc>
          <w:tcPr>
            <w:tcW w:w="4634" w:type="dxa"/>
            <w:shd w:val="clear" w:color="auto" w:fill="auto"/>
            <w:noWrap/>
            <w:hideMark/>
          </w:tcPr>
          <w:p w14:paraId="4807376B" w14:textId="77777777" w:rsidR="007E06AE" w:rsidRPr="000C59FA" w:rsidRDefault="007E06AE" w:rsidP="006C2668">
            <w:pPr>
              <w:rPr>
                <w:sz w:val="18"/>
              </w:rPr>
            </w:pPr>
            <w:r w:rsidRPr="000C59FA">
              <w:rPr>
                <w:sz w:val="18"/>
              </w:rPr>
              <w:t>Print Migration Import:  Start the print spooler and reinstall the printer driver</w:t>
            </w:r>
          </w:p>
        </w:tc>
        <w:tc>
          <w:tcPr>
            <w:tcW w:w="2510" w:type="dxa"/>
            <w:shd w:val="clear" w:color="auto" w:fill="auto"/>
            <w:noWrap/>
            <w:hideMark/>
          </w:tcPr>
          <w:p w14:paraId="4807376C" w14:textId="77777777" w:rsidR="007E06AE" w:rsidRPr="000C59FA" w:rsidRDefault="007E06AE" w:rsidP="006C2668">
            <w:pPr>
              <w:rPr>
                <w:sz w:val="18"/>
              </w:rPr>
            </w:pPr>
            <w:r w:rsidRPr="000C59FA">
              <w:rPr>
                <w:sz w:val="18"/>
              </w:rPr>
              <w:t xml:space="preserve">Windows Server Print Services </w:t>
            </w:r>
            <w:r>
              <w:rPr>
                <w:sz w:val="18"/>
              </w:rPr>
              <w:t>2012 R2</w:t>
            </w:r>
            <w:r w:rsidRPr="000C59FA">
              <w:rPr>
                <w:sz w:val="18"/>
              </w:rPr>
              <w:t xml:space="preserve"> Role</w:t>
            </w:r>
          </w:p>
        </w:tc>
        <w:tc>
          <w:tcPr>
            <w:tcW w:w="1114" w:type="dxa"/>
            <w:shd w:val="clear" w:color="auto" w:fill="auto"/>
            <w:noWrap/>
            <w:hideMark/>
          </w:tcPr>
          <w:p w14:paraId="4807376D" w14:textId="77777777" w:rsidR="007E06AE" w:rsidRPr="000C59FA" w:rsidRDefault="007E06AE" w:rsidP="006C2668">
            <w:pPr>
              <w:rPr>
                <w:sz w:val="18"/>
              </w:rPr>
            </w:pPr>
            <w:r w:rsidRPr="000C59FA">
              <w:rPr>
                <w:sz w:val="18"/>
              </w:rPr>
              <w:t>StateCollection</w:t>
            </w:r>
          </w:p>
        </w:tc>
        <w:tc>
          <w:tcPr>
            <w:tcW w:w="834" w:type="dxa"/>
            <w:shd w:val="clear" w:color="auto" w:fill="auto"/>
            <w:noWrap/>
            <w:hideMark/>
          </w:tcPr>
          <w:p w14:paraId="4807376E" w14:textId="77777777" w:rsidR="007E06AE" w:rsidRPr="00063BFA" w:rsidRDefault="007E06AE" w:rsidP="006C2668">
            <w:r w:rsidRPr="00063BFA">
              <w:t>True</w:t>
            </w:r>
          </w:p>
        </w:tc>
      </w:tr>
      <w:tr w:rsidR="007E06AE" w:rsidRPr="000C59FA" w14:paraId="48073774" w14:textId="77777777" w:rsidTr="006C2668">
        <w:trPr>
          <w:trHeight w:val="255"/>
        </w:trPr>
        <w:tc>
          <w:tcPr>
            <w:tcW w:w="4634" w:type="dxa"/>
            <w:shd w:val="clear" w:color="auto" w:fill="auto"/>
            <w:noWrap/>
            <w:hideMark/>
          </w:tcPr>
          <w:p w14:paraId="48073770" w14:textId="77777777" w:rsidR="007E06AE" w:rsidRPr="000C59FA" w:rsidRDefault="007E06AE" w:rsidP="006C2668">
            <w:pPr>
              <w:rPr>
                <w:sz w:val="18"/>
              </w:rPr>
            </w:pPr>
            <w:r w:rsidRPr="000C59FA">
              <w:rPr>
                <w:sz w:val="18"/>
              </w:rPr>
              <w:t>Print Migration Port Import:  Recreate the printer port</w:t>
            </w:r>
          </w:p>
        </w:tc>
        <w:tc>
          <w:tcPr>
            <w:tcW w:w="2510" w:type="dxa"/>
            <w:shd w:val="clear" w:color="auto" w:fill="auto"/>
            <w:noWrap/>
            <w:hideMark/>
          </w:tcPr>
          <w:p w14:paraId="48073771" w14:textId="77777777" w:rsidR="007E06AE" w:rsidRPr="000C59FA" w:rsidRDefault="007E06AE" w:rsidP="006C2668">
            <w:pPr>
              <w:rPr>
                <w:sz w:val="18"/>
              </w:rPr>
            </w:pPr>
            <w:r w:rsidRPr="000C59FA">
              <w:rPr>
                <w:sz w:val="18"/>
              </w:rPr>
              <w:t xml:space="preserve">Windows Server Print Services </w:t>
            </w:r>
            <w:r>
              <w:rPr>
                <w:sz w:val="18"/>
              </w:rPr>
              <w:t>2012 R2</w:t>
            </w:r>
            <w:r w:rsidRPr="000C59FA">
              <w:rPr>
                <w:sz w:val="18"/>
              </w:rPr>
              <w:t xml:space="preserve"> Role</w:t>
            </w:r>
          </w:p>
        </w:tc>
        <w:tc>
          <w:tcPr>
            <w:tcW w:w="1114" w:type="dxa"/>
            <w:shd w:val="clear" w:color="auto" w:fill="auto"/>
            <w:noWrap/>
            <w:hideMark/>
          </w:tcPr>
          <w:p w14:paraId="48073772" w14:textId="77777777" w:rsidR="007E06AE" w:rsidRPr="000C59FA" w:rsidRDefault="007E06AE" w:rsidP="006C2668">
            <w:pPr>
              <w:rPr>
                <w:sz w:val="18"/>
              </w:rPr>
            </w:pPr>
            <w:r w:rsidRPr="000C59FA">
              <w:rPr>
                <w:sz w:val="18"/>
              </w:rPr>
              <w:t>StateCollection</w:t>
            </w:r>
          </w:p>
        </w:tc>
        <w:tc>
          <w:tcPr>
            <w:tcW w:w="834" w:type="dxa"/>
            <w:shd w:val="clear" w:color="auto" w:fill="auto"/>
            <w:noWrap/>
            <w:hideMark/>
          </w:tcPr>
          <w:p w14:paraId="48073773" w14:textId="77777777" w:rsidR="007E06AE" w:rsidRPr="00063BFA" w:rsidRDefault="007E06AE" w:rsidP="006C2668">
            <w:r w:rsidRPr="00063BFA">
              <w:t>True</w:t>
            </w:r>
          </w:p>
        </w:tc>
      </w:tr>
      <w:tr w:rsidR="007E06AE" w:rsidRPr="000C59FA" w14:paraId="48073779" w14:textId="77777777" w:rsidTr="006C2668">
        <w:trPr>
          <w:trHeight w:val="255"/>
        </w:trPr>
        <w:tc>
          <w:tcPr>
            <w:tcW w:w="4634" w:type="dxa"/>
            <w:shd w:val="clear" w:color="auto" w:fill="auto"/>
            <w:noWrap/>
            <w:hideMark/>
          </w:tcPr>
          <w:p w14:paraId="48073775" w14:textId="77777777" w:rsidR="007E06AE" w:rsidRPr="000C59FA" w:rsidRDefault="007E06AE" w:rsidP="006C2668">
            <w:pPr>
              <w:rPr>
                <w:sz w:val="18"/>
              </w:rPr>
            </w:pPr>
            <w:r w:rsidRPr="000C59FA">
              <w:rPr>
                <w:sz w:val="18"/>
              </w:rPr>
              <w:t>AD DS Printer Publishing:  Allow the spooler to republish the print queue</w:t>
            </w:r>
          </w:p>
        </w:tc>
        <w:tc>
          <w:tcPr>
            <w:tcW w:w="2510" w:type="dxa"/>
            <w:shd w:val="clear" w:color="auto" w:fill="auto"/>
            <w:noWrap/>
            <w:hideMark/>
          </w:tcPr>
          <w:p w14:paraId="48073776" w14:textId="77777777" w:rsidR="007E06AE" w:rsidRPr="000C59FA" w:rsidRDefault="007E06AE" w:rsidP="006C2668">
            <w:pPr>
              <w:rPr>
                <w:sz w:val="18"/>
              </w:rPr>
            </w:pPr>
            <w:r w:rsidRPr="000C59FA">
              <w:rPr>
                <w:sz w:val="18"/>
              </w:rPr>
              <w:t xml:space="preserve">Windows Server Print Services </w:t>
            </w:r>
            <w:r>
              <w:rPr>
                <w:sz w:val="18"/>
              </w:rPr>
              <w:t>2012 R2</w:t>
            </w:r>
            <w:r w:rsidRPr="000C59FA">
              <w:rPr>
                <w:sz w:val="18"/>
              </w:rPr>
              <w:t xml:space="preserve"> Role</w:t>
            </w:r>
          </w:p>
        </w:tc>
        <w:tc>
          <w:tcPr>
            <w:tcW w:w="1114" w:type="dxa"/>
            <w:shd w:val="clear" w:color="auto" w:fill="auto"/>
            <w:noWrap/>
            <w:hideMark/>
          </w:tcPr>
          <w:p w14:paraId="48073777" w14:textId="77777777" w:rsidR="007E06AE" w:rsidRPr="000C59FA" w:rsidRDefault="007E06AE" w:rsidP="006C2668">
            <w:pPr>
              <w:rPr>
                <w:sz w:val="18"/>
              </w:rPr>
            </w:pPr>
            <w:r w:rsidRPr="000C59FA">
              <w:rPr>
                <w:sz w:val="18"/>
              </w:rPr>
              <w:t>StateCollection</w:t>
            </w:r>
          </w:p>
        </w:tc>
        <w:tc>
          <w:tcPr>
            <w:tcW w:w="834" w:type="dxa"/>
            <w:shd w:val="clear" w:color="auto" w:fill="auto"/>
            <w:noWrap/>
            <w:hideMark/>
          </w:tcPr>
          <w:p w14:paraId="48073778" w14:textId="77777777" w:rsidR="007E06AE" w:rsidRPr="00063BFA" w:rsidRDefault="007E06AE" w:rsidP="006C2668">
            <w:r w:rsidRPr="00063BFA">
              <w:t>True</w:t>
            </w:r>
          </w:p>
        </w:tc>
      </w:tr>
      <w:tr w:rsidR="007E06AE" w:rsidRPr="000C59FA" w14:paraId="4807377E" w14:textId="77777777" w:rsidTr="006C2668">
        <w:trPr>
          <w:trHeight w:val="255"/>
        </w:trPr>
        <w:tc>
          <w:tcPr>
            <w:tcW w:w="4634" w:type="dxa"/>
            <w:shd w:val="clear" w:color="auto" w:fill="auto"/>
            <w:noWrap/>
            <w:hideMark/>
          </w:tcPr>
          <w:p w14:paraId="4807377A" w14:textId="77777777" w:rsidR="007E06AE" w:rsidRPr="000C59FA" w:rsidRDefault="007E06AE" w:rsidP="006C2668">
            <w:pPr>
              <w:rPr>
                <w:sz w:val="18"/>
              </w:rPr>
            </w:pPr>
            <w:r w:rsidRPr="000C59FA">
              <w:rPr>
                <w:sz w:val="18"/>
              </w:rPr>
              <w:t>AD DS Printer Publishing:  Allow the spooler to retry pruning the printer</w:t>
            </w:r>
          </w:p>
        </w:tc>
        <w:tc>
          <w:tcPr>
            <w:tcW w:w="2510" w:type="dxa"/>
            <w:shd w:val="clear" w:color="auto" w:fill="auto"/>
            <w:noWrap/>
            <w:hideMark/>
          </w:tcPr>
          <w:p w14:paraId="4807377B" w14:textId="77777777" w:rsidR="007E06AE" w:rsidRPr="000C59FA" w:rsidRDefault="007E06AE" w:rsidP="006C2668">
            <w:pPr>
              <w:rPr>
                <w:sz w:val="18"/>
              </w:rPr>
            </w:pPr>
            <w:r w:rsidRPr="000C59FA">
              <w:rPr>
                <w:sz w:val="18"/>
              </w:rPr>
              <w:t xml:space="preserve">Windows Server Print Services </w:t>
            </w:r>
            <w:r>
              <w:rPr>
                <w:sz w:val="18"/>
              </w:rPr>
              <w:t>2012 R2</w:t>
            </w:r>
            <w:r w:rsidRPr="000C59FA">
              <w:rPr>
                <w:sz w:val="18"/>
              </w:rPr>
              <w:t xml:space="preserve"> Printer Queue</w:t>
            </w:r>
          </w:p>
        </w:tc>
        <w:tc>
          <w:tcPr>
            <w:tcW w:w="1114" w:type="dxa"/>
            <w:shd w:val="clear" w:color="auto" w:fill="auto"/>
            <w:noWrap/>
            <w:hideMark/>
          </w:tcPr>
          <w:p w14:paraId="4807377C" w14:textId="77777777" w:rsidR="007E06AE" w:rsidRPr="000C59FA" w:rsidRDefault="007E06AE" w:rsidP="006C2668">
            <w:pPr>
              <w:rPr>
                <w:sz w:val="18"/>
              </w:rPr>
            </w:pPr>
            <w:r w:rsidRPr="000C59FA">
              <w:rPr>
                <w:sz w:val="18"/>
              </w:rPr>
              <w:t>StateCollection</w:t>
            </w:r>
          </w:p>
        </w:tc>
        <w:tc>
          <w:tcPr>
            <w:tcW w:w="834" w:type="dxa"/>
            <w:shd w:val="clear" w:color="auto" w:fill="auto"/>
            <w:noWrap/>
            <w:hideMark/>
          </w:tcPr>
          <w:p w14:paraId="4807377D" w14:textId="77777777" w:rsidR="007E06AE" w:rsidRPr="00063BFA" w:rsidRDefault="007E06AE" w:rsidP="006C2668">
            <w:r w:rsidRPr="00063BFA">
              <w:t>True</w:t>
            </w:r>
          </w:p>
        </w:tc>
      </w:tr>
      <w:tr w:rsidR="007E06AE" w:rsidRPr="000C59FA" w14:paraId="48073783" w14:textId="77777777" w:rsidTr="006C2668">
        <w:trPr>
          <w:trHeight w:val="255"/>
        </w:trPr>
        <w:tc>
          <w:tcPr>
            <w:tcW w:w="4634" w:type="dxa"/>
            <w:shd w:val="clear" w:color="auto" w:fill="auto"/>
            <w:noWrap/>
            <w:hideMark/>
          </w:tcPr>
          <w:p w14:paraId="4807377F" w14:textId="77777777" w:rsidR="007E06AE" w:rsidRPr="000C59FA" w:rsidRDefault="007E06AE" w:rsidP="006C2668">
            <w:pPr>
              <w:rPr>
                <w:sz w:val="18"/>
              </w:rPr>
            </w:pPr>
            <w:r w:rsidRPr="000C59FA">
              <w:rPr>
                <w:sz w:val="18"/>
              </w:rPr>
              <w:lastRenderedPageBreak/>
              <w:t>AD DS Printer Publishing:  Failed to write to AD DS while listing, removing, or updating a printer</w:t>
            </w:r>
          </w:p>
        </w:tc>
        <w:tc>
          <w:tcPr>
            <w:tcW w:w="2510" w:type="dxa"/>
            <w:shd w:val="clear" w:color="auto" w:fill="auto"/>
            <w:noWrap/>
            <w:hideMark/>
          </w:tcPr>
          <w:p w14:paraId="48073780" w14:textId="77777777" w:rsidR="007E06AE" w:rsidRPr="000C59FA" w:rsidRDefault="007E06AE" w:rsidP="006C2668">
            <w:pPr>
              <w:rPr>
                <w:sz w:val="18"/>
              </w:rPr>
            </w:pPr>
            <w:r w:rsidRPr="000C59FA">
              <w:rPr>
                <w:sz w:val="18"/>
              </w:rPr>
              <w:t xml:space="preserve">Windows Server Print Services </w:t>
            </w:r>
            <w:r>
              <w:rPr>
                <w:sz w:val="18"/>
              </w:rPr>
              <w:t>2012 R2</w:t>
            </w:r>
            <w:r w:rsidRPr="000C59FA">
              <w:rPr>
                <w:sz w:val="18"/>
              </w:rPr>
              <w:t xml:space="preserve"> Printer Queue</w:t>
            </w:r>
          </w:p>
        </w:tc>
        <w:tc>
          <w:tcPr>
            <w:tcW w:w="1114" w:type="dxa"/>
            <w:shd w:val="clear" w:color="auto" w:fill="auto"/>
            <w:noWrap/>
            <w:hideMark/>
          </w:tcPr>
          <w:p w14:paraId="48073781" w14:textId="77777777" w:rsidR="007E06AE" w:rsidRPr="000C59FA" w:rsidRDefault="007E06AE" w:rsidP="006C2668">
            <w:pPr>
              <w:rPr>
                <w:sz w:val="18"/>
              </w:rPr>
            </w:pPr>
            <w:r w:rsidRPr="000C59FA">
              <w:rPr>
                <w:sz w:val="18"/>
              </w:rPr>
              <w:t>StateCollection</w:t>
            </w:r>
          </w:p>
        </w:tc>
        <w:tc>
          <w:tcPr>
            <w:tcW w:w="834" w:type="dxa"/>
            <w:shd w:val="clear" w:color="auto" w:fill="auto"/>
            <w:noWrap/>
            <w:hideMark/>
          </w:tcPr>
          <w:p w14:paraId="48073782" w14:textId="77777777" w:rsidR="007E06AE" w:rsidRPr="00063BFA" w:rsidRDefault="007E06AE" w:rsidP="006C2668">
            <w:r w:rsidRPr="00063BFA">
              <w:t>True</w:t>
            </w:r>
          </w:p>
        </w:tc>
      </w:tr>
      <w:tr w:rsidR="007E06AE" w:rsidRPr="000C59FA" w14:paraId="48073788" w14:textId="77777777" w:rsidTr="006C2668">
        <w:trPr>
          <w:trHeight w:val="255"/>
        </w:trPr>
        <w:tc>
          <w:tcPr>
            <w:tcW w:w="4634" w:type="dxa"/>
            <w:shd w:val="clear" w:color="auto" w:fill="auto"/>
            <w:noWrap/>
            <w:hideMark/>
          </w:tcPr>
          <w:p w14:paraId="48073784" w14:textId="77777777" w:rsidR="007E06AE" w:rsidRPr="000C59FA" w:rsidRDefault="007E06AE" w:rsidP="006C2668">
            <w:pPr>
              <w:rPr>
                <w:sz w:val="18"/>
              </w:rPr>
            </w:pPr>
            <w:r w:rsidRPr="000C59FA">
              <w:rPr>
                <w:sz w:val="18"/>
              </w:rPr>
              <w:t>AD DS Printer Publishing:  Troubleshoot connectivity with a domain controller</w:t>
            </w:r>
          </w:p>
        </w:tc>
        <w:tc>
          <w:tcPr>
            <w:tcW w:w="2510" w:type="dxa"/>
            <w:shd w:val="clear" w:color="auto" w:fill="auto"/>
            <w:noWrap/>
            <w:hideMark/>
          </w:tcPr>
          <w:p w14:paraId="48073785" w14:textId="77777777" w:rsidR="007E06AE" w:rsidRPr="000C59FA" w:rsidRDefault="007E06AE" w:rsidP="006C2668">
            <w:pPr>
              <w:rPr>
                <w:sz w:val="18"/>
              </w:rPr>
            </w:pPr>
            <w:r w:rsidRPr="000C59FA">
              <w:rPr>
                <w:sz w:val="18"/>
              </w:rPr>
              <w:t xml:space="preserve">Windows Server Print Services </w:t>
            </w:r>
            <w:r>
              <w:rPr>
                <w:sz w:val="18"/>
              </w:rPr>
              <w:t>2012 R2</w:t>
            </w:r>
            <w:r w:rsidRPr="000C59FA">
              <w:rPr>
                <w:sz w:val="18"/>
              </w:rPr>
              <w:t xml:space="preserve"> Role</w:t>
            </w:r>
          </w:p>
        </w:tc>
        <w:tc>
          <w:tcPr>
            <w:tcW w:w="1114" w:type="dxa"/>
            <w:shd w:val="clear" w:color="auto" w:fill="auto"/>
            <w:noWrap/>
            <w:hideMark/>
          </w:tcPr>
          <w:p w14:paraId="48073786" w14:textId="77777777" w:rsidR="007E06AE" w:rsidRPr="000C59FA" w:rsidRDefault="007E06AE" w:rsidP="006C2668">
            <w:pPr>
              <w:rPr>
                <w:sz w:val="18"/>
              </w:rPr>
            </w:pPr>
            <w:r w:rsidRPr="000C59FA">
              <w:rPr>
                <w:sz w:val="18"/>
              </w:rPr>
              <w:t>StateCollection</w:t>
            </w:r>
          </w:p>
        </w:tc>
        <w:tc>
          <w:tcPr>
            <w:tcW w:w="834" w:type="dxa"/>
            <w:shd w:val="clear" w:color="auto" w:fill="auto"/>
            <w:noWrap/>
            <w:hideMark/>
          </w:tcPr>
          <w:p w14:paraId="48073787" w14:textId="77777777" w:rsidR="007E06AE" w:rsidRPr="00063BFA" w:rsidRDefault="007E06AE" w:rsidP="006C2668">
            <w:r w:rsidRPr="00063BFA">
              <w:t>True</w:t>
            </w:r>
          </w:p>
        </w:tc>
      </w:tr>
      <w:tr w:rsidR="007E06AE" w:rsidRPr="000C59FA" w14:paraId="4807378D" w14:textId="77777777" w:rsidTr="006C2668">
        <w:trPr>
          <w:trHeight w:val="255"/>
        </w:trPr>
        <w:tc>
          <w:tcPr>
            <w:tcW w:w="4634" w:type="dxa"/>
            <w:shd w:val="clear" w:color="auto" w:fill="auto"/>
            <w:noWrap/>
            <w:hideMark/>
          </w:tcPr>
          <w:p w14:paraId="48073789" w14:textId="77777777" w:rsidR="007E06AE" w:rsidRPr="000C59FA" w:rsidRDefault="007E06AE" w:rsidP="006C2668">
            <w:pPr>
              <w:rPr>
                <w:sz w:val="18"/>
              </w:rPr>
            </w:pPr>
            <w:r w:rsidRPr="000C59FA">
              <w:rPr>
                <w:sz w:val="18"/>
              </w:rPr>
              <w:t>Print Job:  Check the printer and driver and then retry printing</w:t>
            </w:r>
          </w:p>
        </w:tc>
        <w:tc>
          <w:tcPr>
            <w:tcW w:w="2510" w:type="dxa"/>
            <w:shd w:val="clear" w:color="auto" w:fill="auto"/>
            <w:noWrap/>
            <w:hideMark/>
          </w:tcPr>
          <w:p w14:paraId="4807378A" w14:textId="77777777" w:rsidR="007E06AE" w:rsidRPr="000C59FA" w:rsidRDefault="007E06AE" w:rsidP="006C2668">
            <w:pPr>
              <w:rPr>
                <w:sz w:val="18"/>
              </w:rPr>
            </w:pPr>
            <w:r w:rsidRPr="000C59FA">
              <w:rPr>
                <w:sz w:val="18"/>
              </w:rPr>
              <w:t xml:space="preserve">Windows Server Print Services </w:t>
            </w:r>
            <w:r>
              <w:rPr>
                <w:sz w:val="18"/>
              </w:rPr>
              <w:t>2012 R2</w:t>
            </w:r>
            <w:r w:rsidRPr="000C59FA">
              <w:rPr>
                <w:sz w:val="18"/>
              </w:rPr>
              <w:t xml:space="preserve"> Printer Queue</w:t>
            </w:r>
          </w:p>
        </w:tc>
        <w:tc>
          <w:tcPr>
            <w:tcW w:w="1114" w:type="dxa"/>
            <w:shd w:val="clear" w:color="auto" w:fill="auto"/>
            <w:noWrap/>
            <w:hideMark/>
          </w:tcPr>
          <w:p w14:paraId="4807378B" w14:textId="77777777" w:rsidR="007E06AE" w:rsidRPr="000C59FA" w:rsidRDefault="007E06AE" w:rsidP="006C2668">
            <w:pPr>
              <w:rPr>
                <w:sz w:val="18"/>
              </w:rPr>
            </w:pPr>
            <w:r w:rsidRPr="000C59FA">
              <w:rPr>
                <w:sz w:val="18"/>
              </w:rPr>
              <w:t>StateCollection</w:t>
            </w:r>
          </w:p>
        </w:tc>
        <w:tc>
          <w:tcPr>
            <w:tcW w:w="834" w:type="dxa"/>
            <w:shd w:val="clear" w:color="auto" w:fill="auto"/>
            <w:noWrap/>
            <w:hideMark/>
          </w:tcPr>
          <w:p w14:paraId="4807378C" w14:textId="77777777" w:rsidR="007E06AE" w:rsidRPr="00063BFA" w:rsidRDefault="007E06AE" w:rsidP="006C2668">
            <w:r w:rsidRPr="00063BFA">
              <w:t>True</w:t>
            </w:r>
          </w:p>
        </w:tc>
      </w:tr>
      <w:tr w:rsidR="007E06AE" w:rsidRPr="000C59FA" w14:paraId="48073792" w14:textId="77777777" w:rsidTr="006C2668">
        <w:trPr>
          <w:trHeight w:val="255"/>
        </w:trPr>
        <w:tc>
          <w:tcPr>
            <w:tcW w:w="4634" w:type="dxa"/>
            <w:shd w:val="clear" w:color="auto" w:fill="auto"/>
            <w:noWrap/>
            <w:hideMark/>
          </w:tcPr>
          <w:p w14:paraId="4807378E" w14:textId="77777777" w:rsidR="007E06AE" w:rsidRPr="000C59FA" w:rsidRDefault="007E06AE" w:rsidP="006C2668">
            <w:pPr>
              <w:rPr>
                <w:sz w:val="18"/>
              </w:rPr>
            </w:pPr>
            <w:r w:rsidRPr="000C59FA">
              <w:rPr>
                <w:sz w:val="18"/>
              </w:rPr>
              <w:t>Print Job:  Restart the Print Spooler service or reinstall the printer driver</w:t>
            </w:r>
          </w:p>
        </w:tc>
        <w:tc>
          <w:tcPr>
            <w:tcW w:w="2510" w:type="dxa"/>
            <w:shd w:val="clear" w:color="auto" w:fill="auto"/>
            <w:noWrap/>
            <w:hideMark/>
          </w:tcPr>
          <w:p w14:paraId="4807378F" w14:textId="77777777" w:rsidR="007E06AE" w:rsidRPr="000C59FA" w:rsidRDefault="007E06AE" w:rsidP="006C2668">
            <w:pPr>
              <w:rPr>
                <w:sz w:val="18"/>
              </w:rPr>
            </w:pPr>
            <w:r w:rsidRPr="000C59FA">
              <w:rPr>
                <w:sz w:val="18"/>
              </w:rPr>
              <w:t xml:space="preserve">Windows Server Print Services </w:t>
            </w:r>
            <w:r>
              <w:rPr>
                <w:sz w:val="18"/>
              </w:rPr>
              <w:t>2012 R2</w:t>
            </w:r>
            <w:r w:rsidRPr="000C59FA">
              <w:rPr>
                <w:sz w:val="18"/>
              </w:rPr>
              <w:t xml:space="preserve"> Printer Queue</w:t>
            </w:r>
          </w:p>
        </w:tc>
        <w:tc>
          <w:tcPr>
            <w:tcW w:w="1114" w:type="dxa"/>
            <w:shd w:val="clear" w:color="auto" w:fill="auto"/>
            <w:noWrap/>
            <w:hideMark/>
          </w:tcPr>
          <w:p w14:paraId="48073790" w14:textId="77777777" w:rsidR="007E06AE" w:rsidRPr="000C59FA" w:rsidRDefault="007E06AE" w:rsidP="006C2668">
            <w:pPr>
              <w:rPr>
                <w:sz w:val="18"/>
              </w:rPr>
            </w:pPr>
            <w:r w:rsidRPr="000C59FA">
              <w:rPr>
                <w:sz w:val="18"/>
              </w:rPr>
              <w:t>StateCollection</w:t>
            </w:r>
          </w:p>
        </w:tc>
        <w:tc>
          <w:tcPr>
            <w:tcW w:w="834" w:type="dxa"/>
            <w:shd w:val="clear" w:color="auto" w:fill="auto"/>
            <w:noWrap/>
            <w:hideMark/>
          </w:tcPr>
          <w:p w14:paraId="48073791" w14:textId="77777777" w:rsidR="007E06AE" w:rsidRPr="00063BFA" w:rsidRDefault="007E06AE" w:rsidP="006C2668">
            <w:r w:rsidRPr="00063BFA">
              <w:t>True</w:t>
            </w:r>
          </w:p>
        </w:tc>
      </w:tr>
      <w:tr w:rsidR="007E06AE" w:rsidRPr="000C59FA" w14:paraId="48073797" w14:textId="77777777" w:rsidTr="006C2668">
        <w:trPr>
          <w:trHeight w:val="255"/>
        </w:trPr>
        <w:tc>
          <w:tcPr>
            <w:tcW w:w="4634" w:type="dxa"/>
            <w:shd w:val="clear" w:color="auto" w:fill="auto"/>
            <w:noWrap/>
            <w:hideMark/>
          </w:tcPr>
          <w:p w14:paraId="48073793" w14:textId="77777777" w:rsidR="007E06AE" w:rsidRPr="000C59FA" w:rsidRDefault="007E06AE" w:rsidP="006C2668">
            <w:pPr>
              <w:rPr>
                <w:sz w:val="18"/>
              </w:rPr>
            </w:pPr>
            <w:r w:rsidRPr="000C59FA">
              <w:rPr>
                <w:sz w:val="18"/>
              </w:rPr>
              <w:t>Print Job:  Restart the Print Spooler service or reinstall the printer driver</w:t>
            </w:r>
          </w:p>
        </w:tc>
        <w:tc>
          <w:tcPr>
            <w:tcW w:w="2510" w:type="dxa"/>
            <w:shd w:val="clear" w:color="auto" w:fill="auto"/>
            <w:noWrap/>
            <w:hideMark/>
          </w:tcPr>
          <w:p w14:paraId="48073794" w14:textId="77777777" w:rsidR="007E06AE" w:rsidRPr="000C59FA" w:rsidRDefault="007E06AE" w:rsidP="006C2668">
            <w:pPr>
              <w:rPr>
                <w:sz w:val="18"/>
              </w:rPr>
            </w:pPr>
            <w:r w:rsidRPr="000C59FA">
              <w:rPr>
                <w:sz w:val="18"/>
              </w:rPr>
              <w:t xml:space="preserve">Windows Server Print Services </w:t>
            </w:r>
            <w:r>
              <w:rPr>
                <w:sz w:val="18"/>
              </w:rPr>
              <w:t>2012 R2</w:t>
            </w:r>
            <w:r w:rsidRPr="000C59FA">
              <w:rPr>
                <w:sz w:val="18"/>
              </w:rPr>
              <w:t xml:space="preserve"> Role</w:t>
            </w:r>
          </w:p>
        </w:tc>
        <w:tc>
          <w:tcPr>
            <w:tcW w:w="1114" w:type="dxa"/>
            <w:shd w:val="clear" w:color="auto" w:fill="auto"/>
            <w:noWrap/>
            <w:hideMark/>
          </w:tcPr>
          <w:p w14:paraId="48073795" w14:textId="77777777" w:rsidR="007E06AE" w:rsidRPr="000C59FA" w:rsidRDefault="007E06AE" w:rsidP="006C2668">
            <w:pPr>
              <w:rPr>
                <w:sz w:val="18"/>
              </w:rPr>
            </w:pPr>
            <w:r w:rsidRPr="000C59FA">
              <w:rPr>
                <w:sz w:val="18"/>
              </w:rPr>
              <w:t>StateCollection</w:t>
            </w:r>
          </w:p>
        </w:tc>
        <w:tc>
          <w:tcPr>
            <w:tcW w:w="834" w:type="dxa"/>
            <w:shd w:val="clear" w:color="auto" w:fill="auto"/>
            <w:noWrap/>
            <w:hideMark/>
          </w:tcPr>
          <w:p w14:paraId="48073796" w14:textId="77777777" w:rsidR="007E06AE" w:rsidRPr="00063BFA" w:rsidRDefault="007E06AE" w:rsidP="006C2668">
            <w:r w:rsidRPr="00063BFA">
              <w:t>True</w:t>
            </w:r>
          </w:p>
        </w:tc>
      </w:tr>
      <w:tr w:rsidR="007E06AE" w:rsidRPr="000C59FA" w14:paraId="4807379C" w14:textId="77777777" w:rsidTr="006C2668">
        <w:trPr>
          <w:trHeight w:val="255"/>
        </w:trPr>
        <w:tc>
          <w:tcPr>
            <w:tcW w:w="4634" w:type="dxa"/>
            <w:shd w:val="clear" w:color="auto" w:fill="auto"/>
            <w:noWrap/>
            <w:hideMark/>
          </w:tcPr>
          <w:p w14:paraId="48073798" w14:textId="77777777" w:rsidR="007E06AE" w:rsidRPr="000C59FA" w:rsidRDefault="007E06AE" w:rsidP="006C2668">
            <w:pPr>
              <w:rPr>
                <w:sz w:val="18"/>
              </w:rPr>
            </w:pPr>
            <w:r w:rsidRPr="000C59FA">
              <w:rPr>
                <w:sz w:val="18"/>
              </w:rPr>
              <w:t>Print Queue:  Recreate the printer port</w:t>
            </w:r>
          </w:p>
        </w:tc>
        <w:tc>
          <w:tcPr>
            <w:tcW w:w="2510" w:type="dxa"/>
            <w:shd w:val="clear" w:color="auto" w:fill="auto"/>
            <w:noWrap/>
            <w:hideMark/>
          </w:tcPr>
          <w:p w14:paraId="48073799" w14:textId="77777777" w:rsidR="007E06AE" w:rsidRPr="000C59FA" w:rsidRDefault="007E06AE" w:rsidP="006C2668">
            <w:pPr>
              <w:rPr>
                <w:sz w:val="18"/>
              </w:rPr>
            </w:pPr>
            <w:r w:rsidRPr="000C59FA">
              <w:rPr>
                <w:sz w:val="18"/>
              </w:rPr>
              <w:t xml:space="preserve">Windows Server Print Services </w:t>
            </w:r>
            <w:r>
              <w:rPr>
                <w:sz w:val="18"/>
              </w:rPr>
              <w:t>2012 R2</w:t>
            </w:r>
            <w:r w:rsidRPr="000C59FA">
              <w:rPr>
                <w:sz w:val="18"/>
              </w:rPr>
              <w:t xml:space="preserve"> Printer Queue</w:t>
            </w:r>
          </w:p>
        </w:tc>
        <w:tc>
          <w:tcPr>
            <w:tcW w:w="1114" w:type="dxa"/>
            <w:shd w:val="clear" w:color="auto" w:fill="auto"/>
            <w:noWrap/>
            <w:hideMark/>
          </w:tcPr>
          <w:p w14:paraId="4807379A" w14:textId="77777777" w:rsidR="007E06AE" w:rsidRPr="000C59FA" w:rsidRDefault="007E06AE" w:rsidP="006C2668">
            <w:pPr>
              <w:rPr>
                <w:sz w:val="18"/>
              </w:rPr>
            </w:pPr>
            <w:r w:rsidRPr="000C59FA">
              <w:rPr>
                <w:sz w:val="18"/>
              </w:rPr>
              <w:t>StateCollection</w:t>
            </w:r>
          </w:p>
        </w:tc>
        <w:tc>
          <w:tcPr>
            <w:tcW w:w="834" w:type="dxa"/>
            <w:shd w:val="clear" w:color="auto" w:fill="auto"/>
            <w:noWrap/>
            <w:hideMark/>
          </w:tcPr>
          <w:p w14:paraId="4807379B" w14:textId="77777777" w:rsidR="007E06AE" w:rsidRPr="00063BFA" w:rsidRDefault="007E06AE" w:rsidP="006C2668">
            <w:r w:rsidRPr="00063BFA">
              <w:t>True</w:t>
            </w:r>
          </w:p>
        </w:tc>
      </w:tr>
      <w:tr w:rsidR="007E06AE" w:rsidRPr="000C59FA" w14:paraId="480737A1" w14:textId="77777777" w:rsidTr="006C2668">
        <w:trPr>
          <w:trHeight w:val="255"/>
        </w:trPr>
        <w:tc>
          <w:tcPr>
            <w:tcW w:w="4634" w:type="dxa"/>
            <w:shd w:val="clear" w:color="auto" w:fill="auto"/>
            <w:noWrap/>
            <w:hideMark/>
          </w:tcPr>
          <w:p w14:paraId="4807379D" w14:textId="77777777" w:rsidR="007E06AE" w:rsidRPr="000C59FA" w:rsidRDefault="007E06AE" w:rsidP="006C2668">
            <w:pPr>
              <w:rPr>
                <w:sz w:val="18"/>
              </w:rPr>
            </w:pPr>
            <w:r w:rsidRPr="000C59FA">
              <w:rPr>
                <w:sz w:val="18"/>
              </w:rPr>
              <w:t>Print Spooler:  Check printer security settings</w:t>
            </w:r>
          </w:p>
        </w:tc>
        <w:tc>
          <w:tcPr>
            <w:tcW w:w="2510" w:type="dxa"/>
            <w:shd w:val="clear" w:color="auto" w:fill="auto"/>
            <w:noWrap/>
            <w:hideMark/>
          </w:tcPr>
          <w:p w14:paraId="4807379E" w14:textId="77777777" w:rsidR="007E06AE" w:rsidRPr="000C59FA" w:rsidRDefault="007E06AE" w:rsidP="006C2668">
            <w:pPr>
              <w:rPr>
                <w:sz w:val="18"/>
              </w:rPr>
            </w:pPr>
            <w:r w:rsidRPr="000C59FA">
              <w:rPr>
                <w:sz w:val="18"/>
              </w:rPr>
              <w:t xml:space="preserve">Windows Server Print Services </w:t>
            </w:r>
            <w:r>
              <w:rPr>
                <w:sz w:val="18"/>
              </w:rPr>
              <w:t>2012 R2</w:t>
            </w:r>
            <w:r w:rsidRPr="000C59FA">
              <w:rPr>
                <w:sz w:val="18"/>
              </w:rPr>
              <w:t xml:space="preserve"> Printer Queue</w:t>
            </w:r>
          </w:p>
        </w:tc>
        <w:tc>
          <w:tcPr>
            <w:tcW w:w="1114" w:type="dxa"/>
            <w:shd w:val="clear" w:color="auto" w:fill="auto"/>
            <w:noWrap/>
            <w:hideMark/>
          </w:tcPr>
          <w:p w14:paraId="4807379F" w14:textId="77777777" w:rsidR="007E06AE" w:rsidRPr="000C59FA" w:rsidRDefault="007E06AE" w:rsidP="006C2668">
            <w:pPr>
              <w:rPr>
                <w:sz w:val="18"/>
              </w:rPr>
            </w:pPr>
            <w:r w:rsidRPr="000C59FA">
              <w:rPr>
                <w:sz w:val="18"/>
              </w:rPr>
              <w:t>StateCollection</w:t>
            </w:r>
          </w:p>
        </w:tc>
        <w:tc>
          <w:tcPr>
            <w:tcW w:w="834" w:type="dxa"/>
            <w:shd w:val="clear" w:color="auto" w:fill="auto"/>
            <w:noWrap/>
            <w:hideMark/>
          </w:tcPr>
          <w:p w14:paraId="480737A0" w14:textId="77777777" w:rsidR="007E06AE" w:rsidRPr="00063BFA" w:rsidRDefault="007E06AE" w:rsidP="006C2668">
            <w:r w:rsidRPr="00063BFA">
              <w:t>True</w:t>
            </w:r>
          </w:p>
        </w:tc>
      </w:tr>
      <w:tr w:rsidR="007E06AE" w:rsidRPr="000C59FA" w14:paraId="480737A6" w14:textId="77777777" w:rsidTr="006C2668">
        <w:trPr>
          <w:trHeight w:val="255"/>
        </w:trPr>
        <w:tc>
          <w:tcPr>
            <w:tcW w:w="4634" w:type="dxa"/>
            <w:shd w:val="clear" w:color="auto" w:fill="auto"/>
            <w:noWrap/>
            <w:hideMark/>
          </w:tcPr>
          <w:p w14:paraId="480737A2" w14:textId="77777777" w:rsidR="007E06AE" w:rsidRPr="000C59FA" w:rsidRDefault="007E06AE" w:rsidP="006C2668">
            <w:pPr>
              <w:rPr>
                <w:sz w:val="18"/>
              </w:rPr>
            </w:pPr>
            <w:r w:rsidRPr="000C59FA">
              <w:rPr>
                <w:sz w:val="18"/>
              </w:rPr>
              <w:t>Print Spooler:  Check Windows resources</w:t>
            </w:r>
          </w:p>
        </w:tc>
        <w:tc>
          <w:tcPr>
            <w:tcW w:w="2510" w:type="dxa"/>
            <w:shd w:val="clear" w:color="auto" w:fill="auto"/>
            <w:noWrap/>
            <w:hideMark/>
          </w:tcPr>
          <w:p w14:paraId="480737A3" w14:textId="77777777" w:rsidR="007E06AE" w:rsidRPr="000C59FA" w:rsidRDefault="007E06AE" w:rsidP="006C2668">
            <w:pPr>
              <w:rPr>
                <w:sz w:val="18"/>
              </w:rPr>
            </w:pPr>
            <w:r w:rsidRPr="000C59FA">
              <w:rPr>
                <w:sz w:val="18"/>
              </w:rPr>
              <w:t xml:space="preserve">Windows Server Print Services </w:t>
            </w:r>
            <w:r>
              <w:rPr>
                <w:sz w:val="18"/>
              </w:rPr>
              <w:t>2012 R2</w:t>
            </w:r>
            <w:r w:rsidRPr="000C59FA">
              <w:rPr>
                <w:sz w:val="18"/>
              </w:rPr>
              <w:t xml:space="preserve"> Role</w:t>
            </w:r>
          </w:p>
        </w:tc>
        <w:tc>
          <w:tcPr>
            <w:tcW w:w="1114" w:type="dxa"/>
            <w:shd w:val="clear" w:color="auto" w:fill="auto"/>
            <w:noWrap/>
            <w:hideMark/>
          </w:tcPr>
          <w:p w14:paraId="480737A4" w14:textId="77777777" w:rsidR="007E06AE" w:rsidRPr="000C59FA" w:rsidRDefault="007E06AE" w:rsidP="006C2668">
            <w:pPr>
              <w:rPr>
                <w:sz w:val="18"/>
              </w:rPr>
            </w:pPr>
            <w:r w:rsidRPr="000C59FA">
              <w:rPr>
                <w:sz w:val="18"/>
              </w:rPr>
              <w:t>StateCollection</w:t>
            </w:r>
          </w:p>
        </w:tc>
        <w:tc>
          <w:tcPr>
            <w:tcW w:w="834" w:type="dxa"/>
            <w:shd w:val="clear" w:color="auto" w:fill="auto"/>
            <w:noWrap/>
            <w:hideMark/>
          </w:tcPr>
          <w:p w14:paraId="480737A5" w14:textId="77777777" w:rsidR="007E06AE" w:rsidRPr="00063BFA" w:rsidRDefault="007E06AE" w:rsidP="006C2668">
            <w:r w:rsidRPr="00063BFA">
              <w:t>True</w:t>
            </w:r>
          </w:p>
        </w:tc>
      </w:tr>
      <w:tr w:rsidR="007E06AE" w:rsidRPr="000C59FA" w14:paraId="480737AB" w14:textId="77777777" w:rsidTr="006C2668">
        <w:trPr>
          <w:trHeight w:val="255"/>
        </w:trPr>
        <w:tc>
          <w:tcPr>
            <w:tcW w:w="4634" w:type="dxa"/>
            <w:shd w:val="clear" w:color="auto" w:fill="auto"/>
            <w:noWrap/>
            <w:hideMark/>
          </w:tcPr>
          <w:p w14:paraId="480737A7" w14:textId="77777777" w:rsidR="007E06AE" w:rsidRPr="000C59FA" w:rsidRDefault="007E06AE" w:rsidP="006C2668">
            <w:pPr>
              <w:rPr>
                <w:sz w:val="18"/>
              </w:rPr>
            </w:pPr>
            <w:r w:rsidRPr="000C59FA">
              <w:rPr>
                <w:sz w:val="18"/>
              </w:rPr>
              <w:t>Print Spooler:  Install or reinstall the printer driver</w:t>
            </w:r>
          </w:p>
        </w:tc>
        <w:tc>
          <w:tcPr>
            <w:tcW w:w="2510" w:type="dxa"/>
            <w:shd w:val="clear" w:color="auto" w:fill="auto"/>
            <w:noWrap/>
            <w:hideMark/>
          </w:tcPr>
          <w:p w14:paraId="480737A8" w14:textId="77777777" w:rsidR="007E06AE" w:rsidRPr="000C59FA" w:rsidRDefault="007E06AE" w:rsidP="006C2668">
            <w:pPr>
              <w:rPr>
                <w:sz w:val="18"/>
              </w:rPr>
            </w:pPr>
            <w:r w:rsidRPr="000C59FA">
              <w:rPr>
                <w:sz w:val="18"/>
              </w:rPr>
              <w:t xml:space="preserve">Windows Server Print Services </w:t>
            </w:r>
            <w:r>
              <w:rPr>
                <w:sz w:val="18"/>
              </w:rPr>
              <w:t>2012 R2</w:t>
            </w:r>
            <w:r w:rsidRPr="000C59FA">
              <w:rPr>
                <w:sz w:val="18"/>
              </w:rPr>
              <w:t xml:space="preserve"> Role</w:t>
            </w:r>
          </w:p>
        </w:tc>
        <w:tc>
          <w:tcPr>
            <w:tcW w:w="1114" w:type="dxa"/>
            <w:shd w:val="clear" w:color="auto" w:fill="auto"/>
            <w:noWrap/>
            <w:hideMark/>
          </w:tcPr>
          <w:p w14:paraId="480737A9" w14:textId="77777777" w:rsidR="007E06AE" w:rsidRPr="000C59FA" w:rsidRDefault="007E06AE" w:rsidP="006C2668">
            <w:pPr>
              <w:rPr>
                <w:sz w:val="18"/>
              </w:rPr>
            </w:pPr>
            <w:r w:rsidRPr="000C59FA">
              <w:rPr>
                <w:sz w:val="18"/>
              </w:rPr>
              <w:t>StateCollection</w:t>
            </w:r>
          </w:p>
        </w:tc>
        <w:tc>
          <w:tcPr>
            <w:tcW w:w="834" w:type="dxa"/>
            <w:shd w:val="clear" w:color="auto" w:fill="auto"/>
            <w:noWrap/>
            <w:hideMark/>
          </w:tcPr>
          <w:p w14:paraId="480737AA" w14:textId="77777777" w:rsidR="007E06AE" w:rsidRPr="00063BFA" w:rsidRDefault="007E06AE" w:rsidP="006C2668">
            <w:r w:rsidRPr="00063BFA">
              <w:t>True</w:t>
            </w:r>
          </w:p>
        </w:tc>
      </w:tr>
      <w:tr w:rsidR="007E06AE" w:rsidRPr="000C59FA" w14:paraId="480737B0" w14:textId="77777777" w:rsidTr="006C2668">
        <w:trPr>
          <w:trHeight w:val="255"/>
        </w:trPr>
        <w:tc>
          <w:tcPr>
            <w:tcW w:w="4634" w:type="dxa"/>
            <w:shd w:val="clear" w:color="auto" w:fill="auto"/>
            <w:noWrap/>
            <w:hideMark/>
          </w:tcPr>
          <w:p w14:paraId="480737AC" w14:textId="77777777" w:rsidR="007E06AE" w:rsidRPr="000C59FA" w:rsidRDefault="007E06AE" w:rsidP="006C2668">
            <w:pPr>
              <w:rPr>
                <w:sz w:val="18"/>
              </w:rPr>
            </w:pPr>
            <w:r w:rsidRPr="000C59FA">
              <w:rPr>
                <w:sz w:val="18"/>
              </w:rPr>
              <w:t>Print Spooler:  The print spooler failed to complete a task</w:t>
            </w:r>
          </w:p>
        </w:tc>
        <w:tc>
          <w:tcPr>
            <w:tcW w:w="2510" w:type="dxa"/>
            <w:shd w:val="clear" w:color="auto" w:fill="auto"/>
            <w:noWrap/>
            <w:hideMark/>
          </w:tcPr>
          <w:p w14:paraId="480737AD" w14:textId="77777777" w:rsidR="007E06AE" w:rsidRPr="000C59FA" w:rsidRDefault="007E06AE" w:rsidP="006C2668">
            <w:pPr>
              <w:rPr>
                <w:sz w:val="18"/>
              </w:rPr>
            </w:pPr>
            <w:r w:rsidRPr="000C59FA">
              <w:rPr>
                <w:sz w:val="18"/>
              </w:rPr>
              <w:t xml:space="preserve">Windows Server Print Services </w:t>
            </w:r>
            <w:r>
              <w:rPr>
                <w:sz w:val="18"/>
              </w:rPr>
              <w:t>2012 R2</w:t>
            </w:r>
            <w:r w:rsidRPr="000C59FA">
              <w:rPr>
                <w:sz w:val="18"/>
              </w:rPr>
              <w:t xml:space="preserve"> Role</w:t>
            </w:r>
          </w:p>
        </w:tc>
        <w:tc>
          <w:tcPr>
            <w:tcW w:w="1114" w:type="dxa"/>
            <w:shd w:val="clear" w:color="auto" w:fill="auto"/>
            <w:noWrap/>
            <w:hideMark/>
          </w:tcPr>
          <w:p w14:paraId="480737AE" w14:textId="77777777" w:rsidR="007E06AE" w:rsidRPr="000C59FA" w:rsidRDefault="007E06AE" w:rsidP="006C2668">
            <w:pPr>
              <w:rPr>
                <w:sz w:val="18"/>
              </w:rPr>
            </w:pPr>
            <w:r w:rsidRPr="000C59FA">
              <w:rPr>
                <w:sz w:val="18"/>
              </w:rPr>
              <w:t>StateCollection</w:t>
            </w:r>
          </w:p>
        </w:tc>
        <w:tc>
          <w:tcPr>
            <w:tcW w:w="834" w:type="dxa"/>
            <w:shd w:val="clear" w:color="auto" w:fill="auto"/>
            <w:noWrap/>
            <w:hideMark/>
          </w:tcPr>
          <w:p w14:paraId="480737AF" w14:textId="77777777" w:rsidR="007E06AE" w:rsidRPr="00063BFA" w:rsidRDefault="007E06AE" w:rsidP="006C2668">
            <w:r w:rsidRPr="00063BFA">
              <w:t>True</w:t>
            </w:r>
          </w:p>
        </w:tc>
      </w:tr>
      <w:tr w:rsidR="007E06AE" w:rsidRPr="000C59FA" w14:paraId="480737B5" w14:textId="77777777" w:rsidTr="006C2668">
        <w:trPr>
          <w:trHeight w:val="255"/>
        </w:trPr>
        <w:tc>
          <w:tcPr>
            <w:tcW w:w="4634" w:type="dxa"/>
            <w:shd w:val="clear" w:color="auto" w:fill="auto"/>
            <w:noWrap/>
            <w:hideMark/>
          </w:tcPr>
          <w:p w14:paraId="480737B1" w14:textId="77777777" w:rsidR="007E06AE" w:rsidRPr="000C59FA" w:rsidRDefault="007E06AE" w:rsidP="006C2668">
            <w:pPr>
              <w:rPr>
                <w:sz w:val="18"/>
              </w:rPr>
            </w:pPr>
            <w:r w:rsidRPr="000C59FA">
              <w:rPr>
                <w:sz w:val="18"/>
              </w:rPr>
              <w:t>Print Spooler:  Recreate the port and monitor</w:t>
            </w:r>
          </w:p>
        </w:tc>
        <w:tc>
          <w:tcPr>
            <w:tcW w:w="2510" w:type="dxa"/>
            <w:shd w:val="clear" w:color="auto" w:fill="auto"/>
            <w:noWrap/>
            <w:hideMark/>
          </w:tcPr>
          <w:p w14:paraId="480737B2" w14:textId="77777777" w:rsidR="007E06AE" w:rsidRPr="000C59FA" w:rsidRDefault="007E06AE" w:rsidP="006C2668">
            <w:pPr>
              <w:rPr>
                <w:sz w:val="18"/>
              </w:rPr>
            </w:pPr>
            <w:r w:rsidRPr="000C59FA">
              <w:rPr>
                <w:sz w:val="18"/>
              </w:rPr>
              <w:t xml:space="preserve">Windows Server Print Services </w:t>
            </w:r>
            <w:r>
              <w:rPr>
                <w:sz w:val="18"/>
              </w:rPr>
              <w:t>2012 R2</w:t>
            </w:r>
            <w:r w:rsidRPr="000C59FA">
              <w:rPr>
                <w:sz w:val="18"/>
              </w:rPr>
              <w:t xml:space="preserve"> Role</w:t>
            </w:r>
          </w:p>
        </w:tc>
        <w:tc>
          <w:tcPr>
            <w:tcW w:w="1114" w:type="dxa"/>
            <w:shd w:val="clear" w:color="auto" w:fill="auto"/>
            <w:noWrap/>
            <w:hideMark/>
          </w:tcPr>
          <w:p w14:paraId="480737B3" w14:textId="77777777" w:rsidR="007E06AE" w:rsidRPr="000C59FA" w:rsidRDefault="007E06AE" w:rsidP="006C2668">
            <w:pPr>
              <w:rPr>
                <w:sz w:val="18"/>
              </w:rPr>
            </w:pPr>
            <w:r w:rsidRPr="000C59FA">
              <w:rPr>
                <w:sz w:val="18"/>
              </w:rPr>
              <w:t>StateCollection</w:t>
            </w:r>
          </w:p>
        </w:tc>
        <w:tc>
          <w:tcPr>
            <w:tcW w:w="834" w:type="dxa"/>
            <w:shd w:val="clear" w:color="auto" w:fill="auto"/>
            <w:noWrap/>
            <w:hideMark/>
          </w:tcPr>
          <w:p w14:paraId="480737B4" w14:textId="77777777" w:rsidR="007E06AE" w:rsidRPr="00063BFA" w:rsidRDefault="007E06AE" w:rsidP="006C2668">
            <w:r w:rsidRPr="00063BFA">
              <w:t>True</w:t>
            </w:r>
          </w:p>
        </w:tc>
      </w:tr>
      <w:tr w:rsidR="007E06AE" w:rsidRPr="000C59FA" w14:paraId="480737BA" w14:textId="77777777" w:rsidTr="006C2668">
        <w:trPr>
          <w:trHeight w:val="255"/>
        </w:trPr>
        <w:tc>
          <w:tcPr>
            <w:tcW w:w="4634" w:type="dxa"/>
            <w:shd w:val="clear" w:color="auto" w:fill="auto"/>
            <w:noWrap/>
            <w:hideMark/>
          </w:tcPr>
          <w:p w14:paraId="480737B6" w14:textId="77777777" w:rsidR="007E06AE" w:rsidRPr="000C59FA" w:rsidRDefault="007E06AE" w:rsidP="006C2668">
            <w:pPr>
              <w:rPr>
                <w:sz w:val="18"/>
              </w:rPr>
            </w:pPr>
            <w:r w:rsidRPr="000C59FA">
              <w:rPr>
                <w:sz w:val="18"/>
              </w:rPr>
              <w:t>Print Spooler:  Reinstall the printer driver check registry permissions and restart the print spooler</w:t>
            </w:r>
          </w:p>
        </w:tc>
        <w:tc>
          <w:tcPr>
            <w:tcW w:w="2510" w:type="dxa"/>
            <w:shd w:val="clear" w:color="auto" w:fill="auto"/>
            <w:noWrap/>
            <w:hideMark/>
          </w:tcPr>
          <w:p w14:paraId="480737B7" w14:textId="77777777" w:rsidR="007E06AE" w:rsidRPr="000C59FA" w:rsidRDefault="007E06AE" w:rsidP="006C2668">
            <w:pPr>
              <w:rPr>
                <w:sz w:val="18"/>
              </w:rPr>
            </w:pPr>
            <w:r w:rsidRPr="000C59FA">
              <w:rPr>
                <w:sz w:val="18"/>
              </w:rPr>
              <w:t xml:space="preserve">Windows Server Print Services </w:t>
            </w:r>
            <w:r>
              <w:rPr>
                <w:sz w:val="18"/>
              </w:rPr>
              <w:t>2012 R2</w:t>
            </w:r>
            <w:r w:rsidRPr="000C59FA">
              <w:rPr>
                <w:sz w:val="18"/>
              </w:rPr>
              <w:t xml:space="preserve"> Role</w:t>
            </w:r>
          </w:p>
        </w:tc>
        <w:tc>
          <w:tcPr>
            <w:tcW w:w="1114" w:type="dxa"/>
            <w:shd w:val="clear" w:color="auto" w:fill="auto"/>
            <w:noWrap/>
            <w:hideMark/>
          </w:tcPr>
          <w:p w14:paraId="480737B8" w14:textId="77777777" w:rsidR="007E06AE" w:rsidRPr="000C59FA" w:rsidRDefault="007E06AE" w:rsidP="006C2668">
            <w:pPr>
              <w:rPr>
                <w:sz w:val="18"/>
              </w:rPr>
            </w:pPr>
            <w:r w:rsidRPr="000C59FA">
              <w:rPr>
                <w:sz w:val="18"/>
              </w:rPr>
              <w:t>StateCollection</w:t>
            </w:r>
          </w:p>
        </w:tc>
        <w:tc>
          <w:tcPr>
            <w:tcW w:w="834" w:type="dxa"/>
            <w:shd w:val="clear" w:color="auto" w:fill="auto"/>
            <w:noWrap/>
            <w:hideMark/>
          </w:tcPr>
          <w:p w14:paraId="480737B9" w14:textId="77777777" w:rsidR="007E06AE" w:rsidRPr="00063BFA" w:rsidRDefault="007E06AE" w:rsidP="006C2668">
            <w:r w:rsidRPr="00063BFA">
              <w:t>True</w:t>
            </w:r>
          </w:p>
        </w:tc>
      </w:tr>
      <w:tr w:rsidR="007E06AE" w:rsidRPr="000C59FA" w14:paraId="480737BF" w14:textId="77777777" w:rsidTr="006C2668">
        <w:trPr>
          <w:trHeight w:val="255"/>
        </w:trPr>
        <w:tc>
          <w:tcPr>
            <w:tcW w:w="4634" w:type="dxa"/>
            <w:shd w:val="clear" w:color="auto" w:fill="auto"/>
            <w:noWrap/>
            <w:hideMark/>
          </w:tcPr>
          <w:p w14:paraId="480737BB" w14:textId="77777777" w:rsidR="007E06AE" w:rsidRPr="000C59FA" w:rsidRDefault="007E06AE" w:rsidP="006C2668">
            <w:pPr>
              <w:rPr>
                <w:sz w:val="18"/>
              </w:rPr>
            </w:pPr>
            <w:r w:rsidRPr="000C59FA">
              <w:rPr>
                <w:sz w:val="18"/>
              </w:rPr>
              <w:t>Print Spooler:  Restart the Print Spooler service</w:t>
            </w:r>
          </w:p>
        </w:tc>
        <w:tc>
          <w:tcPr>
            <w:tcW w:w="2510" w:type="dxa"/>
            <w:shd w:val="clear" w:color="auto" w:fill="auto"/>
            <w:noWrap/>
            <w:hideMark/>
          </w:tcPr>
          <w:p w14:paraId="480737BC" w14:textId="77777777" w:rsidR="007E06AE" w:rsidRPr="000C59FA" w:rsidRDefault="007E06AE" w:rsidP="006C2668">
            <w:pPr>
              <w:rPr>
                <w:sz w:val="18"/>
              </w:rPr>
            </w:pPr>
            <w:r w:rsidRPr="000C59FA">
              <w:rPr>
                <w:sz w:val="18"/>
              </w:rPr>
              <w:t xml:space="preserve">Windows Server Print Services </w:t>
            </w:r>
            <w:r>
              <w:rPr>
                <w:sz w:val="18"/>
              </w:rPr>
              <w:t>2012 R2</w:t>
            </w:r>
            <w:r w:rsidRPr="000C59FA">
              <w:rPr>
                <w:sz w:val="18"/>
              </w:rPr>
              <w:t xml:space="preserve"> Role</w:t>
            </w:r>
          </w:p>
        </w:tc>
        <w:tc>
          <w:tcPr>
            <w:tcW w:w="1114" w:type="dxa"/>
            <w:shd w:val="clear" w:color="auto" w:fill="auto"/>
            <w:noWrap/>
            <w:hideMark/>
          </w:tcPr>
          <w:p w14:paraId="480737BD" w14:textId="77777777" w:rsidR="007E06AE" w:rsidRPr="000C59FA" w:rsidRDefault="007E06AE" w:rsidP="006C2668">
            <w:pPr>
              <w:rPr>
                <w:sz w:val="18"/>
              </w:rPr>
            </w:pPr>
            <w:r w:rsidRPr="000C59FA">
              <w:rPr>
                <w:sz w:val="18"/>
              </w:rPr>
              <w:t>StateCollection</w:t>
            </w:r>
          </w:p>
        </w:tc>
        <w:tc>
          <w:tcPr>
            <w:tcW w:w="834" w:type="dxa"/>
            <w:shd w:val="clear" w:color="auto" w:fill="auto"/>
            <w:noWrap/>
            <w:hideMark/>
          </w:tcPr>
          <w:p w14:paraId="480737BE" w14:textId="77777777" w:rsidR="007E06AE" w:rsidRPr="00063BFA" w:rsidRDefault="007E06AE" w:rsidP="006C2668">
            <w:r w:rsidRPr="00063BFA">
              <w:t>True</w:t>
            </w:r>
          </w:p>
        </w:tc>
      </w:tr>
      <w:tr w:rsidR="007E06AE" w:rsidRPr="000C59FA" w14:paraId="480737C4" w14:textId="77777777" w:rsidTr="006C2668">
        <w:trPr>
          <w:trHeight w:val="255"/>
        </w:trPr>
        <w:tc>
          <w:tcPr>
            <w:tcW w:w="4634" w:type="dxa"/>
            <w:shd w:val="clear" w:color="auto" w:fill="auto"/>
            <w:noWrap/>
            <w:hideMark/>
          </w:tcPr>
          <w:p w14:paraId="480737C0" w14:textId="77777777" w:rsidR="007E06AE" w:rsidRPr="000C59FA" w:rsidRDefault="007E06AE" w:rsidP="006C2668">
            <w:pPr>
              <w:rPr>
                <w:sz w:val="18"/>
              </w:rPr>
            </w:pPr>
            <w:r w:rsidRPr="000C59FA">
              <w:rPr>
                <w:sz w:val="18"/>
              </w:rPr>
              <w:t>Print Spooler:  Restart the server or troubleshoot hardware problems</w:t>
            </w:r>
          </w:p>
        </w:tc>
        <w:tc>
          <w:tcPr>
            <w:tcW w:w="2510" w:type="dxa"/>
            <w:shd w:val="clear" w:color="auto" w:fill="auto"/>
            <w:noWrap/>
            <w:hideMark/>
          </w:tcPr>
          <w:p w14:paraId="480737C1" w14:textId="77777777" w:rsidR="007E06AE" w:rsidRPr="000C59FA" w:rsidRDefault="007E06AE" w:rsidP="006C2668">
            <w:pPr>
              <w:rPr>
                <w:sz w:val="18"/>
              </w:rPr>
            </w:pPr>
            <w:r w:rsidRPr="000C59FA">
              <w:rPr>
                <w:sz w:val="18"/>
              </w:rPr>
              <w:t xml:space="preserve">Windows Server Print Services </w:t>
            </w:r>
            <w:r>
              <w:rPr>
                <w:sz w:val="18"/>
              </w:rPr>
              <w:t>2012 R2</w:t>
            </w:r>
            <w:r w:rsidRPr="000C59FA">
              <w:rPr>
                <w:sz w:val="18"/>
              </w:rPr>
              <w:t xml:space="preserve"> Role</w:t>
            </w:r>
          </w:p>
        </w:tc>
        <w:tc>
          <w:tcPr>
            <w:tcW w:w="1114" w:type="dxa"/>
            <w:shd w:val="clear" w:color="auto" w:fill="auto"/>
            <w:noWrap/>
            <w:hideMark/>
          </w:tcPr>
          <w:p w14:paraId="480737C2" w14:textId="77777777" w:rsidR="007E06AE" w:rsidRPr="000C59FA" w:rsidRDefault="007E06AE" w:rsidP="006C2668">
            <w:pPr>
              <w:rPr>
                <w:sz w:val="18"/>
              </w:rPr>
            </w:pPr>
            <w:r w:rsidRPr="000C59FA">
              <w:rPr>
                <w:sz w:val="18"/>
              </w:rPr>
              <w:t>StateCollection</w:t>
            </w:r>
          </w:p>
        </w:tc>
        <w:tc>
          <w:tcPr>
            <w:tcW w:w="834" w:type="dxa"/>
            <w:shd w:val="clear" w:color="auto" w:fill="auto"/>
            <w:noWrap/>
            <w:hideMark/>
          </w:tcPr>
          <w:p w14:paraId="480737C3" w14:textId="77777777" w:rsidR="007E06AE" w:rsidRPr="00063BFA" w:rsidRDefault="007E06AE" w:rsidP="006C2668">
            <w:r w:rsidRPr="00063BFA">
              <w:t>True</w:t>
            </w:r>
          </w:p>
        </w:tc>
      </w:tr>
      <w:tr w:rsidR="007E06AE" w:rsidRPr="000C59FA" w14:paraId="480737C9" w14:textId="77777777" w:rsidTr="006C2668">
        <w:trPr>
          <w:trHeight w:val="255"/>
        </w:trPr>
        <w:tc>
          <w:tcPr>
            <w:tcW w:w="4634" w:type="dxa"/>
            <w:shd w:val="clear" w:color="auto" w:fill="auto"/>
            <w:noWrap/>
            <w:hideMark/>
          </w:tcPr>
          <w:p w14:paraId="480737C5" w14:textId="77777777" w:rsidR="007E06AE" w:rsidRPr="000C59FA" w:rsidRDefault="007E06AE" w:rsidP="006C2668">
            <w:pPr>
              <w:rPr>
                <w:sz w:val="18"/>
              </w:rPr>
            </w:pPr>
            <w:r w:rsidRPr="000C59FA">
              <w:rPr>
                <w:sz w:val="18"/>
              </w:rPr>
              <w:t>Print Spooler:  Retry printing or restart the print spooler</w:t>
            </w:r>
          </w:p>
        </w:tc>
        <w:tc>
          <w:tcPr>
            <w:tcW w:w="2510" w:type="dxa"/>
            <w:shd w:val="clear" w:color="auto" w:fill="auto"/>
            <w:noWrap/>
            <w:hideMark/>
          </w:tcPr>
          <w:p w14:paraId="480737C6" w14:textId="77777777" w:rsidR="007E06AE" w:rsidRPr="000C59FA" w:rsidRDefault="007E06AE" w:rsidP="006C2668">
            <w:pPr>
              <w:rPr>
                <w:sz w:val="18"/>
              </w:rPr>
            </w:pPr>
            <w:r w:rsidRPr="000C59FA">
              <w:rPr>
                <w:sz w:val="18"/>
              </w:rPr>
              <w:t xml:space="preserve">Windows Server Print Services </w:t>
            </w:r>
            <w:r>
              <w:rPr>
                <w:sz w:val="18"/>
              </w:rPr>
              <w:t>2012 R2</w:t>
            </w:r>
            <w:r w:rsidRPr="000C59FA">
              <w:rPr>
                <w:sz w:val="18"/>
              </w:rPr>
              <w:t xml:space="preserve"> Role</w:t>
            </w:r>
          </w:p>
        </w:tc>
        <w:tc>
          <w:tcPr>
            <w:tcW w:w="1114" w:type="dxa"/>
            <w:shd w:val="clear" w:color="auto" w:fill="auto"/>
            <w:noWrap/>
            <w:hideMark/>
          </w:tcPr>
          <w:p w14:paraId="480737C7" w14:textId="77777777" w:rsidR="007E06AE" w:rsidRPr="000C59FA" w:rsidRDefault="007E06AE" w:rsidP="006C2668">
            <w:pPr>
              <w:rPr>
                <w:sz w:val="18"/>
              </w:rPr>
            </w:pPr>
            <w:r w:rsidRPr="000C59FA">
              <w:rPr>
                <w:sz w:val="18"/>
              </w:rPr>
              <w:t>StateCollection</w:t>
            </w:r>
          </w:p>
        </w:tc>
        <w:tc>
          <w:tcPr>
            <w:tcW w:w="834" w:type="dxa"/>
            <w:shd w:val="clear" w:color="auto" w:fill="auto"/>
            <w:noWrap/>
            <w:hideMark/>
          </w:tcPr>
          <w:p w14:paraId="480737C8" w14:textId="77777777" w:rsidR="007E06AE" w:rsidRPr="00063BFA" w:rsidRDefault="007E06AE" w:rsidP="006C2668">
            <w:r w:rsidRPr="00063BFA">
              <w:t>True</w:t>
            </w:r>
          </w:p>
        </w:tc>
      </w:tr>
      <w:tr w:rsidR="007E06AE" w:rsidRPr="000C59FA" w14:paraId="480737CE" w14:textId="77777777" w:rsidTr="006C2668">
        <w:trPr>
          <w:trHeight w:val="255"/>
        </w:trPr>
        <w:tc>
          <w:tcPr>
            <w:tcW w:w="4634" w:type="dxa"/>
            <w:shd w:val="clear" w:color="auto" w:fill="auto"/>
            <w:noWrap/>
            <w:hideMark/>
          </w:tcPr>
          <w:p w14:paraId="480737CA" w14:textId="77777777" w:rsidR="007E06AE" w:rsidRPr="000C59FA" w:rsidRDefault="007E06AE" w:rsidP="006C2668">
            <w:pPr>
              <w:rPr>
                <w:sz w:val="18"/>
              </w:rPr>
            </w:pPr>
            <w:r w:rsidRPr="000C59FA">
              <w:rPr>
                <w:sz w:val="18"/>
              </w:rPr>
              <w:lastRenderedPageBreak/>
              <w:t>Print Spooler:  Service Status Monitor</w:t>
            </w:r>
          </w:p>
        </w:tc>
        <w:tc>
          <w:tcPr>
            <w:tcW w:w="2510" w:type="dxa"/>
            <w:shd w:val="clear" w:color="auto" w:fill="auto"/>
            <w:noWrap/>
            <w:hideMark/>
          </w:tcPr>
          <w:p w14:paraId="480737CB" w14:textId="77777777" w:rsidR="007E06AE" w:rsidRPr="000C59FA" w:rsidRDefault="007E06AE" w:rsidP="006C2668">
            <w:pPr>
              <w:rPr>
                <w:sz w:val="18"/>
              </w:rPr>
            </w:pPr>
            <w:r w:rsidRPr="000C59FA">
              <w:rPr>
                <w:sz w:val="18"/>
              </w:rPr>
              <w:t xml:space="preserve">Windows Server Print Services </w:t>
            </w:r>
            <w:r>
              <w:rPr>
                <w:sz w:val="18"/>
              </w:rPr>
              <w:t>2012 R2</w:t>
            </w:r>
            <w:r w:rsidRPr="000C59FA">
              <w:rPr>
                <w:sz w:val="18"/>
              </w:rPr>
              <w:t xml:space="preserve"> Role</w:t>
            </w:r>
          </w:p>
        </w:tc>
        <w:tc>
          <w:tcPr>
            <w:tcW w:w="1114" w:type="dxa"/>
            <w:shd w:val="clear" w:color="auto" w:fill="auto"/>
            <w:noWrap/>
            <w:hideMark/>
          </w:tcPr>
          <w:p w14:paraId="480737CC" w14:textId="77777777" w:rsidR="007E06AE" w:rsidRPr="000C59FA" w:rsidRDefault="007E06AE" w:rsidP="006C2668">
            <w:pPr>
              <w:rPr>
                <w:sz w:val="18"/>
              </w:rPr>
            </w:pPr>
            <w:r w:rsidRPr="000C59FA">
              <w:rPr>
                <w:sz w:val="18"/>
              </w:rPr>
              <w:t>StateCollection</w:t>
            </w:r>
          </w:p>
        </w:tc>
        <w:tc>
          <w:tcPr>
            <w:tcW w:w="834" w:type="dxa"/>
            <w:shd w:val="clear" w:color="auto" w:fill="auto"/>
            <w:noWrap/>
            <w:hideMark/>
          </w:tcPr>
          <w:p w14:paraId="480737CD" w14:textId="77777777" w:rsidR="007E06AE" w:rsidRPr="00063BFA" w:rsidRDefault="007E06AE" w:rsidP="006C2668">
            <w:r w:rsidRPr="00063BFA">
              <w:t>True</w:t>
            </w:r>
          </w:p>
        </w:tc>
      </w:tr>
      <w:tr w:rsidR="007E06AE" w:rsidRPr="000C59FA" w14:paraId="480737D3" w14:textId="77777777" w:rsidTr="006C2668">
        <w:trPr>
          <w:trHeight w:val="255"/>
        </w:trPr>
        <w:tc>
          <w:tcPr>
            <w:tcW w:w="4634" w:type="dxa"/>
            <w:shd w:val="clear" w:color="auto" w:fill="auto"/>
            <w:noWrap/>
            <w:hideMark/>
          </w:tcPr>
          <w:p w14:paraId="480737CF" w14:textId="77777777" w:rsidR="007E06AE" w:rsidRPr="000C59FA" w:rsidRDefault="007E06AE" w:rsidP="006C2668">
            <w:pPr>
              <w:rPr>
                <w:sz w:val="18"/>
              </w:rPr>
            </w:pPr>
            <w:r w:rsidRPr="000C59FA">
              <w:rPr>
                <w:sz w:val="18"/>
              </w:rPr>
              <w:t xml:space="preserve">Print Server </w:t>
            </w:r>
            <w:r>
              <w:rPr>
                <w:sz w:val="18"/>
              </w:rPr>
              <w:t>2012 R2</w:t>
            </w:r>
            <w:r w:rsidRPr="000C59FA">
              <w:rPr>
                <w:sz w:val="18"/>
              </w:rPr>
              <w:t xml:space="preserve"> Queue Job Errors</w:t>
            </w:r>
          </w:p>
        </w:tc>
        <w:tc>
          <w:tcPr>
            <w:tcW w:w="2510" w:type="dxa"/>
            <w:shd w:val="clear" w:color="auto" w:fill="auto"/>
            <w:noWrap/>
            <w:hideMark/>
          </w:tcPr>
          <w:p w14:paraId="480737D0" w14:textId="77777777" w:rsidR="007E06AE" w:rsidRPr="000C59FA" w:rsidRDefault="007E06AE" w:rsidP="006C2668">
            <w:pPr>
              <w:rPr>
                <w:sz w:val="18"/>
              </w:rPr>
            </w:pPr>
            <w:r w:rsidRPr="000C59FA">
              <w:rPr>
                <w:sz w:val="18"/>
              </w:rPr>
              <w:t xml:space="preserve">Windows Server Print Services </w:t>
            </w:r>
            <w:r>
              <w:rPr>
                <w:sz w:val="18"/>
              </w:rPr>
              <w:t>2012 R2</w:t>
            </w:r>
            <w:r w:rsidRPr="000C59FA">
              <w:rPr>
                <w:sz w:val="18"/>
              </w:rPr>
              <w:t xml:space="preserve"> Printer Queue</w:t>
            </w:r>
          </w:p>
        </w:tc>
        <w:tc>
          <w:tcPr>
            <w:tcW w:w="1114" w:type="dxa"/>
            <w:shd w:val="clear" w:color="auto" w:fill="auto"/>
            <w:noWrap/>
            <w:hideMark/>
          </w:tcPr>
          <w:p w14:paraId="480737D1" w14:textId="77777777" w:rsidR="007E06AE" w:rsidRPr="000C59FA" w:rsidRDefault="007E06AE" w:rsidP="006C2668">
            <w:pPr>
              <w:rPr>
                <w:sz w:val="18"/>
              </w:rPr>
            </w:pPr>
            <w:r w:rsidRPr="000C59FA">
              <w:rPr>
                <w:sz w:val="18"/>
              </w:rPr>
              <w:t>PerformanceHealth</w:t>
            </w:r>
          </w:p>
        </w:tc>
        <w:tc>
          <w:tcPr>
            <w:tcW w:w="834" w:type="dxa"/>
            <w:shd w:val="clear" w:color="auto" w:fill="auto"/>
            <w:noWrap/>
            <w:hideMark/>
          </w:tcPr>
          <w:p w14:paraId="480737D2" w14:textId="77777777" w:rsidR="007E06AE" w:rsidRPr="00063BFA" w:rsidRDefault="007E06AE" w:rsidP="006C2668">
            <w:r w:rsidRPr="00063BFA">
              <w:t>True</w:t>
            </w:r>
          </w:p>
        </w:tc>
      </w:tr>
      <w:tr w:rsidR="007E06AE" w:rsidRPr="000C59FA" w14:paraId="480737D8" w14:textId="77777777" w:rsidTr="006C2668">
        <w:trPr>
          <w:trHeight w:val="255"/>
        </w:trPr>
        <w:tc>
          <w:tcPr>
            <w:tcW w:w="4634" w:type="dxa"/>
            <w:shd w:val="clear" w:color="auto" w:fill="auto"/>
            <w:noWrap/>
            <w:hideMark/>
          </w:tcPr>
          <w:p w14:paraId="480737D4" w14:textId="77777777" w:rsidR="007E06AE" w:rsidRPr="000C59FA" w:rsidRDefault="007E06AE" w:rsidP="006C2668">
            <w:pPr>
              <w:rPr>
                <w:sz w:val="18"/>
              </w:rPr>
            </w:pPr>
            <w:r w:rsidRPr="000C59FA">
              <w:rPr>
                <w:sz w:val="18"/>
              </w:rPr>
              <w:t xml:space="preserve">Print Server </w:t>
            </w:r>
            <w:r>
              <w:rPr>
                <w:sz w:val="18"/>
              </w:rPr>
              <w:t>2012 R2</w:t>
            </w:r>
            <w:r w:rsidRPr="000C59FA">
              <w:rPr>
                <w:sz w:val="18"/>
              </w:rPr>
              <w:t xml:space="preserve"> Queue Not Ready Errors</w:t>
            </w:r>
          </w:p>
        </w:tc>
        <w:tc>
          <w:tcPr>
            <w:tcW w:w="2510" w:type="dxa"/>
            <w:shd w:val="clear" w:color="auto" w:fill="auto"/>
            <w:noWrap/>
            <w:hideMark/>
          </w:tcPr>
          <w:p w14:paraId="480737D5" w14:textId="77777777" w:rsidR="007E06AE" w:rsidRPr="000C59FA" w:rsidRDefault="007E06AE" w:rsidP="006C2668">
            <w:pPr>
              <w:rPr>
                <w:sz w:val="18"/>
              </w:rPr>
            </w:pPr>
            <w:r w:rsidRPr="000C59FA">
              <w:rPr>
                <w:sz w:val="18"/>
              </w:rPr>
              <w:t xml:space="preserve">Windows Server Print Services </w:t>
            </w:r>
            <w:r>
              <w:rPr>
                <w:sz w:val="18"/>
              </w:rPr>
              <w:t>2012 R2</w:t>
            </w:r>
            <w:r w:rsidRPr="000C59FA">
              <w:rPr>
                <w:sz w:val="18"/>
              </w:rPr>
              <w:t xml:space="preserve"> Printer Queue</w:t>
            </w:r>
          </w:p>
        </w:tc>
        <w:tc>
          <w:tcPr>
            <w:tcW w:w="1114" w:type="dxa"/>
            <w:shd w:val="clear" w:color="auto" w:fill="auto"/>
            <w:noWrap/>
            <w:hideMark/>
          </w:tcPr>
          <w:p w14:paraId="480737D6" w14:textId="77777777" w:rsidR="007E06AE" w:rsidRPr="000C59FA" w:rsidRDefault="007E06AE" w:rsidP="006C2668">
            <w:pPr>
              <w:rPr>
                <w:sz w:val="18"/>
              </w:rPr>
            </w:pPr>
            <w:r w:rsidRPr="000C59FA">
              <w:rPr>
                <w:sz w:val="18"/>
              </w:rPr>
              <w:t>PerformanceHealth</w:t>
            </w:r>
          </w:p>
        </w:tc>
        <w:tc>
          <w:tcPr>
            <w:tcW w:w="834" w:type="dxa"/>
            <w:shd w:val="clear" w:color="auto" w:fill="auto"/>
            <w:noWrap/>
            <w:hideMark/>
          </w:tcPr>
          <w:p w14:paraId="480737D7" w14:textId="77777777" w:rsidR="007E06AE" w:rsidRPr="00063BFA" w:rsidRDefault="007E06AE" w:rsidP="006C2668">
            <w:r w:rsidRPr="00063BFA">
              <w:t>True</w:t>
            </w:r>
          </w:p>
        </w:tc>
      </w:tr>
      <w:tr w:rsidR="007E06AE" w:rsidRPr="000C59FA" w14:paraId="480737DD" w14:textId="77777777" w:rsidTr="006C2668">
        <w:trPr>
          <w:trHeight w:val="255"/>
        </w:trPr>
        <w:tc>
          <w:tcPr>
            <w:tcW w:w="4634" w:type="dxa"/>
            <w:shd w:val="clear" w:color="auto" w:fill="auto"/>
            <w:noWrap/>
            <w:hideMark/>
          </w:tcPr>
          <w:p w14:paraId="480737D9" w14:textId="77777777" w:rsidR="007E06AE" w:rsidRPr="000C59FA" w:rsidRDefault="007E06AE" w:rsidP="006C2668">
            <w:pPr>
              <w:rPr>
                <w:sz w:val="18"/>
              </w:rPr>
            </w:pPr>
            <w:r w:rsidRPr="000C59FA">
              <w:rPr>
                <w:sz w:val="18"/>
              </w:rPr>
              <w:t xml:space="preserve">Print Server </w:t>
            </w:r>
            <w:r>
              <w:rPr>
                <w:sz w:val="18"/>
              </w:rPr>
              <w:t>2012 R2</w:t>
            </w:r>
            <w:r w:rsidRPr="000C59FA">
              <w:rPr>
                <w:sz w:val="18"/>
              </w:rPr>
              <w:t xml:space="preserve"> Queue Out Of Paper Errors</w:t>
            </w:r>
          </w:p>
        </w:tc>
        <w:tc>
          <w:tcPr>
            <w:tcW w:w="2510" w:type="dxa"/>
            <w:shd w:val="clear" w:color="auto" w:fill="auto"/>
            <w:noWrap/>
            <w:hideMark/>
          </w:tcPr>
          <w:p w14:paraId="480737DA" w14:textId="77777777" w:rsidR="007E06AE" w:rsidRPr="000C59FA" w:rsidRDefault="007E06AE" w:rsidP="006C2668">
            <w:pPr>
              <w:rPr>
                <w:sz w:val="18"/>
              </w:rPr>
            </w:pPr>
            <w:r w:rsidRPr="000C59FA">
              <w:rPr>
                <w:sz w:val="18"/>
              </w:rPr>
              <w:t xml:space="preserve">Windows Server Print Services </w:t>
            </w:r>
            <w:r>
              <w:rPr>
                <w:sz w:val="18"/>
              </w:rPr>
              <w:t>2012 R2</w:t>
            </w:r>
            <w:r w:rsidRPr="000C59FA">
              <w:rPr>
                <w:sz w:val="18"/>
              </w:rPr>
              <w:t xml:space="preserve"> Printer Queue</w:t>
            </w:r>
          </w:p>
        </w:tc>
        <w:tc>
          <w:tcPr>
            <w:tcW w:w="1114" w:type="dxa"/>
            <w:shd w:val="clear" w:color="auto" w:fill="auto"/>
            <w:noWrap/>
            <w:hideMark/>
          </w:tcPr>
          <w:p w14:paraId="480737DB" w14:textId="77777777" w:rsidR="007E06AE" w:rsidRPr="000C59FA" w:rsidRDefault="007E06AE" w:rsidP="006C2668">
            <w:pPr>
              <w:rPr>
                <w:sz w:val="18"/>
              </w:rPr>
            </w:pPr>
            <w:r w:rsidRPr="000C59FA">
              <w:rPr>
                <w:sz w:val="18"/>
              </w:rPr>
              <w:t>PerformanceHealth</w:t>
            </w:r>
          </w:p>
        </w:tc>
        <w:tc>
          <w:tcPr>
            <w:tcW w:w="834" w:type="dxa"/>
            <w:shd w:val="clear" w:color="auto" w:fill="auto"/>
            <w:noWrap/>
            <w:hideMark/>
          </w:tcPr>
          <w:p w14:paraId="480737DC" w14:textId="77777777" w:rsidR="007E06AE" w:rsidRPr="00063BFA" w:rsidRDefault="007E06AE" w:rsidP="006C2668">
            <w:r w:rsidRPr="00063BFA">
              <w:t>True</w:t>
            </w:r>
          </w:p>
        </w:tc>
      </w:tr>
    </w:tbl>
    <w:p w14:paraId="480737DE" w14:textId="77777777" w:rsidR="00063BFA" w:rsidRDefault="00063BFA" w:rsidP="00063BFA">
      <w:pPr>
        <w:rPr>
          <w:b/>
        </w:rPr>
      </w:pPr>
      <w:r w:rsidRPr="0053202F">
        <w:rPr>
          <w:b/>
        </w:rPr>
        <w:t>Print Server 2012</w:t>
      </w:r>
    </w:p>
    <w:tbl>
      <w:tblPr>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4"/>
        <w:gridCol w:w="2510"/>
        <w:gridCol w:w="1767"/>
        <w:gridCol w:w="994"/>
      </w:tblGrid>
      <w:tr w:rsidR="00063BFA" w:rsidRPr="000C59FA" w14:paraId="480737E3" w14:textId="77777777" w:rsidTr="000C59FA">
        <w:trPr>
          <w:trHeight w:val="255"/>
        </w:trPr>
        <w:tc>
          <w:tcPr>
            <w:tcW w:w="4634" w:type="dxa"/>
            <w:shd w:val="clear" w:color="auto" w:fill="auto"/>
            <w:noWrap/>
            <w:hideMark/>
          </w:tcPr>
          <w:p w14:paraId="480737DF" w14:textId="77777777" w:rsidR="00063BFA" w:rsidRPr="000C59FA" w:rsidRDefault="00063BFA" w:rsidP="00063BFA">
            <w:pPr>
              <w:rPr>
                <w:b/>
                <w:bCs/>
                <w:sz w:val="18"/>
              </w:rPr>
            </w:pPr>
            <w:r w:rsidRPr="000C59FA">
              <w:rPr>
                <w:b/>
                <w:bCs/>
                <w:sz w:val="18"/>
              </w:rPr>
              <w:t>Name</w:t>
            </w:r>
          </w:p>
        </w:tc>
        <w:tc>
          <w:tcPr>
            <w:tcW w:w="2510" w:type="dxa"/>
            <w:shd w:val="clear" w:color="auto" w:fill="auto"/>
            <w:noWrap/>
            <w:hideMark/>
          </w:tcPr>
          <w:p w14:paraId="480737E0" w14:textId="77777777" w:rsidR="00063BFA" w:rsidRPr="000C59FA" w:rsidRDefault="00063BFA">
            <w:pPr>
              <w:rPr>
                <w:b/>
                <w:bCs/>
                <w:sz w:val="18"/>
              </w:rPr>
            </w:pPr>
            <w:r w:rsidRPr="000C59FA">
              <w:rPr>
                <w:b/>
                <w:bCs/>
                <w:sz w:val="18"/>
              </w:rPr>
              <w:t>Target</w:t>
            </w:r>
          </w:p>
        </w:tc>
        <w:tc>
          <w:tcPr>
            <w:tcW w:w="1114" w:type="dxa"/>
            <w:shd w:val="clear" w:color="auto" w:fill="auto"/>
            <w:noWrap/>
            <w:hideMark/>
          </w:tcPr>
          <w:p w14:paraId="480737E1" w14:textId="77777777" w:rsidR="00063BFA" w:rsidRPr="000C59FA" w:rsidRDefault="00063BFA">
            <w:pPr>
              <w:rPr>
                <w:b/>
                <w:bCs/>
                <w:sz w:val="18"/>
              </w:rPr>
            </w:pPr>
            <w:r w:rsidRPr="000C59FA">
              <w:rPr>
                <w:b/>
                <w:bCs/>
                <w:sz w:val="18"/>
              </w:rPr>
              <w:t>Category</w:t>
            </w:r>
          </w:p>
        </w:tc>
        <w:tc>
          <w:tcPr>
            <w:tcW w:w="834" w:type="dxa"/>
            <w:shd w:val="clear" w:color="auto" w:fill="auto"/>
            <w:noWrap/>
            <w:hideMark/>
          </w:tcPr>
          <w:p w14:paraId="480737E2" w14:textId="77777777" w:rsidR="00063BFA" w:rsidRPr="000C59FA" w:rsidRDefault="00063BFA">
            <w:pPr>
              <w:rPr>
                <w:b/>
                <w:bCs/>
              </w:rPr>
            </w:pPr>
            <w:r w:rsidRPr="000C59FA">
              <w:rPr>
                <w:b/>
                <w:bCs/>
              </w:rPr>
              <w:t>Enabled</w:t>
            </w:r>
          </w:p>
        </w:tc>
      </w:tr>
      <w:tr w:rsidR="00063BFA" w:rsidRPr="000C59FA" w14:paraId="480737E8" w14:textId="77777777" w:rsidTr="000C59FA">
        <w:trPr>
          <w:trHeight w:val="255"/>
        </w:trPr>
        <w:tc>
          <w:tcPr>
            <w:tcW w:w="4634" w:type="dxa"/>
            <w:shd w:val="clear" w:color="auto" w:fill="auto"/>
            <w:noWrap/>
            <w:hideMark/>
          </w:tcPr>
          <w:p w14:paraId="480737E4" w14:textId="77777777" w:rsidR="00063BFA" w:rsidRPr="000C59FA" w:rsidRDefault="00063BFA">
            <w:pPr>
              <w:rPr>
                <w:sz w:val="18"/>
              </w:rPr>
            </w:pPr>
            <w:r w:rsidRPr="000C59FA">
              <w:rPr>
                <w:sz w:val="18"/>
              </w:rPr>
              <w:t>LPD Service:  Service Status Monitor</w:t>
            </w:r>
          </w:p>
        </w:tc>
        <w:tc>
          <w:tcPr>
            <w:tcW w:w="2510" w:type="dxa"/>
            <w:shd w:val="clear" w:color="auto" w:fill="auto"/>
            <w:noWrap/>
            <w:hideMark/>
          </w:tcPr>
          <w:p w14:paraId="480737E5" w14:textId="77777777" w:rsidR="00063BFA" w:rsidRPr="000C59FA" w:rsidRDefault="00063BFA">
            <w:pPr>
              <w:rPr>
                <w:sz w:val="18"/>
              </w:rPr>
            </w:pPr>
            <w:r w:rsidRPr="000C59FA">
              <w:rPr>
                <w:sz w:val="18"/>
              </w:rPr>
              <w:t>Windows Server Print Services 2012 Role</w:t>
            </w:r>
          </w:p>
        </w:tc>
        <w:tc>
          <w:tcPr>
            <w:tcW w:w="1114" w:type="dxa"/>
            <w:shd w:val="clear" w:color="auto" w:fill="auto"/>
            <w:noWrap/>
            <w:hideMark/>
          </w:tcPr>
          <w:p w14:paraId="480737E6" w14:textId="77777777" w:rsidR="00063BFA" w:rsidRPr="000C59FA" w:rsidRDefault="00063BFA">
            <w:pPr>
              <w:rPr>
                <w:sz w:val="18"/>
              </w:rPr>
            </w:pPr>
            <w:r w:rsidRPr="000C59FA">
              <w:rPr>
                <w:sz w:val="18"/>
              </w:rPr>
              <w:t>StateCollection</w:t>
            </w:r>
          </w:p>
        </w:tc>
        <w:tc>
          <w:tcPr>
            <w:tcW w:w="834" w:type="dxa"/>
            <w:shd w:val="clear" w:color="auto" w:fill="auto"/>
            <w:noWrap/>
            <w:hideMark/>
          </w:tcPr>
          <w:p w14:paraId="480737E7" w14:textId="77777777" w:rsidR="00063BFA" w:rsidRPr="00063BFA" w:rsidRDefault="00063BFA">
            <w:r w:rsidRPr="00063BFA">
              <w:t>False</w:t>
            </w:r>
          </w:p>
        </w:tc>
      </w:tr>
      <w:tr w:rsidR="00063BFA" w:rsidRPr="000C59FA" w14:paraId="480737ED" w14:textId="77777777" w:rsidTr="000C59FA">
        <w:trPr>
          <w:trHeight w:val="255"/>
        </w:trPr>
        <w:tc>
          <w:tcPr>
            <w:tcW w:w="4634" w:type="dxa"/>
            <w:shd w:val="clear" w:color="auto" w:fill="auto"/>
            <w:noWrap/>
            <w:hideMark/>
          </w:tcPr>
          <w:p w14:paraId="480737E9" w14:textId="77777777" w:rsidR="00063BFA" w:rsidRPr="000C59FA" w:rsidRDefault="00063BFA">
            <w:pPr>
              <w:rPr>
                <w:sz w:val="18"/>
              </w:rPr>
            </w:pPr>
            <w:r w:rsidRPr="000C59FA">
              <w:rPr>
                <w:sz w:val="18"/>
              </w:rPr>
              <w:t>LPD Service:  Choose a supported data type</w:t>
            </w:r>
          </w:p>
        </w:tc>
        <w:tc>
          <w:tcPr>
            <w:tcW w:w="2510" w:type="dxa"/>
            <w:shd w:val="clear" w:color="auto" w:fill="auto"/>
            <w:noWrap/>
            <w:hideMark/>
          </w:tcPr>
          <w:p w14:paraId="480737EA" w14:textId="77777777" w:rsidR="00063BFA" w:rsidRPr="000C59FA" w:rsidRDefault="00063BFA">
            <w:pPr>
              <w:rPr>
                <w:sz w:val="18"/>
              </w:rPr>
            </w:pPr>
            <w:r w:rsidRPr="000C59FA">
              <w:rPr>
                <w:sz w:val="18"/>
              </w:rPr>
              <w:t>Windows Server Print Services 2012 Role</w:t>
            </w:r>
          </w:p>
        </w:tc>
        <w:tc>
          <w:tcPr>
            <w:tcW w:w="1114" w:type="dxa"/>
            <w:shd w:val="clear" w:color="auto" w:fill="auto"/>
            <w:noWrap/>
            <w:hideMark/>
          </w:tcPr>
          <w:p w14:paraId="480737EB" w14:textId="77777777" w:rsidR="00063BFA" w:rsidRPr="000C59FA" w:rsidRDefault="00063BFA">
            <w:pPr>
              <w:rPr>
                <w:sz w:val="18"/>
              </w:rPr>
            </w:pPr>
            <w:r w:rsidRPr="000C59FA">
              <w:rPr>
                <w:sz w:val="18"/>
              </w:rPr>
              <w:t>StateCollection</w:t>
            </w:r>
          </w:p>
        </w:tc>
        <w:tc>
          <w:tcPr>
            <w:tcW w:w="834" w:type="dxa"/>
            <w:shd w:val="clear" w:color="auto" w:fill="auto"/>
            <w:noWrap/>
            <w:hideMark/>
          </w:tcPr>
          <w:p w14:paraId="480737EC" w14:textId="77777777" w:rsidR="00063BFA" w:rsidRPr="00063BFA" w:rsidRDefault="00063BFA">
            <w:r w:rsidRPr="00063BFA">
              <w:t>False</w:t>
            </w:r>
          </w:p>
        </w:tc>
      </w:tr>
      <w:tr w:rsidR="00063BFA" w:rsidRPr="000C59FA" w14:paraId="480737F2" w14:textId="77777777" w:rsidTr="000C59FA">
        <w:trPr>
          <w:trHeight w:val="255"/>
        </w:trPr>
        <w:tc>
          <w:tcPr>
            <w:tcW w:w="4634" w:type="dxa"/>
            <w:shd w:val="clear" w:color="auto" w:fill="auto"/>
            <w:noWrap/>
            <w:hideMark/>
          </w:tcPr>
          <w:p w14:paraId="480737EE" w14:textId="77777777" w:rsidR="00063BFA" w:rsidRPr="000C59FA" w:rsidRDefault="00063BFA">
            <w:pPr>
              <w:rPr>
                <w:sz w:val="18"/>
              </w:rPr>
            </w:pPr>
            <w:r w:rsidRPr="000C59FA">
              <w:rPr>
                <w:sz w:val="18"/>
              </w:rPr>
              <w:t>LPD Service:  The Line Printer Daemon (LPD) service failed to start</w:t>
            </w:r>
          </w:p>
        </w:tc>
        <w:tc>
          <w:tcPr>
            <w:tcW w:w="2510" w:type="dxa"/>
            <w:shd w:val="clear" w:color="auto" w:fill="auto"/>
            <w:noWrap/>
            <w:hideMark/>
          </w:tcPr>
          <w:p w14:paraId="480737EF" w14:textId="77777777" w:rsidR="00063BFA" w:rsidRPr="000C59FA" w:rsidRDefault="00063BFA">
            <w:pPr>
              <w:rPr>
                <w:sz w:val="18"/>
              </w:rPr>
            </w:pPr>
            <w:r w:rsidRPr="000C59FA">
              <w:rPr>
                <w:sz w:val="18"/>
              </w:rPr>
              <w:t>Windows Server Print Services 2012 Role</w:t>
            </w:r>
          </w:p>
        </w:tc>
        <w:tc>
          <w:tcPr>
            <w:tcW w:w="1114" w:type="dxa"/>
            <w:shd w:val="clear" w:color="auto" w:fill="auto"/>
            <w:noWrap/>
            <w:hideMark/>
          </w:tcPr>
          <w:p w14:paraId="480737F0" w14:textId="77777777" w:rsidR="00063BFA" w:rsidRPr="000C59FA" w:rsidRDefault="00063BFA">
            <w:pPr>
              <w:rPr>
                <w:sz w:val="18"/>
              </w:rPr>
            </w:pPr>
            <w:r w:rsidRPr="000C59FA">
              <w:rPr>
                <w:sz w:val="18"/>
              </w:rPr>
              <w:t>StateCollection</w:t>
            </w:r>
          </w:p>
        </w:tc>
        <w:tc>
          <w:tcPr>
            <w:tcW w:w="834" w:type="dxa"/>
            <w:shd w:val="clear" w:color="auto" w:fill="auto"/>
            <w:noWrap/>
            <w:hideMark/>
          </w:tcPr>
          <w:p w14:paraId="480737F1" w14:textId="77777777" w:rsidR="00063BFA" w:rsidRPr="00063BFA" w:rsidRDefault="00063BFA">
            <w:r w:rsidRPr="00063BFA">
              <w:t>False</w:t>
            </w:r>
          </w:p>
        </w:tc>
      </w:tr>
      <w:tr w:rsidR="00063BFA" w:rsidRPr="000C59FA" w14:paraId="480737F7" w14:textId="77777777" w:rsidTr="000C59FA">
        <w:trPr>
          <w:trHeight w:val="255"/>
        </w:trPr>
        <w:tc>
          <w:tcPr>
            <w:tcW w:w="4634" w:type="dxa"/>
            <w:shd w:val="clear" w:color="auto" w:fill="auto"/>
            <w:noWrap/>
            <w:hideMark/>
          </w:tcPr>
          <w:p w14:paraId="480737F3" w14:textId="77777777" w:rsidR="00063BFA" w:rsidRPr="000C59FA" w:rsidRDefault="00063BFA">
            <w:pPr>
              <w:rPr>
                <w:sz w:val="18"/>
              </w:rPr>
            </w:pPr>
            <w:r w:rsidRPr="000C59FA">
              <w:rPr>
                <w:sz w:val="18"/>
              </w:rPr>
              <w:t>LPD Service:  Restart the LPD service</w:t>
            </w:r>
          </w:p>
        </w:tc>
        <w:tc>
          <w:tcPr>
            <w:tcW w:w="2510" w:type="dxa"/>
            <w:shd w:val="clear" w:color="auto" w:fill="auto"/>
            <w:noWrap/>
            <w:hideMark/>
          </w:tcPr>
          <w:p w14:paraId="480737F4" w14:textId="77777777" w:rsidR="00063BFA" w:rsidRPr="000C59FA" w:rsidRDefault="00063BFA">
            <w:pPr>
              <w:rPr>
                <w:sz w:val="18"/>
              </w:rPr>
            </w:pPr>
            <w:r w:rsidRPr="000C59FA">
              <w:rPr>
                <w:sz w:val="18"/>
              </w:rPr>
              <w:t>Windows Server Print Services 2012 Role</w:t>
            </w:r>
          </w:p>
        </w:tc>
        <w:tc>
          <w:tcPr>
            <w:tcW w:w="1114" w:type="dxa"/>
            <w:shd w:val="clear" w:color="auto" w:fill="auto"/>
            <w:noWrap/>
            <w:hideMark/>
          </w:tcPr>
          <w:p w14:paraId="480737F5" w14:textId="77777777" w:rsidR="00063BFA" w:rsidRPr="000C59FA" w:rsidRDefault="00063BFA">
            <w:pPr>
              <w:rPr>
                <w:sz w:val="18"/>
              </w:rPr>
            </w:pPr>
            <w:r w:rsidRPr="000C59FA">
              <w:rPr>
                <w:sz w:val="18"/>
              </w:rPr>
              <w:t>StateCollection</w:t>
            </w:r>
          </w:p>
        </w:tc>
        <w:tc>
          <w:tcPr>
            <w:tcW w:w="834" w:type="dxa"/>
            <w:shd w:val="clear" w:color="auto" w:fill="auto"/>
            <w:noWrap/>
            <w:hideMark/>
          </w:tcPr>
          <w:p w14:paraId="480737F6" w14:textId="77777777" w:rsidR="00063BFA" w:rsidRPr="00063BFA" w:rsidRDefault="00063BFA">
            <w:r w:rsidRPr="00063BFA">
              <w:t>False</w:t>
            </w:r>
          </w:p>
        </w:tc>
      </w:tr>
      <w:tr w:rsidR="00063BFA" w:rsidRPr="000C59FA" w14:paraId="480737FC" w14:textId="77777777" w:rsidTr="000C59FA">
        <w:trPr>
          <w:trHeight w:val="255"/>
        </w:trPr>
        <w:tc>
          <w:tcPr>
            <w:tcW w:w="4634" w:type="dxa"/>
            <w:shd w:val="clear" w:color="auto" w:fill="auto"/>
            <w:noWrap/>
            <w:hideMark/>
          </w:tcPr>
          <w:p w14:paraId="480737F8" w14:textId="77777777" w:rsidR="00063BFA" w:rsidRPr="000C59FA" w:rsidRDefault="00063BFA">
            <w:pPr>
              <w:rPr>
                <w:sz w:val="18"/>
              </w:rPr>
            </w:pPr>
            <w:r w:rsidRPr="000C59FA">
              <w:rPr>
                <w:sz w:val="18"/>
              </w:rPr>
              <w:t>LPD Service:  Specify the correct printer name</w:t>
            </w:r>
          </w:p>
        </w:tc>
        <w:tc>
          <w:tcPr>
            <w:tcW w:w="2510" w:type="dxa"/>
            <w:shd w:val="clear" w:color="auto" w:fill="auto"/>
            <w:noWrap/>
            <w:hideMark/>
          </w:tcPr>
          <w:p w14:paraId="480737F9" w14:textId="77777777" w:rsidR="00063BFA" w:rsidRPr="000C59FA" w:rsidRDefault="00063BFA">
            <w:pPr>
              <w:rPr>
                <w:sz w:val="18"/>
              </w:rPr>
            </w:pPr>
            <w:r w:rsidRPr="000C59FA">
              <w:rPr>
                <w:sz w:val="18"/>
              </w:rPr>
              <w:t>Windows Server Print Services 2012 Role</w:t>
            </w:r>
          </w:p>
        </w:tc>
        <w:tc>
          <w:tcPr>
            <w:tcW w:w="1114" w:type="dxa"/>
            <w:shd w:val="clear" w:color="auto" w:fill="auto"/>
            <w:noWrap/>
            <w:hideMark/>
          </w:tcPr>
          <w:p w14:paraId="480737FA" w14:textId="77777777" w:rsidR="00063BFA" w:rsidRPr="000C59FA" w:rsidRDefault="00063BFA">
            <w:pPr>
              <w:rPr>
                <w:sz w:val="18"/>
              </w:rPr>
            </w:pPr>
            <w:r w:rsidRPr="000C59FA">
              <w:rPr>
                <w:sz w:val="18"/>
              </w:rPr>
              <w:t>StateCollection</w:t>
            </w:r>
          </w:p>
        </w:tc>
        <w:tc>
          <w:tcPr>
            <w:tcW w:w="834" w:type="dxa"/>
            <w:shd w:val="clear" w:color="auto" w:fill="auto"/>
            <w:noWrap/>
            <w:hideMark/>
          </w:tcPr>
          <w:p w14:paraId="480737FB" w14:textId="77777777" w:rsidR="00063BFA" w:rsidRPr="00063BFA" w:rsidRDefault="00063BFA">
            <w:r w:rsidRPr="00063BFA">
              <w:t>False</w:t>
            </w:r>
          </w:p>
        </w:tc>
      </w:tr>
      <w:tr w:rsidR="00063BFA" w:rsidRPr="000C59FA" w14:paraId="48073801" w14:textId="77777777" w:rsidTr="000C59FA">
        <w:trPr>
          <w:trHeight w:val="255"/>
        </w:trPr>
        <w:tc>
          <w:tcPr>
            <w:tcW w:w="4634" w:type="dxa"/>
            <w:shd w:val="clear" w:color="auto" w:fill="auto"/>
            <w:noWrap/>
            <w:hideMark/>
          </w:tcPr>
          <w:p w14:paraId="480737FD" w14:textId="77777777" w:rsidR="00063BFA" w:rsidRPr="000C59FA" w:rsidRDefault="00063BFA">
            <w:pPr>
              <w:rPr>
                <w:sz w:val="18"/>
              </w:rPr>
            </w:pPr>
            <w:r w:rsidRPr="000C59FA">
              <w:rPr>
                <w:sz w:val="18"/>
              </w:rPr>
              <w:t>LPD Service:  Use a different LPR client</w:t>
            </w:r>
          </w:p>
        </w:tc>
        <w:tc>
          <w:tcPr>
            <w:tcW w:w="2510" w:type="dxa"/>
            <w:shd w:val="clear" w:color="auto" w:fill="auto"/>
            <w:noWrap/>
            <w:hideMark/>
          </w:tcPr>
          <w:p w14:paraId="480737FE" w14:textId="77777777" w:rsidR="00063BFA" w:rsidRPr="000C59FA" w:rsidRDefault="00063BFA">
            <w:pPr>
              <w:rPr>
                <w:sz w:val="18"/>
              </w:rPr>
            </w:pPr>
            <w:r w:rsidRPr="000C59FA">
              <w:rPr>
                <w:sz w:val="18"/>
              </w:rPr>
              <w:t>Windows Server Print Services 2012 Role</w:t>
            </w:r>
          </w:p>
        </w:tc>
        <w:tc>
          <w:tcPr>
            <w:tcW w:w="1114" w:type="dxa"/>
            <w:shd w:val="clear" w:color="auto" w:fill="auto"/>
            <w:noWrap/>
            <w:hideMark/>
          </w:tcPr>
          <w:p w14:paraId="480737FF" w14:textId="77777777" w:rsidR="00063BFA" w:rsidRPr="000C59FA" w:rsidRDefault="00063BFA">
            <w:pPr>
              <w:rPr>
                <w:sz w:val="18"/>
              </w:rPr>
            </w:pPr>
            <w:r w:rsidRPr="000C59FA">
              <w:rPr>
                <w:sz w:val="18"/>
              </w:rPr>
              <w:t>StateCollection</w:t>
            </w:r>
          </w:p>
        </w:tc>
        <w:tc>
          <w:tcPr>
            <w:tcW w:w="834" w:type="dxa"/>
            <w:shd w:val="clear" w:color="auto" w:fill="auto"/>
            <w:noWrap/>
            <w:hideMark/>
          </w:tcPr>
          <w:p w14:paraId="48073800" w14:textId="77777777" w:rsidR="00063BFA" w:rsidRPr="00063BFA" w:rsidRDefault="00063BFA">
            <w:r w:rsidRPr="00063BFA">
              <w:t>False</w:t>
            </w:r>
          </w:p>
        </w:tc>
      </w:tr>
      <w:tr w:rsidR="00063BFA" w:rsidRPr="000C59FA" w14:paraId="48073806" w14:textId="77777777" w:rsidTr="000C59FA">
        <w:trPr>
          <w:trHeight w:val="255"/>
        </w:trPr>
        <w:tc>
          <w:tcPr>
            <w:tcW w:w="4634" w:type="dxa"/>
            <w:shd w:val="clear" w:color="auto" w:fill="auto"/>
            <w:noWrap/>
            <w:hideMark/>
          </w:tcPr>
          <w:p w14:paraId="48073802" w14:textId="77777777" w:rsidR="00063BFA" w:rsidRPr="000C59FA" w:rsidRDefault="00063BFA">
            <w:pPr>
              <w:rPr>
                <w:sz w:val="18"/>
              </w:rPr>
            </w:pPr>
            <w:r w:rsidRPr="000C59FA">
              <w:rPr>
                <w:sz w:val="18"/>
              </w:rPr>
              <w:t>LPD Service:  Use an account with the Manage Documents permissions</w:t>
            </w:r>
          </w:p>
        </w:tc>
        <w:tc>
          <w:tcPr>
            <w:tcW w:w="2510" w:type="dxa"/>
            <w:shd w:val="clear" w:color="auto" w:fill="auto"/>
            <w:noWrap/>
            <w:hideMark/>
          </w:tcPr>
          <w:p w14:paraId="48073803" w14:textId="77777777" w:rsidR="00063BFA" w:rsidRPr="000C59FA" w:rsidRDefault="00063BFA">
            <w:pPr>
              <w:rPr>
                <w:sz w:val="18"/>
              </w:rPr>
            </w:pPr>
            <w:r w:rsidRPr="000C59FA">
              <w:rPr>
                <w:sz w:val="18"/>
              </w:rPr>
              <w:t>Windows Server Print Services 2012 Role</w:t>
            </w:r>
          </w:p>
        </w:tc>
        <w:tc>
          <w:tcPr>
            <w:tcW w:w="1114" w:type="dxa"/>
            <w:shd w:val="clear" w:color="auto" w:fill="auto"/>
            <w:noWrap/>
            <w:hideMark/>
          </w:tcPr>
          <w:p w14:paraId="48073804" w14:textId="77777777" w:rsidR="00063BFA" w:rsidRPr="000C59FA" w:rsidRDefault="00063BFA">
            <w:pPr>
              <w:rPr>
                <w:sz w:val="18"/>
              </w:rPr>
            </w:pPr>
            <w:r w:rsidRPr="000C59FA">
              <w:rPr>
                <w:sz w:val="18"/>
              </w:rPr>
              <w:t>StateCollection</w:t>
            </w:r>
          </w:p>
        </w:tc>
        <w:tc>
          <w:tcPr>
            <w:tcW w:w="834" w:type="dxa"/>
            <w:shd w:val="clear" w:color="auto" w:fill="auto"/>
            <w:noWrap/>
            <w:hideMark/>
          </w:tcPr>
          <w:p w14:paraId="48073805" w14:textId="77777777" w:rsidR="00063BFA" w:rsidRPr="00063BFA" w:rsidRDefault="00063BFA">
            <w:r w:rsidRPr="00063BFA">
              <w:t>False</w:t>
            </w:r>
          </w:p>
        </w:tc>
      </w:tr>
      <w:tr w:rsidR="00063BFA" w:rsidRPr="000C59FA" w14:paraId="4807380B" w14:textId="77777777" w:rsidTr="000C59FA">
        <w:trPr>
          <w:trHeight w:val="255"/>
        </w:trPr>
        <w:tc>
          <w:tcPr>
            <w:tcW w:w="4634" w:type="dxa"/>
            <w:shd w:val="clear" w:color="auto" w:fill="auto"/>
            <w:noWrap/>
            <w:hideMark/>
          </w:tcPr>
          <w:p w14:paraId="48073807" w14:textId="77777777" w:rsidR="00063BFA" w:rsidRPr="000C59FA" w:rsidRDefault="00063BFA">
            <w:pPr>
              <w:rPr>
                <w:sz w:val="18"/>
              </w:rPr>
            </w:pPr>
            <w:r w:rsidRPr="000C59FA">
              <w:rPr>
                <w:sz w:val="18"/>
              </w:rPr>
              <w:t>Printer Driver Installation:  Install an approved driver</w:t>
            </w:r>
          </w:p>
        </w:tc>
        <w:tc>
          <w:tcPr>
            <w:tcW w:w="2510" w:type="dxa"/>
            <w:shd w:val="clear" w:color="auto" w:fill="auto"/>
            <w:noWrap/>
            <w:hideMark/>
          </w:tcPr>
          <w:p w14:paraId="48073808" w14:textId="77777777" w:rsidR="00063BFA" w:rsidRPr="000C59FA" w:rsidRDefault="00063BFA">
            <w:pPr>
              <w:rPr>
                <w:sz w:val="18"/>
              </w:rPr>
            </w:pPr>
            <w:r w:rsidRPr="000C59FA">
              <w:rPr>
                <w:sz w:val="18"/>
              </w:rPr>
              <w:t>Windows Server Print Services 2012 Role</w:t>
            </w:r>
          </w:p>
        </w:tc>
        <w:tc>
          <w:tcPr>
            <w:tcW w:w="1114" w:type="dxa"/>
            <w:shd w:val="clear" w:color="auto" w:fill="auto"/>
            <w:noWrap/>
            <w:hideMark/>
          </w:tcPr>
          <w:p w14:paraId="48073809" w14:textId="77777777" w:rsidR="00063BFA" w:rsidRPr="000C59FA" w:rsidRDefault="00063BFA">
            <w:pPr>
              <w:rPr>
                <w:sz w:val="18"/>
              </w:rPr>
            </w:pPr>
            <w:r w:rsidRPr="000C59FA">
              <w:rPr>
                <w:sz w:val="18"/>
              </w:rPr>
              <w:t>StateCollection</w:t>
            </w:r>
          </w:p>
        </w:tc>
        <w:tc>
          <w:tcPr>
            <w:tcW w:w="834" w:type="dxa"/>
            <w:shd w:val="clear" w:color="auto" w:fill="auto"/>
            <w:noWrap/>
            <w:hideMark/>
          </w:tcPr>
          <w:p w14:paraId="4807380A" w14:textId="77777777" w:rsidR="00063BFA" w:rsidRPr="00063BFA" w:rsidRDefault="00063BFA">
            <w:r w:rsidRPr="00063BFA">
              <w:t>True</w:t>
            </w:r>
          </w:p>
        </w:tc>
      </w:tr>
      <w:tr w:rsidR="00063BFA" w:rsidRPr="000C59FA" w14:paraId="48073810" w14:textId="77777777" w:rsidTr="000C59FA">
        <w:trPr>
          <w:trHeight w:val="255"/>
        </w:trPr>
        <w:tc>
          <w:tcPr>
            <w:tcW w:w="4634" w:type="dxa"/>
            <w:shd w:val="clear" w:color="auto" w:fill="auto"/>
            <w:noWrap/>
            <w:hideMark/>
          </w:tcPr>
          <w:p w14:paraId="4807380C" w14:textId="77777777" w:rsidR="00063BFA" w:rsidRPr="000C59FA" w:rsidRDefault="00063BFA">
            <w:pPr>
              <w:rPr>
                <w:sz w:val="18"/>
              </w:rPr>
            </w:pPr>
            <w:r w:rsidRPr="000C59FA">
              <w:rPr>
                <w:sz w:val="18"/>
              </w:rPr>
              <w:t>Printer Driver Installation:  Install an updated driver</w:t>
            </w:r>
          </w:p>
        </w:tc>
        <w:tc>
          <w:tcPr>
            <w:tcW w:w="2510" w:type="dxa"/>
            <w:shd w:val="clear" w:color="auto" w:fill="auto"/>
            <w:noWrap/>
            <w:hideMark/>
          </w:tcPr>
          <w:p w14:paraId="4807380D" w14:textId="77777777" w:rsidR="00063BFA" w:rsidRPr="000C59FA" w:rsidRDefault="00063BFA">
            <w:pPr>
              <w:rPr>
                <w:sz w:val="18"/>
              </w:rPr>
            </w:pPr>
            <w:r w:rsidRPr="000C59FA">
              <w:rPr>
                <w:sz w:val="18"/>
              </w:rPr>
              <w:t>Windows Server Print Services 2012 Role</w:t>
            </w:r>
          </w:p>
        </w:tc>
        <w:tc>
          <w:tcPr>
            <w:tcW w:w="1114" w:type="dxa"/>
            <w:shd w:val="clear" w:color="auto" w:fill="auto"/>
            <w:noWrap/>
            <w:hideMark/>
          </w:tcPr>
          <w:p w14:paraId="4807380E" w14:textId="77777777" w:rsidR="00063BFA" w:rsidRPr="000C59FA" w:rsidRDefault="00063BFA">
            <w:pPr>
              <w:rPr>
                <w:sz w:val="18"/>
              </w:rPr>
            </w:pPr>
            <w:r w:rsidRPr="000C59FA">
              <w:rPr>
                <w:sz w:val="18"/>
              </w:rPr>
              <w:t>StateCollection</w:t>
            </w:r>
          </w:p>
        </w:tc>
        <w:tc>
          <w:tcPr>
            <w:tcW w:w="834" w:type="dxa"/>
            <w:shd w:val="clear" w:color="auto" w:fill="auto"/>
            <w:noWrap/>
            <w:hideMark/>
          </w:tcPr>
          <w:p w14:paraId="4807380F" w14:textId="77777777" w:rsidR="00063BFA" w:rsidRPr="00063BFA" w:rsidRDefault="00063BFA">
            <w:r w:rsidRPr="00063BFA">
              <w:t>True</w:t>
            </w:r>
          </w:p>
        </w:tc>
      </w:tr>
      <w:tr w:rsidR="00063BFA" w:rsidRPr="000C59FA" w14:paraId="48073815" w14:textId="77777777" w:rsidTr="000C59FA">
        <w:trPr>
          <w:trHeight w:val="255"/>
        </w:trPr>
        <w:tc>
          <w:tcPr>
            <w:tcW w:w="4634" w:type="dxa"/>
            <w:shd w:val="clear" w:color="auto" w:fill="auto"/>
            <w:noWrap/>
            <w:hideMark/>
          </w:tcPr>
          <w:p w14:paraId="48073811" w14:textId="77777777" w:rsidR="00063BFA" w:rsidRPr="000C59FA" w:rsidRDefault="00063BFA">
            <w:pPr>
              <w:rPr>
                <w:sz w:val="18"/>
              </w:rPr>
            </w:pPr>
            <w:r w:rsidRPr="000C59FA">
              <w:rPr>
                <w:sz w:val="18"/>
              </w:rPr>
              <w:t>Printer Driver Installation:  Set printing defaults</w:t>
            </w:r>
          </w:p>
        </w:tc>
        <w:tc>
          <w:tcPr>
            <w:tcW w:w="2510" w:type="dxa"/>
            <w:shd w:val="clear" w:color="auto" w:fill="auto"/>
            <w:noWrap/>
            <w:hideMark/>
          </w:tcPr>
          <w:p w14:paraId="48073812" w14:textId="77777777" w:rsidR="00063BFA" w:rsidRPr="000C59FA" w:rsidRDefault="00063BFA">
            <w:pPr>
              <w:rPr>
                <w:sz w:val="18"/>
              </w:rPr>
            </w:pPr>
            <w:r w:rsidRPr="000C59FA">
              <w:rPr>
                <w:sz w:val="18"/>
              </w:rPr>
              <w:t>Windows Server Print Services 2012 Role</w:t>
            </w:r>
          </w:p>
        </w:tc>
        <w:tc>
          <w:tcPr>
            <w:tcW w:w="1114" w:type="dxa"/>
            <w:shd w:val="clear" w:color="auto" w:fill="auto"/>
            <w:noWrap/>
            <w:hideMark/>
          </w:tcPr>
          <w:p w14:paraId="48073813" w14:textId="77777777" w:rsidR="00063BFA" w:rsidRPr="000C59FA" w:rsidRDefault="00063BFA">
            <w:pPr>
              <w:rPr>
                <w:sz w:val="18"/>
              </w:rPr>
            </w:pPr>
            <w:r w:rsidRPr="000C59FA">
              <w:rPr>
                <w:sz w:val="18"/>
              </w:rPr>
              <w:t>StateCollection</w:t>
            </w:r>
          </w:p>
        </w:tc>
        <w:tc>
          <w:tcPr>
            <w:tcW w:w="834" w:type="dxa"/>
            <w:shd w:val="clear" w:color="auto" w:fill="auto"/>
            <w:noWrap/>
            <w:hideMark/>
          </w:tcPr>
          <w:p w14:paraId="48073814" w14:textId="77777777" w:rsidR="00063BFA" w:rsidRPr="00063BFA" w:rsidRDefault="00063BFA">
            <w:r w:rsidRPr="00063BFA">
              <w:t>True</w:t>
            </w:r>
          </w:p>
        </w:tc>
      </w:tr>
      <w:tr w:rsidR="00063BFA" w:rsidRPr="000C59FA" w14:paraId="4807381A" w14:textId="77777777" w:rsidTr="000C59FA">
        <w:trPr>
          <w:trHeight w:val="255"/>
        </w:trPr>
        <w:tc>
          <w:tcPr>
            <w:tcW w:w="4634" w:type="dxa"/>
            <w:shd w:val="clear" w:color="auto" w:fill="auto"/>
            <w:noWrap/>
            <w:hideMark/>
          </w:tcPr>
          <w:p w14:paraId="48073816" w14:textId="77777777" w:rsidR="00063BFA" w:rsidRPr="000C59FA" w:rsidRDefault="00063BFA">
            <w:pPr>
              <w:rPr>
                <w:sz w:val="18"/>
              </w:rPr>
            </w:pPr>
            <w:r w:rsidRPr="000C59FA">
              <w:rPr>
                <w:sz w:val="18"/>
              </w:rPr>
              <w:t>Printer Driver Installation:  Start the offline operating system and reinstall the printer</w:t>
            </w:r>
          </w:p>
        </w:tc>
        <w:tc>
          <w:tcPr>
            <w:tcW w:w="2510" w:type="dxa"/>
            <w:shd w:val="clear" w:color="auto" w:fill="auto"/>
            <w:noWrap/>
            <w:hideMark/>
          </w:tcPr>
          <w:p w14:paraId="48073817" w14:textId="77777777" w:rsidR="00063BFA" w:rsidRPr="000C59FA" w:rsidRDefault="00063BFA">
            <w:pPr>
              <w:rPr>
                <w:sz w:val="18"/>
              </w:rPr>
            </w:pPr>
            <w:r w:rsidRPr="000C59FA">
              <w:rPr>
                <w:sz w:val="18"/>
              </w:rPr>
              <w:t>Windows Server Print Services 2012 Role</w:t>
            </w:r>
          </w:p>
        </w:tc>
        <w:tc>
          <w:tcPr>
            <w:tcW w:w="1114" w:type="dxa"/>
            <w:shd w:val="clear" w:color="auto" w:fill="auto"/>
            <w:noWrap/>
            <w:hideMark/>
          </w:tcPr>
          <w:p w14:paraId="48073818" w14:textId="77777777" w:rsidR="00063BFA" w:rsidRPr="000C59FA" w:rsidRDefault="00063BFA">
            <w:pPr>
              <w:rPr>
                <w:sz w:val="18"/>
              </w:rPr>
            </w:pPr>
            <w:r w:rsidRPr="000C59FA">
              <w:rPr>
                <w:sz w:val="18"/>
              </w:rPr>
              <w:t>StateCollection</w:t>
            </w:r>
          </w:p>
        </w:tc>
        <w:tc>
          <w:tcPr>
            <w:tcW w:w="834" w:type="dxa"/>
            <w:shd w:val="clear" w:color="auto" w:fill="auto"/>
            <w:noWrap/>
            <w:hideMark/>
          </w:tcPr>
          <w:p w14:paraId="48073819" w14:textId="77777777" w:rsidR="00063BFA" w:rsidRPr="00063BFA" w:rsidRDefault="00063BFA">
            <w:r w:rsidRPr="00063BFA">
              <w:t>True</w:t>
            </w:r>
          </w:p>
        </w:tc>
      </w:tr>
      <w:tr w:rsidR="00063BFA" w:rsidRPr="000C59FA" w14:paraId="4807381F" w14:textId="77777777" w:rsidTr="000C59FA">
        <w:trPr>
          <w:trHeight w:val="255"/>
        </w:trPr>
        <w:tc>
          <w:tcPr>
            <w:tcW w:w="4634" w:type="dxa"/>
            <w:shd w:val="clear" w:color="auto" w:fill="auto"/>
            <w:noWrap/>
            <w:hideMark/>
          </w:tcPr>
          <w:p w14:paraId="4807381B" w14:textId="77777777" w:rsidR="00063BFA" w:rsidRPr="000C59FA" w:rsidRDefault="00063BFA">
            <w:pPr>
              <w:rPr>
                <w:sz w:val="18"/>
              </w:rPr>
            </w:pPr>
            <w:r w:rsidRPr="000C59FA">
              <w:rPr>
                <w:sz w:val="18"/>
              </w:rPr>
              <w:lastRenderedPageBreak/>
              <w:t>Printer Forms Migration:  Check permissions and reimport or recreate missing forms</w:t>
            </w:r>
          </w:p>
        </w:tc>
        <w:tc>
          <w:tcPr>
            <w:tcW w:w="2510" w:type="dxa"/>
            <w:shd w:val="clear" w:color="auto" w:fill="auto"/>
            <w:noWrap/>
            <w:hideMark/>
          </w:tcPr>
          <w:p w14:paraId="4807381C" w14:textId="77777777" w:rsidR="00063BFA" w:rsidRPr="000C59FA" w:rsidRDefault="00063BFA">
            <w:pPr>
              <w:rPr>
                <w:sz w:val="18"/>
              </w:rPr>
            </w:pPr>
            <w:r w:rsidRPr="000C59FA">
              <w:rPr>
                <w:sz w:val="18"/>
              </w:rPr>
              <w:t>Windows Server Print Services 2012 Role</w:t>
            </w:r>
          </w:p>
        </w:tc>
        <w:tc>
          <w:tcPr>
            <w:tcW w:w="1114" w:type="dxa"/>
            <w:shd w:val="clear" w:color="auto" w:fill="auto"/>
            <w:noWrap/>
            <w:hideMark/>
          </w:tcPr>
          <w:p w14:paraId="4807381D" w14:textId="77777777" w:rsidR="00063BFA" w:rsidRPr="000C59FA" w:rsidRDefault="00063BFA">
            <w:pPr>
              <w:rPr>
                <w:sz w:val="18"/>
              </w:rPr>
            </w:pPr>
            <w:r w:rsidRPr="000C59FA">
              <w:rPr>
                <w:sz w:val="18"/>
              </w:rPr>
              <w:t>StateCollection</w:t>
            </w:r>
          </w:p>
        </w:tc>
        <w:tc>
          <w:tcPr>
            <w:tcW w:w="834" w:type="dxa"/>
            <w:shd w:val="clear" w:color="auto" w:fill="auto"/>
            <w:noWrap/>
            <w:hideMark/>
          </w:tcPr>
          <w:p w14:paraId="4807381E" w14:textId="77777777" w:rsidR="00063BFA" w:rsidRPr="00063BFA" w:rsidRDefault="00063BFA">
            <w:r w:rsidRPr="00063BFA">
              <w:t>True</w:t>
            </w:r>
          </w:p>
        </w:tc>
      </w:tr>
      <w:tr w:rsidR="00063BFA" w:rsidRPr="000C59FA" w14:paraId="48073824" w14:textId="77777777" w:rsidTr="000C59FA">
        <w:trPr>
          <w:trHeight w:val="255"/>
        </w:trPr>
        <w:tc>
          <w:tcPr>
            <w:tcW w:w="4634" w:type="dxa"/>
            <w:shd w:val="clear" w:color="auto" w:fill="auto"/>
            <w:noWrap/>
            <w:hideMark/>
          </w:tcPr>
          <w:p w14:paraId="48073820" w14:textId="77777777" w:rsidR="00063BFA" w:rsidRPr="000C59FA" w:rsidRDefault="00063BFA">
            <w:pPr>
              <w:rPr>
                <w:sz w:val="18"/>
              </w:rPr>
            </w:pPr>
            <w:r w:rsidRPr="000C59FA">
              <w:rPr>
                <w:sz w:val="18"/>
              </w:rPr>
              <w:t>Print Migration Export:  Confirm the separator file path and retry exporting printers</w:t>
            </w:r>
          </w:p>
        </w:tc>
        <w:tc>
          <w:tcPr>
            <w:tcW w:w="2510" w:type="dxa"/>
            <w:shd w:val="clear" w:color="auto" w:fill="auto"/>
            <w:noWrap/>
            <w:hideMark/>
          </w:tcPr>
          <w:p w14:paraId="48073821" w14:textId="77777777" w:rsidR="00063BFA" w:rsidRPr="000C59FA" w:rsidRDefault="00063BFA">
            <w:pPr>
              <w:rPr>
                <w:sz w:val="18"/>
              </w:rPr>
            </w:pPr>
            <w:r w:rsidRPr="000C59FA">
              <w:rPr>
                <w:sz w:val="18"/>
              </w:rPr>
              <w:t>Windows Server Print Services 2012 Role</w:t>
            </w:r>
          </w:p>
        </w:tc>
        <w:tc>
          <w:tcPr>
            <w:tcW w:w="1114" w:type="dxa"/>
            <w:shd w:val="clear" w:color="auto" w:fill="auto"/>
            <w:noWrap/>
            <w:hideMark/>
          </w:tcPr>
          <w:p w14:paraId="48073822" w14:textId="77777777" w:rsidR="00063BFA" w:rsidRPr="000C59FA" w:rsidRDefault="00063BFA">
            <w:pPr>
              <w:rPr>
                <w:sz w:val="18"/>
              </w:rPr>
            </w:pPr>
            <w:r w:rsidRPr="000C59FA">
              <w:rPr>
                <w:sz w:val="18"/>
              </w:rPr>
              <w:t>StateCollection</w:t>
            </w:r>
          </w:p>
        </w:tc>
        <w:tc>
          <w:tcPr>
            <w:tcW w:w="834" w:type="dxa"/>
            <w:shd w:val="clear" w:color="auto" w:fill="auto"/>
            <w:noWrap/>
            <w:hideMark/>
          </w:tcPr>
          <w:p w14:paraId="48073823" w14:textId="77777777" w:rsidR="00063BFA" w:rsidRPr="00063BFA" w:rsidRDefault="00063BFA">
            <w:r w:rsidRPr="00063BFA">
              <w:t>True</w:t>
            </w:r>
          </w:p>
        </w:tc>
      </w:tr>
      <w:tr w:rsidR="00063BFA" w:rsidRPr="000C59FA" w14:paraId="48073829" w14:textId="77777777" w:rsidTr="000C59FA">
        <w:trPr>
          <w:trHeight w:val="255"/>
        </w:trPr>
        <w:tc>
          <w:tcPr>
            <w:tcW w:w="4634" w:type="dxa"/>
            <w:shd w:val="clear" w:color="auto" w:fill="auto"/>
            <w:noWrap/>
            <w:hideMark/>
          </w:tcPr>
          <w:p w14:paraId="48073825" w14:textId="77777777" w:rsidR="00063BFA" w:rsidRPr="000C59FA" w:rsidRDefault="00063BFA">
            <w:pPr>
              <w:rPr>
                <w:sz w:val="18"/>
              </w:rPr>
            </w:pPr>
            <w:r w:rsidRPr="000C59FA">
              <w:rPr>
                <w:sz w:val="18"/>
              </w:rPr>
              <w:t>Print Migration Export:  Install a compatible printer driver</w:t>
            </w:r>
          </w:p>
        </w:tc>
        <w:tc>
          <w:tcPr>
            <w:tcW w:w="2510" w:type="dxa"/>
            <w:shd w:val="clear" w:color="auto" w:fill="auto"/>
            <w:noWrap/>
            <w:hideMark/>
          </w:tcPr>
          <w:p w14:paraId="48073826" w14:textId="77777777" w:rsidR="00063BFA" w:rsidRPr="000C59FA" w:rsidRDefault="00063BFA">
            <w:pPr>
              <w:rPr>
                <w:sz w:val="18"/>
              </w:rPr>
            </w:pPr>
            <w:r w:rsidRPr="000C59FA">
              <w:rPr>
                <w:sz w:val="18"/>
              </w:rPr>
              <w:t>Windows Server Print Services 2012 Role</w:t>
            </w:r>
          </w:p>
        </w:tc>
        <w:tc>
          <w:tcPr>
            <w:tcW w:w="1114" w:type="dxa"/>
            <w:shd w:val="clear" w:color="auto" w:fill="auto"/>
            <w:noWrap/>
            <w:hideMark/>
          </w:tcPr>
          <w:p w14:paraId="48073827" w14:textId="77777777" w:rsidR="00063BFA" w:rsidRPr="000C59FA" w:rsidRDefault="00063BFA">
            <w:pPr>
              <w:rPr>
                <w:sz w:val="18"/>
              </w:rPr>
            </w:pPr>
            <w:r w:rsidRPr="000C59FA">
              <w:rPr>
                <w:sz w:val="18"/>
              </w:rPr>
              <w:t>StateCollection</w:t>
            </w:r>
          </w:p>
        </w:tc>
        <w:tc>
          <w:tcPr>
            <w:tcW w:w="834" w:type="dxa"/>
            <w:shd w:val="clear" w:color="auto" w:fill="auto"/>
            <w:noWrap/>
            <w:hideMark/>
          </w:tcPr>
          <w:p w14:paraId="48073828" w14:textId="77777777" w:rsidR="00063BFA" w:rsidRPr="00063BFA" w:rsidRDefault="00063BFA">
            <w:r w:rsidRPr="00063BFA">
              <w:t>True</w:t>
            </w:r>
          </w:p>
        </w:tc>
      </w:tr>
      <w:tr w:rsidR="00063BFA" w:rsidRPr="000C59FA" w14:paraId="4807382E" w14:textId="77777777" w:rsidTr="000C59FA">
        <w:trPr>
          <w:trHeight w:val="255"/>
        </w:trPr>
        <w:tc>
          <w:tcPr>
            <w:tcW w:w="4634" w:type="dxa"/>
            <w:shd w:val="clear" w:color="auto" w:fill="auto"/>
            <w:noWrap/>
            <w:hideMark/>
          </w:tcPr>
          <w:p w14:paraId="4807382A" w14:textId="77777777" w:rsidR="00063BFA" w:rsidRPr="000C59FA" w:rsidRDefault="00063BFA">
            <w:pPr>
              <w:rPr>
                <w:sz w:val="18"/>
              </w:rPr>
            </w:pPr>
            <w:r w:rsidRPr="000C59FA">
              <w:rPr>
                <w:sz w:val="18"/>
              </w:rPr>
              <w:t>Print Migration Export:  Specify a location with sufficient disk space and permissions</w:t>
            </w:r>
          </w:p>
        </w:tc>
        <w:tc>
          <w:tcPr>
            <w:tcW w:w="2510" w:type="dxa"/>
            <w:shd w:val="clear" w:color="auto" w:fill="auto"/>
            <w:noWrap/>
            <w:hideMark/>
          </w:tcPr>
          <w:p w14:paraId="4807382B" w14:textId="77777777" w:rsidR="00063BFA" w:rsidRPr="000C59FA" w:rsidRDefault="00063BFA">
            <w:pPr>
              <w:rPr>
                <w:sz w:val="18"/>
              </w:rPr>
            </w:pPr>
            <w:r w:rsidRPr="000C59FA">
              <w:rPr>
                <w:sz w:val="18"/>
              </w:rPr>
              <w:t>Windows Server Print Services 2012 Role</w:t>
            </w:r>
          </w:p>
        </w:tc>
        <w:tc>
          <w:tcPr>
            <w:tcW w:w="1114" w:type="dxa"/>
            <w:shd w:val="clear" w:color="auto" w:fill="auto"/>
            <w:noWrap/>
            <w:hideMark/>
          </w:tcPr>
          <w:p w14:paraId="4807382C" w14:textId="77777777" w:rsidR="00063BFA" w:rsidRPr="000C59FA" w:rsidRDefault="00063BFA">
            <w:pPr>
              <w:rPr>
                <w:sz w:val="18"/>
              </w:rPr>
            </w:pPr>
            <w:r w:rsidRPr="000C59FA">
              <w:rPr>
                <w:sz w:val="18"/>
              </w:rPr>
              <w:t>StateCollection</w:t>
            </w:r>
          </w:p>
        </w:tc>
        <w:tc>
          <w:tcPr>
            <w:tcW w:w="834" w:type="dxa"/>
            <w:shd w:val="clear" w:color="auto" w:fill="auto"/>
            <w:noWrap/>
            <w:hideMark/>
          </w:tcPr>
          <w:p w14:paraId="4807382D" w14:textId="77777777" w:rsidR="00063BFA" w:rsidRPr="00063BFA" w:rsidRDefault="00063BFA">
            <w:r w:rsidRPr="00063BFA">
              <w:t>True</w:t>
            </w:r>
          </w:p>
        </w:tc>
      </w:tr>
      <w:tr w:rsidR="00063BFA" w:rsidRPr="000C59FA" w14:paraId="48073833" w14:textId="77777777" w:rsidTr="000C59FA">
        <w:trPr>
          <w:trHeight w:val="255"/>
        </w:trPr>
        <w:tc>
          <w:tcPr>
            <w:tcW w:w="4634" w:type="dxa"/>
            <w:shd w:val="clear" w:color="auto" w:fill="auto"/>
            <w:noWrap/>
            <w:hideMark/>
          </w:tcPr>
          <w:p w14:paraId="4807382F" w14:textId="77777777" w:rsidR="00063BFA" w:rsidRPr="000C59FA" w:rsidRDefault="00063BFA">
            <w:pPr>
              <w:rPr>
                <w:sz w:val="18"/>
              </w:rPr>
            </w:pPr>
            <w:r w:rsidRPr="000C59FA">
              <w:rPr>
                <w:sz w:val="18"/>
              </w:rPr>
              <w:t>Print Migration Import or Export:  Install the Print Services role or share a printer</w:t>
            </w:r>
          </w:p>
        </w:tc>
        <w:tc>
          <w:tcPr>
            <w:tcW w:w="2510" w:type="dxa"/>
            <w:shd w:val="clear" w:color="auto" w:fill="auto"/>
            <w:noWrap/>
            <w:hideMark/>
          </w:tcPr>
          <w:p w14:paraId="48073830" w14:textId="77777777" w:rsidR="00063BFA" w:rsidRPr="000C59FA" w:rsidRDefault="00063BFA">
            <w:pPr>
              <w:rPr>
                <w:sz w:val="18"/>
              </w:rPr>
            </w:pPr>
            <w:r w:rsidRPr="000C59FA">
              <w:rPr>
                <w:sz w:val="18"/>
              </w:rPr>
              <w:t>Windows Server Print Services 2012 Role</w:t>
            </w:r>
          </w:p>
        </w:tc>
        <w:tc>
          <w:tcPr>
            <w:tcW w:w="1114" w:type="dxa"/>
            <w:shd w:val="clear" w:color="auto" w:fill="auto"/>
            <w:noWrap/>
            <w:hideMark/>
          </w:tcPr>
          <w:p w14:paraId="48073831" w14:textId="77777777" w:rsidR="00063BFA" w:rsidRPr="000C59FA" w:rsidRDefault="00063BFA">
            <w:pPr>
              <w:rPr>
                <w:sz w:val="18"/>
              </w:rPr>
            </w:pPr>
            <w:r w:rsidRPr="000C59FA">
              <w:rPr>
                <w:sz w:val="18"/>
              </w:rPr>
              <w:t>StateCollection</w:t>
            </w:r>
          </w:p>
        </w:tc>
        <w:tc>
          <w:tcPr>
            <w:tcW w:w="834" w:type="dxa"/>
            <w:shd w:val="clear" w:color="auto" w:fill="auto"/>
            <w:noWrap/>
            <w:hideMark/>
          </w:tcPr>
          <w:p w14:paraId="48073832" w14:textId="77777777" w:rsidR="00063BFA" w:rsidRPr="00063BFA" w:rsidRDefault="00063BFA">
            <w:r w:rsidRPr="00063BFA">
              <w:t>True</w:t>
            </w:r>
          </w:p>
        </w:tc>
      </w:tr>
      <w:tr w:rsidR="00063BFA" w:rsidRPr="000C59FA" w14:paraId="48073838" w14:textId="77777777" w:rsidTr="000C59FA">
        <w:trPr>
          <w:trHeight w:val="255"/>
        </w:trPr>
        <w:tc>
          <w:tcPr>
            <w:tcW w:w="4634" w:type="dxa"/>
            <w:shd w:val="clear" w:color="auto" w:fill="auto"/>
            <w:noWrap/>
            <w:hideMark/>
          </w:tcPr>
          <w:p w14:paraId="48073834" w14:textId="77777777" w:rsidR="00063BFA" w:rsidRPr="000C59FA" w:rsidRDefault="00063BFA">
            <w:pPr>
              <w:rPr>
                <w:sz w:val="18"/>
              </w:rPr>
            </w:pPr>
            <w:r w:rsidRPr="000C59FA">
              <w:rPr>
                <w:sz w:val="18"/>
              </w:rPr>
              <w:t>Print Migration Import or Export:  Manually delete temporary files</w:t>
            </w:r>
          </w:p>
        </w:tc>
        <w:tc>
          <w:tcPr>
            <w:tcW w:w="2510" w:type="dxa"/>
            <w:shd w:val="clear" w:color="auto" w:fill="auto"/>
            <w:noWrap/>
            <w:hideMark/>
          </w:tcPr>
          <w:p w14:paraId="48073835" w14:textId="77777777" w:rsidR="00063BFA" w:rsidRPr="000C59FA" w:rsidRDefault="00063BFA">
            <w:pPr>
              <w:rPr>
                <w:sz w:val="18"/>
              </w:rPr>
            </w:pPr>
            <w:r w:rsidRPr="000C59FA">
              <w:rPr>
                <w:sz w:val="18"/>
              </w:rPr>
              <w:t>Windows Server Print Services 2012 Role</w:t>
            </w:r>
          </w:p>
        </w:tc>
        <w:tc>
          <w:tcPr>
            <w:tcW w:w="1114" w:type="dxa"/>
            <w:shd w:val="clear" w:color="auto" w:fill="auto"/>
            <w:noWrap/>
            <w:hideMark/>
          </w:tcPr>
          <w:p w14:paraId="48073836" w14:textId="77777777" w:rsidR="00063BFA" w:rsidRPr="000C59FA" w:rsidRDefault="00063BFA">
            <w:pPr>
              <w:rPr>
                <w:sz w:val="18"/>
              </w:rPr>
            </w:pPr>
            <w:r w:rsidRPr="000C59FA">
              <w:rPr>
                <w:sz w:val="18"/>
              </w:rPr>
              <w:t>StateCollection</w:t>
            </w:r>
          </w:p>
        </w:tc>
        <w:tc>
          <w:tcPr>
            <w:tcW w:w="834" w:type="dxa"/>
            <w:shd w:val="clear" w:color="auto" w:fill="auto"/>
            <w:noWrap/>
            <w:hideMark/>
          </w:tcPr>
          <w:p w14:paraId="48073837" w14:textId="77777777" w:rsidR="00063BFA" w:rsidRPr="00063BFA" w:rsidRDefault="00063BFA">
            <w:r w:rsidRPr="00063BFA">
              <w:t>True</w:t>
            </w:r>
          </w:p>
        </w:tc>
      </w:tr>
      <w:tr w:rsidR="00063BFA" w:rsidRPr="000C59FA" w14:paraId="4807383D" w14:textId="77777777" w:rsidTr="000C59FA">
        <w:trPr>
          <w:trHeight w:val="255"/>
        </w:trPr>
        <w:tc>
          <w:tcPr>
            <w:tcW w:w="4634" w:type="dxa"/>
            <w:shd w:val="clear" w:color="auto" w:fill="auto"/>
            <w:noWrap/>
            <w:hideMark/>
          </w:tcPr>
          <w:p w14:paraId="48073839" w14:textId="77777777" w:rsidR="00063BFA" w:rsidRPr="000C59FA" w:rsidRDefault="00063BFA">
            <w:pPr>
              <w:rPr>
                <w:sz w:val="18"/>
              </w:rPr>
            </w:pPr>
            <w:r w:rsidRPr="000C59FA">
              <w:rPr>
                <w:sz w:val="18"/>
              </w:rPr>
              <w:t>Print Migration Import or Export:  Test printing and then reinstall drivers or retry migration</w:t>
            </w:r>
          </w:p>
        </w:tc>
        <w:tc>
          <w:tcPr>
            <w:tcW w:w="2510" w:type="dxa"/>
            <w:shd w:val="clear" w:color="auto" w:fill="auto"/>
            <w:noWrap/>
            <w:hideMark/>
          </w:tcPr>
          <w:p w14:paraId="4807383A" w14:textId="77777777" w:rsidR="00063BFA" w:rsidRPr="000C59FA" w:rsidRDefault="00063BFA">
            <w:pPr>
              <w:rPr>
                <w:sz w:val="18"/>
              </w:rPr>
            </w:pPr>
            <w:r w:rsidRPr="000C59FA">
              <w:rPr>
                <w:sz w:val="18"/>
              </w:rPr>
              <w:t>Windows Server Print Services 2012 Role</w:t>
            </w:r>
          </w:p>
        </w:tc>
        <w:tc>
          <w:tcPr>
            <w:tcW w:w="1114" w:type="dxa"/>
            <w:shd w:val="clear" w:color="auto" w:fill="auto"/>
            <w:noWrap/>
            <w:hideMark/>
          </w:tcPr>
          <w:p w14:paraId="4807383B" w14:textId="77777777" w:rsidR="00063BFA" w:rsidRPr="000C59FA" w:rsidRDefault="00063BFA">
            <w:pPr>
              <w:rPr>
                <w:sz w:val="18"/>
              </w:rPr>
            </w:pPr>
            <w:r w:rsidRPr="000C59FA">
              <w:rPr>
                <w:sz w:val="18"/>
              </w:rPr>
              <w:t>StateCollection</w:t>
            </w:r>
          </w:p>
        </w:tc>
        <w:tc>
          <w:tcPr>
            <w:tcW w:w="834" w:type="dxa"/>
            <w:shd w:val="clear" w:color="auto" w:fill="auto"/>
            <w:noWrap/>
            <w:hideMark/>
          </w:tcPr>
          <w:p w14:paraId="4807383C" w14:textId="77777777" w:rsidR="00063BFA" w:rsidRPr="00063BFA" w:rsidRDefault="00063BFA">
            <w:r w:rsidRPr="00063BFA">
              <w:t>True</w:t>
            </w:r>
          </w:p>
        </w:tc>
      </w:tr>
      <w:tr w:rsidR="00063BFA" w:rsidRPr="000C59FA" w14:paraId="48073842" w14:textId="77777777" w:rsidTr="000C59FA">
        <w:trPr>
          <w:trHeight w:val="255"/>
        </w:trPr>
        <w:tc>
          <w:tcPr>
            <w:tcW w:w="4634" w:type="dxa"/>
            <w:shd w:val="clear" w:color="auto" w:fill="auto"/>
            <w:noWrap/>
            <w:hideMark/>
          </w:tcPr>
          <w:p w14:paraId="4807383E" w14:textId="77777777" w:rsidR="00063BFA" w:rsidRPr="000C59FA" w:rsidRDefault="00063BFA">
            <w:pPr>
              <w:rPr>
                <w:sz w:val="18"/>
              </w:rPr>
            </w:pPr>
            <w:r w:rsidRPr="000C59FA">
              <w:rPr>
                <w:sz w:val="18"/>
              </w:rPr>
              <w:t>Print Migration Import:  Check the permissions and retry the print queue export</w:t>
            </w:r>
          </w:p>
        </w:tc>
        <w:tc>
          <w:tcPr>
            <w:tcW w:w="2510" w:type="dxa"/>
            <w:shd w:val="clear" w:color="auto" w:fill="auto"/>
            <w:noWrap/>
            <w:hideMark/>
          </w:tcPr>
          <w:p w14:paraId="4807383F" w14:textId="77777777" w:rsidR="00063BFA" w:rsidRPr="000C59FA" w:rsidRDefault="00063BFA">
            <w:pPr>
              <w:rPr>
                <w:sz w:val="18"/>
              </w:rPr>
            </w:pPr>
            <w:r w:rsidRPr="000C59FA">
              <w:rPr>
                <w:sz w:val="18"/>
              </w:rPr>
              <w:t>Windows Server Print Services 2012 Role</w:t>
            </w:r>
          </w:p>
        </w:tc>
        <w:tc>
          <w:tcPr>
            <w:tcW w:w="1114" w:type="dxa"/>
            <w:shd w:val="clear" w:color="auto" w:fill="auto"/>
            <w:noWrap/>
            <w:hideMark/>
          </w:tcPr>
          <w:p w14:paraId="48073840" w14:textId="77777777" w:rsidR="00063BFA" w:rsidRPr="000C59FA" w:rsidRDefault="00063BFA">
            <w:pPr>
              <w:rPr>
                <w:sz w:val="18"/>
              </w:rPr>
            </w:pPr>
            <w:r w:rsidRPr="000C59FA">
              <w:rPr>
                <w:sz w:val="18"/>
              </w:rPr>
              <w:t>StateCollection</w:t>
            </w:r>
          </w:p>
        </w:tc>
        <w:tc>
          <w:tcPr>
            <w:tcW w:w="834" w:type="dxa"/>
            <w:shd w:val="clear" w:color="auto" w:fill="auto"/>
            <w:noWrap/>
            <w:hideMark/>
          </w:tcPr>
          <w:p w14:paraId="48073841" w14:textId="77777777" w:rsidR="00063BFA" w:rsidRPr="00063BFA" w:rsidRDefault="00063BFA">
            <w:r w:rsidRPr="00063BFA">
              <w:t>True</w:t>
            </w:r>
          </w:p>
        </w:tc>
      </w:tr>
      <w:tr w:rsidR="00063BFA" w:rsidRPr="000C59FA" w14:paraId="48073847" w14:textId="77777777" w:rsidTr="000C59FA">
        <w:trPr>
          <w:trHeight w:val="255"/>
        </w:trPr>
        <w:tc>
          <w:tcPr>
            <w:tcW w:w="4634" w:type="dxa"/>
            <w:shd w:val="clear" w:color="auto" w:fill="auto"/>
            <w:noWrap/>
            <w:hideMark/>
          </w:tcPr>
          <w:p w14:paraId="48073843" w14:textId="77777777" w:rsidR="00063BFA" w:rsidRPr="000C59FA" w:rsidRDefault="00063BFA">
            <w:pPr>
              <w:rPr>
                <w:sz w:val="18"/>
              </w:rPr>
            </w:pPr>
            <w:r w:rsidRPr="000C59FA">
              <w:rPr>
                <w:sz w:val="18"/>
              </w:rPr>
              <w:t>Print Migration Import:  Check the printer driver settings</w:t>
            </w:r>
          </w:p>
        </w:tc>
        <w:tc>
          <w:tcPr>
            <w:tcW w:w="2510" w:type="dxa"/>
            <w:shd w:val="clear" w:color="auto" w:fill="auto"/>
            <w:noWrap/>
            <w:hideMark/>
          </w:tcPr>
          <w:p w14:paraId="48073844" w14:textId="77777777" w:rsidR="00063BFA" w:rsidRPr="000C59FA" w:rsidRDefault="00063BFA">
            <w:pPr>
              <w:rPr>
                <w:sz w:val="18"/>
              </w:rPr>
            </w:pPr>
            <w:r w:rsidRPr="000C59FA">
              <w:rPr>
                <w:sz w:val="18"/>
              </w:rPr>
              <w:t>Windows Server Print Services 2012 Role</w:t>
            </w:r>
          </w:p>
        </w:tc>
        <w:tc>
          <w:tcPr>
            <w:tcW w:w="1114" w:type="dxa"/>
            <w:shd w:val="clear" w:color="auto" w:fill="auto"/>
            <w:noWrap/>
            <w:hideMark/>
          </w:tcPr>
          <w:p w14:paraId="48073845" w14:textId="77777777" w:rsidR="00063BFA" w:rsidRPr="000C59FA" w:rsidRDefault="00063BFA">
            <w:pPr>
              <w:rPr>
                <w:sz w:val="18"/>
              </w:rPr>
            </w:pPr>
            <w:r w:rsidRPr="000C59FA">
              <w:rPr>
                <w:sz w:val="18"/>
              </w:rPr>
              <w:t>StateCollection</w:t>
            </w:r>
          </w:p>
        </w:tc>
        <w:tc>
          <w:tcPr>
            <w:tcW w:w="834" w:type="dxa"/>
            <w:shd w:val="clear" w:color="auto" w:fill="auto"/>
            <w:noWrap/>
            <w:hideMark/>
          </w:tcPr>
          <w:p w14:paraId="48073846" w14:textId="77777777" w:rsidR="00063BFA" w:rsidRPr="00063BFA" w:rsidRDefault="00063BFA">
            <w:r w:rsidRPr="00063BFA">
              <w:t>True</w:t>
            </w:r>
          </w:p>
        </w:tc>
      </w:tr>
      <w:tr w:rsidR="00063BFA" w:rsidRPr="000C59FA" w14:paraId="4807384C" w14:textId="77777777" w:rsidTr="000C59FA">
        <w:trPr>
          <w:trHeight w:val="255"/>
        </w:trPr>
        <w:tc>
          <w:tcPr>
            <w:tcW w:w="4634" w:type="dxa"/>
            <w:shd w:val="clear" w:color="auto" w:fill="auto"/>
            <w:noWrap/>
            <w:hideMark/>
          </w:tcPr>
          <w:p w14:paraId="48073848" w14:textId="77777777" w:rsidR="00063BFA" w:rsidRPr="000C59FA" w:rsidRDefault="00063BFA">
            <w:pPr>
              <w:rPr>
                <w:sz w:val="18"/>
              </w:rPr>
            </w:pPr>
            <w:r w:rsidRPr="000C59FA">
              <w:rPr>
                <w:sz w:val="18"/>
              </w:rPr>
              <w:t>Print Migration Import:  Confirm the separator file path and retry exporting printers</w:t>
            </w:r>
          </w:p>
        </w:tc>
        <w:tc>
          <w:tcPr>
            <w:tcW w:w="2510" w:type="dxa"/>
            <w:shd w:val="clear" w:color="auto" w:fill="auto"/>
            <w:noWrap/>
            <w:hideMark/>
          </w:tcPr>
          <w:p w14:paraId="48073849" w14:textId="77777777" w:rsidR="00063BFA" w:rsidRPr="000C59FA" w:rsidRDefault="00063BFA">
            <w:pPr>
              <w:rPr>
                <w:sz w:val="18"/>
              </w:rPr>
            </w:pPr>
            <w:r w:rsidRPr="000C59FA">
              <w:rPr>
                <w:sz w:val="18"/>
              </w:rPr>
              <w:t>Windows Server Print Services 2012 Role</w:t>
            </w:r>
          </w:p>
        </w:tc>
        <w:tc>
          <w:tcPr>
            <w:tcW w:w="1114" w:type="dxa"/>
            <w:shd w:val="clear" w:color="auto" w:fill="auto"/>
            <w:noWrap/>
            <w:hideMark/>
          </w:tcPr>
          <w:p w14:paraId="4807384A" w14:textId="77777777" w:rsidR="00063BFA" w:rsidRPr="000C59FA" w:rsidRDefault="00063BFA">
            <w:pPr>
              <w:rPr>
                <w:sz w:val="18"/>
              </w:rPr>
            </w:pPr>
            <w:r w:rsidRPr="000C59FA">
              <w:rPr>
                <w:sz w:val="18"/>
              </w:rPr>
              <w:t>StateCollection</w:t>
            </w:r>
          </w:p>
        </w:tc>
        <w:tc>
          <w:tcPr>
            <w:tcW w:w="834" w:type="dxa"/>
            <w:shd w:val="clear" w:color="auto" w:fill="auto"/>
            <w:noWrap/>
            <w:hideMark/>
          </w:tcPr>
          <w:p w14:paraId="4807384B" w14:textId="77777777" w:rsidR="00063BFA" w:rsidRPr="00063BFA" w:rsidRDefault="00063BFA">
            <w:r w:rsidRPr="00063BFA">
              <w:t>True</w:t>
            </w:r>
          </w:p>
        </w:tc>
      </w:tr>
      <w:tr w:rsidR="00063BFA" w:rsidRPr="000C59FA" w14:paraId="48073851" w14:textId="77777777" w:rsidTr="000C59FA">
        <w:trPr>
          <w:trHeight w:val="255"/>
        </w:trPr>
        <w:tc>
          <w:tcPr>
            <w:tcW w:w="4634" w:type="dxa"/>
            <w:shd w:val="clear" w:color="auto" w:fill="auto"/>
            <w:noWrap/>
            <w:hideMark/>
          </w:tcPr>
          <w:p w14:paraId="4807384D" w14:textId="77777777" w:rsidR="00063BFA" w:rsidRPr="000C59FA" w:rsidRDefault="00063BFA">
            <w:pPr>
              <w:rPr>
                <w:sz w:val="18"/>
              </w:rPr>
            </w:pPr>
            <w:r w:rsidRPr="000C59FA">
              <w:rPr>
                <w:sz w:val="18"/>
              </w:rPr>
              <w:t>Print Migration Import:  Install a compatible printer driver</w:t>
            </w:r>
          </w:p>
        </w:tc>
        <w:tc>
          <w:tcPr>
            <w:tcW w:w="2510" w:type="dxa"/>
            <w:shd w:val="clear" w:color="auto" w:fill="auto"/>
            <w:noWrap/>
            <w:hideMark/>
          </w:tcPr>
          <w:p w14:paraId="4807384E" w14:textId="77777777" w:rsidR="00063BFA" w:rsidRPr="000C59FA" w:rsidRDefault="00063BFA">
            <w:pPr>
              <w:rPr>
                <w:sz w:val="18"/>
              </w:rPr>
            </w:pPr>
            <w:r w:rsidRPr="000C59FA">
              <w:rPr>
                <w:sz w:val="18"/>
              </w:rPr>
              <w:t>Windows Server Print Services 2012 Role</w:t>
            </w:r>
          </w:p>
        </w:tc>
        <w:tc>
          <w:tcPr>
            <w:tcW w:w="1114" w:type="dxa"/>
            <w:shd w:val="clear" w:color="auto" w:fill="auto"/>
            <w:noWrap/>
            <w:hideMark/>
          </w:tcPr>
          <w:p w14:paraId="4807384F" w14:textId="77777777" w:rsidR="00063BFA" w:rsidRPr="000C59FA" w:rsidRDefault="00063BFA">
            <w:pPr>
              <w:rPr>
                <w:sz w:val="18"/>
              </w:rPr>
            </w:pPr>
            <w:r w:rsidRPr="000C59FA">
              <w:rPr>
                <w:sz w:val="18"/>
              </w:rPr>
              <w:t>StateCollection</w:t>
            </w:r>
          </w:p>
        </w:tc>
        <w:tc>
          <w:tcPr>
            <w:tcW w:w="834" w:type="dxa"/>
            <w:shd w:val="clear" w:color="auto" w:fill="auto"/>
            <w:noWrap/>
            <w:hideMark/>
          </w:tcPr>
          <w:p w14:paraId="48073850" w14:textId="77777777" w:rsidR="00063BFA" w:rsidRPr="00063BFA" w:rsidRDefault="00063BFA">
            <w:r w:rsidRPr="00063BFA">
              <w:t>True</w:t>
            </w:r>
          </w:p>
        </w:tc>
      </w:tr>
      <w:tr w:rsidR="00063BFA" w:rsidRPr="000C59FA" w14:paraId="48073856" w14:textId="77777777" w:rsidTr="000C59FA">
        <w:trPr>
          <w:trHeight w:val="255"/>
        </w:trPr>
        <w:tc>
          <w:tcPr>
            <w:tcW w:w="4634" w:type="dxa"/>
            <w:shd w:val="clear" w:color="auto" w:fill="auto"/>
            <w:noWrap/>
            <w:hideMark/>
          </w:tcPr>
          <w:p w14:paraId="48073852" w14:textId="77777777" w:rsidR="00063BFA" w:rsidRPr="000C59FA" w:rsidRDefault="00063BFA">
            <w:pPr>
              <w:rPr>
                <w:sz w:val="18"/>
              </w:rPr>
            </w:pPr>
            <w:r w:rsidRPr="000C59FA">
              <w:rPr>
                <w:sz w:val="18"/>
              </w:rPr>
              <w:t>Print Migration Import:  Install a printer driver that matches the servers processor architecture</w:t>
            </w:r>
          </w:p>
        </w:tc>
        <w:tc>
          <w:tcPr>
            <w:tcW w:w="2510" w:type="dxa"/>
            <w:shd w:val="clear" w:color="auto" w:fill="auto"/>
            <w:noWrap/>
            <w:hideMark/>
          </w:tcPr>
          <w:p w14:paraId="48073853" w14:textId="77777777" w:rsidR="00063BFA" w:rsidRPr="000C59FA" w:rsidRDefault="00063BFA">
            <w:pPr>
              <w:rPr>
                <w:sz w:val="18"/>
              </w:rPr>
            </w:pPr>
            <w:r w:rsidRPr="000C59FA">
              <w:rPr>
                <w:sz w:val="18"/>
              </w:rPr>
              <w:t>Windows Server Print Services 2012 Role</w:t>
            </w:r>
          </w:p>
        </w:tc>
        <w:tc>
          <w:tcPr>
            <w:tcW w:w="1114" w:type="dxa"/>
            <w:shd w:val="clear" w:color="auto" w:fill="auto"/>
            <w:noWrap/>
            <w:hideMark/>
          </w:tcPr>
          <w:p w14:paraId="48073854" w14:textId="77777777" w:rsidR="00063BFA" w:rsidRPr="000C59FA" w:rsidRDefault="00063BFA">
            <w:pPr>
              <w:rPr>
                <w:sz w:val="18"/>
              </w:rPr>
            </w:pPr>
            <w:r w:rsidRPr="000C59FA">
              <w:rPr>
                <w:sz w:val="18"/>
              </w:rPr>
              <w:t>StateCollection</w:t>
            </w:r>
          </w:p>
        </w:tc>
        <w:tc>
          <w:tcPr>
            <w:tcW w:w="834" w:type="dxa"/>
            <w:shd w:val="clear" w:color="auto" w:fill="auto"/>
            <w:noWrap/>
            <w:hideMark/>
          </w:tcPr>
          <w:p w14:paraId="48073855" w14:textId="77777777" w:rsidR="00063BFA" w:rsidRPr="00063BFA" w:rsidRDefault="00063BFA">
            <w:r w:rsidRPr="00063BFA">
              <w:t>True</w:t>
            </w:r>
          </w:p>
        </w:tc>
      </w:tr>
      <w:tr w:rsidR="00063BFA" w:rsidRPr="000C59FA" w14:paraId="4807385B" w14:textId="77777777" w:rsidTr="000C59FA">
        <w:trPr>
          <w:trHeight w:val="255"/>
        </w:trPr>
        <w:tc>
          <w:tcPr>
            <w:tcW w:w="4634" w:type="dxa"/>
            <w:shd w:val="clear" w:color="auto" w:fill="auto"/>
            <w:noWrap/>
            <w:hideMark/>
          </w:tcPr>
          <w:p w14:paraId="48073857" w14:textId="77777777" w:rsidR="00063BFA" w:rsidRPr="000C59FA" w:rsidRDefault="00063BFA">
            <w:pPr>
              <w:rPr>
                <w:sz w:val="18"/>
              </w:rPr>
            </w:pPr>
            <w:r w:rsidRPr="000C59FA">
              <w:rPr>
                <w:sz w:val="18"/>
              </w:rPr>
              <w:t>Print Migration Import:  Install a printer port and restore the print queue settings</w:t>
            </w:r>
          </w:p>
        </w:tc>
        <w:tc>
          <w:tcPr>
            <w:tcW w:w="2510" w:type="dxa"/>
            <w:shd w:val="clear" w:color="auto" w:fill="auto"/>
            <w:noWrap/>
            <w:hideMark/>
          </w:tcPr>
          <w:p w14:paraId="48073858" w14:textId="77777777" w:rsidR="00063BFA" w:rsidRPr="000C59FA" w:rsidRDefault="00063BFA">
            <w:pPr>
              <w:rPr>
                <w:sz w:val="18"/>
              </w:rPr>
            </w:pPr>
            <w:r w:rsidRPr="000C59FA">
              <w:rPr>
                <w:sz w:val="18"/>
              </w:rPr>
              <w:t>Windows Server Print Services 2012 Role</w:t>
            </w:r>
          </w:p>
        </w:tc>
        <w:tc>
          <w:tcPr>
            <w:tcW w:w="1114" w:type="dxa"/>
            <w:shd w:val="clear" w:color="auto" w:fill="auto"/>
            <w:noWrap/>
            <w:hideMark/>
          </w:tcPr>
          <w:p w14:paraId="48073859" w14:textId="77777777" w:rsidR="00063BFA" w:rsidRPr="000C59FA" w:rsidRDefault="00063BFA">
            <w:pPr>
              <w:rPr>
                <w:sz w:val="18"/>
              </w:rPr>
            </w:pPr>
            <w:r w:rsidRPr="000C59FA">
              <w:rPr>
                <w:sz w:val="18"/>
              </w:rPr>
              <w:t>StateCollection</w:t>
            </w:r>
          </w:p>
        </w:tc>
        <w:tc>
          <w:tcPr>
            <w:tcW w:w="834" w:type="dxa"/>
            <w:shd w:val="clear" w:color="auto" w:fill="auto"/>
            <w:noWrap/>
            <w:hideMark/>
          </w:tcPr>
          <w:p w14:paraId="4807385A" w14:textId="77777777" w:rsidR="00063BFA" w:rsidRPr="00063BFA" w:rsidRDefault="00063BFA">
            <w:r w:rsidRPr="00063BFA">
              <w:t>True</w:t>
            </w:r>
          </w:p>
        </w:tc>
      </w:tr>
      <w:tr w:rsidR="00063BFA" w:rsidRPr="000C59FA" w14:paraId="48073860" w14:textId="77777777" w:rsidTr="000C59FA">
        <w:trPr>
          <w:trHeight w:val="255"/>
        </w:trPr>
        <w:tc>
          <w:tcPr>
            <w:tcW w:w="4634" w:type="dxa"/>
            <w:shd w:val="clear" w:color="auto" w:fill="auto"/>
            <w:noWrap/>
            <w:hideMark/>
          </w:tcPr>
          <w:p w14:paraId="4807385C" w14:textId="77777777" w:rsidR="00063BFA" w:rsidRPr="000C59FA" w:rsidRDefault="00063BFA">
            <w:pPr>
              <w:rPr>
                <w:sz w:val="18"/>
              </w:rPr>
            </w:pPr>
            <w:r w:rsidRPr="000C59FA">
              <w:rPr>
                <w:sz w:val="18"/>
              </w:rPr>
              <w:t>Print Migration Import:  Recreate custom spooler settings</w:t>
            </w:r>
          </w:p>
        </w:tc>
        <w:tc>
          <w:tcPr>
            <w:tcW w:w="2510" w:type="dxa"/>
            <w:shd w:val="clear" w:color="auto" w:fill="auto"/>
            <w:noWrap/>
            <w:hideMark/>
          </w:tcPr>
          <w:p w14:paraId="4807385D" w14:textId="77777777" w:rsidR="00063BFA" w:rsidRPr="000C59FA" w:rsidRDefault="00063BFA">
            <w:pPr>
              <w:rPr>
                <w:sz w:val="18"/>
              </w:rPr>
            </w:pPr>
            <w:r w:rsidRPr="000C59FA">
              <w:rPr>
                <w:sz w:val="18"/>
              </w:rPr>
              <w:t>Windows Server Print Services 2012 Role</w:t>
            </w:r>
          </w:p>
        </w:tc>
        <w:tc>
          <w:tcPr>
            <w:tcW w:w="1114" w:type="dxa"/>
            <w:shd w:val="clear" w:color="auto" w:fill="auto"/>
            <w:noWrap/>
            <w:hideMark/>
          </w:tcPr>
          <w:p w14:paraId="4807385E" w14:textId="77777777" w:rsidR="00063BFA" w:rsidRPr="000C59FA" w:rsidRDefault="00063BFA">
            <w:pPr>
              <w:rPr>
                <w:sz w:val="18"/>
              </w:rPr>
            </w:pPr>
            <w:r w:rsidRPr="000C59FA">
              <w:rPr>
                <w:sz w:val="18"/>
              </w:rPr>
              <w:t>StateCollection</w:t>
            </w:r>
          </w:p>
        </w:tc>
        <w:tc>
          <w:tcPr>
            <w:tcW w:w="834" w:type="dxa"/>
            <w:shd w:val="clear" w:color="auto" w:fill="auto"/>
            <w:noWrap/>
            <w:hideMark/>
          </w:tcPr>
          <w:p w14:paraId="4807385F" w14:textId="77777777" w:rsidR="00063BFA" w:rsidRPr="00063BFA" w:rsidRDefault="00063BFA">
            <w:r w:rsidRPr="00063BFA">
              <w:t>True</w:t>
            </w:r>
          </w:p>
        </w:tc>
      </w:tr>
      <w:tr w:rsidR="00063BFA" w:rsidRPr="000C59FA" w14:paraId="48073865" w14:textId="77777777" w:rsidTr="000C59FA">
        <w:trPr>
          <w:trHeight w:val="255"/>
        </w:trPr>
        <w:tc>
          <w:tcPr>
            <w:tcW w:w="4634" w:type="dxa"/>
            <w:shd w:val="clear" w:color="auto" w:fill="auto"/>
            <w:noWrap/>
            <w:hideMark/>
          </w:tcPr>
          <w:p w14:paraId="48073861" w14:textId="77777777" w:rsidR="00063BFA" w:rsidRPr="000C59FA" w:rsidRDefault="00063BFA">
            <w:pPr>
              <w:rPr>
                <w:sz w:val="18"/>
              </w:rPr>
            </w:pPr>
            <w:r w:rsidRPr="000C59FA">
              <w:rPr>
                <w:sz w:val="18"/>
              </w:rPr>
              <w:t>Print Migration Import:  Retry publishing the printer</w:t>
            </w:r>
          </w:p>
        </w:tc>
        <w:tc>
          <w:tcPr>
            <w:tcW w:w="2510" w:type="dxa"/>
            <w:shd w:val="clear" w:color="auto" w:fill="auto"/>
            <w:noWrap/>
            <w:hideMark/>
          </w:tcPr>
          <w:p w14:paraId="48073862" w14:textId="77777777" w:rsidR="00063BFA" w:rsidRPr="000C59FA" w:rsidRDefault="00063BFA">
            <w:pPr>
              <w:rPr>
                <w:sz w:val="18"/>
              </w:rPr>
            </w:pPr>
            <w:r w:rsidRPr="000C59FA">
              <w:rPr>
                <w:sz w:val="18"/>
              </w:rPr>
              <w:t>Windows Server Print Services 2012 Role</w:t>
            </w:r>
          </w:p>
        </w:tc>
        <w:tc>
          <w:tcPr>
            <w:tcW w:w="1114" w:type="dxa"/>
            <w:shd w:val="clear" w:color="auto" w:fill="auto"/>
            <w:noWrap/>
            <w:hideMark/>
          </w:tcPr>
          <w:p w14:paraId="48073863" w14:textId="77777777" w:rsidR="00063BFA" w:rsidRPr="000C59FA" w:rsidRDefault="00063BFA">
            <w:pPr>
              <w:rPr>
                <w:sz w:val="18"/>
              </w:rPr>
            </w:pPr>
            <w:r w:rsidRPr="000C59FA">
              <w:rPr>
                <w:sz w:val="18"/>
              </w:rPr>
              <w:t>StateCollection</w:t>
            </w:r>
          </w:p>
        </w:tc>
        <w:tc>
          <w:tcPr>
            <w:tcW w:w="834" w:type="dxa"/>
            <w:shd w:val="clear" w:color="auto" w:fill="auto"/>
            <w:noWrap/>
            <w:hideMark/>
          </w:tcPr>
          <w:p w14:paraId="48073864" w14:textId="77777777" w:rsidR="00063BFA" w:rsidRPr="00063BFA" w:rsidRDefault="00063BFA">
            <w:r w:rsidRPr="00063BFA">
              <w:t>True</w:t>
            </w:r>
          </w:p>
        </w:tc>
      </w:tr>
      <w:tr w:rsidR="00063BFA" w:rsidRPr="000C59FA" w14:paraId="4807386A" w14:textId="77777777" w:rsidTr="000C59FA">
        <w:trPr>
          <w:trHeight w:val="255"/>
        </w:trPr>
        <w:tc>
          <w:tcPr>
            <w:tcW w:w="4634" w:type="dxa"/>
            <w:shd w:val="clear" w:color="auto" w:fill="auto"/>
            <w:noWrap/>
            <w:hideMark/>
          </w:tcPr>
          <w:p w14:paraId="48073866" w14:textId="77777777" w:rsidR="00063BFA" w:rsidRPr="000C59FA" w:rsidRDefault="00063BFA">
            <w:pPr>
              <w:rPr>
                <w:sz w:val="18"/>
              </w:rPr>
            </w:pPr>
            <w:r w:rsidRPr="000C59FA">
              <w:rPr>
                <w:sz w:val="18"/>
              </w:rPr>
              <w:t>Print Migration Import:  Start the print spooler and reinstall the printer driver</w:t>
            </w:r>
          </w:p>
        </w:tc>
        <w:tc>
          <w:tcPr>
            <w:tcW w:w="2510" w:type="dxa"/>
            <w:shd w:val="clear" w:color="auto" w:fill="auto"/>
            <w:noWrap/>
            <w:hideMark/>
          </w:tcPr>
          <w:p w14:paraId="48073867" w14:textId="77777777" w:rsidR="00063BFA" w:rsidRPr="000C59FA" w:rsidRDefault="00063BFA">
            <w:pPr>
              <w:rPr>
                <w:sz w:val="18"/>
              </w:rPr>
            </w:pPr>
            <w:r w:rsidRPr="000C59FA">
              <w:rPr>
                <w:sz w:val="18"/>
              </w:rPr>
              <w:t>Windows Server Print Services 2012 Role</w:t>
            </w:r>
          </w:p>
        </w:tc>
        <w:tc>
          <w:tcPr>
            <w:tcW w:w="1114" w:type="dxa"/>
            <w:shd w:val="clear" w:color="auto" w:fill="auto"/>
            <w:noWrap/>
            <w:hideMark/>
          </w:tcPr>
          <w:p w14:paraId="48073868" w14:textId="77777777" w:rsidR="00063BFA" w:rsidRPr="000C59FA" w:rsidRDefault="00063BFA">
            <w:pPr>
              <w:rPr>
                <w:sz w:val="18"/>
              </w:rPr>
            </w:pPr>
            <w:r w:rsidRPr="000C59FA">
              <w:rPr>
                <w:sz w:val="18"/>
              </w:rPr>
              <w:t>StateCollection</w:t>
            </w:r>
          </w:p>
        </w:tc>
        <w:tc>
          <w:tcPr>
            <w:tcW w:w="834" w:type="dxa"/>
            <w:shd w:val="clear" w:color="auto" w:fill="auto"/>
            <w:noWrap/>
            <w:hideMark/>
          </w:tcPr>
          <w:p w14:paraId="48073869" w14:textId="77777777" w:rsidR="00063BFA" w:rsidRPr="00063BFA" w:rsidRDefault="00063BFA">
            <w:r w:rsidRPr="00063BFA">
              <w:t>True</w:t>
            </w:r>
          </w:p>
        </w:tc>
      </w:tr>
      <w:tr w:rsidR="00063BFA" w:rsidRPr="000C59FA" w14:paraId="4807386F" w14:textId="77777777" w:rsidTr="000C59FA">
        <w:trPr>
          <w:trHeight w:val="255"/>
        </w:trPr>
        <w:tc>
          <w:tcPr>
            <w:tcW w:w="4634" w:type="dxa"/>
            <w:shd w:val="clear" w:color="auto" w:fill="auto"/>
            <w:noWrap/>
            <w:hideMark/>
          </w:tcPr>
          <w:p w14:paraId="4807386B" w14:textId="77777777" w:rsidR="00063BFA" w:rsidRPr="000C59FA" w:rsidRDefault="00063BFA">
            <w:pPr>
              <w:rPr>
                <w:sz w:val="18"/>
              </w:rPr>
            </w:pPr>
            <w:r w:rsidRPr="000C59FA">
              <w:rPr>
                <w:sz w:val="18"/>
              </w:rPr>
              <w:t>Print Migration Port Import:  Recreate the printer port</w:t>
            </w:r>
          </w:p>
        </w:tc>
        <w:tc>
          <w:tcPr>
            <w:tcW w:w="2510" w:type="dxa"/>
            <w:shd w:val="clear" w:color="auto" w:fill="auto"/>
            <w:noWrap/>
            <w:hideMark/>
          </w:tcPr>
          <w:p w14:paraId="4807386C" w14:textId="77777777" w:rsidR="00063BFA" w:rsidRPr="000C59FA" w:rsidRDefault="00063BFA">
            <w:pPr>
              <w:rPr>
                <w:sz w:val="18"/>
              </w:rPr>
            </w:pPr>
            <w:r w:rsidRPr="000C59FA">
              <w:rPr>
                <w:sz w:val="18"/>
              </w:rPr>
              <w:t>Windows Server Print Services 2012 Role</w:t>
            </w:r>
          </w:p>
        </w:tc>
        <w:tc>
          <w:tcPr>
            <w:tcW w:w="1114" w:type="dxa"/>
            <w:shd w:val="clear" w:color="auto" w:fill="auto"/>
            <w:noWrap/>
            <w:hideMark/>
          </w:tcPr>
          <w:p w14:paraId="4807386D" w14:textId="77777777" w:rsidR="00063BFA" w:rsidRPr="000C59FA" w:rsidRDefault="00063BFA">
            <w:pPr>
              <w:rPr>
                <w:sz w:val="18"/>
              </w:rPr>
            </w:pPr>
            <w:r w:rsidRPr="000C59FA">
              <w:rPr>
                <w:sz w:val="18"/>
              </w:rPr>
              <w:t>StateCollection</w:t>
            </w:r>
          </w:p>
        </w:tc>
        <w:tc>
          <w:tcPr>
            <w:tcW w:w="834" w:type="dxa"/>
            <w:shd w:val="clear" w:color="auto" w:fill="auto"/>
            <w:noWrap/>
            <w:hideMark/>
          </w:tcPr>
          <w:p w14:paraId="4807386E" w14:textId="77777777" w:rsidR="00063BFA" w:rsidRPr="00063BFA" w:rsidRDefault="00063BFA">
            <w:r w:rsidRPr="00063BFA">
              <w:t>True</w:t>
            </w:r>
          </w:p>
        </w:tc>
      </w:tr>
      <w:tr w:rsidR="00063BFA" w:rsidRPr="000C59FA" w14:paraId="48073874" w14:textId="77777777" w:rsidTr="000C59FA">
        <w:trPr>
          <w:trHeight w:val="255"/>
        </w:trPr>
        <w:tc>
          <w:tcPr>
            <w:tcW w:w="4634" w:type="dxa"/>
            <w:shd w:val="clear" w:color="auto" w:fill="auto"/>
            <w:noWrap/>
            <w:hideMark/>
          </w:tcPr>
          <w:p w14:paraId="48073870" w14:textId="77777777" w:rsidR="00063BFA" w:rsidRPr="000C59FA" w:rsidRDefault="00063BFA">
            <w:pPr>
              <w:rPr>
                <w:sz w:val="18"/>
              </w:rPr>
            </w:pPr>
            <w:r w:rsidRPr="000C59FA">
              <w:rPr>
                <w:sz w:val="18"/>
              </w:rPr>
              <w:lastRenderedPageBreak/>
              <w:t>AD DS Printer Publishing:  Allow the spooler to republish the print queue</w:t>
            </w:r>
          </w:p>
        </w:tc>
        <w:tc>
          <w:tcPr>
            <w:tcW w:w="2510" w:type="dxa"/>
            <w:shd w:val="clear" w:color="auto" w:fill="auto"/>
            <w:noWrap/>
            <w:hideMark/>
          </w:tcPr>
          <w:p w14:paraId="48073871" w14:textId="77777777" w:rsidR="00063BFA" w:rsidRPr="000C59FA" w:rsidRDefault="00063BFA">
            <w:pPr>
              <w:rPr>
                <w:sz w:val="18"/>
              </w:rPr>
            </w:pPr>
            <w:r w:rsidRPr="000C59FA">
              <w:rPr>
                <w:sz w:val="18"/>
              </w:rPr>
              <w:t>Windows Server Print Services 2012 Role</w:t>
            </w:r>
          </w:p>
        </w:tc>
        <w:tc>
          <w:tcPr>
            <w:tcW w:w="1114" w:type="dxa"/>
            <w:shd w:val="clear" w:color="auto" w:fill="auto"/>
            <w:noWrap/>
            <w:hideMark/>
          </w:tcPr>
          <w:p w14:paraId="48073872" w14:textId="77777777" w:rsidR="00063BFA" w:rsidRPr="000C59FA" w:rsidRDefault="00063BFA">
            <w:pPr>
              <w:rPr>
                <w:sz w:val="18"/>
              </w:rPr>
            </w:pPr>
            <w:r w:rsidRPr="000C59FA">
              <w:rPr>
                <w:sz w:val="18"/>
              </w:rPr>
              <w:t>StateCollection</w:t>
            </w:r>
          </w:p>
        </w:tc>
        <w:tc>
          <w:tcPr>
            <w:tcW w:w="834" w:type="dxa"/>
            <w:shd w:val="clear" w:color="auto" w:fill="auto"/>
            <w:noWrap/>
            <w:hideMark/>
          </w:tcPr>
          <w:p w14:paraId="48073873" w14:textId="77777777" w:rsidR="00063BFA" w:rsidRPr="00063BFA" w:rsidRDefault="00063BFA">
            <w:r w:rsidRPr="00063BFA">
              <w:t>True</w:t>
            </w:r>
          </w:p>
        </w:tc>
      </w:tr>
      <w:tr w:rsidR="00063BFA" w:rsidRPr="000C59FA" w14:paraId="48073879" w14:textId="77777777" w:rsidTr="000C59FA">
        <w:trPr>
          <w:trHeight w:val="255"/>
        </w:trPr>
        <w:tc>
          <w:tcPr>
            <w:tcW w:w="4634" w:type="dxa"/>
            <w:shd w:val="clear" w:color="auto" w:fill="auto"/>
            <w:noWrap/>
            <w:hideMark/>
          </w:tcPr>
          <w:p w14:paraId="48073875" w14:textId="77777777" w:rsidR="00063BFA" w:rsidRPr="000C59FA" w:rsidRDefault="00063BFA">
            <w:pPr>
              <w:rPr>
                <w:sz w:val="18"/>
              </w:rPr>
            </w:pPr>
            <w:r w:rsidRPr="000C59FA">
              <w:rPr>
                <w:sz w:val="18"/>
              </w:rPr>
              <w:t>AD DS Printer Publishing:  Allow the spooler to retry pruning the printer</w:t>
            </w:r>
          </w:p>
        </w:tc>
        <w:tc>
          <w:tcPr>
            <w:tcW w:w="2510" w:type="dxa"/>
            <w:shd w:val="clear" w:color="auto" w:fill="auto"/>
            <w:noWrap/>
            <w:hideMark/>
          </w:tcPr>
          <w:p w14:paraId="48073876" w14:textId="77777777" w:rsidR="00063BFA" w:rsidRPr="000C59FA" w:rsidRDefault="00063BFA">
            <w:pPr>
              <w:rPr>
                <w:sz w:val="18"/>
              </w:rPr>
            </w:pPr>
            <w:r w:rsidRPr="000C59FA">
              <w:rPr>
                <w:sz w:val="18"/>
              </w:rPr>
              <w:t>Windows Server Print Services 2012 Printer Queue</w:t>
            </w:r>
          </w:p>
        </w:tc>
        <w:tc>
          <w:tcPr>
            <w:tcW w:w="1114" w:type="dxa"/>
            <w:shd w:val="clear" w:color="auto" w:fill="auto"/>
            <w:noWrap/>
            <w:hideMark/>
          </w:tcPr>
          <w:p w14:paraId="48073877" w14:textId="77777777" w:rsidR="00063BFA" w:rsidRPr="000C59FA" w:rsidRDefault="00063BFA">
            <w:pPr>
              <w:rPr>
                <w:sz w:val="18"/>
              </w:rPr>
            </w:pPr>
            <w:r w:rsidRPr="000C59FA">
              <w:rPr>
                <w:sz w:val="18"/>
              </w:rPr>
              <w:t>StateCollection</w:t>
            </w:r>
          </w:p>
        </w:tc>
        <w:tc>
          <w:tcPr>
            <w:tcW w:w="834" w:type="dxa"/>
            <w:shd w:val="clear" w:color="auto" w:fill="auto"/>
            <w:noWrap/>
            <w:hideMark/>
          </w:tcPr>
          <w:p w14:paraId="48073878" w14:textId="77777777" w:rsidR="00063BFA" w:rsidRPr="00063BFA" w:rsidRDefault="00063BFA">
            <w:r w:rsidRPr="00063BFA">
              <w:t>True</w:t>
            </w:r>
          </w:p>
        </w:tc>
      </w:tr>
      <w:tr w:rsidR="00063BFA" w:rsidRPr="000C59FA" w14:paraId="4807387E" w14:textId="77777777" w:rsidTr="000C59FA">
        <w:trPr>
          <w:trHeight w:val="255"/>
        </w:trPr>
        <w:tc>
          <w:tcPr>
            <w:tcW w:w="4634" w:type="dxa"/>
            <w:shd w:val="clear" w:color="auto" w:fill="auto"/>
            <w:noWrap/>
            <w:hideMark/>
          </w:tcPr>
          <w:p w14:paraId="4807387A" w14:textId="77777777" w:rsidR="00063BFA" w:rsidRPr="000C59FA" w:rsidRDefault="00063BFA">
            <w:pPr>
              <w:rPr>
                <w:sz w:val="18"/>
              </w:rPr>
            </w:pPr>
            <w:r w:rsidRPr="000C59FA">
              <w:rPr>
                <w:sz w:val="18"/>
              </w:rPr>
              <w:t>AD DS Printer Publishing:  Failed to write to AD DS while listing, removing, or updating a printer</w:t>
            </w:r>
          </w:p>
        </w:tc>
        <w:tc>
          <w:tcPr>
            <w:tcW w:w="2510" w:type="dxa"/>
            <w:shd w:val="clear" w:color="auto" w:fill="auto"/>
            <w:noWrap/>
            <w:hideMark/>
          </w:tcPr>
          <w:p w14:paraId="4807387B" w14:textId="77777777" w:rsidR="00063BFA" w:rsidRPr="000C59FA" w:rsidRDefault="00063BFA">
            <w:pPr>
              <w:rPr>
                <w:sz w:val="18"/>
              </w:rPr>
            </w:pPr>
            <w:r w:rsidRPr="000C59FA">
              <w:rPr>
                <w:sz w:val="18"/>
              </w:rPr>
              <w:t>Windows Server Print Services 2012 Printer Queue</w:t>
            </w:r>
          </w:p>
        </w:tc>
        <w:tc>
          <w:tcPr>
            <w:tcW w:w="1114" w:type="dxa"/>
            <w:shd w:val="clear" w:color="auto" w:fill="auto"/>
            <w:noWrap/>
            <w:hideMark/>
          </w:tcPr>
          <w:p w14:paraId="4807387C" w14:textId="77777777" w:rsidR="00063BFA" w:rsidRPr="000C59FA" w:rsidRDefault="00063BFA">
            <w:pPr>
              <w:rPr>
                <w:sz w:val="18"/>
              </w:rPr>
            </w:pPr>
            <w:r w:rsidRPr="000C59FA">
              <w:rPr>
                <w:sz w:val="18"/>
              </w:rPr>
              <w:t>StateCollection</w:t>
            </w:r>
          </w:p>
        </w:tc>
        <w:tc>
          <w:tcPr>
            <w:tcW w:w="834" w:type="dxa"/>
            <w:shd w:val="clear" w:color="auto" w:fill="auto"/>
            <w:noWrap/>
            <w:hideMark/>
          </w:tcPr>
          <w:p w14:paraId="4807387D" w14:textId="77777777" w:rsidR="00063BFA" w:rsidRPr="00063BFA" w:rsidRDefault="00063BFA">
            <w:r w:rsidRPr="00063BFA">
              <w:t>True</w:t>
            </w:r>
          </w:p>
        </w:tc>
      </w:tr>
      <w:tr w:rsidR="00063BFA" w:rsidRPr="000C59FA" w14:paraId="48073883" w14:textId="77777777" w:rsidTr="000C59FA">
        <w:trPr>
          <w:trHeight w:val="255"/>
        </w:trPr>
        <w:tc>
          <w:tcPr>
            <w:tcW w:w="4634" w:type="dxa"/>
            <w:shd w:val="clear" w:color="auto" w:fill="auto"/>
            <w:noWrap/>
            <w:hideMark/>
          </w:tcPr>
          <w:p w14:paraId="4807387F" w14:textId="77777777" w:rsidR="00063BFA" w:rsidRPr="000C59FA" w:rsidRDefault="00063BFA">
            <w:pPr>
              <w:rPr>
                <w:sz w:val="18"/>
              </w:rPr>
            </w:pPr>
            <w:r w:rsidRPr="000C59FA">
              <w:rPr>
                <w:sz w:val="18"/>
              </w:rPr>
              <w:t>AD DS Printer Publishing:  Troubleshoot connectivity with a domain controller</w:t>
            </w:r>
          </w:p>
        </w:tc>
        <w:tc>
          <w:tcPr>
            <w:tcW w:w="2510" w:type="dxa"/>
            <w:shd w:val="clear" w:color="auto" w:fill="auto"/>
            <w:noWrap/>
            <w:hideMark/>
          </w:tcPr>
          <w:p w14:paraId="48073880" w14:textId="77777777" w:rsidR="00063BFA" w:rsidRPr="000C59FA" w:rsidRDefault="00063BFA">
            <w:pPr>
              <w:rPr>
                <w:sz w:val="18"/>
              </w:rPr>
            </w:pPr>
            <w:r w:rsidRPr="000C59FA">
              <w:rPr>
                <w:sz w:val="18"/>
              </w:rPr>
              <w:t>Windows Server Print Services 2012 Role</w:t>
            </w:r>
          </w:p>
        </w:tc>
        <w:tc>
          <w:tcPr>
            <w:tcW w:w="1114" w:type="dxa"/>
            <w:shd w:val="clear" w:color="auto" w:fill="auto"/>
            <w:noWrap/>
            <w:hideMark/>
          </w:tcPr>
          <w:p w14:paraId="48073881" w14:textId="77777777" w:rsidR="00063BFA" w:rsidRPr="000C59FA" w:rsidRDefault="00063BFA">
            <w:pPr>
              <w:rPr>
                <w:sz w:val="18"/>
              </w:rPr>
            </w:pPr>
            <w:r w:rsidRPr="000C59FA">
              <w:rPr>
                <w:sz w:val="18"/>
              </w:rPr>
              <w:t>StateCollection</w:t>
            </w:r>
          </w:p>
        </w:tc>
        <w:tc>
          <w:tcPr>
            <w:tcW w:w="834" w:type="dxa"/>
            <w:shd w:val="clear" w:color="auto" w:fill="auto"/>
            <w:noWrap/>
            <w:hideMark/>
          </w:tcPr>
          <w:p w14:paraId="48073882" w14:textId="77777777" w:rsidR="00063BFA" w:rsidRPr="00063BFA" w:rsidRDefault="00063BFA">
            <w:r w:rsidRPr="00063BFA">
              <w:t>True</w:t>
            </w:r>
          </w:p>
        </w:tc>
      </w:tr>
      <w:tr w:rsidR="00063BFA" w:rsidRPr="000C59FA" w14:paraId="48073888" w14:textId="77777777" w:rsidTr="000C59FA">
        <w:trPr>
          <w:trHeight w:val="255"/>
        </w:trPr>
        <w:tc>
          <w:tcPr>
            <w:tcW w:w="4634" w:type="dxa"/>
            <w:shd w:val="clear" w:color="auto" w:fill="auto"/>
            <w:noWrap/>
            <w:hideMark/>
          </w:tcPr>
          <w:p w14:paraId="48073884" w14:textId="77777777" w:rsidR="00063BFA" w:rsidRPr="000C59FA" w:rsidRDefault="00063BFA">
            <w:pPr>
              <w:rPr>
                <w:sz w:val="18"/>
              </w:rPr>
            </w:pPr>
            <w:r w:rsidRPr="000C59FA">
              <w:rPr>
                <w:sz w:val="18"/>
              </w:rPr>
              <w:t>Print Job:  Check the printer and driver and then retry printing</w:t>
            </w:r>
          </w:p>
        </w:tc>
        <w:tc>
          <w:tcPr>
            <w:tcW w:w="2510" w:type="dxa"/>
            <w:shd w:val="clear" w:color="auto" w:fill="auto"/>
            <w:noWrap/>
            <w:hideMark/>
          </w:tcPr>
          <w:p w14:paraId="48073885" w14:textId="77777777" w:rsidR="00063BFA" w:rsidRPr="000C59FA" w:rsidRDefault="00063BFA">
            <w:pPr>
              <w:rPr>
                <w:sz w:val="18"/>
              </w:rPr>
            </w:pPr>
            <w:r w:rsidRPr="000C59FA">
              <w:rPr>
                <w:sz w:val="18"/>
              </w:rPr>
              <w:t>Windows Server Print Services 2012 Printer Queue</w:t>
            </w:r>
          </w:p>
        </w:tc>
        <w:tc>
          <w:tcPr>
            <w:tcW w:w="1114" w:type="dxa"/>
            <w:shd w:val="clear" w:color="auto" w:fill="auto"/>
            <w:noWrap/>
            <w:hideMark/>
          </w:tcPr>
          <w:p w14:paraId="48073886" w14:textId="77777777" w:rsidR="00063BFA" w:rsidRPr="000C59FA" w:rsidRDefault="00063BFA">
            <w:pPr>
              <w:rPr>
                <w:sz w:val="18"/>
              </w:rPr>
            </w:pPr>
            <w:r w:rsidRPr="000C59FA">
              <w:rPr>
                <w:sz w:val="18"/>
              </w:rPr>
              <w:t>StateCollection</w:t>
            </w:r>
          </w:p>
        </w:tc>
        <w:tc>
          <w:tcPr>
            <w:tcW w:w="834" w:type="dxa"/>
            <w:shd w:val="clear" w:color="auto" w:fill="auto"/>
            <w:noWrap/>
            <w:hideMark/>
          </w:tcPr>
          <w:p w14:paraId="48073887" w14:textId="77777777" w:rsidR="00063BFA" w:rsidRPr="00063BFA" w:rsidRDefault="00063BFA">
            <w:r w:rsidRPr="00063BFA">
              <w:t>True</w:t>
            </w:r>
          </w:p>
        </w:tc>
      </w:tr>
      <w:tr w:rsidR="00063BFA" w:rsidRPr="000C59FA" w14:paraId="4807388D" w14:textId="77777777" w:rsidTr="000C59FA">
        <w:trPr>
          <w:trHeight w:val="255"/>
        </w:trPr>
        <w:tc>
          <w:tcPr>
            <w:tcW w:w="4634" w:type="dxa"/>
            <w:shd w:val="clear" w:color="auto" w:fill="auto"/>
            <w:noWrap/>
            <w:hideMark/>
          </w:tcPr>
          <w:p w14:paraId="48073889" w14:textId="77777777" w:rsidR="00063BFA" w:rsidRPr="000C59FA" w:rsidRDefault="00063BFA">
            <w:pPr>
              <w:rPr>
                <w:sz w:val="18"/>
              </w:rPr>
            </w:pPr>
            <w:r w:rsidRPr="000C59FA">
              <w:rPr>
                <w:sz w:val="18"/>
              </w:rPr>
              <w:t>Print Job:  Restart the Print Spooler service or reinstall the printer driver</w:t>
            </w:r>
          </w:p>
        </w:tc>
        <w:tc>
          <w:tcPr>
            <w:tcW w:w="2510" w:type="dxa"/>
            <w:shd w:val="clear" w:color="auto" w:fill="auto"/>
            <w:noWrap/>
            <w:hideMark/>
          </w:tcPr>
          <w:p w14:paraId="4807388A" w14:textId="77777777" w:rsidR="00063BFA" w:rsidRPr="000C59FA" w:rsidRDefault="00063BFA">
            <w:pPr>
              <w:rPr>
                <w:sz w:val="18"/>
              </w:rPr>
            </w:pPr>
            <w:r w:rsidRPr="000C59FA">
              <w:rPr>
                <w:sz w:val="18"/>
              </w:rPr>
              <w:t>Windows Server Print Services 2012 Printer Queue</w:t>
            </w:r>
          </w:p>
        </w:tc>
        <w:tc>
          <w:tcPr>
            <w:tcW w:w="1114" w:type="dxa"/>
            <w:shd w:val="clear" w:color="auto" w:fill="auto"/>
            <w:noWrap/>
            <w:hideMark/>
          </w:tcPr>
          <w:p w14:paraId="4807388B" w14:textId="77777777" w:rsidR="00063BFA" w:rsidRPr="000C59FA" w:rsidRDefault="00063BFA">
            <w:pPr>
              <w:rPr>
                <w:sz w:val="18"/>
              </w:rPr>
            </w:pPr>
            <w:r w:rsidRPr="000C59FA">
              <w:rPr>
                <w:sz w:val="18"/>
              </w:rPr>
              <w:t>StateCollection</w:t>
            </w:r>
          </w:p>
        </w:tc>
        <w:tc>
          <w:tcPr>
            <w:tcW w:w="834" w:type="dxa"/>
            <w:shd w:val="clear" w:color="auto" w:fill="auto"/>
            <w:noWrap/>
            <w:hideMark/>
          </w:tcPr>
          <w:p w14:paraId="4807388C" w14:textId="77777777" w:rsidR="00063BFA" w:rsidRPr="00063BFA" w:rsidRDefault="00063BFA">
            <w:r w:rsidRPr="00063BFA">
              <w:t>True</w:t>
            </w:r>
          </w:p>
        </w:tc>
      </w:tr>
      <w:tr w:rsidR="00063BFA" w:rsidRPr="000C59FA" w14:paraId="48073892" w14:textId="77777777" w:rsidTr="000C59FA">
        <w:trPr>
          <w:trHeight w:val="255"/>
        </w:trPr>
        <w:tc>
          <w:tcPr>
            <w:tcW w:w="4634" w:type="dxa"/>
            <w:shd w:val="clear" w:color="auto" w:fill="auto"/>
            <w:noWrap/>
            <w:hideMark/>
          </w:tcPr>
          <w:p w14:paraId="4807388E" w14:textId="77777777" w:rsidR="00063BFA" w:rsidRPr="000C59FA" w:rsidRDefault="00063BFA">
            <w:pPr>
              <w:rPr>
                <w:sz w:val="18"/>
              </w:rPr>
            </w:pPr>
            <w:r w:rsidRPr="000C59FA">
              <w:rPr>
                <w:sz w:val="18"/>
              </w:rPr>
              <w:t>Print Job:  Restart the Print Spooler service or reinstall the printer driver</w:t>
            </w:r>
          </w:p>
        </w:tc>
        <w:tc>
          <w:tcPr>
            <w:tcW w:w="2510" w:type="dxa"/>
            <w:shd w:val="clear" w:color="auto" w:fill="auto"/>
            <w:noWrap/>
            <w:hideMark/>
          </w:tcPr>
          <w:p w14:paraId="4807388F" w14:textId="77777777" w:rsidR="00063BFA" w:rsidRPr="000C59FA" w:rsidRDefault="00063BFA">
            <w:pPr>
              <w:rPr>
                <w:sz w:val="18"/>
              </w:rPr>
            </w:pPr>
            <w:r w:rsidRPr="000C59FA">
              <w:rPr>
                <w:sz w:val="18"/>
              </w:rPr>
              <w:t>Windows Server Print Services 2012 Role</w:t>
            </w:r>
          </w:p>
        </w:tc>
        <w:tc>
          <w:tcPr>
            <w:tcW w:w="1114" w:type="dxa"/>
            <w:shd w:val="clear" w:color="auto" w:fill="auto"/>
            <w:noWrap/>
            <w:hideMark/>
          </w:tcPr>
          <w:p w14:paraId="48073890" w14:textId="77777777" w:rsidR="00063BFA" w:rsidRPr="000C59FA" w:rsidRDefault="00063BFA">
            <w:pPr>
              <w:rPr>
                <w:sz w:val="18"/>
              </w:rPr>
            </w:pPr>
            <w:r w:rsidRPr="000C59FA">
              <w:rPr>
                <w:sz w:val="18"/>
              </w:rPr>
              <w:t>StateCollection</w:t>
            </w:r>
          </w:p>
        </w:tc>
        <w:tc>
          <w:tcPr>
            <w:tcW w:w="834" w:type="dxa"/>
            <w:shd w:val="clear" w:color="auto" w:fill="auto"/>
            <w:noWrap/>
            <w:hideMark/>
          </w:tcPr>
          <w:p w14:paraId="48073891" w14:textId="77777777" w:rsidR="00063BFA" w:rsidRPr="00063BFA" w:rsidRDefault="00063BFA">
            <w:r w:rsidRPr="00063BFA">
              <w:t>True</w:t>
            </w:r>
          </w:p>
        </w:tc>
      </w:tr>
      <w:tr w:rsidR="00063BFA" w:rsidRPr="000C59FA" w14:paraId="48073897" w14:textId="77777777" w:rsidTr="000C59FA">
        <w:trPr>
          <w:trHeight w:val="255"/>
        </w:trPr>
        <w:tc>
          <w:tcPr>
            <w:tcW w:w="4634" w:type="dxa"/>
            <w:shd w:val="clear" w:color="auto" w:fill="auto"/>
            <w:noWrap/>
            <w:hideMark/>
          </w:tcPr>
          <w:p w14:paraId="48073893" w14:textId="77777777" w:rsidR="00063BFA" w:rsidRPr="000C59FA" w:rsidRDefault="00063BFA">
            <w:pPr>
              <w:rPr>
                <w:sz w:val="18"/>
              </w:rPr>
            </w:pPr>
            <w:r w:rsidRPr="000C59FA">
              <w:rPr>
                <w:sz w:val="18"/>
              </w:rPr>
              <w:t>Print Queue:  Recreate the printer port</w:t>
            </w:r>
          </w:p>
        </w:tc>
        <w:tc>
          <w:tcPr>
            <w:tcW w:w="2510" w:type="dxa"/>
            <w:shd w:val="clear" w:color="auto" w:fill="auto"/>
            <w:noWrap/>
            <w:hideMark/>
          </w:tcPr>
          <w:p w14:paraId="48073894" w14:textId="77777777" w:rsidR="00063BFA" w:rsidRPr="000C59FA" w:rsidRDefault="00063BFA">
            <w:pPr>
              <w:rPr>
                <w:sz w:val="18"/>
              </w:rPr>
            </w:pPr>
            <w:r w:rsidRPr="000C59FA">
              <w:rPr>
                <w:sz w:val="18"/>
              </w:rPr>
              <w:t>Windows Server Print Services 2012 Printer Queue</w:t>
            </w:r>
          </w:p>
        </w:tc>
        <w:tc>
          <w:tcPr>
            <w:tcW w:w="1114" w:type="dxa"/>
            <w:shd w:val="clear" w:color="auto" w:fill="auto"/>
            <w:noWrap/>
            <w:hideMark/>
          </w:tcPr>
          <w:p w14:paraId="48073895" w14:textId="77777777" w:rsidR="00063BFA" w:rsidRPr="000C59FA" w:rsidRDefault="00063BFA">
            <w:pPr>
              <w:rPr>
                <w:sz w:val="18"/>
              </w:rPr>
            </w:pPr>
            <w:r w:rsidRPr="000C59FA">
              <w:rPr>
                <w:sz w:val="18"/>
              </w:rPr>
              <w:t>StateCollection</w:t>
            </w:r>
          </w:p>
        </w:tc>
        <w:tc>
          <w:tcPr>
            <w:tcW w:w="834" w:type="dxa"/>
            <w:shd w:val="clear" w:color="auto" w:fill="auto"/>
            <w:noWrap/>
            <w:hideMark/>
          </w:tcPr>
          <w:p w14:paraId="48073896" w14:textId="77777777" w:rsidR="00063BFA" w:rsidRPr="00063BFA" w:rsidRDefault="00063BFA">
            <w:r w:rsidRPr="00063BFA">
              <w:t>True</w:t>
            </w:r>
          </w:p>
        </w:tc>
      </w:tr>
      <w:tr w:rsidR="00063BFA" w:rsidRPr="000C59FA" w14:paraId="4807389C" w14:textId="77777777" w:rsidTr="000C59FA">
        <w:trPr>
          <w:trHeight w:val="255"/>
        </w:trPr>
        <w:tc>
          <w:tcPr>
            <w:tcW w:w="4634" w:type="dxa"/>
            <w:shd w:val="clear" w:color="auto" w:fill="auto"/>
            <w:noWrap/>
            <w:hideMark/>
          </w:tcPr>
          <w:p w14:paraId="48073898" w14:textId="77777777" w:rsidR="00063BFA" w:rsidRPr="000C59FA" w:rsidRDefault="00063BFA">
            <w:pPr>
              <w:rPr>
                <w:sz w:val="18"/>
              </w:rPr>
            </w:pPr>
            <w:r w:rsidRPr="000C59FA">
              <w:rPr>
                <w:sz w:val="18"/>
              </w:rPr>
              <w:t>Print Spooler:  Check printer security settings</w:t>
            </w:r>
          </w:p>
        </w:tc>
        <w:tc>
          <w:tcPr>
            <w:tcW w:w="2510" w:type="dxa"/>
            <w:shd w:val="clear" w:color="auto" w:fill="auto"/>
            <w:noWrap/>
            <w:hideMark/>
          </w:tcPr>
          <w:p w14:paraId="48073899" w14:textId="77777777" w:rsidR="00063BFA" w:rsidRPr="000C59FA" w:rsidRDefault="00063BFA">
            <w:pPr>
              <w:rPr>
                <w:sz w:val="18"/>
              </w:rPr>
            </w:pPr>
            <w:r w:rsidRPr="000C59FA">
              <w:rPr>
                <w:sz w:val="18"/>
              </w:rPr>
              <w:t>Windows Server Print Services 2012 Printer Queue</w:t>
            </w:r>
          </w:p>
        </w:tc>
        <w:tc>
          <w:tcPr>
            <w:tcW w:w="1114" w:type="dxa"/>
            <w:shd w:val="clear" w:color="auto" w:fill="auto"/>
            <w:noWrap/>
            <w:hideMark/>
          </w:tcPr>
          <w:p w14:paraId="4807389A" w14:textId="77777777" w:rsidR="00063BFA" w:rsidRPr="000C59FA" w:rsidRDefault="00063BFA">
            <w:pPr>
              <w:rPr>
                <w:sz w:val="18"/>
              </w:rPr>
            </w:pPr>
            <w:r w:rsidRPr="000C59FA">
              <w:rPr>
                <w:sz w:val="18"/>
              </w:rPr>
              <w:t>StateCollection</w:t>
            </w:r>
          </w:p>
        </w:tc>
        <w:tc>
          <w:tcPr>
            <w:tcW w:w="834" w:type="dxa"/>
            <w:shd w:val="clear" w:color="auto" w:fill="auto"/>
            <w:noWrap/>
            <w:hideMark/>
          </w:tcPr>
          <w:p w14:paraId="4807389B" w14:textId="77777777" w:rsidR="00063BFA" w:rsidRPr="00063BFA" w:rsidRDefault="00063BFA">
            <w:r w:rsidRPr="00063BFA">
              <w:t>True</w:t>
            </w:r>
          </w:p>
        </w:tc>
      </w:tr>
      <w:tr w:rsidR="00063BFA" w:rsidRPr="000C59FA" w14:paraId="480738A1" w14:textId="77777777" w:rsidTr="000C59FA">
        <w:trPr>
          <w:trHeight w:val="255"/>
        </w:trPr>
        <w:tc>
          <w:tcPr>
            <w:tcW w:w="4634" w:type="dxa"/>
            <w:shd w:val="clear" w:color="auto" w:fill="auto"/>
            <w:noWrap/>
            <w:hideMark/>
          </w:tcPr>
          <w:p w14:paraId="4807389D" w14:textId="77777777" w:rsidR="00063BFA" w:rsidRPr="000C59FA" w:rsidRDefault="00063BFA">
            <w:pPr>
              <w:rPr>
                <w:sz w:val="18"/>
              </w:rPr>
            </w:pPr>
            <w:r w:rsidRPr="000C59FA">
              <w:rPr>
                <w:sz w:val="18"/>
              </w:rPr>
              <w:t>Print Spooler:  Check Windows resources</w:t>
            </w:r>
          </w:p>
        </w:tc>
        <w:tc>
          <w:tcPr>
            <w:tcW w:w="2510" w:type="dxa"/>
            <w:shd w:val="clear" w:color="auto" w:fill="auto"/>
            <w:noWrap/>
            <w:hideMark/>
          </w:tcPr>
          <w:p w14:paraId="4807389E" w14:textId="77777777" w:rsidR="00063BFA" w:rsidRPr="000C59FA" w:rsidRDefault="00063BFA">
            <w:pPr>
              <w:rPr>
                <w:sz w:val="18"/>
              </w:rPr>
            </w:pPr>
            <w:r w:rsidRPr="000C59FA">
              <w:rPr>
                <w:sz w:val="18"/>
              </w:rPr>
              <w:t>Windows Server Print Services 2012 Role</w:t>
            </w:r>
          </w:p>
        </w:tc>
        <w:tc>
          <w:tcPr>
            <w:tcW w:w="1114" w:type="dxa"/>
            <w:shd w:val="clear" w:color="auto" w:fill="auto"/>
            <w:noWrap/>
            <w:hideMark/>
          </w:tcPr>
          <w:p w14:paraId="4807389F" w14:textId="77777777" w:rsidR="00063BFA" w:rsidRPr="000C59FA" w:rsidRDefault="00063BFA">
            <w:pPr>
              <w:rPr>
                <w:sz w:val="18"/>
              </w:rPr>
            </w:pPr>
            <w:r w:rsidRPr="000C59FA">
              <w:rPr>
                <w:sz w:val="18"/>
              </w:rPr>
              <w:t>StateCollection</w:t>
            </w:r>
          </w:p>
        </w:tc>
        <w:tc>
          <w:tcPr>
            <w:tcW w:w="834" w:type="dxa"/>
            <w:shd w:val="clear" w:color="auto" w:fill="auto"/>
            <w:noWrap/>
            <w:hideMark/>
          </w:tcPr>
          <w:p w14:paraId="480738A0" w14:textId="77777777" w:rsidR="00063BFA" w:rsidRPr="00063BFA" w:rsidRDefault="00063BFA">
            <w:r w:rsidRPr="00063BFA">
              <w:t>True</w:t>
            </w:r>
          </w:p>
        </w:tc>
      </w:tr>
      <w:tr w:rsidR="00063BFA" w:rsidRPr="000C59FA" w14:paraId="480738A6" w14:textId="77777777" w:rsidTr="000C59FA">
        <w:trPr>
          <w:trHeight w:val="255"/>
        </w:trPr>
        <w:tc>
          <w:tcPr>
            <w:tcW w:w="4634" w:type="dxa"/>
            <w:shd w:val="clear" w:color="auto" w:fill="auto"/>
            <w:noWrap/>
            <w:hideMark/>
          </w:tcPr>
          <w:p w14:paraId="480738A2" w14:textId="77777777" w:rsidR="00063BFA" w:rsidRPr="000C59FA" w:rsidRDefault="00063BFA">
            <w:pPr>
              <w:rPr>
                <w:sz w:val="18"/>
              </w:rPr>
            </w:pPr>
            <w:r w:rsidRPr="000C59FA">
              <w:rPr>
                <w:sz w:val="18"/>
              </w:rPr>
              <w:t>Print Spooler:  Install or reinstall the printer driver</w:t>
            </w:r>
          </w:p>
        </w:tc>
        <w:tc>
          <w:tcPr>
            <w:tcW w:w="2510" w:type="dxa"/>
            <w:shd w:val="clear" w:color="auto" w:fill="auto"/>
            <w:noWrap/>
            <w:hideMark/>
          </w:tcPr>
          <w:p w14:paraId="480738A3" w14:textId="77777777" w:rsidR="00063BFA" w:rsidRPr="000C59FA" w:rsidRDefault="00063BFA">
            <w:pPr>
              <w:rPr>
                <w:sz w:val="18"/>
              </w:rPr>
            </w:pPr>
            <w:r w:rsidRPr="000C59FA">
              <w:rPr>
                <w:sz w:val="18"/>
              </w:rPr>
              <w:t>Windows Server Print Services 2012 Role</w:t>
            </w:r>
          </w:p>
        </w:tc>
        <w:tc>
          <w:tcPr>
            <w:tcW w:w="1114" w:type="dxa"/>
            <w:shd w:val="clear" w:color="auto" w:fill="auto"/>
            <w:noWrap/>
            <w:hideMark/>
          </w:tcPr>
          <w:p w14:paraId="480738A4" w14:textId="77777777" w:rsidR="00063BFA" w:rsidRPr="000C59FA" w:rsidRDefault="00063BFA">
            <w:pPr>
              <w:rPr>
                <w:sz w:val="18"/>
              </w:rPr>
            </w:pPr>
            <w:r w:rsidRPr="000C59FA">
              <w:rPr>
                <w:sz w:val="18"/>
              </w:rPr>
              <w:t>StateCollection</w:t>
            </w:r>
          </w:p>
        </w:tc>
        <w:tc>
          <w:tcPr>
            <w:tcW w:w="834" w:type="dxa"/>
            <w:shd w:val="clear" w:color="auto" w:fill="auto"/>
            <w:noWrap/>
            <w:hideMark/>
          </w:tcPr>
          <w:p w14:paraId="480738A5" w14:textId="77777777" w:rsidR="00063BFA" w:rsidRPr="00063BFA" w:rsidRDefault="00063BFA">
            <w:r w:rsidRPr="00063BFA">
              <w:t>True</w:t>
            </w:r>
          </w:p>
        </w:tc>
      </w:tr>
      <w:tr w:rsidR="00063BFA" w:rsidRPr="000C59FA" w14:paraId="480738AB" w14:textId="77777777" w:rsidTr="000C59FA">
        <w:trPr>
          <w:trHeight w:val="255"/>
        </w:trPr>
        <w:tc>
          <w:tcPr>
            <w:tcW w:w="4634" w:type="dxa"/>
            <w:shd w:val="clear" w:color="auto" w:fill="auto"/>
            <w:noWrap/>
            <w:hideMark/>
          </w:tcPr>
          <w:p w14:paraId="480738A7" w14:textId="77777777" w:rsidR="00063BFA" w:rsidRPr="000C59FA" w:rsidRDefault="00063BFA">
            <w:pPr>
              <w:rPr>
                <w:sz w:val="18"/>
              </w:rPr>
            </w:pPr>
            <w:r w:rsidRPr="000C59FA">
              <w:rPr>
                <w:sz w:val="18"/>
              </w:rPr>
              <w:t>Print Spooler:  The print spooler failed to complete a task</w:t>
            </w:r>
          </w:p>
        </w:tc>
        <w:tc>
          <w:tcPr>
            <w:tcW w:w="2510" w:type="dxa"/>
            <w:shd w:val="clear" w:color="auto" w:fill="auto"/>
            <w:noWrap/>
            <w:hideMark/>
          </w:tcPr>
          <w:p w14:paraId="480738A8" w14:textId="77777777" w:rsidR="00063BFA" w:rsidRPr="000C59FA" w:rsidRDefault="00063BFA">
            <w:pPr>
              <w:rPr>
                <w:sz w:val="18"/>
              </w:rPr>
            </w:pPr>
            <w:r w:rsidRPr="000C59FA">
              <w:rPr>
                <w:sz w:val="18"/>
              </w:rPr>
              <w:t>Windows Server Print Services 2012 Role</w:t>
            </w:r>
          </w:p>
        </w:tc>
        <w:tc>
          <w:tcPr>
            <w:tcW w:w="1114" w:type="dxa"/>
            <w:shd w:val="clear" w:color="auto" w:fill="auto"/>
            <w:noWrap/>
            <w:hideMark/>
          </w:tcPr>
          <w:p w14:paraId="480738A9" w14:textId="77777777" w:rsidR="00063BFA" w:rsidRPr="000C59FA" w:rsidRDefault="00063BFA">
            <w:pPr>
              <w:rPr>
                <w:sz w:val="18"/>
              </w:rPr>
            </w:pPr>
            <w:r w:rsidRPr="000C59FA">
              <w:rPr>
                <w:sz w:val="18"/>
              </w:rPr>
              <w:t>StateCollection</w:t>
            </w:r>
          </w:p>
        </w:tc>
        <w:tc>
          <w:tcPr>
            <w:tcW w:w="834" w:type="dxa"/>
            <w:shd w:val="clear" w:color="auto" w:fill="auto"/>
            <w:noWrap/>
            <w:hideMark/>
          </w:tcPr>
          <w:p w14:paraId="480738AA" w14:textId="77777777" w:rsidR="00063BFA" w:rsidRPr="00063BFA" w:rsidRDefault="00063BFA">
            <w:r w:rsidRPr="00063BFA">
              <w:t>True</w:t>
            </w:r>
          </w:p>
        </w:tc>
      </w:tr>
      <w:tr w:rsidR="00063BFA" w:rsidRPr="000C59FA" w14:paraId="480738B0" w14:textId="77777777" w:rsidTr="000C59FA">
        <w:trPr>
          <w:trHeight w:val="255"/>
        </w:trPr>
        <w:tc>
          <w:tcPr>
            <w:tcW w:w="4634" w:type="dxa"/>
            <w:shd w:val="clear" w:color="auto" w:fill="auto"/>
            <w:noWrap/>
            <w:hideMark/>
          </w:tcPr>
          <w:p w14:paraId="480738AC" w14:textId="77777777" w:rsidR="00063BFA" w:rsidRPr="000C59FA" w:rsidRDefault="00063BFA">
            <w:pPr>
              <w:rPr>
                <w:sz w:val="18"/>
              </w:rPr>
            </w:pPr>
            <w:r w:rsidRPr="000C59FA">
              <w:rPr>
                <w:sz w:val="18"/>
              </w:rPr>
              <w:t>Print Spooler:  Recreate the port and monitor</w:t>
            </w:r>
          </w:p>
        </w:tc>
        <w:tc>
          <w:tcPr>
            <w:tcW w:w="2510" w:type="dxa"/>
            <w:shd w:val="clear" w:color="auto" w:fill="auto"/>
            <w:noWrap/>
            <w:hideMark/>
          </w:tcPr>
          <w:p w14:paraId="480738AD" w14:textId="77777777" w:rsidR="00063BFA" w:rsidRPr="000C59FA" w:rsidRDefault="00063BFA">
            <w:pPr>
              <w:rPr>
                <w:sz w:val="18"/>
              </w:rPr>
            </w:pPr>
            <w:r w:rsidRPr="000C59FA">
              <w:rPr>
                <w:sz w:val="18"/>
              </w:rPr>
              <w:t>Windows Server Print Services 2012 Role</w:t>
            </w:r>
          </w:p>
        </w:tc>
        <w:tc>
          <w:tcPr>
            <w:tcW w:w="1114" w:type="dxa"/>
            <w:shd w:val="clear" w:color="auto" w:fill="auto"/>
            <w:noWrap/>
            <w:hideMark/>
          </w:tcPr>
          <w:p w14:paraId="480738AE" w14:textId="77777777" w:rsidR="00063BFA" w:rsidRPr="000C59FA" w:rsidRDefault="00063BFA">
            <w:pPr>
              <w:rPr>
                <w:sz w:val="18"/>
              </w:rPr>
            </w:pPr>
            <w:r w:rsidRPr="000C59FA">
              <w:rPr>
                <w:sz w:val="18"/>
              </w:rPr>
              <w:t>StateCollection</w:t>
            </w:r>
          </w:p>
        </w:tc>
        <w:tc>
          <w:tcPr>
            <w:tcW w:w="834" w:type="dxa"/>
            <w:shd w:val="clear" w:color="auto" w:fill="auto"/>
            <w:noWrap/>
            <w:hideMark/>
          </w:tcPr>
          <w:p w14:paraId="480738AF" w14:textId="77777777" w:rsidR="00063BFA" w:rsidRPr="00063BFA" w:rsidRDefault="00063BFA">
            <w:r w:rsidRPr="00063BFA">
              <w:t>True</w:t>
            </w:r>
          </w:p>
        </w:tc>
      </w:tr>
      <w:tr w:rsidR="00063BFA" w:rsidRPr="000C59FA" w14:paraId="480738B5" w14:textId="77777777" w:rsidTr="000C59FA">
        <w:trPr>
          <w:trHeight w:val="255"/>
        </w:trPr>
        <w:tc>
          <w:tcPr>
            <w:tcW w:w="4634" w:type="dxa"/>
            <w:shd w:val="clear" w:color="auto" w:fill="auto"/>
            <w:noWrap/>
            <w:hideMark/>
          </w:tcPr>
          <w:p w14:paraId="480738B1" w14:textId="77777777" w:rsidR="00063BFA" w:rsidRPr="000C59FA" w:rsidRDefault="00063BFA">
            <w:pPr>
              <w:rPr>
                <w:sz w:val="18"/>
              </w:rPr>
            </w:pPr>
            <w:r w:rsidRPr="000C59FA">
              <w:rPr>
                <w:sz w:val="18"/>
              </w:rPr>
              <w:t>Print Spooler:  Reinstall the printer driver check registry permissions and restart the print spooler</w:t>
            </w:r>
          </w:p>
        </w:tc>
        <w:tc>
          <w:tcPr>
            <w:tcW w:w="2510" w:type="dxa"/>
            <w:shd w:val="clear" w:color="auto" w:fill="auto"/>
            <w:noWrap/>
            <w:hideMark/>
          </w:tcPr>
          <w:p w14:paraId="480738B2" w14:textId="77777777" w:rsidR="00063BFA" w:rsidRPr="000C59FA" w:rsidRDefault="00063BFA">
            <w:pPr>
              <w:rPr>
                <w:sz w:val="18"/>
              </w:rPr>
            </w:pPr>
            <w:r w:rsidRPr="000C59FA">
              <w:rPr>
                <w:sz w:val="18"/>
              </w:rPr>
              <w:t>Windows Server Print Services 2012 Role</w:t>
            </w:r>
          </w:p>
        </w:tc>
        <w:tc>
          <w:tcPr>
            <w:tcW w:w="1114" w:type="dxa"/>
            <w:shd w:val="clear" w:color="auto" w:fill="auto"/>
            <w:noWrap/>
            <w:hideMark/>
          </w:tcPr>
          <w:p w14:paraId="480738B3" w14:textId="77777777" w:rsidR="00063BFA" w:rsidRPr="000C59FA" w:rsidRDefault="00063BFA">
            <w:pPr>
              <w:rPr>
                <w:sz w:val="18"/>
              </w:rPr>
            </w:pPr>
            <w:r w:rsidRPr="000C59FA">
              <w:rPr>
                <w:sz w:val="18"/>
              </w:rPr>
              <w:t>StateCollection</w:t>
            </w:r>
          </w:p>
        </w:tc>
        <w:tc>
          <w:tcPr>
            <w:tcW w:w="834" w:type="dxa"/>
            <w:shd w:val="clear" w:color="auto" w:fill="auto"/>
            <w:noWrap/>
            <w:hideMark/>
          </w:tcPr>
          <w:p w14:paraId="480738B4" w14:textId="77777777" w:rsidR="00063BFA" w:rsidRPr="00063BFA" w:rsidRDefault="00063BFA">
            <w:r w:rsidRPr="00063BFA">
              <w:t>True</w:t>
            </w:r>
          </w:p>
        </w:tc>
      </w:tr>
      <w:tr w:rsidR="00063BFA" w:rsidRPr="000C59FA" w14:paraId="480738BA" w14:textId="77777777" w:rsidTr="000C59FA">
        <w:trPr>
          <w:trHeight w:val="255"/>
        </w:trPr>
        <w:tc>
          <w:tcPr>
            <w:tcW w:w="4634" w:type="dxa"/>
            <w:shd w:val="clear" w:color="auto" w:fill="auto"/>
            <w:noWrap/>
            <w:hideMark/>
          </w:tcPr>
          <w:p w14:paraId="480738B6" w14:textId="77777777" w:rsidR="00063BFA" w:rsidRPr="000C59FA" w:rsidRDefault="00063BFA">
            <w:pPr>
              <w:rPr>
                <w:sz w:val="18"/>
              </w:rPr>
            </w:pPr>
            <w:r w:rsidRPr="000C59FA">
              <w:rPr>
                <w:sz w:val="18"/>
              </w:rPr>
              <w:t>Print Spooler:  Restart the Print Spooler service</w:t>
            </w:r>
          </w:p>
        </w:tc>
        <w:tc>
          <w:tcPr>
            <w:tcW w:w="2510" w:type="dxa"/>
            <w:shd w:val="clear" w:color="auto" w:fill="auto"/>
            <w:noWrap/>
            <w:hideMark/>
          </w:tcPr>
          <w:p w14:paraId="480738B7" w14:textId="77777777" w:rsidR="00063BFA" w:rsidRPr="000C59FA" w:rsidRDefault="00063BFA">
            <w:pPr>
              <w:rPr>
                <w:sz w:val="18"/>
              </w:rPr>
            </w:pPr>
            <w:r w:rsidRPr="000C59FA">
              <w:rPr>
                <w:sz w:val="18"/>
              </w:rPr>
              <w:t>Windows Server Print Services 2012 Role</w:t>
            </w:r>
          </w:p>
        </w:tc>
        <w:tc>
          <w:tcPr>
            <w:tcW w:w="1114" w:type="dxa"/>
            <w:shd w:val="clear" w:color="auto" w:fill="auto"/>
            <w:noWrap/>
            <w:hideMark/>
          </w:tcPr>
          <w:p w14:paraId="480738B8" w14:textId="77777777" w:rsidR="00063BFA" w:rsidRPr="000C59FA" w:rsidRDefault="00063BFA">
            <w:pPr>
              <w:rPr>
                <w:sz w:val="18"/>
              </w:rPr>
            </w:pPr>
            <w:r w:rsidRPr="000C59FA">
              <w:rPr>
                <w:sz w:val="18"/>
              </w:rPr>
              <w:t>StateCollection</w:t>
            </w:r>
          </w:p>
        </w:tc>
        <w:tc>
          <w:tcPr>
            <w:tcW w:w="834" w:type="dxa"/>
            <w:shd w:val="clear" w:color="auto" w:fill="auto"/>
            <w:noWrap/>
            <w:hideMark/>
          </w:tcPr>
          <w:p w14:paraId="480738B9" w14:textId="77777777" w:rsidR="00063BFA" w:rsidRPr="00063BFA" w:rsidRDefault="00063BFA">
            <w:r w:rsidRPr="00063BFA">
              <w:t>True</w:t>
            </w:r>
          </w:p>
        </w:tc>
      </w:tr>
      <w:tr w:rsidR="00063BFA" w:rsidRPr="000C59FA" w14:paraId="480738BF" w14:textId="77777777" w:rsidTr="000C59FA">
        <w:trPr>
          <w:trHeight w:val="255"/>
        </w:trPr>
        <w:tc>
          <w:tcPr>
            <w:tcW w:w="4634" w:type="dxa"/>
            <w:shd w:val="clear" w:color="auto" w:fill="auto"/>
            <w:noWrap/>
            <w:hideMark/>
          </w:tcPr>
          <w:p w14:paraId="480738BB" w14:textId="77777777" w:rsidR="00063BFA" w:rsidRPr="000C59FA" w:rsidRDefault="00063BFA">
            <w:pPr>
              <w:rPr>
                <w:sz w:val="18"/>
              </w:rPr>
            </w:pPr>
            <w:r w:rsidRPr="000C59FA">
              <w:rPr>
                <w:sz w:val="18"/>
              </w:rPr>
              <w:lastRenderedPageBreak/>
              <w:t>Print Spooler:  Restart the server or troubleshoot hardware problems</w:t>
            </w:r>
          </w:p>
        </w:tc>
        <w:tc>
          <w:tcPr>
            <w:tcW w:w="2510" w:type="dxa"/>
            <w:shd w:val="clear" w:color="auto" w:fill="auto"/>
            <w:noWrap/>
            <w:hideMark/>
          </w:tcPr>
          <w:p w14:paraId="480738BC" w14:textId="77777777" w:rsidR="00063BFA" w:rsidRPr="000C59FA" w:rsidRDefault="00063BFA">
            <w:pPr>
              <w:rPr>
                <w:sz w:val="18"/>
              </w:rPr>
            </w:pPr>
            <w:r w:rsidRPr="000C59FA">
              <w:rPr>
                <w:sz w:val="18"/>
              </w:rPr>
              <w:t>Windows Server Print Services 2012 Role</w:t>
            </w:r>
          </w:p>
        </w:tc>
        <w:tc>
          <w:tcPr>
            <w:tcW w:w="1114" w:type="dxa"/>
            <w:shd w:val="clear" w:color="auto" w:fill="auto"/>
            <w:noWrap/>
            <w:hideMark/>
          </w:tcPr>
          <w:p w14:paraId="480738BD" w14:textId="77777777" w:rsidR="00063BFA" w:rsidRPr="000C59FA" w:rsidRDefault="00063BFA">
            <w:pPr>
              <w:rPr>
                <w:sz w:val="18"/>
              </w:rPr>
            </w:pPr>
            <w:r w:rsidRPr="000C59FA">
              <w:rPr>
                <w:sz w:val="18"/>
              </w:rPr>
              <w:t>StateCollection</w:t>
            </w:r>
          </w:p>
        </w:tc>
        <w:tc>
          <w:tcPr>
            <w:tcW w:w="834" w:type="dxa"/>
            <w:shd w:val="clear" w:color="auto" w:fill="auto"/>
            <w:noWrap/>
            <w:hideMark/>
          </w:tcPr>
          <w:p w14:paraId="480738BE" w14:textId="77777777" w:rsidR="00063BFA" w:rsidRPr="00063BFA" w:rsidRDefault="00063BFA">
            <w:r w:rsidRPr="00063BFA">
              <w:t>True</w:t>
            </w:r>
          </w:p>
        </w:tc>
      </w:tr>
      <w:tr w:rsidR="00063BFA" w:rsidRPr="000C59FA" w14:paraId="480738C4" w14:textId="77777777" w:rsidTr="000C59FA">
        <w:trPr>
          <w:trHeight w:val="255"/>
        </w:trPr>
        <w:tc>
          <w:tcPr>
            <w:tcW w:w="4634" w:type="dxa"/>
            <w:shd w:val="clear" w:color="auto" w:fill="auto"/>
            <w:noWrap/>
            <w:hideMark/>
          </w:tcPr>
          <w:p w14:paraId="480738C0" w14:textId="77777777" w:rsidR="00063BFA" w:rsidRPr="000C59FA" w:rsidRDefault="00063BFA">
            <w:pPr>
              <w:rPr>
                <w:sz w:val="18"/>
              </w:rPr>
            </w:pPr>
            <w:r w:rsidRPr="000C59FA">
              <w:rPr>
                <w:sz w:val="18"/>
              </w:rPr>
              <w:t>Print Spooler:  Retry printing or restart the print spooler</w:t>
            </w:r>
          </w:p>
        </w:tc>
        <w:tc>
          <w:tcPr>
            <w:tcW w:w="2510" w:type="dxa"/>
            <w:shd w:val="clear" w:color="auto" w:fill="auto"/>
            <w:noWrap/>
            <w:hideMark/>
          </w:tcPr>
          <w:p w14:paraId="480738C1" w14:textId="77777777" w:rsidR="00063BFA" w:rsidRPr="000C59FA" w:rsidRDefault="00063BFA">
            <w:pPr>
              <w:rPr>
                <w:sz w:val="18"/>
              </w:rPr>
            </w:pPr>
            <w:r w:rsidRPr="000C59FA">
              <w:rPr>
                <w:sz w:val="18"/>
              </w:rPr>
              <w:t>Windows Server Print Services 2012 Role</w:t>
            </w:r>
          </w:p>
        </w:tc>
        <w:tc>
          <w:tcPr>
            <w:tcW w:w="1114" w:type="dxa"/>
            <w:shd w:val="clear" w:color="auto" w:fill="auto"/>
            <w:noWrap/>
            <w:hideMark/>
          </w:tcPr>
          <w:p w14:paraId="480738C2" w14:textId="77777777" w:rsidR="00063BFA" w:rsidRPr="000C59FA" w:rsidRDefault="00063BFA">
            <w:pPr>
              <w:rPr>
                <w:sz w:val="18"/>
              </w:rPr>
            </w:pPr>
            <w:r w:rsidRPr="000C59FA">
              <w:rPr>
                <w:sz w:val="18"/>
              </w:rPr>
              <w:t>StateCollection</w:t>
            </w:r>
          </w:p>
        </w:tc>
        <w:tc>
          <w:tcPr>
            <w:tcW w:w="834" w:type="dxa"/>
            <w:shd w:val="clear" w:color="auto" w:fill="auto"/>
            <w:noWrap/>
            <w:hideMark/>
          </w:tcPr>
          <w:p w14:paraId="480738C3" w14:textId="77777777" w:rsidR="00063BFA" w:rsidRPr="00063BFA" w:rsidRDefault="00063BFA">
            <w:r w:rsidRPr="00063BFA">
              <w:t>True</w:t>
            </w:r>
          </w:p>
        </w:tc>
      </w:tr>
      <w:tr w:rsidR="00063BFA" w:rsidRPr="000C59FA" w14:paraId="480738C9" w14:textId="77777777" w:rsidTr="000C59FA">
        <w:trPr>
          <w:trHeight w:val="255"/>
        </w:trPr>
        <w:tc>
          <w:tcPr>
            <w:tcW w:w="4634" w:type="dxa"/>
            <w:shd w:val="clear" w:color="auto" w:fill="auto"/>
            <w:noWrap/>
            <w:hideMark/>
          </w:tcPr>
          <w:p w14:paraId="480738C5" w14:textId="77777777" w:rsidR="00063BFA" w:rsidRPr="000C59FA" w:rsidRDefault="00063BFA">
            <w:pPr>
              <w:rPr>
                <w:sz w:val="18"/>
              </w:rPr>
            </w:pPr>
            <w:r w:rsidRPr="000C59FA">
              <w:rPr>
                <w:sz w:val="18"/>
              </w:rPr>
              <w:t>Print Spooler:  Service Status Monitor</w:t>
            </w:r>
          </w:p>
        </w:tc>
        <w:tc>
          <w:tcPr>
            <w:tcW w:w="2510" w:type="dxa"/>
            <w:shd w:val="clear" w:color="auto" w:fill="auto"/>
            <w:noWrap/>
            <w:hideMark/>
          </w:tcPr>
          <w:p w14:paraId="480738C6" w14:textId="77777777" w:rsidR="00063BFA" w:rsidRPr="000C59FA" w:rsidRDefault="00063BFA">
            <w:pPr>
              <w:rPr>
                <w:sz w:val="18"/>
              </w:rPr>
            </w:pPr>
            <w:r w:rsidRPr="000C59FA">
              <w:rPr>
                <w:sz w:val="18"/>
              </w:rPr>
              <w:t>Windows Server Print Services 2012 Role</w:t>
            </w:r>
          </w:p>
        </w:tc>
        <w:tc>
          <w:tcPr>
            <w:tcW w:w="1114" w:type="dxa"/>
            <w:shd w:val="clear" w:color="auto" w:fill="auto"/>
            <w:noWrap/>
            <w:hideMark/>
          </w:tcPr>
          <w:p w14:paraId="480738C7" w14:textId="77777777" w:rsidR="00063BFA" w:rsidRPr="000C59FA" w:rsidRDefault="00063BFA">
            <w:pPr>
              <w:rPr>
                <w:sz w:val="18"/>
              </w:rPr>
            </w:pPr>
            <w:r w:rsidRPr="000C59FA">
              <w:rPr>
                <w:sz w:val="18"/>
              </w:rPr>
              <w:t>StateCollection</w:t>
            </w:r>
          </w:p>
        </w:tc>
        <w:tc>
          <w:tcPr>
            <w:tcW w:w="834" w:type="dxa"/>
            <w:shd w:val="clear" w:color="auto" w:fill="auto"/>
            <w:noWrap/>
            <w:hideMark/>
          </w:tcPr>
          <w:p w14:paraId="480738C8" w14:textId="77777777" w:rsidR="00063BFA" w:rsidRPr="00063BFA" w:rsidRDefault="00063BFA">
            <w:r w:rsidRPr="00063BFA">
              <w:t>True</w:t>
            </w:r>
          </w:p>
        </w:tc>
      </w:tr>
      <w:tr w:rsidR="00063BFA" w:rsidRPr="000C59FA" w14:paraId="480738CE" w14:textId="77777777" w:rsidTr="000C59FA">
        <w:trPr>
          <w:trHeight w:val="255"/>
        </w:trPr>
        <w:tc>
          <w:tcPr>
            <w:tcW w:w="4634" w:type="dxa"/>
            <w:shd w:val="clear" w:color="auto" w:fill="auto"/>
            <w:noWrap/>
            <w:hideMark/>
          </w:tcPr>
          <w:p w14:paraId="480738CA" w14:textId="77777777" w:rsidR="00063BFA" w:rsidRPr="000C59FA" w:rsidRDefault="00063BFA">
            <w:pPr>
              <w:rPr>
                <w:sz w:val="18"/>
              </w:rPr>
            </w:pPr>
            <w:r w:rsidRPr="000C59FA">
              <w:rPr>
                <w:sz w:val="18"/>
              </w:rPr>
              <w:t>Print Server 2012 Queue Job Errors</w:t>
            </w:r>
          </w:p>
        </w:tc>
        <w:tc>
          <w:tcPr>
            <w:tcW w:w="2510" w:type="dxa"/>
            <w:shd w:val="clear" w:color="auto" w:fill="auto"/>
            <w:noWrap/>
            <w:hideMark/>
          </w:tcPr>
          <w:p w14:paraId="480738CB" w14:textId="77777777" w:rsidR="00063BFA" w:rsidRPr="000C59FA" w:rsidRDefault="00063BFA">
            <w:pPr>
              <w:rPr>
                <w:sz w:val="18"/>
              </w:rPr>
            </w:pPr>
            <w:r w:rsidRPr="000C59FA">
              <w:rPr>
                <w:sz w:val="18"/>
              </w:rPr>
              <w:t>Windows Server Print Services 2012 Printer Queue</w:t>
            </w:r>
          </w:p>
        </w:tc>
        <w:tc>
          <w:tcPr>
            <w:tcW w:w="1114" w:type="dxa"/>
            <w:shd w:val="clear" w:color="auto" w:fill="auto"/>
            <w:noWrap/>
            <w:hideMark/>
          </w:tcPr>
          <w:p w14:paraId="480738CC" w14:textId="77777777" w:rsidR="00063BFA" w:rsidRPr="000C59FA" w:rsidRDefault="00063BFA">
            <w:pPr>
              <w:rPr>
                <w:sz w:val="18"/>
              </w:rPr>
            </w:pPr>
            <w:r w:rsidRPr="000C59FA">
              <w:rPr>
                <w:sz w:val="18"/>
              </w:rPr>
              <w:t>PerformanceHealth</w:t>
            </w:r>
          </w:p>
        </w:tc>
        <w:tc>
          <w:tcPr>
            <w:tcW w:w="834" w:type="dxa"/>
            <w:shd w:val="clear" w:color="auto" w:fill="auto"/>
            <w:noWrap/>
            <w:hideMark/>
          </w:tcPr>
          <w:p w14:paraId="480738CD" w14:textId="77777777" w:rsidR="00063BFA" w:rsidRPr="00063BFA" w:rsidRDefault="00063BFA">
            <w:r w:rsidRPr="00063BFA">
              <w:t>True</w:t>
            </w:r>
          </w:p>
        </w:tc>
      </w:tr>
      <w:tr w:rsidR="00063BFA" w:rsidRPr="000C59FA" w14:paraId="480738D3" w14:textId="77777777" w:rsidTr="000C59FA">
        <w:trPr>
          <w:trHeight w:val="255"/>
        </w:trPr>
        <w:tc>
          <w:tcPr>
            <w:tcW w:w="4634" w:type="dxa"/>
            <w:shd w:val="clear" w:color="auto" w:fill="auto"/>
            <w:noWrap/>
            <w:hideMark/>
          </w:tcPr>
          <w:p w14:paraId="480738CF" w14:textId="77777777" w:rsidR="00063BFA" w:rsidRPr="000C59FA" w:rsidRDefault="00063BFA">
            <w:pPr>
              <w:rPr>
                <w:sz w:val="18"/>
              </w:rPr>
            </w:pPr>
            <w:r w:rsidRPr="000C59FA">
              <w:rPr>
                <w:sz w:val="18"/>
              </w:rPr>
              <w:t>Print Server 2012 Queue Not Ready Errors</w:t>
            </w:r>
          </w:p>
        </w:tc>
        <w:tc>
          <w:tcPr>
            <w:tcW w:w="2510" w:type="dxa"/>
            <w:shd w:val="clear" w:color="auto" w:fill="auto"/>
            <w:noWrap/>
            <w:hideMark/>
          </w:tcPr>
          <w:p w14:paraId="480738D0" w14:textId="77777777" w:rsidR="00063BFA" w:rsidRPr="000C59FA" w:rsidRDefault="00063BFA">
            <w:pPr>
              <w:rPr>
                <w:sz w:val="18"/>
              </w:rPr>
            </w:pPr>
            <w:r w:rsidRPr="000C59FA">
              <w:rPr>
                <w:sz w:val="18"/>
              </w:rPr>
              <w:t>Windows Server Print Services 2012 Printer Queue</w:t>
            </w:r>
          </w:p>
        </w:tc>
        <w:tc>
          <w:tcPr>
            <w:tcW w:w="1114" w:type="dxa"/>
            <w:shd w:val="clear" w:color="auto" w:fill="auto"/>
            <w:noWrap/>
            <w:hideMark/>
          </w:tcPr>
          <w:p w14:paraId="480738D1" w14:textId="77777777" w:rsidR="00063BFA" w:rsidRPr="000C59FA" w:rsidRDefault="00063BFA">
            <w:pPr>
              <w:rPr>
                <w:sz w:val="18"/>
              </w:rPr>
            </w:pPr>
            <w:r w:rsidRPr="000C59FA">
              <w:rPr>
                <w:sz w:val="18"/>
              </w:rPr>
              <w:t>PerformanceHealth</w:t>
            </w:r>
          </w:p>
        </w:tc>
        <w:tc>
          <w:tcPr>
            <w:tcW w:w="834" w:type="dxa"/>
            <w:shd w:val="clear" w:color="auto" w:fill="auto"/>
            <w:noWrap/>
            <w:hideMark/>
          </w:tcPr>
          <w:p w14:paraId="480738D2" w14:textId="77777777" w:rsidR="00063BFA" w:rsidRPr="00063BFA" w:rsidRDefault="00063BFA">
            <w:r w:rsidRPr="00063BFA">
              <w:t>True</w:t>
            </w:r>
          </w:p>
        </w:tc>
      </w:tr>
      <w:tr w:rsidR="00063BFA" w:rsidRPr="000C59FA" w14:paraId="480738D8" w14:textId="77777777" w:rsidTr="000C59FA">
        <w:trPr>
          <w:trHeight w:val="255"/>
        </w:trPr>
        <w:tc>
          <w:tcPr>
            <w:tcW w:w="4634" w:type="dxa"/>
            <w:shd w:val="clear" w:color="auto" w:fill="auto"/>
            <w:noWrap/>
            <w:hideMark/>
          </w:tcPr>
          <w:p w14:paraId="480738D4" w14:textId="77777777" w:rsidR="00063BFA" w:rsidRPr="000C59FA" w:rsidRDefault="00063BFA">
            <w:pPr>
              <w:rPr>
                <w:sz w:val="18"/>
              </w:rPr>
            </w:pPr>
            <w:r w:rsidRPr="000C59FA">
              <w:rPr>
                <w:sz w:val="18"/>
              </w:rPr>
              <w:t>Print Server 2012 Queue Out Of Paper Errors</w:t>
            </w:r>
          </w:p>
        </w:tc>
        <w:tc>
          <w:tcPr>
            <w:tcW w:w="2510" w:type="dxa"/>
            <w:shd w:val="clear" w:color="auto" w:fill="auto"/>
            <w:noWrap/>
            <w:hideMark/>
          </w:tcPr>
          <w:p w14:paraId="480738D5" w14:textId="77777777" w:rsidR="00063BFA" w:rsidRPr="000C59FA" w:rsidRDefault="00063BFA">
            <w:pPr>
              <w:rPr>
                <w:sz w:val="18"/>
              </w:rPr>
            </w:pPr>
            <w:r w:rsidRPr="000C59FA">
              <w:rPr>
                <w:sz w:val="18"/>
              </w:rPr>
              <w:t>Windows Server Print Services 2012 Printer Queue</w:t>
            </w:r>
          </w:p>
        </w:tc>
        <w:tc>
          <w:tcPr>
            <w:tcW w:w="1114" w:type="dxa"/>
            <w:shd w:val="clear" w:color="auto" w:fill="auto"/>
            <w:noWrap/>
            <w:hideMark/>
          </w:tcPr>
          <w:p w14:paraId="480738D6" w14:textId="77777777" w:rsidR="00063BFA" w:rsidRPr="000C59FA" w:rsidRDefault="00063BFA">
            <w:pPr>
              <w:rPr>
                <w:sz w:val="18"/>
              </w:rPr>
            </w:pPr>
            <w:r w:rsidRPr="000C59FA">
              <w:rPr>
                <w:sz w:val="18"/>
              </w:rPr>
              <w:t>PerformanceHealth</w:t>
            </w:r>
          </w:p>
        </w:tc>
        <w:tc>
          <w:tcPr>
            <w:tcW w:w="834" w:type="dxa"/>
            <w:shd w:val="clear" w:color="auto" w:fill="auto"/>
            <w:noWrap/>
            <w:hideMark/>
          </w:tcPr>
          <w:p w14:paraId="480738D7" w14:textId="77777777" w:rsidR="00063BFA" w:rsidRPr="00063BFA" w:rsidRDefault="00063BFA">
            <w:r w:rsidRPr="00063BFA">
              <w:t>True</w:t>
            </w:r>
          </w:p>
        </w:tc>
      </w:tr>
    </w:tbl>
    <w:p w14:paraId="480738D9" w14:textId="77777777" w:rsidR="00063BFA" w:rsidRDefault="00063BFA" w:rsidP="00063BFA">
      <w:pPr>
        <w:rPr>
          <w:b/>
        </w:rPr>
      </w:pPr>
      <w:r>
        <w:rPr>
          <w:b/>
        </w:rPr>
        <w:t>Print Server 2008/2008 R2</w:t>
      </w:r>
    </w:p>
    <w:tbl>
      <w:tblPr>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9"/>
        <w:gridCol w:w="1944"/>
        <w:gridCol w:w="1767"/>
        <w:gridCol w:w="917"/>
      </w:tblGrid>
      <w:tr w:rsidR="00063BFA" w:rsidRPr="000C59FA" w14:paraId="480738DE" w14:textId="77777777" w:rsidTr="000C59FA">
        <w:trPr>
          <w:trHeight w:val="255"/>
        </w:trPr>
        <w:tc>
          <w:tcPr>
            <w:tcW w:w="5469" w:type="dxa"/>
            <w:shd w:val="clear" w:color="auto" w:fill="auto"/>
            <w:noWrap/>
            <w:hideMark/>
          </w:tcPr>
          <w:p w14:paraId="480738DA" w14:textId="77777777" w:rsidR="00063BFA" w:rsidRPr="000C59FA" w:rsidRDefault="00063BFA" w:rsidP="00063BFA">
            <w:pPr>
              <w:rPr>
                <w:b/>
                <w:bCs/>
                <w:sz w:val="18"/>
              </w:rPr>
            </w:pPr>
            <w:r w:rsidRPr="000C59FA">
              <w:rPr>
                <w:b/>
                <w:bCs/>
                <w:sz w:val="18"/>
              </w:rPr>
              <w:t>Name</w:t>
            </w:r>
          </w:p>
        </w:tc>
        <w:tc>
          <w:tcPr>
            <w:tcW w:w="1944" w:type="dxa"/>
            <w:shd w:val="clear" w:color="auto" w:fill="auto"/>
            <w:noWrap/>
            <w:hideMark/>
          </w:tcPr>
          <w:p w14:paraId="480738DB" w14:textId="77777777" w:rsidR="00063BFA" w:rsidRPr="000C59FA" w:rsidRDefault="00063BFA">
            <w:pPr>
              <w:rPr>
                <w:b/>
                <w:bCs/>
                <w:sz w:val="18"/>
              </w:rPr>
            </w:pPr>
            <w:r w:rsidRPr="000C59FA">
              <w:rPr>
                <w:b/>
                <w:bCs/>
                <w:sz w:val="18"/>
              </w:rPr>
              <w:t>Target</w:t>
            </w:r>
          </w:p>
        </w:tc>
        <w:tc>
          <w:tcPr>
            <w:tcW w:w="924" w:type="dxa"/>
            <w:shd w:val="clear" w:color="auto" w:fill="auto"/>
            <w:noWrap/>
            <w:hideMark/>
          </w:tcPr>
          <w:p w14:paraId="480738DC" w14:textId="77777777" w:rsidR="00063BFA" w:rsidRPr="000C59FA" w:rsidRDefault="00063BFA">
            <w:pPr>
              <w:rPr>
                <w:b/>
                <w:bCs/>
                <w:sz w:val="18"/>
              </w:rPr>
            </w:pPr>
            <w:r w:rsidRPr="000C59FA">
              <w:rPr>
                <w:b/>
                <w:bCs/>
                <w:sz w:val="18"/>
              </w:rPr>
              <w:t>Category</w:t>
            </w:r>
          </w:p>
        </w:tc>
        <w:tc>
          <w:tcPr>
            <w:tcW w:w="755" w:type="dxa"/>
            <w:shd w:val="clear" w:color="auto" w:fill="auto"/>
            <w:noWrap/>
            <w:hideMark/>
          </w:tcPr>
          <w:p w14:paraId="480738DD" w14:textId="77777777" w:rsidR="00063BFA" w:rsidRPr="000C59FA" w:rsidRDefault="00063BFA">
            <w:pPr>
              <w:rPr>
                <w:b/>
                <w:bCs/>
                <w:sz w:val="18"/>
              </w:rPr>
            </w:pPr>
            <w:r w:rsidRPr="000C59FA">
              <w:rPr>
                <w:b/>
                <w:bCs/>
                <w:sz w:val="18"/>
              </w:rPr>
              <w:t>Enabled</w:t>
            </w:r>
          </w:p>
        </w:tc>
      </w:tr>
      <w:tr w:rsidR="00063BFA" w:rsidRPr="000C59FA" w14:paraId="480738E3" w14:textId="77777777" w:rsidTr="000C59FA">
        <w:trPr>
          <w:trHeight w:val="255"/>
        </w:trPr>
        <w:tc>
          <w:tcPr>
            <w:tcW w:w="5469" w:type="dxa"/>
            <w:shd w:val="clear" w:color="auto" w:fill="auto"/>
            <w:noWrap/>
            <w:hideMark/>
          </w:tcPr>
          <w:p w14:paraId="480738DF" w14:textId="77777777" w:rsidR="00063BFA" w:rsidRPr="000C59FA" w:rsidRDefault="00063BFA">
            <w:pPr>
              <w:rPr>
                <w:sz w:val="18"/>
              </w:rPr>
            </w:pPr>
            <w:r w:rsidRPr="000C59FA">
              <w:rPr>
                <w:sz w:val="18"/>
              </w:rPr>
              <w:t>LPD Service:  Service Status Monitor</w:t>
            </w:r>
          </w:p>
        </w:tc>
        <w:tc>
          <w:tcPr>
            <w:tcW w:w="1944" w:type="dxa"/>
            <w:shd w:val="clear" w:color="auto" w:fill="auto"/>
            <w:noWrap/>
            <w:hideMark/>
          </w:tcPr>
          <w:p w14:paraId="480738E0" w14:textId="77777777" w:rsidR="00063BFA" w:rsidRPr="000C59FA" w:rsidRDefault="00063BFA">
            <w:pPr>
              <w:rPr>
                <w:sz w:val="18"/>
              </w:rPr>
            </w:pPr>
            <w:r w:rsidRPr="000C59FA">
              <w:rPr>
                <w:sz w:val="18"/>
              </w:rPr>
              <w:t>Windows 2008 Print Services Role</w:t>
            </w:r>
          </w:p>
        </w:tc>
        <w:tc>
          <w:tcPr>
            <w:tcW w:w="924" w:type="dxa"/>
            <w:shd w:val="clear" w:color="auto" w:fill="auto"/>
            <w:noWrap/>
            <w:hideMark/>
          </w:tcPr>
          <w:p w14:paraId="480738E1" w14:textId="77777777" w:rsidR="00063BFA" w:rsidRPr="000C59FA" w:rsidRDefault="00063BFA">
            <w:pPr>
              <w:rPr>
                <w:sz w:val="18"/>
              </w:rPr>
            </w:pPr>
            <w:r w:rsidRPr="000C59FA">
              <w:rPr>
                <w:sz w:val="18"/>
              </w:rPr>
              <w:t>StateCollection</w:t>
            </w:r>
          </w:p>
        </w:tc>
        <w:tc>
          <w:tcPr>
            <w:tcW w:w="755" w:type="dxa"/>
            <w:shd w:val="clear" w:color="auto" w:fill="auto"/>
            <w:noWrap/>
            <w:hideMark/>
          </w:tcPr>
          <w:p w14:paraId="480738E2" w14:textId="77777777" w:rsidR="00063BFA" w:rsidRPr="000C59FA" w:rsidRDefault="00063BFA">
            <w:pPr>
              <w:rPr>
                <w:sz w:val="18"/>
              </w:rPr>
            </w:pPr>
            <w:r w:rsidRPr="000C59FA">
              <w:rPr>
                <w:sz w:val="18"/>
              </w:rPr>
              <w:t>False</w:t>
            </w:r>
          </w:p>
        </w:tc>
      </w:tr>
      <w:tr w:rsidR="00063BFA" w:rsidRPr="000C59FA" w14:paraId="480738E8" w14:textId="77777777" w:rsidTr="000C59FA">
        <w:trPr>
          <w:trHeight w:val="255"/>
        </w:trPr>
        <w:tc>
          <w:tcPr>
            <w:tcW w:w="5469" w:type="dxa"/>
            <w:shd w:val="clear" w:color="auto" w:fill="auto"/>
            <w:noWrap/>
            <w:hideMark/>
          </w:tcPr>
          <w:p w14:paraId="480738E4" w14:textId="77777777" w:rsidR="00063BFA" w:rsidRPr="000C59FA" w:rsidRDefault="00063BFA">
            <w:pPr>
              <w:rPr>
                <w:sz w:val="18"/>
              </w:rPr>
            </w:pPr>
            <w:r w:rsidRPr="000C59FA">
              <w:rPr>
                <w:sz w:val="18"/>
              </w:rPr>
              <w:t>LPD Service:  Choose a supported data type</w:t>
            </w:r>
          </w:p>
        </w:tc>
        <w:tc>
          <w:tcPr>
            <w:tcW w:w="1944" w:type="dxa"/>
            <w:shd w:val="clear" w:color="auto" w:fill="auto"/>
            <w:noWrap/>
            <w:hideMark/>
          </w:tcPr>
          <w:p w14:paraId="480738E5" w14:textId="77777777" w:rsidR="00063BFA" w:rsidRPr="000C59FA" w:rsidRDefault="00063BFA">
            <w:pPr>
              <w:rPr>
                <w:sz w:val="18"/>
              </w:rPr>
            </w:pPr>
            <w:r w:rsidRPr="000C59FA">
              <w:rPr>
                <w:sz w:val="18"/>
              </w:rPr>
              <w:t>Windows 2008 Print Services Role</w:t>
            </w:r>
          </w:p>
        </w:tc>
        <w:tc>
          <w:tcPr>
            <w:tcW w:w="924" w:type="dxa"/>
            <w:shd w:val="clear" w:color="auto" w:fill="auto"/>
            <w:noWrap/>
            <w:hideMark/>
          </w:tcPr>
          <w:p w14:paraId="480738E6" w14:textId="77777777" w:rsidR="00063BFA" w:rsidRPr="000C59FA" w:rsidRDefault="00063BFA">
            <w:pPr>
              <w:rPr>
                <w:sz w:val="18"/>
              </w:rPr>
            </w:pPr>
            <w:r w:rsidRPr="000C59FA">
              <w:rPr>
                <w:sz w:val="18"/>
              </w:rPr>
              <w:t>StateCollection</w:t>
            </w:r>
          </w:p>
        </w:tc>
        <w:tc>
          <w:tcPr>
            <w:tcW w:w="755" w:type="dxa"/>
            <w:shd w:val="clear" w:color="auto" w:fill="auto"/>
            <w:noWrap/>
            <w:hideMark/>
          </w:tcPr>
          <w:p w14:paraId="480738E7" w14:textId="77777777" w:rsidR="00063BFA" w:rsidRPr="000C59FA" w:rsidRDefault="00063BFA">
            <w:pPr>
              <w:rPr>
                <w:sz w:val="18"/>
              </w:rPr>
            </w:pPr>
            <w:r w:rsidRPr="000C59FA">
              <w:rPr>
                <w:sz w:val="18"/>
              </w:rPr>
              <w:t>False</w:t>
            </w:r>
          </w:p>
        </w:tc>
      </w:tr>
      <w:tr w:rsidR="00063BFA" w:rsidRPr="000C59FA" w14:paraId="480738ED" w14:textId="77777777" w:rsidTr="000C59FA">
        <w:trPr>
          <w:trHeight w:val="255"/>
        </w:trPr>
        <w:tc>
          <w:tcPr>
            <w:tcW w:w="5469" w:type="dxa"/>
            <w:shd w:val="clear" w:color="auto" w:fill="auto"/>
            <w:noWrap/>
            <w:hideMark/>
          </w:tcPr>
          <w:p w14:paraId="480738E9" w14:textId="77777777" w:rsidR="00063BFA" w:rsidRPr="000C59FA" w:rsidRDefault="00063BFA">
            <w:pPr>
              <w:rPr>
                <w:sz w:val="18"/>
              </w:rPr>
            </w:pPr>
            <w:r w:rsidRPr="000C59FA">
              <w:rPr>
                <w:sz w:val="18"/>
              </w:rPr>
              <w:t>LPD Service:  The Line Printer Daemon (LPD) service failed to start</w:t>
            </w:r>
          </w:p>
        </w:tc>
        <w:tc>
          <w:tcPr>
            <w:tcW w:w="1944" w:type="dxa"/>
            <w:shd w:val="clear" w:color="auto" w:fill="auto"/>
            <w:noWrap/>
            <w:hideMark/>
          </w:tcPr>
          <w:p w14:paraId="480738EA" w14:textId="77777777" w:rsidR="00063BFA" w:rsidRPr="000C59FA" w:rsidRDefault="00063BFA">
            <w:pPr>
              <w:rPr>
                <w:sz w:val="18"/>
              </w:rPr>
            </w:pPr>
            <w:r w:rsidRPr="000C59FA">
              <w:rPr>
                <w:sz w:val="18"/>
              </w:rPr>
              <w:t>Windows 2008 Print Services Role</w:t>
            </w:r>
          </w:p>
        </w:tc>
        <w:tc>
          <w:tcPr>
            <w:tcW w:w="924" w:type="dxa"/>
            <w:shd w:val="clear" w:color="auto" w:fill="auto"/>
            <w:noWrap/>
            <w:hideMark/>
          </w:tcPr>
          <w:p w14:paraId="480738EB" w14:textId="77777777" w:rsidR="00063BFA" w:rsidRPr="000C59FA" w:rsidRDefault="00063BFA">
            <w:pPr>
              <w:rPr>
                <w:sz w:val="18"/>
              </w:rPr>
            </w:pPr>
            <w:r w:rsidRPr="000C59FA">
              <w:rPr>
                <w:sz w:val="18"/>
              </w:rPr>
              <w:t>StateCollection</w:t>
            </w:r>
          </w:p>
        </w:tc>
        <w:tc>
          <w:tcPr>
            <w:tcW w:w="755" w:type="dxa"/>
            <w:shd w:val="clear" w:color="auto" w:fill="auto"/>
            <w:noWrap/>
            <w:hideMark/>
          </w:tcPr>
          <w:p w14:paraId="480738EC" w14:textId="77777777" w:rsidR="00063BFA" w:rsidRPr="000C59FA" w:rsidRDefault="00063BFA">
            <w:pPr>
              <w:rPr>
                <w:sz w:val="18"/>
              </w:rPr>
            </w:pPr>
            <w:r w:rsidRPr="000C59FA">
              <w:rPr>
                <w:sz w:val="18"/>
              </w:rPr>
              <w:t>False</w:t>
            </w:r>
          </w:p>
        </w:tc>
      </w:tr>
      <w:tr w:rsidR="00063BFA" w:rsidRPr="000C59FA" w14:paraId="480738F2" w14:textId="77777777" w:rsidTr="000C59FA">
        <w:trPr>
          <w:trHeight w:val="255"/>
        </w:trPr>
        <w:tc>
          <w:tcPr>
            <w:tcW w:w="5469" w:type="dxa"/>
            <w:shd w:val="clear" w:color="auto" w:fill="auto"/>
            <w:noWrap/>
            <w:hideMark/>
          </w:tcPr>
          <w:p w14:paraId="480738EE" w14:textId="77777777" w:rsidR="00063BFA" w:rsidRPr="000C59FA" w:rsidRDefault="00063BFA">
            <w:pPr>
              <w:rPr>
                <w:sz w:val="18"/>
              </w:rPr>
            </w:pPr>
            <w:r w:rsidRPr="000C59FA">
              <w:rPr>
                <w:sz w:val="18"/>
              </w:rPr>
              <w:t>LPD Service:  Restart the LPD service</w:t>
            </w:r>
          </w:p>
        </w:tc>
        <w:tc>
          <w:tcPr>
            <w:tcW w:w="1944" w:type="dxa"/>
            <w:shd w:val="clear" w:color="auto" w:fill="auto"/>
            <w:noWrap/>
            <w:hideMark/>
          </w:tcPr>
          <w:p w14:paraId="480738EF" w14:textId="77777777" w:rsidR="00063BFA" w:rsidRPr="000C59FA" w:rsidRDefault="00063BFA">
            <w:pPr>
              <w:rPr>
                <w:sz w:val="18"/>
              </w:rPr>
            </w:pPr>
            <w:r w:rsidRPr="000C59FA">
              <w:rPr>
                <w:sz w:val="18"/>
              </w:rPr>
              <w:t>Windows 2008 Print Services Role</w:t>
            </w:r>
          </w:p>
        </w:tc>
        <w:tc>
          <w:tcPr>
            <w:tcW w:w="924" w:type="dxa"/>
            <w:shd w:val="clear" w:color="auto" w:fill="auto"/>
            <w:noWrap/>
            <w:hideMark/>
          </w:tcPr>
          <w:p w14:paraId="480738F0" w14:textId="77777777" w:rsidR="00063BFA" w:rsidRPr="000C59FA" w:rsidRDefault="00063BFA">
            <w:pPr>
              <w:rPr>
                <w:sz w:val="18"/>
              </w:rPr>
            </w:pPr>
            <w:r w:rsidRPr="000C59FA">
              <w:rPr>
                <w:sz w:val="18"/>
              </w:rPr>
              <w:t>StateCollection</w:t>
            </w:r>
          </w:p>
        </w:tc>
        <w:tc>
          <w:tcPr>
            <w:tcW w:w="755" w:type="dxa"/>
            <w:shd w:val="clear" w:color="auto" w:fill="auto"/>
            <w:noWrap/>
            <w:hideMark/>
          </w:tcPr>
          <w:p w14:paraId="480738F1" w14:textId="77777777" w:rsidR="00063BFA" w:rsidRPr="000C59FA" w:rsidRDefault="00063BFA">
            <w:pPr>
              <w:rPr>
                <w:sz w:val="18"/>
              </w:rPr>
            </w:pPr>
            <w:r w:rsidRPr="000C59FA">
              <w:rPr>
                <w:sz w:val="18"/>
              </w:rPr>
              <w:t>False</w:t>
            </w:r>
          </w:p>
        </w:tc>
      </w:tr>
      <w:tr w:rsidR="00063BFA" w:rsidRPr="000C59FA" w14:paraId="480738F7" w14:textId="77777777" w:rsidTr="000C59FA">
        <w:trPr>
          <w:trHeight w:val="255"/>
        </w:trPr>
        <w:tc>
          <w:tcPr>
            <w:tcW w:w="5469" w:type="dxa"/>
            <w:shd w:val="clear" w:color="auto" w:fill="auto"/>
            <w:noWrap/>
            <w:hideMark/>
          </w:tcPr>
          <w:p w14:paraId="480738F3" w14:textId="77777777" w:rsidR="00063BFA" w:rsidRPr="000C59FA" w:rsidRDefault="00063BFA">
            <w:pPr>
              <w:rPr>
                <w:sz w:val="18"/>
              </w:rPr>
            </w:pPr>
            <w:r w:rsidRPr="000C59FA">
              <w:rPr>
                <w:sz w:val="18"/>
              </w:rPr>
              <w:t>LPD Service:  Specify the correct printer name</w:t>
            </w:r>
          </w:p>
        </w:tc>
        <w:tc>
          <w:tcPr>
            <w:tcW w:w="1944" w:type="dxa"/>
            <w:shd w:val="clear" w:color="auto" w:fill="auto"/>
            <w:noWrap/>
            <w:hideMark/>
          </w:tcPr>
          <w:p w14:paraId="480738F4" w14:textId="77777777" w:rsidR="00063BFA" w:rsidRPr="000C59FA" w:rsidRDefault="00063BFA">
            <w:pPr>
              <w:rPr>
                <w:sz w:val="18"/>
              </w:rPr>
            </w:pPr>
            <w:r w:rsidRPr="000C59FA">
              <w:rPr>
                <w:sz w:val="18"/>
              </w:rPr>
              <w:t>Windows 2008 Print Services Role</w:t>
            </w:r>
          </w:p>
        </w:tc>
        <w:tc>
          <w:tcPr>
            <w:tcW w:w="924" w:type="dxa"/>
            <w:shd w:val="clear" w:color="auto" w:fill="auto"/>
            <w:noWrap/>
            <w:hideMark/>
          </w:tcPr>
          <w:p w14:paraId="480738F5" w14:textId="77777777" w:rsidR="00063BFA" w:rsidRPr="000C59FA" w:rsidRDefault="00063BFA">
            <w:pPr>
              <w:rPr>
                <w:sz w:val="18"/>
              </w:rPr>
            </w:pPr>
            <w:r w:rsidRPr="000C59FA">
              <w:rPr>
                <w:sz w:val="18"/>
              </w:rPr>
              <w:t>StateCollection</w:t>
            </w:r>
          </w:p>
        </w:tc>
        <w:tc>
          <w:tcPr>
            <w:tcW w:w="755" w:type="dxa"/>
            <w:shd w:val="clear" w:color="auto" w:fill="auto"/>
            <w:noWrap/>
            <w:hideMark/>
          </w:tcPr>
          <w:p w14:paraId="480738F6" w14:textId="77777777" w:rsidR="00063BFA" w:rsidRPr="000C59FA" w:rsidRDefault="00063BFA">
            <w:pPr>
              <w:rPr>
                <w:sz w:val="18"/>
              </w:rPr>
            </w:pPr>
            <w:r w:rsidRPr="000C59FA">
              <w:rPr>
                <w:sz w:val="18"/>
              </w:rPr>
              <w:t>False</w:t>
            </w:r>
          </w:p>
        </w:tc>
      </w:tr>
      <w:tr w:rsidR="00063BFA" w:rsidRPr="000C59FA" w14:paraId="480738FC" w14:textId="77777777" w:rsidTr="000C59FA">
        <w:trPr>
          <w:trHeight w:val="255"/>
        </w:trPr>
        <w:tc>
          <w:tcPr>
            <w:tcW w:w="5469" w:type="dxa"/>
            <w:shd w:val="clear" w:color="auto" w:fill="auto"/>
            <w:noWrap/>
            <w:hideMark/>
          </w:tcPr>
          <w:p w14:paraId="480738F8" w14:textId="77777777" w:rsidR="00063BFA" w:rsidRPr="000C59FA" w:rsidRDefault="00063BFA">
            <w:pPr>
              <w:rPr>
                <w:sz w:val="18"/>
              </w:rPr>
            </w:pPr>
            <w:r w:rsidRPr="000C59FA">
              <w:rPr>
                <w:sz w:val="18"/>
              </w:rPr>
              <w:t>LPD Service:  Use a different LPR client</w:t>
            </w:r>
          </w:p>
        </w:tc>
        <w:tc>
          <w:tcPr>
            <w:tcW w:w="1944" w:type="dxa"/>
            <w:shd w:val="clear" w:color="auto" w:fill="auto"/>
            <w:noWrap/>
            <w:hideMark/>
          </w:tcPr>
          <w:p w14:paraId="480738F9" w14:textId="77777777" w:rsidR="00063BFA" w:rsidRPr="000C59FA" w:rsidRDefault="00063BFA">
            <w:pPr>
              <w:rPr>
                <w:sz w:val="18"/>
              </w:rPr>
            </w:pPr>
            <w:r w:rsidRPr="000C59FA">
              <w:rPr>
                <w:sz w:val="18"/>
              </w:rPr>
              <w:t>Windows 2008 Print Services Role</w:t>
            </w:r>
          </w:p>
        </w:tc>
        <w:tc>
          <w:tcPr>
            <w:tcW w:w="924" w:type="dxa"/>
            <w:shd w:val="clear" w:color="auto" w:fill="auto"/>
            <w:noWrap/>
            <w:hideMark/>
          </w:tcPr>
          <w:p w14:paraId="480738FA" w14:textId="77777777" w:rsidR="00063BFA" w:rsidRPr="000C59FA" w:rsidRDefault="00063BFA">
            <w:pPr>
              <w:rPr>
                <w:sz w:val="18"/>
              </w:rPr>
            </w:pPr>
            <w:r w:rsidRPr="000C59FA">
              <w:rPr>
                <w:sz w:val="18"/>
              </w:rPr>
              <w:t>StateCollection</w:t>
            </w:r>
          </w:p>
        </w:tc>
        <w:tc>
          <w:tcPr>
            <w:tcW w:w="755" w:type="dxa"/>
            <w:shd w:val="clear" w:color="auto" w:fill="auto"/>
            <w:noWrap/>
            <w:hideMark/>
          </w:tcPr>
          <w:p w14:paraId="480738FB" w14:textId="77777777" w:rsidR="00063BFA" w:rsidRPr="000C59FA" w:rsidRDefault="00063BFA">
            <w:pPr>
              <w:rPr>
                <w:sz w:val="18"/>
              </w:rPr>
            </w:pPr>
            <w:r w:rsidRPr="000C59FA">
              <w:rPr>
                <w:sz w:val="18"/>
              </w:rPr>
              <w:t>False</w:t>
            </w:r>
          </w:p>
        </w:tc>
      </w:tr>
      <w:tr w:rsidR="00063BFA" w:rsidRPr="000C59FA" w14:paraId="48073901" w14:textId="77777777" w:rsidTr="000C59FA">
        <w:trPr>
          <w:trHeight w:val="255"/>
        </w:trPr>
        <w:tc>
          <w:tcPr>
            <w:tcW w:w="5469" w:type="dxa"/>
            <w:shd w:val="clear" w:color="auto" w:fill="auto"/>
            <w:noWrap/>
            <w:hideMark/>
          </w:tcPr>
          <w:p w14:paraId="480738FD" w14:textId="77777777" w:rsidR="00063BFA" w:rsidRPr="000C59FA" w:rsidRDefault="00063BFA">
            <w:pPr>
              <w:rPr>
                <w:sz w:val="18"/>
              </w:rPr>
            </w:pPr>
            <w:r w:rsidRPr="000C59FA">
              <w:rPr>
                <w:sz w:val="18"/>
              </w:rPr>
              <w:t>LPD Service:  Use an account with the Manage Documents permissions</w:t>
            </w:r>
          </w:p>
        </w:tc>
        <w:tc>
          <w:tcPr>
            <w:tcW w:w="1944" w:type="dxa"/>
            <w:shd w:val="clear" w:color="auto" w:fill="auto"/>
            <w:noWrap/>
            <w:hideMark/>
          </w:tcPr>
          <w:p w14:paraId="480738FE" w14:textId="77777777" w:rsidR="00063BFA" w:rsidRPr="000C59FA" w:rsidRDefault="00063BFA">
            <w:pPr>
              <w:rPr>
                <w:sz w:val="18"/>
              </w:rPr>
            </w:pPr>
            <w:r w:rsidRPr="000C59FA">
              <w:rPr>
                <w:sz w:val="18"/>
              </w:rPr>
              <w:t>Windows 2008 Print Services Role</w:t>
            </w:r>
          </w:p>
        </w:tc>
        <w:tc>
          <w:tcPr>
            <w:tcW w:w="924" w:type="dxa"/>
            <w:shd w:val="clear" w:color="auto" w:fill="auto"/>
            <w:noWrap/>
            <w:hideMark/>
          </w:tcPr>
          <w:p w14:paraId="480738FF" w14:textId="77777777" w:rsidR="00063BFA" w:rsidRPr="000C59FA" w:rsidRDefault="00063BFA">
            <w:pPr>
              <w:rPr>
                <w:sz w:val="18"/>
              </w:rPr>
            </w:pPr>
            <w:r w:rsidRPr="000C59FA">
              <w:rPr>
                <w:sz w:val="18"/>
              </w:rPr>
              <w:t>StateCollection</w:t>
            </w:r>
          </w:p>
        </w:tc>
        <w:tc>
          <w:tcPr>
            <w:tcW w:w="755" w:type="dxa"/>
            <w:shd w:val="clear" w:color="auto" w:fill="auto"/>
            <w:noWrap/>
            <w:hideMark/>
          </w:tcPr>
          <w:p w14:paraId="48073900" w14:textId="77777777" w:rsidR="00063BFA" w:rsidRPr="000C59FA" w:rsidRDefault="00063BFA">
            <w:pPr>
              <w:rPr>
                <w:sz w:val="18"/>
              </w:rPr>
            </w:pPr>
            <w:r w:rsidRPr="000C59FA">
              <w:rPr>
                <w:sz w:val="18"/>
              </w:rPr>
              <w:t>False</w:t>
            </w:r>
          </w:p>
        </w:tc>
      </w:tr>
      <w:tr w:rsidR="00063BFA" w:rsidRPr="000C59FA" w14:paraId="48073906" w14:textId="77777777" w:rsidTr="000C59FA">
        <w:trPr>
          <w:trHeight w:val="255"/>
        </w:trPr>
        <w:tc>
          <w:tcPr>
            <w:tcW w:w="5469" w:type="dxa"/>
            <w:shd w:val="clear" w:color="auto" w:fill="auto"/>
            <w:noWrap/>
            <w:hideMark/>
          </w:tcPr>
          <w:p w14:paraId="48073902" w14:textId="77777777" w:rsidR="00063BFA" w:rsidRPr="000C59FA" w:rsidRDefault="00063BFA">
            <w:pPr>
              <w:rPr>
                <w:sz w:val="18"/>
              </w:rPr>
            </w:pPr>
            <w:r w:rsidRPr="000C59FA">
              <w:rPr>
                <w:sz w:val="18"/>
              </w:rPr>
              <w:t>Printer Driver Installation:  Install an approved driver</w:t>
            </w:r>
          </w:p>
        </w:tc>
        <w:tc>
          <w:tcPr>
            <w:tcW w:w="1944" w:type="dxa"/>
            <w:shd w:val="clear" w:color="auto" w:fill="auto"/>
            <w:noWrap/>
            <w:hideMark/>
          </w:tcPr>
          <w:p w14:paraId="48073903" w14:textId="77777777" w:rsidR="00063BFA" w:rsidRPr="000C59FA" w:rsidRDefault="00063BFA">
            <w:pPr>
              <w:rPr>
                <w:sz w:val="18"/>
              </w:rPr>
            </w:pPr>
            <w:r w:rsidRPr="000C59FA">
              <w:rPr>
                <w:sz w:val="18"/>
              </w:rPr>
              <w:t>Windows 2008 Print Services Role</w:t>
            </w:r>
          </w:p>
        </w:tc>
        <w:tc>
          <w:tcPr>
            <w:tcW w:w="924" w:type="dxa"/>
            <w:shd w:val="clear" w:color="auto" w:fill="auto"/>
            <w:noWrap/>
            <w:hideMark/>
          </w:tcPr>
          <w:p w14:paraId="48073904" w14:textId="77777777" w:rsidR="00063BFA" w:rsidRPr="000C59FA" w:rsidRDefault="00063BFA">
            <w:pPr>
              <w:rPr>
                <w:sz w:val="18"/>
              </w:rPr>
            </w:pPr>
            <w:r w:rsidRPr="000C59FA">
              <w:rPr>
                <w:sz w:val="18"/>
              </w:rPr>
              <w:t>StateCollection</w:t>
            </w:r>
          </w:p>
        </w:tc>
        <w:tc>
          <w:tcPr>
            <w:tcW w:w="755" w:type="dxa"/>
            <w:shd w:val="clear" w:color="auto" w:fill="auto"/>
            <w:noWrap/>
            <w:hideMark/>
          </w:tcPr>
          <w:p w14:paraId="48073905" w14:textId="77777777" w:rsidR="00063BFA" w:rsidRPr="000C59FA" w:rsidRDefault="00063BFA">
            <w:pPr>
              <w:rPr>
                <w:sz w:val="18"/>
              </w:rPr>
            </w:pPr>
            <w:r w:rsidRPr="000C59FA">
              <w:rPr>
                <w:sz w:val="18"/>
              </w:rPr>
              <w:t>True</w:t>
            </w:r>
          </w:p>
        </w:tc>
      </w:tr>
      <w:tr w:rsidR="00063BFA" w:rsidRPr="000C59FA" w14:paraId="4807390B" w14:textId="77777777" w:rsidTr="000C59FA">
        <w:trPr>
          <w:trHeight w:val="255"/>
        </w:trPr>
        <w:tc>
          <w:tcPr>
            <w:tcW w:w="5469" w:type="dxa"/>
            <w:shd w:val="clear" w:color="auto" w:fill="auto"/>
            <w:noWrap/>
            <w:hideMark/>
          </w:tcPr>
          <w:p w14:paraId="48073907" w14:textId="77777777" w:rsidR="00063BFA" w:rsidRPr="000C59FA" w:rsidRDefault="00063BFA">
            <w:pPr>
              <w:rPr>
                <w:sz w:val="18"/>
              </w:rPr>
            </w:pPr>
            <w:r w:rsidRPr="000C59FA">
              <w:rPr>
                <w:sz w:val="18"/>
              </w:rPr>
              <w:t>Printer Driver Installation:  Install an approved driver (Windows Server 2008 R2)</w:t>
            </w:r>
          </w:p>
        </w:tc>
        <w:tc>
          <w:tcPr>
            <w:tcW w:w="1944" w:type="dxa"/>
            <w:shd w:val="clear" w:color="auto" w:fill="auto"/>
            <w:noWrap/>
            <w:hideMark/>
          </w:tcPr>
          <w:p w14:paraId="48073908" w14:textId="77777777" w:rsidR="00063BFA" w:rsidRPr="000C59FA" w:rsidRDefault="00063BFA">
            <w:pPr>
              <w:rPr>
                <w:sz w:val="18"/>
              </w:rPr>
            </w:pPr>
            <w:r w:rsidRPr="000C59FA">
              <w:rPr>
                <w:sz w:val="18"/>
              </w:rPr>
              <w:t>Windows 2008 Print Services Role</w:t>
            </w:r>
          </w:p>
        </w:tc>
        <w:tc>
          <w:tcPr>
            <w:tcW w:w="924" w:type="dxa"/>
            <w:shd w:val="clear" w:color="auto" w:fill="auto"/>
            <w:noWrap/>
            <w:hideMark/>
          </w:tcPr>
          <w:p w14:paraId="48073909" w14:textId="77777777" w:rsidR="00063BFA" w:rsidRPr="000C59FA" w:rsidRDefault="00063BFA">
            <w:pPr>
              <w:rPr>
                <w:sz w:val="18"/>
              </w:rPr>
            </w:pPr>
            <w:r w:rsidRPr="000C59FA">
              <w:rPr>
                <w:sz w:val="18"/>
              </w:rPr>
              <w:t>StateCollection</w:t>
            </w:r>
          </w:p>
        </w:tc>
        <w:tc>
          <w:tcPr>
            <w:tcW w:w="755" w:type="dxa"/>
            <w:shd w:val="clear" w:color="auto" w:fill="auto"/>
            <w:noWrap/>
            <w:hideMark/>
          </w:tcPr>
          <w:p w14:paraId="4807390A" w14:textId="77777777" w:rsidR="00063BFA" w:rsidRPr="000C59FA" w:rsidRDefault="00063BFA">
            <w:pPr>
              <w:rPr>
                <w:sz w:val="18"/>
              </w:rPr>
            </w:pPr>
            <w:r w:rsidRPr="000C59FA">
              <w:rPr>
                <w:sz w:val="18"/>
              </w:rPr>
              <w:t>False</w:t>
            </w:r>
          </w:p>
        </w:tc>
      </w:tr>
      <w:tr w:rsidR="00063BFA" w:rsidRPr="000C59FA" w14:paraId="48073910" w14:textId="77777777" w:rsidTr="000C59FA">
        <w:trPr>
          <w:trHeight w:val="255"/>
        </w:trPr>
        <w:tc>
          <w:tcPr>
            <w:tcW w:w="5469" w:type="dxa"/>
            <w:shd w:val="clear" w:color="auto" w:fill="auto"/>
            <w:noWrap/>
            <w:hideMark/>
          </w:tcPr>
          <w:p w14:paraId="4807390C" w14:textId="77777777" w:rsidR="00063BFA" w:rsidRPr="000C59FA" w:rsidRDefault="00063BFA">
            <w:pPr>
              <w:rPr>
                <w:sz w:val="18"/>
              </w:rPr>
            </w:pPr>
            <w:r w:rsidRPr="000C59FA">
              <w:rPr>
                <w:sz w:val="18"/>
              </w:rPr>
              <w:lastRenderedPageBreak/>
              <w:t>Printer Driver Installation:  Install an updated driver</w:t>
            </w:r>
          </w:p>
        </w:tc>
        <w:tc>
          <w:tcPr>
            <w:tcW w:w="1944" w:type="dxa"/>
            <w:shd w:val="clear" w:color="auto" w:fill="auto"/>
            <w:noWrap/>
            <w:hideMark/>
          </w:tcPr>
          <w:p w14:paraId="4807390D" w14:textId="77777777" w:rsidR="00063BFA" w:rsidRPr="000C59FA" w:rsidRDefault="00063BFA">
            <w:pPr>
              <w:rPr>
                <w:sz w:val="18"/>
              </w:rPr>
            </w:pPr>
            <w:r w:rsidRPr="000C59FA">
              <w:rPr>
                <w:sz w:val="18"/>
              </w:rPr>
              <w:t>Windows 2008 Print Services Role</w:t>
            </w:r>
          </w:p>
        </w:tc>
        <w:tc>
          <w:tcPr>
            <w:tcW w:w="924" w:type="dxa"/>
            <w:shd w:val="clear" w:color="auto" w:fill="auto"/>
            <w:noWrap/>
            <w:hideMark/>
          </w:tcPr>
          <w:p w14:paraId="4807390E" w14:textId="77777777" w:rsidR="00063BFA" w:rsidRPr="000C59FA" w:rsidRDefault="00063BFA">
            <w:pPr>
              <w:rPr>
                <w:sz w:val="18"/>
              </w:rPr>
            </w:pPr>
            <w:r w:rsidRPr="000C59FA">
              <w:rPr>
                <w:sz w:val="18"/>
              </w:rPr>
              <w:t>StateCollection</w:t>
            </w:r>
          </w:p>
        </w:tc>
        <w:tc>
          <w:tcPr>
            <w:tcW w:w="755" w:type="dxa"/>
            <w:shd w:val="clear" w:color="auto" w:fill="auto"/>
            <w:noWrap/>
            <w:hideMark/>
          </w:tcPr>
          <w:p w14:paraId="4807390F" w14:textId="77777777" w:rsidR="00063BFA" w:rsidRPr="000C59FA" w:rsidRDefault="00063BFA">
            <w:pPr>
              <w:rPr>
                <w:sz w:val="18"/>
              </w:rPr>
            </w:pPr>
            <w:r w:rsidRPr="000C59FA">
              <w:rPr>
                <w:sz w:val="18"/>
              </w:rPr>
              <w:t>True</w:t>
            </w:r>
          </w:p>
        </w:tc>
      </w:tr>
      <w:tr w:rsidR="00063BFA" w:rsidRPr="000C59FA" w14:paraId="48073915" w14:textId="77777777" w:rsidTr="000C59FA">
        <w:trPr>
          <w:trHeight w:val="255"/>
        </w:trPr>
        <w:tc>
          <w:tcPr>
            <w:tcW w:w="5469" w:type="dxa"/>
            <w:shd w:val="clear" w:color="auto" w:fill="auto"/>
            <w:noWrap/>
            <w:hideMark/>
          </w:tcPr>
          <w:p w14:paraId="48073911" w14:textId="77777777" w:rsidR="00063BFA" w:rsidRPr="000C59FA" w:rsidRDefault="00063BFA">
            <w:pPr>
              <w:rPr>
                <w:sz w:val="18"/>
              </w:rPr>
            </w:pPr>
            <w:r w:rsidRPr="000C59FA">
              <w:rPr>
                <w:sz w:val="18"/>
              </w:rPr>
              <w:t>Printer Driver Installation:  Install an updated driver (Windows Server 2008 R2)</w:t>
            </w:r>
          </w:p>
        </w:tc>
        <w:tc>
          <w:tcPr>
            <w:tcW w:w="1944" w:type="dxa"/>
            <w:shd w:val="clear" w:color="auto" w:fill="auto"/>
            <w:noWrap/>
            <w:hideMark/>
          </w:tcPr>
          <w:p w14:paraId="48073912" w14:textId="77777777" w:rsidR="00063BFA" w:rsidRPr="000C59FA" w:rsidRDefault="00063BFA">
            <w:pPr>
              <w:rPr>
                <w:sz w:val="18"/>
              </w:rPr>
            </w:pPr>
            <w:r w:rsidRPr="000C59FA">
              <w:rPr>
                <w:sz w:val="18"/>
              </w:rPr>
              <w:t>Windows 2008 Print Services Role</w:t>
            </w:r>
          </w:p>
        </w:tc>
        <w:tc>
          <w:tcPr>
            <w:tcW w:w="924" w:type="dxa"/>
            <w:shd w:val="clear" w:color="auto" w:fill="auto"/>
            <w:noWrap/>
            <w:hideMark/>
          </w:tcPr>
          <w:p w14:paraId="48073913" w14:textId="77777777" w:rsidR="00063BFA" w:rsidRPr="000C59FA" w:rsidRDefault="00063BFA">
            <w:pPr>
              <w:rPr>
                <w:sz w:val="18"/>
              </w:rPr>
            </w:pPr>
            <w:r w:rsidRPr="000C59FA">
              <w:rPr>
                <w:sz w:val="18"/>
              </w:rPr>
              <w:t>StateCollection</w:t>
            </w:r>
          </w:p>
        </w:tc>
        <w:tc>
          <w:tcPr>
            <w:tcW w:w="755" w:type="dxa"/>
            <w:shd w:val="clear" w:color="auto" w:fill="auto"/>
            <w:noWrap/>
            <w:hideMark/>
          </w:tcPr>
          <w:p w14:paraId="48073914" w14:textId="77777777" w:rsidR="00063BFA" w:rsidRPr="000C59FA" w:rsidRDefault="00063BFA">
            <w:pPr>
              <w:rPr>
                <w:sz w:val="18"/>
              </w:rPr>
            </w:pPr>
            <w:r w:rsidRPr="000C59FA">
              <w:rPr>
                <w:sz w:val="18"/>
              </w:rPr>
              <w:t>False</w:t>
            </w:r>
          </w:p>
        </w:tc>
      </w:tr>
      <w:tr w:rsidR="00063BFA" w:rsidRPr="000C59FA" w14:paraId="4807391A" w14:textId="77777777" w:rsidTr="000C59FA">
        <w:trPr>
          <w:trHeight w:val="255"/>
        </w:trPr>
        <w:tc>
          <w:tcPr>
            <w:tcW w:w="5469" w:type="dxa"/>
            <w:shd w:val="clear" w:color="auto" w:fill="auto"/>
            <w:noWrap/>
            <w:hideMark/>
          </w:tcPr>
          <w:p w14:paraId="48073916" w14:textId="77777777" w:rsidR="00063BFA" w:rsidRPr="000C59FA" w:rsidRDefault="00063BFA">
            <w:pPr>
              <w:rPr>
                <w:sz w:val="18"/>
              </w:rPr>
            </w:pPr>
            <w:r w:rsidRPr="000C59FA">
              <w:rPr>
                <w:sz w:val="18"/>
              </w:rPr>
              <w:t>Printer Driver Installation:  Set printing defaults</w:t>
            </w:r>
          </w:p>
        </w:tc>
        <w:tc>
          <w:tcPr>
            <w:tcW w:w="1944" w:type="dxa"/>
            <w:shd w:val="clear" w:color="auto" w:fill="auto"/>
            <w:noWrap/>
            <w:hideMark/>
          </w:tcPr>
          <w:p w14:paraId="48073917" w14:textId="77777777" w:rsidR="00063BFA" w:rsidRPr="000C59FA" w:rsidRDefault="00063BFA">
            <w:pPr>
              <w:rPr>
                <w:sz w:val="18"/>
              </w:rPr>
            </w:pPr>
            <w:r w:rsidRPr="000C59FA">
              <w:rPr>
                <w:sz w:val="18"/>
              </w:rPr>
              <w:t>Windows 2008 Print Services Role</w:t>
            </w:r>
          </w:p>
        </w:tc>
        <w:tc>
          <w:tcPr>
            <w:tcW w:w="924" w:type="dxa"/>
            <w:shd w:val="clear" w:color="auto" w:fill="auto"/>
            <w:noWrap/>
            <w:hideMark/>
          </w:tcPr>
          <w:p w14:paraId="48073918" w14:textId="77777777" w:rsidR="00063BFA" w:rsidRPr="000C59FA" w:rsidRDefault="00063BFA">
            <w:pPr>
              <w:rPr>
                <w:sz w:val="18"/>
              </w:rPr>
            </w:pPr>
            <w:r w:rsidRPr="000C59FA">
              <w:rPr>
                <w:sz w:val="18"/>
              </w:rPr>
              <w:t>StateCollection</w:t>
            </w:r>
          </w:p>
        </w:tc>
        <w:tc>
          <w:tcPr>
            <w:tcW w:w="755" w:type="dxa"/>
            <w:shd w:val="clear" w:color="auto" w:fill="auto"/>
            <w:noWrap/>
            <w:hideMark/>
          </w:tcPr>
          <w:p w14:paraId="48073919" w14:textId="77777777" w:rsidR="00063BFA" w:rsidRPr="000C59FA" w:rsidRDefault="00063BFA">
            <w:pPr>
              <w:rPr>
                <w:sz w:val="18"/>
              </w:rPr>
            </w:pPr>
            <w:r w:rsidRPr="000C59FA">
              <w:rPr>
                <w:sz w:val="18"/>
              </w:rPr>
              <w:t>True</w:t>
            </w:r>
          </w:p>
        </w:tc>
      </w:tr>
      <w:tr w:rsidR="00063BFA" w:rsidRPr="000C59FA" w14:paraId="4807391F" w14:textId="77777777" w:rsidTr="000C59FA">
        <w:trPr>
          <w:trHeight w:val="255"/>
        </w:trPr>
        <w:tc>
          <w:tcPr>
            <w:tcW w:w="5469" w:type="dxa"/>
            <w:shd w:val="clear" w:color="auto" w:fill="auto"/>
            <w:noWrap/>
            <w:hideMark/>
          </w:tcPr>
          <w:p w14:paraId="4807391B" w14:textId="77777777" w:rsidR="00063BFA" w:rsidRPr="000C59FA" w:rsidRDefault="00063BFA">
            <w:pPr>
              <w:rPr>
                <w:sz w:val="18"/>
              </w:rPr>
            </w:pPr>
            <w:r w:rsidRPr="000C59FA">
              <w:rPr>
                <w:sz w:val="18"/>
              </w:rPr>
              <w:t>Printer Driver Installation:  Set printing defaults (Windows Server 2008 R2)</w:t>
            </w:r>
          </w:p>
        </w:tc>
        <w:tc>
          <w:tcPr>
            <w:tcW w:w="1944" w:type="dxa"/>
            <w:shd w:val="clear" w:color="auto" w:fill="auto"/>
            <w:noWrap/>
            <w:hideMark/>
          </w:tcPr>
          <w:p w14:paraId="4807391C" w14:textId="77777777" w:rsidR="00063BFA" w:rsidRPr="000C59FA" w:rsidRDefault="00063BFA">
            <w:pPr>
              <w:rPr>
                <w:sz w:val="18"/>
              </w:rPr>
            </w:pPr>
            <w:r w:rsidRPr="000C59FA">
              <w:rPr>
                <w:sz w:val="18"/>
              </w:rPr>
              <w:t>Windows 2008 Print Services Role</w:t>
            </w:r>
          </w:p>
        </w:tc>
        <w:tc>
          <w:tcPr>
            <w:tcW w:w="924" w:type="dxa"/>
            <w:shd w:val="clear" w:color="auto" w:fill="auto"/>
            <w:noWrap/>
            <w:hideMark/>
          </w:tcPr>
          <w:p w14:paraId="4807391D" w14:textId="77777777" w:rsidR="00063BFA" w:rsidRPr="000C59FA" w:rsidRDefault="00063BFA">
            <w:pPr>
              <w:rPr>
                <w:sz w:val="18"/>
              </w:rPr>
            </w:pPr>
            <w:r w:rsidRPr="000C59FA">
              <w:rPr>
                <w:sz w:val="18"/>
              </w:rPr>
              <w:t>StateCollection</w:t>
            </w:r>
          </w:p>
        </w:tc>
        <w:tc>
          <w:tcPr>
            <w:tcW w:w="755" w:type="dxa"/>
            <w:shd w:val="clear" w:color="auto" w:fill="auto"/>
            <w:noWrap/>
            <w:hideMark/>
          </w:tcPr>
          <w:p w14:paraId="4807391E" w14:textId="77777777" w:rsidR="00063BFA" w:rsidRPr="000C59FA" w:rsidRDefault="00063BFA">
            <w:pPr>
              <w:rPr>
                <w:sz w:val="18"/>
              </w:rPr>
            </w:pPr>
            <w:r w:rsidRPr="000C59FA">
              <w:rPr>
                <w:sz w:val="18"/>
              </w:rPr>
              <w:t>False</w:t>
            </w:r>
          </w:p>
        </w:tc>
      </w:tr>
      <w:tr w:rsidR="00063BFA" w:rsidRPr="000C59FA" w14:paraId="48073924" w14:textId="77777777" w:rsidTr="000C59FA">
        <w:trPr>
          <w:trHeight w:val="255"/>
        </w:trPr>
        <w:tc>
          <w:tcPr>
            <w:tcW w:w="5469" w:type="dxa"/>
            <w:shd w:val="clear" w:color="auto" w:fill="auto"/>
            <w:noWrap/>
            <w:hideMark/>
          </w:tcPr>
          <w:p w14:paraId="48073920" w14:textId="77777777" w:rsidR="00063BFA" w:rsidRPr="000C59FA" w:rsidRDefault="00063BFA">
            <w:pPr>
              <w:rPr>
                <w:sz w:val="18"/>
              </w:rPr>
            </w:pPr>
            <w:r w:rsidRPr="000C59FA">
              <w:rPr>
                <w:sz w:val="18"/>
              </w:rPr>
              <w:t>Printer Driver Installation:  Start the offline operating system and reinstall the printer</w:t>
            </w:r>
          </w:p>
        </w:tc>
        <w:tc>
          <w:tcPr>
            <w:tcW w:w="1944" w:type="dxa"/>
            <w:shd w:val="clear" w:color="auto" w:fill="auto"/>
            <w:noWrap/>
            <w:hideMark/>
          </w:tcPr>
          <w:p w14:paraId="48073921" w14:textId="77777777" w:rsidR="00063BFA" w:rsidRPr="000C59FA" w:rsidRDefault="00063BFA">
            <w:pPr>
              <w:rPr>
                <w:sz w:val="18"/>
              </w:rPr>
            </w:pPr>
            <w:r w:rsidRPr="000C59FA">
              <w:rPr>
                <w:sz w:val="18"/>
              </w:rPr>
              <w:t>Windows 2008 Print Services Role</w:t>
            </w:r>
          </w:p>
        </w:tc>
        <w:tc>
          <w:tcPr>
            <w:tcW w:w="924" w:type="dxa"/>
            <w:shd w:val="clear" w:color="auto" w:fill="auto"/>
            <w:noWrap/>
            <w:hideMark/>
          </w:tcPr>
          <w:p w14:paraId="48073922" w14:textId="77777777" w:rsidR="00063BFA" w:rsidRPr="000C59FA" w:rsidRDefault="00063BFA">
            <w:pPr>
              <w:rPr>
                <w:sz w:val="18"/>
              </w:rPr>
            </w:pPr>
            <w:r w:rsidRPr="000C59FA">
              <w:rPr>
                <w:sz w:val="18"/>
              </w:rPr>
              <w:t>StateCollection</w:t>
            </w:r>
          </w:p>
        </w:tc>
        <w:tc>
          <w:tcPr>
            <w:tcW w:w="755" w:type="dxa"/>
            <w:shd w:val="clear" w:color="auto" w:fill="auto"/>
            <w:noWrap/>
            <w:hideMark/>
          </w:tcPr>
          <w:p w14:paraId="48073923" w14:textId="77777777" w:rsidR="00063BFA" w:rsidRPr="000C59FA" w:rsidRDefault="00063BFA">
            <w:pPr>
              <w:rPr>
                <w:sz w:val="18"/>
              </w:rPr>
            </w:pPr>
            <w:r w:rsidRPr="000C59FA">
              <w:rPr>
                <w:sz w:val="18"/>
              </w:rPr>
              <w:t>True</w:t>
            </w:r>
          </w:p>
        </w:tc>
      </w:tr>
      <w:tr w:rsidR="00063BFA" w:rsidRPr="000C59FA" w14:paraId="48073929" w14:textId="77777777" w:rsidTr="000C59FA">
        <w:trPr>
          <w:trHeight w:val="255"/>
        </w:trPr>
        <w:tc>
          <w:tcPr>
            <w:tcW w:w="5469" w:type="dxa"/>
            <w:shd w:val="clear" w:color="auto" w:fill="auto"/>
            <w:noWrap/>
            <w:hideMark/>
          </w:tcPr>
          <w:p w14:paraId="48073925" w14:textId="77777777" w:rsidR="00063BFA" w:rsidRPr="000C59FA" w:rsidRDefault="00063BFA">
            <w:pPr>
              <w:rPr>
                <w:sz w:val="18"/>
              </w:rPr>
            </w:pPr>
            <w:r w:rsidRPr="000C59FA">
              <w:rPr>
                <w:sz w:val="18"/>
              </w:rPr>
              <w:t>Printer Driver Installation:  Start the offline operating system and reinstall the printer (Windows Server 2008 R2)</w:t>
            </w:r>
          </w:p>
        </w:tc>
        <w:tc>
          <w:tcPr>
            <w:tcW w:w="1944" w:type="dxa"/>
            <w:shd w:val="clear" w:color="auto" w:fill="auto"/>
            <w:noWrap/>
            <w:hideMark/>
          </w:tcPr>
          <w:p w14:paraId="48073926" w14:textId="77777777" w:rsidR="00063BFA" w:rsidRPr="000C59FA" w:rsidRDefault="00063BFA">
            <w:pPr>
              <w:rPr>
                <w:sz w:val="18"/>
              </w:rPr>
            </w:pPr>
            <w:r w:rsidRPr="000C59FA">
              <w:rPr>
                <w:sz w:val="18"/>
              </w:rPr>
              <w:t>Windows 2008 Print Services Role</w:t>
            </w:r>
          </w:p>
        </w:tc>
        <w:tc>
          <w:tcPr>
            <w:tcW w:w="924" w:type="dxa"/>
            <w:shd w:val="clear" w:color="auto" w:fill="auto"/>
            <w:noWrap/>
            <w:hideMark/>
          </w:tcPr>
          <w:p w14:paraId="48073927" w14:textId="77777777" w:rsidR="00063BFA" w:rsidRPr="000C59FA" w:rsidRDefault="00063BFA">
            <w:pPr>
              <w:rPr>
                <w:sz w:val="18"/>
              </w:rPr>
            </w:pPr>
            <w:r w:rsidRPr="000C59FA">
              <w:rPr>
                <w:sz w:val="18"/>
              </w:rPr>
              <w:t>StateCollection</w:t>
            </w:r>
          </w:p>
        </w:tc>
        <w:tc>
          <w:tcPr>
            <w:tcW w:w="755" w:type="dxa"/>
            <w:shd w:val="clear" w:color="auto" w:fill="auto"/>
            <w:noWrap/>
            <w:hideMark/>
          </w:tcPr>
          <w:p w14:paraId="48073928" w14:textId="77777777" w:rsidR="00063BFA" w:rsidRPr="000C59FA" w:rsidRDefault="00063BFA">
            <w:pPr>
              <w:rPr>
                <w:sz w:val="18"/>
              </w:rPr>
            </w:pPr>
            <w:r w:rsidRPr="000C59FA">
              <w:rPr>
                <w:sz w:val="18"/>
              </w:rPr>
              <w:t>False</w:t>
            </w:r>
          </w:p>
        </w:tc>
      </w:tr>
      <w:tr w:rsidR="00063BFA" w:rsidRPr="000C59FA" w14:paraId="4807392E" w14:textId="77777777" w:rsidTr="000C59FA">
        <w:trPr>
          <w:trHeight w:val="255"/>
        </w:trPr>
        <w:tc>
          <w:tcPr>
            <w:tcW w:w="5469" w:type="dxa"/>
            <w:shd w:val="clear" w:color="auto" w:fill="auto"/>
            <w:noWrap/>
            <w:hideMark/>
          </w:tcPr>
          <w:p w14:paraId="4807392A" w14:textId="77777777" w:rsidR="00063BFA" w:rsidRPr="000C59FA" w:rsidRDefault="00063BFA">
            <w:pPr>
              <w:rPr>
                <w:sz w:val="18"/>
              </w:rPr>
            </w:pPr>
            <w:r w:rsidRPr="000C59FA">
              <w:rPr>
                <w:sz w:val="18"/>
              </w:rPr>
              <w:t>Printer Forms Migration:  Check permissions and reimport or recreate missing forms</w:t>
            </w:r>
          </w:p>
        </w:tc>
        <w:tc>
          <w:tcPr>
            <w:tcW w:w="1944" w:type="dxa"/>
            <w:shd w:val="clear" w:color="auto" w:fill="auto"/>
            <w:noWrap/>
            <w:hideMark/>
          </w:tcPr>
          <w:p w14:paraId="4807392B" w14:textId="77777777" w:rsidR="00063BFA" w:rsidRPr="000C59FA" w:rsidRDefault="00063BFA">
            <w:pPr>
              <w:rPr>
                <w:sz w:val="18"/>
              </w:rPr>
            </w:pPr>
            <w:r w:rsidRPr="000C59FA">
              <w:rPr>
                <w:sz w:val="18"/>
              </w:rPr>
              <w:t>Windows 2008 Print Services Role</w:t>
            </w:r>
          </w:p>
        </w:tc>
        <w:tc>
          <w:tcPr>
            <w:tcW w:w="924" w:type="dxa"/>
            <w:shd w:val="clear" w:color="auto" w:fill="auto"/>
            <w:noWrap/>
            <w:hideMark/>
          </w:tcPr>
          <w:p w14:paraId="4807392C" w14:textId="77777777" w:rsidR="00063BFA" w:rsidRPr="000C59FA" w:rsidRDefault="00063BFA">
            <w:pPr>
              <w:rPr>
                <w:sz w:val="18"/>
              </w:rPr>
            </w:pPr>
            <w:r w:rsidRPr="000C59FA">
              <w:rPr>
                <w:sz w:val="18"/>
              </w:rPr>
              <w:t>StateCollection</w:t>
            </w:r>
          </w:p>
        </w:tc>
        <w:tc>
          <w:tcPr>
            <w:tcW w:w="755" w:type="dxa"/>
            <w:shd w:val="clear" w:color="auto" w:fill="auto"/>
            <w:noWrap/>
            <w:hideMark/>
          </w:tcPr>
          <w:p w14:paraId="4807392D" w14:textId="77777777" w:rsidR="00063BFA" w:rsidRPr="000C59FA" w:rsidRDefault="00063BFA">
            <w:pPr>
              <w:rPr>
                <w:sz w:val="18"/>
              </w:rPr>
            </w:pPr>
            <w:r w:rsidRPr="000C59FA">
              <w:rPr>
                <w:sz w:val="18"/>
              </w:rPr>
              <w:t>True</w:t>
            </w:r>
          </w:p>
        </w:tc>
      </w:tr>
      <w:tr w:rsidR="00063BFA" w:rsidRPr="000C59FA" w14:paraId="48073933" w14:textId="77777777" w:rsidTr="000C59FA">
        <w:trPr>
          <w:trHeight w:val="255"/>
        </w:trPr>
        <w:tc>
          <w:tcPr>
            <w:tcW w:w="5469" w:type="dxa"/>
            <w:shd w:val="clear" w:color="auto" w:fill="auto"/>
            <w:noWrap/>
            <w:hideMark/>
          </w:tcPr>
          <w:p w14:paraId="4807392F" w14:textId="77777777" w:rsidR="00063BFA" w:rsidRPr="000C59FA" w:rsidRDefault="00063BFA">
            <w:pPr>
              <w:rPr>
                <w:sz w:val="18"/>
              </w:rPr>
            </w:pPr>
            <w:r w:rsidRPr="000C59FA">
              <w:rPr>
                <w:sz w:val="18"/>
              </w:rPr>
              <w:t>Print Migration Export:  Confirm the separator file path and retry exporting printers</w:t>
            </w:r>
          </w:p>
        </w:tc>
        <w:tc>
          <w:tcPr>
            <w:tcW w:w="1944" w:type="dxa"/>
            <w:shd w:val="clear" w:color="auto" w:fill="auto"/>
            <w:noWrap/>
            <w:hideMark/>
          </w:tcPr>
          <w:p w14:paraId="48073930" w14:textId="77777777" w:rsidR="00063BFA" w:rsidRPr="000C59FA" w:rsidRDefault="00063BFA">
            <w:pPr>
              <w:rPr>
                <w:sz w:val="18"/>
              </w:rPr>
            </w:pPr>
            <w:r w:rsidRPr="000C59FA">
              <w:rPr>
                <w:sz w:val="18"/>
              </w:rPr>
              <w:t>Windows 2008 Print Services Role</w:t>
            </w:r>
          </w:p>
        </w:tc>
        <w:tc>
          <w:tcPr>
            <w:tcW w:w="924" w:type="dxa"/>
            <w:shd w:val="clear" w:color="auto" w:fill="auto"/>
            <w:noWrap/>
            <w:hideMark/>
          </w:tcPr>
          <w:p w14:paraId="48073931" w14:textId="77777777" w:rsidR="00063BFA" w:rsidRPr="000C59FA" w:rsidRDefault="00063BFA">
            <w:pPr>
              <w:rPr>
                <w:sz w:val="18"/>
              </w:rPr>
            </w:pPr>
            <w:r w:rsidRPr="000C59FA">
              <w:rPr>
                <w:sz w:val="18"/>
              </w:rPr>
              <w:t>StateCollection</w:t>
            </w:r>
          </w:p>
        </w:tc>
        <w:tc>
          <w:tcPr>
            <w:tcW w:w="755" w:type="dxa"/>
            <w:shd w:val="clear" w:color="auto" w:fill="auto"/>
            <w:noWrap/>
            <w:hideMark/>
          </w:tcPr>
          <w:p w14:paraId="48073932" w14:textId="77777777" w:rsidR="00063BFA" w:rsidRPr="000C59FA" w:rsidRDefault="00063BFA">
            <w:pPr>
              <w:rPr>
                <w:sz w:val="18"/>
              </w:rPr>
            </w:pPr>
            <w:r w:rsidRPr="000C59FA">
              <w:rPr>
                <w:sz w:val="18"/>
              </w:rPr>
              <w:t>True</w:t>
            </w:r>
          </w:p>
        </w:tc>
      </w:tr>
      <w:tr w:rsidR="00063BFA" w:rsidRPr="000C59FA" w14:paraId="48073938" w14:textId="77777777" w:rsidTr="000C59FA">
        <w:trPr>
          <w:trHeight w:val="255"/>
        </w:trPr>
        <w:tc>
          <w:tcPr>
            <w:tcW w:w="5469" w:type="dxa"/>
            <w:shd w:val="clear" w:color="auto" w:fill="auto"/>
            <w:noWrap/>
            <w:hideMark/>
          </w:tcPr>
          <w:p w14:paraId="48073934" w14:textId="77777777" w:rsidR="00063BFA" w:rsidRPr="000C59FA" w:rsidRDefault="00063BFA">
            <w:pPr>
              <w:rPr>
                <w:sz w:val="18"/>
              </w:rPr>
            </w:pPr>
            <w:r w:rsidRPr="000C59FA">
              <w:rPr>
                <w:sz w:val="18"/>
              </w:rPr>
              <w:t>Print Migration Export:  Install a compatible printer driver</w:t>
            </w:r>
          </w:p>
        </w:tc>
        <w:tc>
          <w:tcPr>
            <w:tcW w:w="1944" w:type="dxa"/>
            <w:shd w:val="clear" w:color="auto" w:fill="auto"/>
            <w:noWrap/>
            <w:hideMark/>
          </w:tcPr>
          <w:p w14:paraId="48073935" w14:textId="77777777" w:rsidR="00063BFA" w:rsidRPr="000C59FA" w:rsidRDefault="00063BFA">
            <w:pPr>
              <w:rPr>
                <w:sz w:val="18"/>
              </w:rPr>
            </w:pPr>
            <w:r w:rsidRPr="000C59FA">
              <w:rPr>
                <w:sz w:val="18"/>
              </w:rPr>
              <w:t>Windows 2008 Print Services Role</w:t>
            </w:r>
          </w:p>
        </w:tc>
        <w:tc>
          <w:tcPr>
            <w:tcW w:w="924" w:type="dxa"/>
            <w:shd w:val="clear" w:color="auto" w:fill="auto"/>
            <w:noWrap/>
            <w:hideMark/>
          </w:tcPr>
          <w:p w14:paraId="48073936" w14:textId="77777777" w:rsidR="00063BFA" w:rsidRPr="000C59FA" w:rsidRDefault="00063BFA">
            <w:pPr>
              <w:rPr>
                <w:sz w:val="18"/>
              </w:rPr>
            </w:pPr>
            <w:r w:rsidRPr="000C59FA">
              <w:rPr>
                <w:sz w:val="18"/>
              </w:rPr>
              <w:t>StateCollection</w:t>
            </w:r>
          </w:p>
        </w:tc>
        <w:tc>
          <w:tcPr>
            <w:tcW w:w="755" w:type="dxa"/>
            <w:shd w:val="clear" w:color="auto" w:fill="auto"/>
            <w:noWrap/>
            <w:hideMark/>
          </w:tcPr>
          <w:p w14:paraId="48073937" w14:textId="77777777" w:rsidR="00063BFA" w:rsidRPr="000C59FA" w:rsidRDefault="00063BFA">
            <w:pPr>
              <w:rPr>
                <w:sz w:val="18"/>
              </w:rPr>
            </w:pPr>
            <w:r w:rsidRPr="000C59FA">
              <w:rPr>
                <w:sz w:val="18"/>
              </w:rPr>
              <w:t>True</w:t>
            </w:r>
          </w:p>
        </w:tc>
      </w:tr>
      <w:tr w:rsidR="00063BFA" w:rsidRPr="000C59FA" w14:paraId="4807393D" w14:textId="77777777" w:rsidTr="000C59FA">
        <w:trPr>
          <w:trHeight w:val="255"/>
        </w:trPr>
        <w:tc>
          <w:tcPr>
            <w:tcW w:w="5469" w:type="dxa"/>
            <w:shd w:val="clear" w:color="auto" w:fill="auto"/>
            <w:noWrap/>
            <w:hideMark/>
          </w:tcPr>
          <w:p w14:paraId="48073939" w14:textId="77777777" w:rsidR="00063BFA" w:rsidRPr="000C59FA" w:rsidRDefault="00063BFA">
            <w:pPr>
              <w:rPr>
                <w:sz w:val="18"/>
              </w:rPr>
            </w:pPr>
            <w:r w:rsidRPr="000C59FA">
              <w:rPr>
                <w:sz w:val="18"/>
              </w:rPr>
              <w:t>Print Migration Export:  Specify a location with sufficient disk space and permissions</w:t>
            </w:r>
          </w:p>
        </w:tc>
        <w:tc>
          <w:tcPr>
            <w:tcW w:w="1944" w:type="dxa"/>
            <w:shd w:val="clear" w:color="auto" w:fill="auto"/>
            <w:noWrap/>
            <w:hideMark/>
          </w:tcPr>
          <w:p w14:paraId="4807393A" w14:textId="77777777" w:rsidR="00063BFA" w:rsidRPr="000C59FA" w:rsidRDefault="00063BFA">
            <w:pPr>
              <w:rPr>
                <w:sz w:val="18"/>
              </w:rPr>
            </w:pPr>
            <w:r w:rsidRPr="000C59FA">
              <w:rPr>
                <w:sz w:val="18"/>
              </w:rPr>
              <w:t>Windows 2008 Print Services Role</w:t>
            </w:r>
          </w:p>
        </w:tc>
        <w:tc>
          <w:tcPr>
            <w:tcW w:w="924" w:type="dxa"/>
            <w:shd w:val="clear" w:color="auto" w:fill="auto"/>
            <w:noWrap/>
            <w:hideMark/>
          </w:tcPr>
          <w:p w14:paraId="4807393B" w14:textId="77777777" w:rsidR="00063BFA" w:rsidRPr="000C59FA" w:rsidRDefault="00063BFA">
            <w:pPr>
              <w:rPr>
                <w:sz w:val="18"/>
              </w:rPr>
            </w:pPr>
            <w:r w:rsidRPr="000C59FA">
              <w:rPr>
                <w:sz w:val="18"/>
              </w:rPr>
              <w:t>StateCollection</w:t>
            </w:r>
          </w:p>
        </w:tc>
        <w:tc>
          <w:tcPr>
            <w:tcW w:w="755" w:type="dxa"/>
            <w:shd w:val="clear" w:color="auto" w:fill="auto"/>
            <w:noWrap/>
            <w:hideMark/>
          </w:tcPr>
          <w:p w14:paraId="4807393C" w14:textId="77777777" w:rsidR="00063BFA" w:rsidRPr="000C59FA" w:rsidRDefault="00063BFA">
            <w:pPr>
              <w:rPr>
                <w:sz w:val="18"/>
              </w:rPr>
            </w:pPr>
            <w:r w:rsidRPr="000C59FA">
              <w:rPr>
                <w:sz w:val="18"/>
              </w:rPr>
              <w:t>True</w:t>
            </w:r>
          </w:p>
        </w:tc>
      </w:tr>
      <w:tr w:rsidR="00063BFA" w:rsidRPr="000C59FA" w14:paraId="48073942" w14:textId="77777777" w:rsidTr="000C59FA">
        <w:trPr>
          <w:trHeight w:val="255"/>
        </w:trPr>
        <w:tc>
          <w:tcPr>
            <w:tcW w:w="5469" w:type="dxa"/>
            <w:shd w:val="clear" w:color="auto" w:fill="auto"/>
            <w:noWrap/>
            <w:hideMark/>
          </w:tcPr>
          <w:p w14:paraId="4807393E" w14:textId="77777777" w:rsidR="00063BFA" w:rsidRPr="000C59FA" w:rsidRDefault="00063BFA">
            <w:pPr>
              <w:rPr>
                <w:sz w:val="18"/>
              </w:rPr>
            </w:pPr>
            <w:r w:rsidRPr="000C59FA">
              <w:rPr>
                <w:sz w:val="18"/>
              </w:rPr>
              <w:t>Print Migration Import or Export:  Install the Print Services role or share a printer</w:t>
            </w:r>
          </w:p>
        </w:tc>
        <w:tc>
          <w:tcPr>
            <w:tcW w:w="1944" w:type="dxa"/>
            <w:shd w:val="clear" w:color="auto" w:fill="auto"/>
            <w:noWrap/>
            <w:hideMark/>
          </w:tcPr>
          <w:p w14:paraId="4807393F" w14:textId="77777777" w:rsidR="00063BFA" w:rsidRPr="000C59FA" w:rsidRDefault="00063BFA">
            <w:pPr>
              <w:rPr>
                <w:sz w:val="18"/>
              </w:rPr>
            </w:pPr>
            <w:r w:rsidRPr="000C59FA">
              <w:rPr>
                <w:sz w:val="18"/>
              </w:rPr>
              <w:t>Windows 2008 Print Services Role</w:t>
            </w:r>
          </w:p>
        </w:tc>
        <w:tc>
          <w:tcPr>
            <w:tcW w:w="924" w:type="dxa"/>
            <w:shd w:val="clear" w:color="auto" w:fill="auto"/>
            <w:noWrap/>
            <w:hideMark/>
          </w:tcPr>
          <w:p w14:paraId="48073940" w14:textId="77777777" w:rsidR="00063BFA" w:rsidRPr="000C59FA" w:rsidRDefault="00063BFA">
            <w:pPr>
              <w:rPr>
                <w:sz w:val="18"/>
              </w:rPr>
            </w:pPr>
            <w:r w:rsidRPr="000C59FA">
              <w:rPr>
                <w:sz w:val="18"/>
              </w:rPr>
              <w:t>StateCollection</w:t>
            </w:r>
          </w:p>
        </w:tc>
        <w:tc>
          <w:tcPr>
            <w:tcW w:w="755" w:type="dxa"/>
            <w:shd w:val="clear" w:color="auto" w:fill="auto"/>
            <w:noWrap/>
            <w:hideMark/>
          </w:tcPr>
          <w:p w14:paraId="48073941" w14:textId="77777777" w:rsidR="00063BFA" w:rsidRPr="000C59FA" w:rsidRDefault="00063BFA">
            <w:pPr>
              <w:rPr>
                <w:sz w:val="18"/>
              </w:rPr>
            </w:pPr>
            <w:r w:rsidRPr="000C59FA">
              <w:rPr>
                <w:sz w:val="18"/>
              </w:rPr>
              <w:t>True</w:t>
            </w:r>
          </w:p>
        </w:tc>
      </w:tr>
      <w:tr w:rsidR="00063BFA" w:rsidRPr="000C59FA" w14:paraId="48073947" w14:textId="77777777" w:rsidTr="000C59FA">
        <w:trPr>
          <w:trHeight w:val="255"/>
        </w:trPr>
        <w:tc>
          <w:tcPr>
            <w:tcW w:w="5469" w:type="dxa"/>
            <w:shd w:val="clear" w:color="auto" w:fill="auto"/>
            <w:noWrap/>
            <w:hideMark/>
          </w:tcPr>
          <w:p w14:paraId="48073943" w14:textId="77777777" w:rsidR="00063BFA" w:rsidRPr="000C59FA" w:rsidRDefault="00063BFA">
            <w:pPr>
              <w:rPr>
                <w:sz w:val="18"/>
              </w:rPr>
            </w:pPr>
            <w:r w:rsidRPr="000C59FA">
              <w:rPr>
                <w:sz w:val="18"/>
              </w:rPr>
              <w:t>Print Migration Import or Export:  Manually delete temporary files</w:t>
            </w:r>
          </w:p>
        </w:tc>
        <w:tc>
          <w:tcPr>
            <w:tcW w:w="1944" w:type="dxa"/>
            <w:shd w:val="clear" w:color="auto" w:fill="auto"/>
            <w:noWrap/>
            <w:hideMark/>
          </w:tcPr>
          <w:p w14:paraId="48073944" w14:textId="77777777" w:rsidR="00063BFA" w:rsidRPr="000C59FA" w:rsidRDefault="00063BFA">
            <w:pPr>
              <w:rPr>
                <w:sz w:val="18"/>
              </w:rPr>
            </w:pPr>
            <w:r w:rsidRPr="000C59FA">
              <w:rPr>
                <w:sz w:val="18"/>
              </w:rPr>
              <w:t>Windows 2008 Print Services Role</w:t>
            </w:r>
          </w:p>
        </w:tc>
        <w:tc>
          <w:tcPr>
            <w:tcW w:w="924" w:type="dxa"/>
            <w:shd w:val="clear" w:color="auto" w:fill="auto"/>
            <w:noWrap/>
            <w:hideMark/>
          </w:tcPr>
          <w:p w14:paraId="48073945" w14:textId="77777777" w:rsidR="00063BFA" w:rsidRPr="000C59FA" w:rsidRDefault="00063BFA">
            <w:pPr>
              <w:rPr>
                <w:sz w:val="18"/>
              </w:rPr>
            </w:pPr>
            <w:r w:rsidRPr="000C59FA">
              <w:rPr>
                <w:sz w:val="18"/>
              </w:rPr>
              <w:t>StateCollection</w:t>
            </w:r>
          </w:p>
        </w:tc>
        <w:tc>
          <w:tcPr>
            <w:tcW w:w="755" w:type="dxa"/>
            <w:shd w:val="clear" w:color="auto" w:fill="auto"/>
            <w:noWrap/>
            <w:hideMark/>
          </w:tcPr>
          <w:p w14:paraId="48073946" w14:textId="77777777" w:rsidR="00063BFA" w:rsidRPr="000C59FA" w:rsidRDefault="00063BFA">
            <w:pPr>
              <w:rPr>
                <w:sz w:val="18"/>
              </w:rPr>
            </w:pPr>
            <w:r w:rsidRPr="000C59FA">
              <w:rPr>
                <w:sz w:val="18"/>
              </w:rPr>
              <w:t>True</w:t>
            </w:r>
          </w:p>
        </w:tc>
      </w:tr>
      <w:tr w:rsidR="00063BFA" w:rsidRPr="000C59FA" w14:paraId="4807394C" w14:textId="77777777" w:rsidTr="000C59FA">
        <w:trPr>
          <w:trHeight w:val="255"/>
        </w:trPr>
        <w:tc>
          <w:tcPr>
            <w:tcW w:w="5469" w:type="dxa"/>
            <w:shd w:val="clear" w:color="auto" w:fill="auto"/>
            <w:noWrap/>
            <w:hideMark/>
          </w:tcPr>
          <w:p w14:paraId="48073948" w14:textId="77777777" w:rsidR="00063BFA" w:rsidRPr="000C59FA" w:rsidRDefault="00063BFA">
            <w:pPr>
              <w:rPr>
                <w:sz w:val="18"/>
              </w:rPr>
            </w:pPr>
            <w:r w:rsidRPr="000C59FA">
              <w:rPr>
                <w:sz w:val="18"/>
              </w:rPr>
              <w:t>Print Migration Import or Export:  Test printing and then reinstall drivers or retry migration</w:t>
            </w:r>
          </w:p>
        </w:tc>
        <w:tc>
          <w:tcPr>
            <w:tcW w:w="1944" w:type="dxa"/>
            <w:shd w:val="clear" w:color="auto" w:fill="auto"/>
            <w:noWrap/>
            <w:hideMark/>
          </w:tcPr>
          <w:p w14:paraId="48073949" w14:textId="77777777" w:rsidR="00063BFA" w:rsidRPr="000C59FA" w:rsidRDefault="00063BFA">
            <w:pPr>
              <w:rPr>
                <w:sz w:val="18"/>
              </w:rPr>
            </w:pPr>
            <w:r w:rsidRPr="000C59FA">
              <w:rPr>
                <w:sz w:val="18"/>
              </w:rPr>
              <w:t>Windows 2008 Print Services Role</w:t>
            </w:r>
          </w:p>
        </w:tc>
        <w:tc>
          <w:tcPr>
            <w:tcW w:w="924" w:type="dxa"/>
            <w:shd w:val="clear" w:color="auto" w:fill="auto"/>
            <w:noWrap/>
            <w:hideMark/>
          </w:tcPr>
          <w:p w14:paraId="4807394A" w14:textId="77777777" w:rsidR="00063BFA" w:rsidRPr="000C59FA" w:rsidRDefault="00063BFA">
            <w:pPr>
              <w:rPr>
                <w:sz w:val="18"/>
              </w:rPr>
            </w:pPr>
            <w:r w:rsidRPr="000C59FA">
              <w:rPr>
                <w:sz w:val="18"/>
              </w:rPr>
              <w:t>StateCollection</w:t>
            </w:r>
          </w:p>
        </w:tc>
        <w:tc>
          <w:tcPr>
            <w:tcW w:w="755" w:type="dxa"/>
            <w:shd w:val="clear" w:color="auto" w:fill="auto"/>
            <w:noWrap/>
            <w:hideMark/>
          </w:tcPr>
          <w:p w14:paraId="4807394B" w14:textId="77777777" w:rsidR="00063BFA" w:rsidRPr="000C59FA" w:rsidRDefault="00063BFA">
            <w:pPr>
              <w:rPr>
                <w:sz w:val="18"/>
              </w:rPr>
            </w:pPr>
            <w:r w:rsidRPr="000C59FA">
              <w:rPr>
                <w:sz w:val="18"/>
              </w:rPr>
              <w:t>True</w:t>
            </w:r>
          </w:p>
        </w:tc>
      </w:tr>
      <w:tr w:rsidR="00063BFA" w:rsidRPr="000C59FA" w14:paraId="48073951" w14:textId="77777777" w:rsidTr="000C59FA">
        <w:trPr>
          <w:trHeight w:val="255"/>
        </w:trPr>
        <w:tc>
          <w:tcPr>
            <w:tcW w:w="5469" w:type="dxa"/>
            <w:shd w:val="clear" w:color="auto" w:fill="auto"/>
            <w:noWrap/>
            <w:hideMark/>
          </w:tcPr>
          <w:p w14:paraId="4807394D" w14:textId="77777777" w:rsidR="00063BFA" w:rsidRPr="000C59FA" w:rsidRDefault="00063BFA">
            <w:pPr>
              <w:rPr>
                <w:sz w:val="18"/>
              </w:rPr>
            </w:pPr>
            <w:r w:rsidRPr="000C59FA">
              <w:rPr>
                <w:sz w:val="18"/>
              </w:rPr>
              <w:t>Print Migration Import:  Check the permissions and retry the print queue export</w:t>
            </w:r>
          </w:p>
        </w:tc>
        <w:tc>
          <w:tcPr>
            <w:tcW w:w="1944" w:type="dxa"/>
            <w:shd w:val="clear" w:color="auto" w:fill="auto"/>
            <w:noWrap/>
            <w:hideMark/>
          </w:tcPr>
          <w:p w14:paraId="4807394E" w14:textId="77777777" w:rsidR="00063BFA" w:rsidRPr="000C59FA" w:rsidRDefault="00063BFA">
            <w:pPr>
              <w:rPr>
                <w:sz w:val="18"/>
              </w:rPr>
            </w:pPr>
            <w:r w:rsidRPr="000C59FA">
              <w:rPr>
                <w:sz w:val="18"/>
              </w:rPr>
              <w:t>Windows 2008 Print Services Role</w:t>
            </w:r>
          </w:p>
        </w:tc>
        <w:tc>
          <w:tcPr>
            <w:tcW w:w="924" w:type="dxa"/>
            <w:shd w:val="clear" w:color="auto" w:fill="auto"/>
            <w:noWrap/>
            <w:hideMark/>
          </w:tcPr>
          <w:p w14:paraId="4807394F" w14:textId="77777777" w:rsidR="00063BFA" w:rsidRPr="000C59FA" w:rsidRDefault="00063BFA">
            <w:pPr>
              <w:rPr>
                <w:sz w:val="18"/>
              </w:rPr>
            </w:pPr>
            <w:r w:rsidRPr="000C59FA">
              <w:rPr>
                <w:sz w:val="18"/>
              </w:rPr>
              <w:t>StateCollection</w:t>
            </w:r>
          </w:p>
        </w:tc>
        <w:tc>
          <w:tcPr>
            <w:tcW w:w="755" w:type="dxa"/>
            <w:shd w:val="clear" w:color="auto" w:fill="auto"/>
            <w:noWrap/>
            <w:hideMark/>
          </w:tcPr>
          <w:p w14:paraId="48073950" w14:textId="77777777" w:rsidR="00063BFA" w:rsidRPr="000C59FA" w:rsidRDefault="00063BFA">
            <w:pPr>
              <w:rPr>
                <w:sz w:val="18"/>
              </w:rPr>
            </w:pPr>
            <w:r w:rsidRPr="000C59FA">
              <w:rPr>
                <w:sz w:val="18"/>
              </w:rPr>
              <w:t>True</w:t>
            </w:r>
          </w:p>
        </w:tc>
      </w:tr>
      <w:tr w:rsidR="00063BFA" w:rsidRPr="000C59FA" w14:paraId="48073956" w14:textId="77777777" w:rsidTr="000C59FA">
        <w:trPr>
          <w:trHeight w:val="255"/>
        </w:trPr>
        <w:tc>
          <w:tcPr>
            <w:tcW w:w="5469" w:type="dxa"/>
            <w:shd w:val="clear" w:color="auto" w:fill="auto"/>
            <w:noWrap/>
            <w:hideMark/>
          </w:tcPr>
          <w:p w14:paraId="48073952" w14:textId="77777777" w:rsidR="00063BFA" w:rsidRPr="000C59FA" w:rsidRDefault="00063BFA">
            <w:pPr>
              <w:rPr>
                <w:sz w:val="18"/>
              </w:rPr>
            </w:pPr>
            <w:r w:rsidRPr="000C59FA">
              <w:rPr>
                <w:sz w:val="18"/>
              </w:rPr>
              <w:t>Print Migration Import:  Check the printer driver settings</w:t>
            </w:r>
          </w:p>
        </w:tc>
        <w:tc>
          <w:tcPr>
            <w:tcW w:w="1944" w:type="dxa"/>
            <w:shd w:val="clear" w:color="auto" w:fill="auto"/>
            <w:noWrap/>
            <w:hideMark/>
          </w:tcPr>
          <w:p w14:paraId="48073953" w14:textId="77777777" w:rsidR="00063BFA" w:rsidRPr="000C59FA" w:rsidRDefault="00063BFA">
            <w:pPr>
              <w:rPr>
                <w:sz w:val="18"/>
              </w:rPr>
            </w:pPr>
            <w:r w:rsidRPr="000C59FA">
              <w:rPr>
                <w:sz w:val="18"/>
              </w:rPr>
              <w:t>Windows 2008 Print Services Role</w:t>
            </w:r>
          </w:p>
        </w:tc>
        <w:tc>
          <w:tcPr>
            <w:tcW w:w="924" w:type="dxa"/>
            <w:shd w:val="clear" w:color="auto" w:fill="auto"/>
            <w:noWrap/>
            <w:hideMark/>
          </w:tcPr>
          <w:p w14:paraId="48073954" w14:textId="77777777" w:rsidR="00063BFA" w:rsidRPr="000C59FA" w:rsidRDefault="00063BFA">
            <w:pPr>
              <w:rPr>
                <w:sz w:val="18"/>
              </w:rPr>
            </w:pPr>
            <w:r w:rsidRPr="000C59FA">
              <w:rPr>
                <w:sz w:val="18"/>
              </w:rPr>
              <w:t>StateCollection</w:t>
            </w:r>
          </w:p>
        </w:tc>
        <w:tc>
          <w:tcPr>
            <w:tcW w:w="755" w:type="dxa"/>
            <w:shd w:val="clear" w:color="auto" w:fill="auto"/>
            <w:noWrap/>
            <w:hideMark/>
          </w:tcPr>
          <w:p w14:paraId="48073955" w14:textId="77777777" w:rsidR="00063BFA" w:rsidRPr="000C59FA" w:rsidRDefault="00063BFA">
            <w:pPr>
              <w:rPr>
                <w:sz w:val="18"/>
              </w:rPr>
            </w:pPr>
            <w:r w:rsidRPr="000C59FA">
              <w:rPr>
                <w:sz w:val="18"/>
              </w:rPr>
              <w:t>True</w:t>
            </w:r>
          </w:p>
        </w:tc>
      </w:tr>
      <w:tr w:rsidR="00063BFA" w:rsidRPr="000C59FA" w14:paraId="4807395B" w14:textId="77777777" w:rsidTr="000C59FA">
        <w:trPr>
          <w:trHeight w:val="255"/>
        </w:trPr>
        <w:tc>
          <w:tcPr>
            <w:tcW w:w="5469" w:type="dxa"/>
            <w:shd w:val="clear" w:color="auto" w:fill="auto"/>
            <w:noWrap/>
            <w:hideMark/>
          </w:tcPr>
          <w:p w14:paraId="48073957" w14:textId="77777777" w:rsidR="00063BFA" w:rsidRPr="000C59FA" w:rsidRDefault="00063BFA">
            <w:pPr>
              <w:rPr>
                <w:sz w:val="18"/>
              </w:rPr>
            </w:pPr>
            <w:r w:rsidRPr="000C59FA">
              <w:rPr>
                <w:sz w:val="18"/>
              </w:rPr>
              <w:t>Print Migration Import:  Confirm the separator file path and retry exporting printers</w:t>
            </w:r>
          </w:p>
        </w:tc>
        <w:tc>
          <w:tcPr>
            <w:tcW w:w="1944" w:type="dxa"/>
            <w:shd w:val="clear" w:color="auto" w:fill="auto"/>
            <w:noWrap/>
            <w:hideMark/>
          </w:tcPr>
          <w:p w14:paraId="48073958" w14:textId="77777777" w:rsidR="00063BFA" w:rsidRPr="000C59FA" w:rsidRDefault="00063BFA">
            <w:pPr>
              <w:rPr>
                <w:sz w:val="18"/>
              </w:rPr>
            </w:pPr>
            <w:r w:rsidRPr="000C59FA">
              <w:rPr>
                <w:sz w:val="18"/>
              </w:rPr>
              <w:t>Windows 2008 Print Services Role</w:t>
            </w:r>
          </w:p>
        </w:tc>
        <w:tc>
          <w:tcPr>
            <w:tcW w:w="924" w:type="dxa"/>
            <w:shd w:val="clear" w:color="auto" w:fill="auto"/>
            <w:noWrap/>
            <w:hideMark/>
          </w:tcPr>
          <w:p w14:paraId="48073959" w14:textId="77777777" w:rsidR="00063BFA" w:rsidRPr="000C59FA" w:rsidRDefault="00063BFA">
            <w:pPr>
              <w:rPr>
                <w:sz w:val="18"/>
              </w:rPr>
            </w:pPr>
            <w:r w:rsidRPr="000C59FA">
              <w:rPr>
                <w:sz w:val="18"/>
              </w:rPr>
              <w:t>StateCollection</w:t>
            </w:r>
          </w:p>
        </w:tc>
        <w:tc>
          <w:tcPr>
            <w:tcW w:w="755" w:type="dxa"/>
            <w:shd w:val="clear" w:color="auto" w:fill="auto"/>
            <w:noWrap/>
            <w:hideMark/>
          </w:tcPr>
          <w:p w14:paraId="4807395A" w14:textId="77777777" w:rsidR="00063BFA" w:rsidRPr="000C59FA" w:rsidRDefault="00063BFA">
            <w:pPr>
              <w:rPr>
                <w:sz w:val="18"/>
              </w:rPr>
            </w:pPr>
            <w:r w:rsidRPr="000C59FA">
              <w:rPr>
                <w:sz w:val="18"/>
              </w:rPr>
              <w:t>True</w:t>
            </w:r>
          </w:p>
        </w:tc>
      </w:tr>
      <w:tr w:rsidR="00063BFA" w:rsidRPr="000C59FA" w14:paraId="48073960" w14:textId="77777777" w:rsidTr="000C59FA">
        <w:trPr>
          <w:trHeight w:val="255"/>
        </w:trPr>
        <w:tc>
          <w:tcPr>
            <w:tcW w:w="5469" w:type="dxa"/>
            <w:shd w:val="clear" w:color="auto" w:fill="auto"/>
            <w:noWrap/>
            <w:hideMark/>
          </w:tcPr>
          <w:p w14:paraId="4807395C" w14:textId="77777777" w:rsidR="00063BFA" w:rsidRPr="000C59FA" w:rsidRDefault="00063BFA">
            <w:pPr>
              <w:rPr>
                <w:sz w:val="18"/>
              </w:rPr>
            </w:pPr>
            <w:r w:rsidRPr="000C59FA">
              <w:rPr>
                <w:sz w:val="18"/>
              </w:rPr>
              <w:t>Print Migration Import:  Install a compatible printer driver</w:t>
            </w:r>
          </w:p>
        </w:tc>
        <w:tc>
          <w:tcPr>
            <w:tcW w:w="1944" w:type="dxa"/>
            <w:shd w:val="clear" w:color="auto" w:fill="auto"/>
            <w:noWrap/>
            <w:hideMark/>
          </w:tcPr>
          <w:p w14:paraId="4807395D" w14:textId="77777777" w:rsidR="00063BFA" w:rsidRPr="000C59FA" w:rsidRDefault="00063BFA">
            <w:pPr>
              <w:rPr>
                <w:sz w:val="18"/>
              </w:rPr>
            </w:pPr>
            <w:r w:rsidRPr="000C59FA">
              <w:rPr>
                <w:sz w:val="18"/>
              </w:rPr>
              <w:t>Windows 2008 Print Services Role</w:t>
            </w:r>
          </w:p>
        </w:tc>
        <w:tc>
          <w:tcPr>
            <w:tcW w:w="924" w:type="dxa"/>
            <w:shd w:val="clear" w:color="auto" w:fill="auto"/>
            <w:noWrap/>
            <w:hideMark/>
          </w:tcPr>
          <w:p w14:paraId="4807395E" w14:textId="77777777" w:rsidR="00063BFA" w:rsidRPr="000C59FA" w:rsidRDefault="00063BFA">
            <w:pPr>
              <w:rPr>
                <w:sz w:val="18"/>
              </w:rPr>
            </w:pPr>
            <w:r w:rsidRPr="000C59FA">
              <w:rPr>
                <w:sz w:val="18"/>
              </w:rPr>
              <w:t>StateCollection</w:t>
            </w:r>
          </w:p>
        </w:tc>
        <w:tc>
          <w:tcPr>
            <w:tcW w:w="755" w:type="dxa"/>
            <w:shd w:val="clear" w:color="auto" w:fill="auto"/>
            <w:noWrap/>
            <w:hideMark/>
          </w:tcPr>
          <w:p w14:paraId="4807395F" w14:textId="77777777" w:rsidR="00063BFA" w:rsidRPr="000C59FA" w:rsidRDefault="00063BFA">
            <w:pPr>
              <w:rPr>
                <w:sz w:val="18"/>
              </w:rPr>
            </w:pPr>
            <w:r w:rsidRPr="000C59FA">
              <w:rPr>
                <w:sz w:val="18"/>
              </w:rPr>
              <w:t>True</w:t>
            </w:r>
          </w:p>
        </w:tc>
      </w:tr>
      <w:tr w:rsidR="00063BFA" w:rsidRPr="000C59FA" w14:paraId="48073965" w14:textId="77777777" w:rsidTr="000C59FA">
        <w:trPr>
          <w:trHeight w:val="255"/>
        </w:trPr>
        <w:tc>
          <w:tcPr>
            <w:tcW w:w="5469" w:type="dxa"/>
            <w:shd w:val="clear" w:color="auto" w:fill="auto"/>
            <w:noWrap/>
            <w:hideMark/>
          </w:tcPr>
          <w:p w14:paraId="48073961" w14:textId="77777777" w:rsidR="00063BFA" w:rsidRPr="000C59FA" w:rsidRDefault="00063BFA">
            <w:pPr>
              <w:rPr>
                <w:sz w:val="18"/>
              </w:rPr>
            </w:pPr>
            <w:r w:rsidRPr="000C59FA">
              <w:rPr>
                <w:sz w:val="18"/>
              </w:rPr>
              <w:lastRenderedPageBreak/>
              <w:t>Print Migration Import:  Install a printer driver that matches the servers processor architecture</w:t>
            </w:r>
          </w:p>
        </w:tc>
        <w:tc>
          <w:tcPr>
            <w:tcW w:w="1944" w:type="dxa"/>
            <w:shd w:val="clear" w:color="auto" w:fill="auto"/>
            <w:noWrap/>
            <w:hideMark/>
          </w:tcPr>
          <w:p w14:paraId="48073962" w14:textId="77777777" w:rsidR="00063BFA" w:rsidRPr="000C59FA" w:rsidRDefault="00063BFA">
            <w:pPr>
              <w:rPr>
                <w:sz w:val="18"/>
              </w:rPr>
            </w:pPr>
            <w:r w:rsidRPr="000C59FA">
              <w:rPr>
                <w:sz w:val="18"/>
              </w:rPr>
              <w:t>Windows 2008 Print Services Role</w:t>
            </w:r>
          </w:p>
        </w:tc>
        <w:tc>
          <w:tcPr>
            <w:tcW w:w="924" w:type="dxa"/>
            <w:shd w:val="clear" w:color="auto" w:fill="auto"/>
            <w:noWrap/>
            <w:hideMark/>
          </w:tcPr>
          <w:p w14:paraId="48073963" w14:textId="77777777" w:rsidR="00063BFA" w:rsidRPr="000C59FA" w:rsidRDefault="00063BFA">
            <w:pPr>
              <w:rPr>
                <w:sz w:val="18"/>
              </w:rPr>
            </w:pPr>
            <w:r w:rsidRPr="000C59FA">
              <w:rPr>
                <w:sz w:val="18"/>
              </w:rPr>
              <w:t>StateCollection</w:t>
            </w:r>
          </w:p>
        </w:tc>
        <w:tc>
          <w:tcPr>
            <w:tcW w:w="755" w:type="dxa"/>
            <w:shd w:val="clear" w:color="auto" w:fill="auto"/>
            <w:noWrap/>
            <w:hideMark/>
          </w:tcPr>
          <w:p w14:paraId="48073964" w14:textId="77777777" w:rsidR="00063BFA" w:rsidRPr="000C59FA" w:rsidRDefault="00063BFA">
            <w:pPr>
              <w:rPr>
                <w:sz w:val="18"/>
              </w:rPr>
            </w:pPr>
            <w:r w:rsidRPr="000C59FA">
              <w:rPr>
                <w:sz w:val="18"/>
              </w:rPr>
              <w:t>True</w:t>
            </w:r>
          </w:p>
        </w:tc>
      </w:tr>
      <w:tr w:rsidR="00063BFA" w:rsidRPr="000C59FA" w14:paraId="4807396A" w14:textId="77777777" w:rsidTr="000C59FA">
        <w:trPr>
          <w:trHeight w:val="255"/>
        </w:trPr>
        <w:tc>
          <w:tcPr>
            <w:tcW w:w="5469" w:type="dxa"/>
            <w:shd w:val="clear" w:color="auto" w:fill="auto"/>
            <w:noWrap/>
            <w:hideMark/>
          </w:tcPr>
          <w:p w14:paraId="48073966" w14:textId="77777777" w:rsidR="00063BFA" w:rsidRPr="000C59FA" w:rsidRDefault="00063BFA">
            <w:pPr>
              <w:rPr>
                <w:sz w:val="18"/>
              </w:rPr>
            </w:pPr>
            <w:r w:rsidRPr="000C59FA">
              <w:rPr>
                <w:sz w:val="18"/>
              </w:rPr>
              <w:t>Print Migration Import:  Install a printer port and restore the print queue settings</w:t>
            </w:r>
          </w:p>
        </w:tc>
        <w:tc>
          <w:tcPr>
            <w:tcW w:w="1944" w:type="dxa"/>
            <w:shd w:val="clear" w:color="auto" w:fill="auto"/>
            <w:noWrap/>
            <w:hideMark/>
          </w:tcPr>
          <w:p w14:paraId="48073967" w14:textId="77777777" w:rsidR="00063BFA" w:rsidRPr="000C59FA" w:rsidRDefault="00063BFA">
            <w:pPr>
              <w:rPr>
                <w:sz w:val="18"/>
              </w:rPr>
            </w:pPr>
            <w:r w:rsidRPr="000C59FA">
              <w:rPr>
                <w:sz w:val="18"/>
              </w:rPr>
              <w:t>Windows 2008 Print Services Role</w:t>
            </w:r>
          </w:p>
        </w:tc>
        <w:tc>
          <w:tcPr>
            <w:tcW w:w="924" w:type="dxa"/>
            <w:shd w:val="clear" w:color="auto" w:fill="auto"/>
            <w:noWrap/>
            <w:hideMark/>
          </w:tcPr>
          <w:p w14:paraId="48073968" w14:textId="77777777" w:rsidR="00063BFA" w:rsidRPr="000C59FA" w:rsidRDefault="00063BFA">
            <w:pPr>
              <w:rPr>
                <w:sz w:val="18"/>
              </w:rPr>
            </w:pPr>
            <w:r w:rsidRPr="000C59FA">
              <w:rPr>
                <w:sz w:val="18"/>
              </w:rPr>
              <w:t>StateCollection</w:t>
            </w:r>
          </w:p>
        </w:tc>
        <w:tc>
          <w:tcPr>
            <w:tcW w:w="755" w:type="dxa"/>
            <w:shd w:val="clear" w:color="auto" w:fill="auto"/>
            <w:noWrap/>
            <w:hideMark/>
          </w:tcPr>
          <w:p w14:paraId="48073969" w14:textId="77777777" w:rsidR="00063BFA" w:rsidRPr="000C59FA" w:rsidRDefault="00063BFA">
            <w:pPr>
              <w:rPr>
                <w:sz w:val="18"/>
              </w:rPr>
            </w:pPr>
            <w:r w:rsidRPr="000C59FA">
              <w:rPr>
                <w:sz w:val="18"/>
              </w:rPr>
              <w:t>True</w:t>
            </w:r>
          </w:p>
        </w:tc>
      </w:tr>
      <w:tr w:rsidR="00063BFA" w:rsidRPr="000C59FA" w14:paraId="4807396F" w14:textId="77777777" w:rsidTr="000C59FA">
        <w:trPr>
          <w:trHeight w:val="255"/>
        </w:trPr>
        <w:tc>
          <w:tcPr>
            <w:tcW w:w="5469" w:type="dxa"/>
            <w:shd w:val="clear" w:color="auto" w:fill="auto"/>
            <w:noWrap/>
            <w:hideMark/>
          </w:tcPr>
          <w:p w14:paraId="4807396B" w14:textId="77777777" w:rsidR="00063BFA" w:rsidRPr="000C59FA" w:rsidRDefault="00063BFA">
            <w:pPr>
              <w:rPr>
                <w:sz w:val="18"/>
              </w:rPr>
            </w:pPr>
            <w:r w:rsidRPr="000C59FA">
              <w:rPr>
                <w:sz w:val="18"/>
              </w:rPr>
              <w:t>Print Migration Import:  Recreate custom spooler settings</w:t>
            </w:r>
          </w:p>
        </w:tc>
        <w:tc>
          <w:tcPr>
            <w:tcW w:w="1944" w:type="dxa"/>
            <w:shd w:val="clear" w:color="auto" w:fill="auto"/>
            <w:noWrap/>
            <w:hideMark/>
          </w:tcPr>
          <w:p w14:paraId="4807396C" w14:textId="77777777" w:rsidR="00063BFA" w:rsidRPr="000C59FA" w:rsidRDefault="00063BFA">
            <w:pPr>
              <w:rPr>
                <w:sz w:val="18"/>
              </w:rPr>
            </w:pPr>
            <w:r w:rsidRPr="000C59FA">
              <w:rPr>
                <w:sz w:val="18"/>
              </w:rPr>
              <w:t>Windows 2008 Print Services Role</w:t>
            </w:r>
          </w:p>
        </w:tc>
        <w:tc>
          <w:tcPr>
            <w:tcW w:w="924" w:type="dxa"/>
            <w:shd w:val="clear" w:color="auto" w:fill="auto"/>
            <w:noWrap/>
            <w:hideMark/>
          </w:tcPr>
          <w:p w14:paraId="4807396D" w14:textId="77777777" w:rsidR="00063BFA" w:rsidRPr="000C59FA" w:rsidRDefault="00063BFA">
            <w:pPr>
              <w:rPr>
                <w:sz w:val="18"/>
              </w:rPr>
            </w:pPr>
            <w:r w:rsidRPr="000C59FA">
              <w:rPr>
                <w:sz w:val="18"/>
              </w:rPr>
              <w:t>StateCollection</w:t>
            </w:r>
          </w:p>
        </w:tc>
        <w:tc>
          <w:tcPr>
            <w:tcW w:w="755" w:type="dxa"/>
            <w:shd w:val="clear" w:color="auto" w:fill="auto"/>
            <w:noWrap/>
            <w:hideMark/>
          </w:tcPr>
          <w:p w14:paraId="4807396E" w14:textId="77777777" w:rsidR="00063BFA" w:rsidRPr="000C59FA" w:rsidRDefault="00063BFA">
            <w:pPr>
              <w:rPr>
                <w:sz w:val="18"/>
              </w:rPr>
            </w:pPr>
            <w:r w:rsidRPr="000C59FA">
              <w:rPr>
                <w:sz w:val="18"/>
              </w:rPr>
              <w:t>True</w:t>
            </w:r>
          </w:p>
        </w:tc>
      </w:tr>
      <w:tr w:rsidR="00063BFA" w:rsidRPr="000C59FA" w14:paraId="48073974" w14:textId="77777777" w:rsidTr="000C59FA">
        <w:trPr>
          <w:trHeight w:val="255"/>
        </w:trPr>
        <w:tc>
          <w:tcPr>
            <w:tcW w:w="5469" w:type="dxa"/>
            <w:shd w:val="clear" w:color="auto" w:fill="auto"/>
            <w:noWrap/>
            <w:hideMark/>
          </w:tcPr>
          <w:p w14:paraId="48073970" w14:textId="77777777" w:rsidR="00063BFA" w:rsidRPr="000C59FA" w:rsidRDefault="00063BFA">
            <w:pPr>
              <w:rPr>
                <w:sz w:val="18"/>
              </w:rPr>
            </w:pPr>
            <w:r w:rsidRPr="000C59FA">
              <w:rPr>
                <w:sz w:val="18"/>
              </w:rPr>
              <w:t>Print Migration Import:  Retry publishing the printer</w:t>
            </w:r>
          </w:p>
        </w:tc>
        <w:tc>
          <w:tcPr>
            <w:tcW w:w="1944" w:type="dxa"/>
            <w:shd w:val="clear" w:color="auto" w:fill="auto"/>
            <w:noWrap/>
            <w:hideMark/>
          </w:tcPr>
          <w:p w14:paraId="48073971" w14:textId="77777777" w:rsidR="00063BFA" w:rsidRPr="000C59FA" w:rsidRDefault="00063BFA">
            <w:pPr>
              <w:rPr>
                <w:sz w:val="18"/>
              </w:rPr>
            </w:pPr>
            <w:r w:rsidRPr="000C59FA">
              <w:rPr>
                <w:sz w:val="18"/>
              </w:rPr>
              <w:t>Windows 2008 Print Services Role</w:t>
            </w:r>
          </w:p>
        </w:tc>
        <w:tc>
          <w:tcPr>
            <w:tcW w:w="924" w:type="dxa"/>
            <w:shd w:val="clear" w:color="auto" w:fill="auto"/>
            <w:noWrap/>
            <w:hideMark/>
          </w:tcPr>
          <w:p w14:paraId="48073972" w14:textId="77777777" w:rsidR="00063BFA" w:rsidRPr="000C59FA" w:rsidRDefault="00063BFA">
            <w:pPr>
              <w:rPr>
                <w:sz w:val="18"/>
              </w:rPr>
            </w:pPr>
            <w:r w:rsidRPr="000C59FA">
              <w:rPr>
                <w:sz w:val="18"/>
              </w:rPr>
              <w:t>StateCollection</w:t>
            </w:r>
          </w:p>
        </w:tc>
        <w:tc>
          <w:tcPr>
            <w:tcW w:w="755" w:type="dxa"/>
            <w:shd w:val="clear" w:color="auto" w:fill="auto"/>
            <w:noWrap/>
            <w:hideMark/>
          </w:tcPr>
          <w:p w14:paraId="48073973" w14:textId="77777777" w:rsidR="00063BFA" w:rsidRPr="000C59FA" w:rsidRDefault="00063BFA">
            <w:pPr>
              <w:rPr>
                <w:sz w:val="18"/>
              </w:rPr>
            </w:pPr>
            <w:r w:rsidRPr="000C59FA">
              <w:rPr>
                <w:sz w:val="18"/>
              </w:rPr>
              <w:t>True</w:t>
            </w:r>
          </w:p>
        </w:tc>
      </w:tr>
      <w:tr w:rsidR="00063BFA" w:rsidRPr="000C59FA" w14:paraId="48073979" w14:textId="77777777" w:rsidTr="000C59FA">
        <w:trPr>
          <w:trHeight w:val="255"/>
        </w:trPr>
        <w:tc>
          <w:tcPr>
            <w:tcW w:w="5469" w:type="dxa"/>
            <w:shd w:val="clear" w:color="auto" w:fill="auto"/>
            <w:noWrap/>
            <w:hideMark/>
          </w:tcPr>
          <w:p w14:paraId="48073975" w14:textId="77777777" w:rsidR="00063BFA" w:rsidRPr="000C59FA" w:rsidRDefault="00063BFA">
            <w:pPr>
              <w:rPr>
                <w:sz w:val="18"/>
              </w:rPr>
            </w:pPr>
            <w:r w:rsidRPr="000C59FA">
              <w:rPr>
                <w:sz w:val="18"/>
              </w:rPr>
              <w:t>Print Migration Import:  Start the print spooler and reinstall the printer driver</w:t>
            </w:r>
          </w:p>
        </w:tc>
        <w:tc>
          <w:tcPr>
            <w:tcW w:w="1944" w:type="dxa"/>
            <w:shd w:val="clear" w:color="auto" w:fill="auto"/>
            <w:noWrap/>
            <w:hideMark/>
          </w:tcPr>
          <w:p w14:paraId="48073976" w14:textId="77777777" w:rsidR="00063BFA" w:rsidRPr="000C59FA" w:rsidRDefault="00063BFA">
            <w:pPr>
              <w:rPr>
                <w:sz w:val="18"/>
              </w:rPr>
            </w:pPr>
            <w:r w:rsidRPr="000C59FA">
              <w:rPr>
                <w:sz w:val="18"/>
              </w:rPr>
              <w:t>Windows 2008 Print Services Role</w:t>
            </w:r>
          </w:p>
        </w:tc>
        <w:tc>
          <w:tcPr>
            <w:tcW w:w="924" w:type="dxa"/>
            <w:shd w:val="clear" w:color="auto" w:fill="auto"/>
            <w:noWrap/>
            <w:hideMark/>
          </w:tcPr>
          <w:p w14:paraId="48073977" w14:textId="77777777" w:rsidR="00063BFA" w:rsidRPr="000C59FA" w:rsidRDefault="00063BFA">
            <w:pPr>
              <w:rPr>
                <w:sz w:val="18"/>
              </w:rPr>
            </w:pPr>
            <w:r w:rsidRPr="000C59FA">
              <w:rPr>
                <w:sz w:val="18"/>
              </w:rPr>
              <w:t>StateCollection</w:t>
            </w:r>
          </w:p>
        </w:tc>
        <w:tc>
          <w:tcPr>
            <w:tcW w:w="755" w:type="dxa"/>
            <w:shd w:val="clear" w:color="auto" w:fill="auto"/>
            <w:noWrap/>
            <w:hideMark/>
          </w:tcPr>
          <w:p w14:paraId="48073978" w14:textId="77777777" w:rsidR="00063BFA" w:rsidRPr="000C59FA" w:rsidRDefault="00063BFA">
            <w:pPr>
              <w:rPr>
                <w:sz w:val="18"/>
              </w:rPr>
            </w:pPr>
            <w:r w:rsidRPr="000C59FA">
              <w:rPr>
                <w:sz w:val="18"/>
              </w:rPr>
              <w:t>True</w:t>
            </w:r>
          </w:p>
        </w:tc>
      </w:tr>
      <w:tr w:rsidR="00063BFA" w:rsidRPr="000C59FA" w14:paraId="4807397E" w14:textId="77777777" w:rsidTr="000C59FA">
        <w:trPr>
          <w:trHeight w:val="255"/>
        </w:trPr>
        <w:tc>
          <w:tcPr>
            <w:tcW w:w="5469" w:type="dxa"/>
            <w:shd w:val="clear" w:color="auto" w:fill="auto"/>
            <w:noWrap/>
            <w:hideMark/>
          </w:tcPr>
          <w:p w14:paraId="4807397A" w14:textId="77777777" w:rsidR="00063BFA" w:rsidRPr="000C59FA" w:rsidRDefault="00063BFA">
            <w:pPr>
              <w:rPr>
                <w:sz w:val="18"/>
              </w:rPr>
            </w:pPr>
            <w:r w:rsidRPr="000C59FA">
              <w:rPr>
                <w:sz w:val="18"/>
              </w:rPr>
              <w:t>Print Migration Port Import:  Recreate the printer port</w:t>
            </w:r>
          </w:p>
        </w:tc>
        <w:tc>
          <w:tcPr>
            <w:tcW w:w="1944" w:type="dxa"/>
            <w:shd w:val="clear" w:color="auto" w:fill="auto"/>
            <w:noWrap/>
            <w:hideMark/>
          </w:tcPr>
          <w:p w14:paraId="4807397B" w14:textId="77777777" w:rsidR="00063BFA" w:rsidRPr="000C59FA" w:rsidRDefault="00063BFA">
            <w:pPr>
              <w:rPr>
                <w:sz w:val="18"/>
              </w:rPr>
            </w:pPr>
            <w:r w:rsidRPr="000C59FA">
              <w:rPr>
                <w:sz w:val="18"/>
              </w:rPr>
              <w:t>Windows 2008 Print Services Role</w:t>
            </w:r>
          </w:p>
        </w:tc>
        <w:tc>
          <w:tcPr>
            <w:tcW w:w="924" w:type="dxa"/>
            <w:shd w:val="clear" w:color="auto" w:fill="auto"/>
            <w:noWrap/>
            <w:hideMark/>
          </w:tcPr>
          <w:p w14:paraId="4807397C" w14:textId="77777777" w:rsidR="00063BFA" w:rsidRPr="000C59FA" w:rsidRDefault="00063BFA">
            <w:pPr>
              <w:rPr>
                <w:sz w:val="18"/>
              </w:rPr>
            </w:pPr>
            <w:r w:rsidRPr="000C59FA">
              <w:rPr>
                <w:sz w:val="18"/>
              </w:rPr>
              <w:t>StateCollection</w:t>
            </w:r>
          </w:p>
        </w:tc>
        <w:tc>
          <w:tcPr>
            <w:tcW w:w="755" w:type="dxa"/>
            <w:shd w:val="clear" w:color="auto" w:fill="auto"/>
            <w:noWrap/>
            <w:hideMark/>
          </w:tcPr>
          <w:p w14:paraId="4807397D" w14:textId="77777777" w:rsidR="00063BFA" w:rsidRPr="000C59FA" w:rsidRDefault="00063BFA">
            <w:pPr>
              <w:rPr>
                <w:sz w:val="18"/>
              </w:rPr>
            </w:pPr>
            <w:r w:rsidRPr="000C59FA">
              <w:rPr>
                <w:sz w:val="18"/>
              </w:rPr>
              <w:t>True</w:t>
            </w:r>
          </w:p>
        </w:tc>
      </w:tr>
      <w:tr w:rsidR="00063BFA" w:rsidRPr="000C59FA" w14:paraId="48073983" w14:textId="77777777" w:rsidTr="000C59FA">
        <w:trPr>
          <w:trHeight w:val="255"/>
        </w:trPr>
        <w:tc>
          <w:tcPr>
            <w:tcW w:w="5469" w:type="dxa"/>
            <w:shd w:val="clear" w:color="auto" w:fill="auto"/>
            <w:noWrap/>
            <w:hideMark/>
          </w:tcPr>
          <w:p w14:paraId="4807397F" w14:textId="77777777" w:rsidR="00063BFA" w:rsidRPr="000C59FA" w:rsidRDefault="00063BFA">
            <w:pPr>
              <w:rPr>
                <w:sz w:val="18"/>
              </w:rPr>
            </w:pPr>
            <w:r w:rsidRPr="000C59FA">
              <w:rPr>
                <w:sz w:val="18"/>
              </w:rPr>
              <w:t>AD DS Printer Publishing:  Allow the spooler to republish the print queue</w:t>
            </w:r>
          </w:p>
        </w:tc>
        <w:tc>
          <w:tcPr>
            <w:tcW w:w="1944" w:type="dxa"/>
            <w:shd w:val="clear" w:color="auto" w:fill="auto"/>
            <w:noWrap/>
            <w:hideMark/>
          </w:tcPr>
          <w:p w14:paraId="48073980" w14:textId="77777777" w:rsidR="00063BFA" w:rsidRPr="000C59FA" w:rsidRDefault="00063BFA">
            <w:pPr>
              <w:rPr>
                <w:sz w:val="18"/>
              </w:rPr>
            </w:pPr>
            <w:r w:rsidRPr="000C59FA">
              <w:rPr>
                <w:sz w:val="18"/>
              </w:rPr>
              <w:t>Windows 2008 Print Services Role</w:t>
            </w:r>
          </w:p>
        </w:tc>
        <w:tc>
          <w:tcPr>
            <w:tcW w:w="924" w:type="dxa"/>
            <w:shd w:val="clear" w:color="auto" w:fill="auto"/>
            <w:noWrap/>
            <w:hideMark/>
          </w:tcPr>
          <w:p w14:paraId="48073981" w14:textId="77777777" w:rsidR="00063BFA" w:rsidRPr="000C59FA" w:rsidRDefault="00063BFA">
            <w:pPr>
              <w:rPr>
                <w:sz w:val="18"/>
              </w:rPr>
            </w:pPr>
            <w:r w:rsidRPr="000C59FA">
              <w:rPr>
                <w:sz w:val="18"/>
              </w:rPr>
              <w:t>StateCollection</w:t>
            </w:r>
          </w:p>
        </w:tc>
        <w:tc>
          <w:tcPr>
            <w:tcW w:w="755" w:type="dxa"/>
            <w:shd w:val="clear" w:color="auto" w:fill="auto"/>
            <w:noWrap/>
            <w:hideMark/>
          </w:tcPr>
          <w:p w14:paraId="48073982" w14:textId="77777777" w:rsidR="00063BFA" w:rsidRPr="000C59FA" w:rsidRDefault="00063BFA">
            <w:pPr>
              <w:rPr>
                <w:sz w:val="18"/>
              </w:rPr>
            </w:pPr>
            <w:r w:rsidRPr="000C59FA">
              <w:rPr>
                <w:sz w:val="18"/>
              </w:rPr>
              <w:t>True</w:t>
            </w:r>
          </w:p>
        </w:tc>
      </w:tr>
      <w:tr w:rsidR="00063BFA" w:rsidRPr="000C59FA" w14:paraId="48073988" w14:textId="77777777" w:rsidTr="000C59FA">
        <w:trPr>
          <w:trHeight w:val="255"/>
        </w:trPr>
        <w:tc>
          <w:tcPr>
            <w:tcW w:w="5469" w:type="dxa"/>
            <w:shd w:val="clear" w:color="auto" w:fill="auto"/>
            <w:noWrap/>
            <w:hideMark/>
          </w:tcPr>
          <w:p w14:paraId="48073984" w14:textId="77777777" w:rsidR="00063BFA" w:rsidRPr="000C59FA" w:rsidRDefault="00063BFA">
            <w:pPr>
              <w:rPr>
                <w:sz w:val="18"/>
              </w:rPr>
            </w:pPr>
            <w:r w:rsidRPr="000C59FA">
              <w:rPr>
                <w:sz w:val="18"/>
              </w:rPr>
              <w:t>AD DS Printer Publishing:  Allow the spooler to republish the print queue (Windows Server 2008 R2)</w:t>
            </w:r>
          </w:p>
        </w:tc>
        <w:tc>
          <w:tcPr>
            <w:tcW w:w="1944" w:type="dxa"/>
            <w:shd w:val="clear" w:color="auto" w:fill="auto"/>
            <w:noWrap/>
            <w:hideMark/>
          </w:tcPr>
          <w:p w14:paraId="48073985" w14:textId="77777777" w:rsidR="00063BFA" w:rsidRPr="000C59FA" w:rsidRDefault="00063BFA">
            <w:pPr>
              <w:rPr>
                <w:sz w:val="18"/>
              </w:rPr>
            </w:pPr>
            <w:r w:rsidRPr="000C59FA">
              <w:rPr>
                <w:sz w:val="18"/>
              </w:rPr>
              <w:t>Windows 2008 Print Services Role</w:t>
            </w:r>
          </w:p>
        </w:tc>
        <w:tc>
          <w:tcPr>
            <w:tcW w:w="924" w:type="dxa"/>
            <w:shd w:val="clear" w:color="auto" w:fill="auto"/>
            <w:noWrap/>
            <w:hideMark/>
          </w:tcPr>
          <w:p w14:paraId="48073986" w14:textId="77777777" w:rsidR="00063BFA" w:rsidRPr="000C59FA" w:rsidRDefault="00063BFA">
            <w:pPr>
              <w:rPr>
                <w:sz w:val="18"/>
              </w:rPr>
            </w:pPr>
            <w:r w:rsidRPr="000C59FA">
              <w:rPr>
                <w:sz w:val="18"/>
              </w:rPr>
              <w:t>StateCollection</w:t>
            </w:r>
          </w:p>
        </w:tc>
        <w:tc>
          <w:tcPr>
            <w:tcW w:w="755" w:type="dxa"/>
            <w:shd w:val="clear" w:color="auto" w:fill="auto"/>
            <w:noWrap/>
            <w:hideMark/>
          </w:tcPr>
          <w:p w14:paraId="48073987" w14:textId="77777777" w:rsidR="00063BFA" w:rsidRPr="000C59FA" w:rsidRDefault="00063BFA">
            <w:pPr>
              <w:rPr>
                <w:sz w:val="18"/>
              </w:rPr>
            </w:pPr>
            <w:r w:rsidRPr="000C59FA">
              <w:rPr>
                <w:sz w:val="18"/>
              </w:rPr>
              <w:t>False</w:t>
            </w:r>
          </w:p>
        </w:tc>
      </w:tr>
      <w:tr w:rsidR="00063BFA" w:rsidRPr="000C59FA" w14:paraId="4807398D" w14:textId="77777777" w:rsidTr="000C59FA">
        <w:trPr>
          <w:trHeight w:val="255"/>
        </w:trPr>
        <w:tc>
          <w:tcPr>
            <w:tcW w:w="5469" w:type="dxa"/>
            <w:shd w:val="clear" w:color="auto" w:fill="auto"/>
            <w:noWrap/>
            <w:hideMark/>
          </w:tcPr>
          <w:p w14:paraId="48073989" w14:textId="77777777" w:rsidR="00063BFA" w:rsidRPr="000C59FA" w:rsidRDefault="00063BFA">
            <w:pPr>
              <w:rPr>
                <w:sz w:val="18"/>
              </w:rPr>
            </w:pPr>
            <w:r w:rsidRPr="000C59FA">
              <w:rPr>
                <w:sz w:val="18"/>
              </w:rPr>
              <w:t>AD DS Printer Publishing:  Allow the spooler to retry pruning the printer</w:t>
            </w:r>
          </w:p>
        </w:tc>
        <w:tc>
          <w:tcPr>
            <w:tcW w:w="1944" w:type="dxa"/>
            <w:shd w:val="clear" w:color="auto" w:fill="auto"/>
            <w:noWrap/>
            <w:hideMark/>
          </w:tcPr>
          <w:p w14:paraId="4807398A" w14:textId="77777777" w:rsidR="00063BFA" w:rsidRPr="000C59FA" w:rsidRDefault="00063BFA">
            <w:pPr>
              <w:rPr>
                <w:sz w:val="18"/>
              </w:rPr>
            </w:pPr>
            <w:r w:rsidRPr="000C59FA">
              <w:rPr>
                <w:sz w:val="18"/>
              </w:rPr>
              <w:t>Windows 2008 Print Services Printer Queue</w:t>
            </w:r>
          </w:p>
        </w:tc>
        <w:tc>
          <w:tcPr>
            <w:tcW w:w="924" w:type="dxa"/>
            <w:shd w:val="clear" w:color="auto" w:fill="auto"/>
            <w:noWrap/>
            <w:hideMark/>
          </w:tcPr>
          <w:p w14:paraId="4807398B" w14:textId="77777777" w:rsidR="00063BFA" w:rsidRPr="000C59FA" w:rsidRDefault="00063BFA">
            <w:pPr>
              <w:rPr>
                <w:sz w:val="18"/>
              </w:rPr>
            </w:pPr>
            <w:r w:rsidRPr="000C59FA">
              <w:rPr>
                <w:sz w:val="18"/>
              </w:rPr>
              <w:t>StateCollection</w:t>
            </w:r>
          </w:p>
        </w:tc>
        <w:tc>
          <w:tcPr>
            <w:tcW w:w="755" w:type="dxa"/>
            <w:shd w:val="clear" w:color="auto" w:fill="auto"/>
            <w:noWrap/>
            <w:hideMark/>
          </w:tcPr>
          <w:p w14:paraId="4807398C" w14:textId="77777777" w:rsidR="00063BFA" w:rsidRPr="000C59FA" w:rsidRDefault="00063BFA">
            <w:pPr>
              <w:rPr>
                <w:sz w:val="18"/>
              </w:rPr>
            </w:pPr>
            <w:r w:rsidRPr="000C59FA">
              <w:rPr>
                <w:sz w:val="18"/>
              </w:rPr>
              <w:t>True</w:t>
            </w:r>
          </w:p>
        </w:tc>
      </w:tr>
      <w:tr w:rsidR="00063BFA" w:rsidRPr="000C59FA" w14:paraId="48073992" w14:textId="77777777" w:rsidTr="000C59FA">
        <w:trPr>
          <w:trHeight w:val="255"/>
        </w:trPr>
        <w:tc>
          <w:tcPr>
            <w:tcW w:w="5469" w:type="dxa"/>
            <w:shd w:val="clear" w:color="auto" w:fill="auto"/>
            <w:noWrap/>
            <w:hideMark/>
          </w:tcPr>
          <w:p w14:paraId="4807398E" w14:textId="77777777" w:rsidR="00063BFA" w:rsidRPr="000C59FA" w:rsidRDefault="00063BFA">
            <w:pPr>
              <w:rPr>
                <w:sz w:val="18"/>
              </w:rPr>
            </w:pPr>
            <w:r w:rsidRPr="000C59FA">
              <w:rPr>
                <w:sz w:val="18"/>
              </w:rPr>
              <w:t>AD DS Printer Publishing:  Allow the spooler to retry pruning the printer (Windows Server 2008 R2)</w:t>
            </w:r>
          </w:p>
        </w:tc>
        <w:tc>
          <w:tcPr>
            <w:tcW w:w="1944" w:type="dxa"/>
            <w:shd w:val="clear" w:color="auto" w:fill="auto"/>
            <w:noWrap/>
            <w:hideMark/>
          </w:tcPr>
          <w:p w14:paraId="4807398F" w14:textId="77777777" w:rsidR="00063BFA" w:rsidRPr="000C59FA" w:rsidRDefault="00063BFA">
            <w:pPr>
              <w:rPr>
                <w:sz w:val="18"/>
              </w:rPr>
            </w:pPr>
            <w:r w:rsidRPr="000C59FA">
              <w:rPr>
                <w:sz w:val="18"/>
              </w:rPr>
              <w:t>Windows 2008 Print Services Printer Queue</w:t>
            </w:r>
          </w:p>
        </w:tc>
        <w:tc>
          <w:tcPr>
            <w:tcW w:w="924" w:type="dxa"/>
            <w:shd w:val="clear" w:color="auto" w:fill="auto"/>
            <w:noWrap/>
            <w:hideMark/>
          </w:tcPr>
          <w:p w14:paraId="48073990" w14:textId="77777777" w:rsidR="00063BFA" w:rsidRPr="000C59FA" w:rsidRDefault="00063BFA">
            <w:pPr>
              <w:rPr>
                <w:sz w:val="18"/>
              </w:rPr>
            </w:pPr>
            <w:r w:rsidRPr="000C59FA">
              <w:rPr>
                <w:sz w:val="18"/>
              </w:rPr>
              <w:t>StateCollection</w:t>
            </w:r>
          </w:p>
        </w:tc>
        <w:tc>
          <w:tcPr>
            <w:tcW w:w="755" w:type="dxa"/>
            <w:shd w:val="clear" w:color="auto" w:fill="auto"/>
            <w:noWrap/>
            <w:hideMark/>
          </w:tcPr>
          <w:p w14:paraId="48073991" w14:textId="77777777" w:rsidR="00063BFA" w:rsidRPr="000C59FA" w:rsidRDefault="00063BFA">
            <w:pPr>
              <w:rPr>
                <w:sz w:val="18"/>
              </w:rPr>
            </w:pPr>
            <w:r w:rsidRPr="000C59FA">
              <w:rPr>
                <w:sz w:val="18"/>
              </w:rPr>
              <w:t>False</w:t>
            </w:r>
          </w:p>
        </w:tc>
      </w:tr>
      <w:tr w:rsidR="00063BFA" w:rsidRPr="000C59FA" w14:paraId="48073997" w14:textId="77777777" w:rsidTr="000C59FA">
        <w:trPr>
          <w:trHeight w:val="255"/>
        </w:trPr>
        <w:tc>
          <w:tcPr>
            <w:tcW w:w="5469" w:type="dxa"/>
            <w:shd w:val="clear" w:color="auto" w:fill="auto"/>
            <w:noWrap/>
            <w:hideMark/>
          </w:tcPr>
          <w:p w14:paraId="48073993" w14:textId="77777777" w:rsidR="00063BFA" w:rsidRPr="000C59FA" w:rsidRDefault="00063BFA">
            <w:pPr>
              <w:rPr>
                <w:sz w:val="18"/>
              </w:rPr>
            </w:pPr>
            <w:r w:rsidRPr="000C59FA">
              <w:rPr>
                <w:sz w:val="18"/>
              </w:rPr>
              <w:t>AD DS Printer Publishing:  Failed to write to AD DS while listing, removing, or updating a printer</w:t>
            </w:r>
          </w:p>
        </w:tc>
        <w:tc>
          <w:tcPr>
            <w:tcW w:w="1944" w:type="dxa"/>
            <w:shd w:val="clear" w:color="auto" w:fill="auto"/>
            <w:noWrap/>
            <w:hideMark/>
          </w:tcPr>
          <w:p w14:paraId="48073994" w14:textId="77777777" w:rsidR="00063BFA" w:rsidRPr="000C59FA" w:rsidRDefault="00063BFA">
            <w:pPr>
              <w:rPr>
                <w:sz w:val="18"/>
              </w:rPr>
            </w:pPr>
            <w:r w:rsidRPr="000C59FA">
              <w:rPr>
                <w:sz w:val="18"/>
              </w:rPr>
              <w:t>Windows 2008 Print Services Role</w:t>
            </w:r>
          </w:p>
        </w:tc>
        <w:tc>
          <w:tcPr>
            <w:tcW w:w="924" w:type="dxa"/>
            <w:shd w:val="clear" w:color="auto" w:fill="auto"/>
            <w:noWrap/>
            <w:hideMark/>
          </w:tcPr>
          <w:p w14:paraId="48073995" w14:textId="77777777" w:rsidR="00063BFA" w:rsidRPr="000C59FA" w:rsidRDefault="00063BFA">
            <w:pPr>
              <w:rPr>
                <w:sz w:val="18"/>
              </w:rPr>
            </w:pPr>
            <w:r w:rsidRPr="000C59FA">
              <w:rPr>
                <w:sz w:val="18"/>
              </w:rPr>
              <w:t>StateCollection</w:t>
            </w:r>
          </w:p>
        </w:tc>
        <w:tc>
          <w:tcPr>
            <w:tcW w:w="755" w:type="dxa"/>
            <w:shd w:val="clear" w:color="auto" w:fill="auto"/>
            <w:noWrap/>
            <w:hideMark/>
          </w:tcPr>
          <w:p w14:paraId="48073996" w14:textId="77777777" w:rsidR="00063BFA" w:rsidRPr="000C59FA" w:rsidRDefault="00063BFA">
            <w:pPr>
              <w:rPr>
                <w:sz w:val="18"/>
              </w:rPr>
            </w:pPr>
            <w:r w:rsidRPr="000C59FA">
              <w:rPr>
                <w:sz w:val="18"/>
              </w:rPr>
              <w:t>True</w:t>
            </w:r>
          </w:p>
        </w:tc>
      </w:tr>
      <w:tr w:rsidR="00063BFA" w:rsidRPr="000C59FA" w14:paraId="4807399C" w14:textId="77777777" w:rsidTr="000C59FA">
        <w:trPr>
          <w:trHeight w:val="255"/>
        </w:trPr>
        <w:tc>
          <w:tcPr>
            <w:tcW w:w="5469" w:type="dxa"/>
            <w:shd w:val="clear" w:color="auto" w:fill="auto"/>
            <w:noWrap/>
            <w:hideMark/>
          </w:tcPr>
          <w:p w14:paraId="48073998" w14:textId="77777777" w:rsidR="00063BFA" w:rsidRPr="000C59FA" w:rsidRDefault="00063BFA">
            <w:pPr>
              <w:rPr>
                <w:sz w:val="18"/>
              </w:rPr>
            </w:pPr>
            <w:r w:rsidRPr="000C59FA">
              <w:rPr>
                <w:sz w:val="18"/>
              </w:rPr>
              <w:t>AD DS Printer Queue Publishing:  Failed to write to AD DS while listing, removing, or updating a printer</w:t>
            </w:r>
          </w:p>
        </w:tc>
        <w:tc>
          <w:tcPr>
            <w:tcW w:w="1944" w:type="dxa"/>
            <w:shd w:val="clear" w:color="auto" w:fill="auto"/>
            <w:noWrap/>
            <w:hideMark/>
          </w:tcPr>
          <w:p w14:paraId="48073999" w14:textId="77777777" w:rsidR="00063BFA" w:rsidRPr="000C59FA" w:rsidRDefault="00063BFA">
            <w:pPr>
              <w:rPr>
                <w:sz w:val="18"/>
              </w:rPr>
            </w:pPr>
            <w:r w:rsidRPr="000C59FA">
              <w:rPr>
                <w:sz w:val="18"/>
              </w:rPr>
              <w:t>Windows 2008 Print Services Printer Queue</w:t>
            </w:r>
          </w:p>
        </w:tc>
        <w:tc>
          <w:tcPr>
            <w:tcW w:w="924" w:type="dxa"/>
            <w:shd w:val="clear" w:color="auto" w:fill="auto"/>
            <w:noWrap/>
            <w:hideMark/>
          </w:tcPr>
          <w:p w14:paraId="4807399A" w14:textId="77777777" w:rsidR="00063BFA" w:rsidRPr="000C59FA" w:rsidRDefault="00063BFA">
            <w:pPr>
              <w:rPr>
                <w:sz w:val="18"/>
              </w:rPr>
            </w:pPr>
            <w:r w:rsidRPr="000C59FA">
              <w:rPr>
                <w:sz w:val="18"/>
              </w:rPr>
              <w:t>StateCollection</w:t>
            </w:r>
          </w:p>
        </w:tc>
        <w:tc>
          <w:tcPr>
            <w:tcW w:w="755" w:type="dxa"/>
            <w:shd w:val="clear" w:color="auto" w:fill="auto"/>
            <w:noWrap/>
            <w:hideMark/>
          </w:tcPr>
          <w:p w14:paraId="4807399B" w14:textId="77777777" w:rsidR="00063BFA" w:rsidRPr="000C59FA" w:rsidRDefault="00063BFA">
            <w:pPr>
              <w:rPr>
                <w:sz w:val="18"/>
              </w:rPr>
            </w:pPr>
            <w:r w:rsidRPr="000C59FA">
              <w:rPr>
                <w:sz w:val="18"/>
              </w:rPr>
              <w:t>True</w:t>
            </w:r>
          </w:p>
        </w:tc>
      </w:tr>
      <w:tr w:rsidR="00063BFA" w:rsidRPr="000C59FA" w14:paraId="480739A1" w14:textId="77777777" w:rsidTr="000C59FA">
        <w:trPr>
          <w:trHeight w:val="255"/>
        </w:trPr>
        <w:tc>
          <w:tcPr>
            <w:tcW w:w="5469" w:type="dxa"/>
            <w:shd w:val="clear" w:color="auto" w:fill="auto"/>
            <w:noWrap/>
            <w:hideMark/>
          </w:tcPr>
          <w:p w14:paraId="4807399D" w14:textId="77777777" w:rsidR="00063BFA" w:rsidRPr="000C59FA" w:rsidRDefault="00063BFA">
            <w:pPr>
              <w:rPr>
                <w:sz w:val="18"/>
              </w:rPr>
            </w:pPr>
            <w:r w:rsidRPr="000C59FA">
              <w:rPr>
                <w:sz w:val="18"/>
              </w:rPr>
              <w:t>AD DS Printer Queue Publishing:  Failed to write to AD DS while listing, removing, or updating a printer (Windows Server 2008 R2)</w:t>
            </w:r>
          </w:p>
        </w:tc>
        <w:tc>
          <w:tcPr>
            <w:tcW w:w="1944" w:type="dxa"/>
            <w:shd w:val="clear" w:color="auto" w:fill="auto"/>
            <w:noWrap/>
            <w:hideMark/>
          </w:tcPr>
          <w:p w14:paraId="4807399E" w14:textId="77777777" w:rsidR="00063BFA" w:rsidRPr="000C59FA" w:rsidRDefault="00063BFA">
            <w:pPr>
              <w:rPr>
                <w:sz w:val="18"/>
              </w:rPr>
            </w:pPr>
            <w:r w:rsidRPr="000C59FA">
              <w:rPr>
                <w:sz w:val="18"/>
              </w:rPr>
              <w:t>Windows 2008 Print Services Printer Queue</w:t>
            </w:r>
          </w:p>
        </w:tc>
        <w:tc>
          <w:tcPr>
            <w:tcW w:w="924" w:type="dxa"/>
            <w:shd w:val="clear" w:color="auto" w:fill="auto"/>
            <w:noWrap/>
            <w:hideMark/>
          </w:tcPr>
          <w:p w14:paraId="4807399F" w14:textId="77777777" w:rsidR="00063BFA" w:rsidRPr="000C59FA" w:rsidRDefault="00063BFA">
            <w:pPr>
              <w:rPr>
                <w:sz w:val="18"/>
              </w:rPr>
            </w:pPr>
            <w:r w:rsidRPr="000C59FA">
              <w:rPr>
                <w:sz w:val="18"/>
              </w:rPr>
              <w:t>StateCollection</w:t>
            </w:r>
          </w:p>
        </w:tc>
        <w:tc>
          <w:tcPr>
            <w:tcW w:w="755" w:type="dxa"/>
            <w:shd w:val="clear" w:color="auto" w:fill="auto"/>
            <w:noWrap/>
            <w:hideMark/>
          </w:tcPr>
          <w:p w14:paraId="480739A0" w14:textId="77777777" w:rsidR="00063BFA" w:rsidRPr="000C59FA" w:rsidRDefault="00063BFA">
            <w:pPr>
              <w:rPr>
                <w:sz w:val="18"/>
              </w:rPr>
            </w:pPr>
            <w:r w:rsidRPr="000C59FA">
              <w:rPr>
                <w:sz w:val="18"/>
              </w:rPr>
              <w:t>False</w:t>
            </w:r>
          </w:p>
        </w:tc>
      </w:tr>
      <w:tr w:rsidR="00063BFA" w:rsidRPr="000C59FA" w14:paraId="480739A6" w14:textId="77777777" w:rsidTr="000C59FA">
        <w:trPr>
          <w:trHeight w:val="255"/>
        </w:trPr>
        <w:tc>
          <w:tcPr>
            <w:tcW w:w="5469" w:type="dxa"/>
            <w:shd w:val="clear" w:color="auto" w:fill="auto"/>
            <w:noWrap/>
            <w:hideMark/>
          </w:tcPr>
          <w:p w14:paraId="480739A2" w14:textId="77777777" w:rsidR="00063BFA" w:rsidRPr="000C59FA" w:rsidRDefault="00063BFA">
            <w:pPr>
              <w:rPr>
                <w:sz w:val="18"/>
              </w:rPr>
            </w:pPr>
            <w:r w:rsidRPr="000C59FA">
              <w:rPr>
                <w:sz w:val="18"/>
              </w:rPr>
              <w:t>AD DS Printer Publishing:  Failed to write to AD DS while listing, removing, or updating a printer (Windows Server 2008 R2)</w:t>
            </w:r>
          </w:p>
        </w:tc>
        <w:tc>
          <w:tcPr>
            <w:tcW w:w="1944" w:type="dxa"/>
            <w:shd w:val="clear" w:color="auto" w:fill="auto"/>
            <w:noWrap/>
            <w:hideMark/>
          </w:tcPr>
          <w:p w14:paraId="480739A3" w14:textId="77777777" w:rsidR="00063BFA" w:rsidRPr="000C59FA" w:rsidRDefault="00063BFA">
            <w:pPr>
              <w:rPr>
                <w:sz w:val="18"/>
              </w:rPr>
            </w:pPr>
            <w:r w:rsidRPr="000C59FA">
              <w:rPr>
                <w:sz w:val="18"/>
              </w:rPr>
              <w:t>Windows 2008 Print Services Role</w:t>
            </w:r>
          </w:p>
        </w:tc>
        <w:tc>
          <w:tcPr>
            <w:tcW w:w="924" w:type="dxa"/>
            <w:shd w:val="clear" w:color="auto" w:fill="auto"/>
            <w:noWrap/>
            <w:hideMark/>
          </w:tcPr>
          <w:p w14:paraId="480739A4" w14:textId="77777777" w:rsidR="00063BFA" w:rsidRPr="000C59FA" w:rsidRDefault="00063BFA">
            <w:pPr>
              <w:rPr>
                <w:sz w:val="18"/>
              </w:rPr>
            </w:pPr>
            <w:r w:rsidRPr="000C59FA">
              <w:rPr>
                <w:sz w:val="18"/>
              </w:rPr>
              <w:t>StateCollection</w:t>
            </w:r>
          </w:p>
        </w:tc>
        <w:tc>
          <w:tcPr>
            <w:tcW w:w="755" w:type="dxa"/>
            <w:shd w:val="clear" w:color="auto" w:fill="auto"/>
            <w:noWrap/>
            <w:hideMark/>
          </w:tcPr>
          <w:p w14:paraId="480739A5" w14:textId="77777777" w:rsidR="00063BFA" w:rsidRPr="000C59FA" w:rsidRDefault="00063BFA">
            <w:pPr>
              <w:rPr>
                <w:sz w:val="18"/>
              </w:rPr>
            </w:pPr>
            <w:r w:rsidRPr="000C59FA">
              <w:rPr>
                <w:sz w:val="18"/>
              </w:rPr>
              <w:t>False</w:t>
            </w:r>
          </w:p>
        </w:tc>
      </w:tr>
      <w:tr w:rsidR="00063BFA" w:rsidRPr="000C59FA" w14:paraId="480739AB" w14:textId="77777777" w:rsidTr="000C59FA">
        <w:trPr>
          <w:trHeight w:val="255"/>
        </w:trPr>
        <w:tc>
          <w:tcPr>
            <w:tcW w:w="5469" w:type="dxa"/>
            <w:shd w:val="clear" w:color="auto" w:fill="auto"/>
            <w:noWrap/>
            <w:hideMark/>
          </w:tcPr>
          <w:p w14:paraId="480739A7" w14:textId="77777777" w:rsidR="00063BFA" w:rsidRPr="000C59FA" w:rsidRDefault="00063BFA">
            <w:pPr>
              <w:rPr>
                <w:sz w:val="18"/>
              </w:rPr>
            </w:pPr>
            <w:r w:rsidRPr="000C59FA">
              <w:rPr>
                <w:sz w:val="18"/>
              </w:rPr>
              <w:t>AD DS Printer Publishing:  Troubleshoot connectivity with a domain controller</w:t>
            </w:r>
          </w:p>
        </w:tc>
        <w:tc>
          <w:tcPr>
            <w:tcW w:w="1944" w:type="dxa"/>
            <w:shd w:val="clear" w:color="auto" w:fill="auto"/>
            <w:noWrap/>
            <w:hideMark/>
          </w:tcPr>
          <w:p w14:paraId="480739A8" w14:textId="77777777" w:rsidR="00063BFA" w:rsidRPr="000C59FA" w:rsidRDefault="00063BFA">
            <w:pPr>
              <w:rPr>
                <w:sz w:val="18"/>
              </w:rPr>
            </w:pPr>
            <w:r w:rsidRPr="000C59FA">
              <w:rPr>
                <w:sz w:val="18"/>
              </w:rPr>
              <w:t>Windows 2008 Print Services Role</w:t>
            </w:r>
          </w:p>
        </w:tc>
        <w:tc>
          <w:tcPr>
            <w:tcW w:w="924" w:type="dxa"/>
            <w:shd w:val="clear" w:color="auto" w:fill="auto"/>
            <w:noWrap/>
            <w:hideMark/>
          </w:tcPr>
          <w:p w14:paraId="480739A9" w14:textId="77777777" w:rsidR="00063BFA" w:rsidRPr="000C59FA" w:rsidRDefault="00063BFA">
            <w:pPr>
              <w:rPr>
                <w:sz w:val="18"/>
              </w:rPr>
            </w:pPr>
            <w:r w:rsidRPr="000C59FA">
              <w:rPr>
                <w:sz w:val="18"/>
              </w:rPr>
              <w:t>StateCollection</w:t>
            </w:r>
          </w:p>
        </w:tc>
        <w:tc>
          <w:tcPr>
            <w:tcW w:w="755" w:type="dxa"/>
            <w:shd w:val="clear" w:color="auto" w:fill="auto"/>
            <w:noWrap/>
            <w:hideMark/>
          </w:tcPr>
          <w:p w14:paraId="480739AA" w14:textId="77777777" w:rsidR="00063BFA" w:rsidRPr="000C59FA" w:rsidRDefault="00063BFA">
            <w:pPr>
              <w:rPr>
                <w:sz w:val="18"/>
              </w:rPr>
            </w:pPr>
            <w:r w:rsidRPr="000C59FA">
              <w:rPr>
                <w:sz w:val="18"/>
              </w:rPr>
              <w:t>True</w:t>
            </w:r>
          </w:p>
        </w:tc>
      </w:tr>
      <w:tr w:rsidR="00063BFA" w:rsidRPr="000C59FA" w14:paraId="480739B0" w14:textId="77777777" w:rsidTr="000C59FA">
        <w:trPr>
          <w:trHeight w:val="255"/>
        </w:trPr>
        <w:tc>
          <w:tcPr>
            <w:tcW w:w="5469" w:type="dxa"/>
            <w:shd w:val="clear" w:color="auto" w:fill="auto"/>
            <w:noWrap/>
            <w:hideMark/>
          </w:tcPr>
          <w:p w14:paraId="480739AC" w14:textId="77777777" w:rsidR="00063BFA" w:rsidRPr="000C59FA" w:rsidRDefault="00063BFA">
            <w:pPr>
              <w:rPr>
                <w:sz w:val="18"/>
              </w:rPr>
            </w:pPr>
            <w:r w:rsidRPr="000C59FA">
              <w:rPr>
                <w:sz w:val="18"/>
              </w:rPr>
              <w:t>AD DS Printer Publishing:  Troubleshoot connectivity with a domain controller (Windows Server 2008 R2)</w:t>
            </w:r>
          </w:p>
        </w:tc>
        <w:tc>
          <w:tcPr>
            <w:tcW w:w="1944" w:type="dxa"/>
            <w:shd w:val="clear" w:color="auto" w:fill="auto"/>
            <w:noWrap/>
            <w:hideMark/>
          </w:tcPr>
          <w:p w14:paraId="480739AD" w14:textId="77777777" w:rsidR="00063BFA" w:rsidRPr="000C59FA" w:rsidRDefault="00063BFA">
            <w:pPr>
              <w:rPr>
                <w:sz w:val="18"/>
              </w:rPr>
            </w:pPr>
            <w:r w:rsidRPr="000C59FA">
              <w:rPr>
                <w:sz w:val="18"/>
              </w:rPr>
              <w:t>Windows 2008 Print Services Role</w:t>
            </w:r>
          </w:p>
        </w:tc>
        <w:tc>
          <w:tcPr>
            <w:tcW w:w="924" w:type="dxa"/>
            <w:shd w:val="clear" w:color="auto" w:fill="auto"/>
            <w:noWrap/>
            <w:hideMark/>
          </w:tcPr>
          <w:p w14:paraId="480739AE" w14:textId="77777777" w:rsidR="00063BFA" w:rsidRPr="000C59FA" w:rsidRDefault="00063BFA">
            <w:pPr>
              <w:rPr>
                <w:sz w:val="18"/>
              </w:rPr>
            </w:pPr>
            <w:r w:rsidRPr="000C59FA">
              <w:rPr>
                <w:sz w:val="18"/>
              </w:rPr>
              <w:t>StateCollection</w:t>
            </w:r>
          </w:p>
        </w:tc>
        <w:tc>
          <w:tcPr>
            <w:tcW w:w="755" w:type="dxa"/>
            <w:shd w:val="clear" w:color="auto" w:fill="auto"/>
            <w:noWrap/>
            <w:hideMark/>
          </w:tcPr>
          <w:p w14:paraId="480739AF" w14:textId="77777777" w:rsidR="00063BFA" w:rsidRPr="000C59FA" w:rsidRDefault="00063BFA">
            <w:pPr>
              <w:rPr>
                <w:sz w:val="18"/>
              </w:rPr>
            </w:pPr>
            <w:r w:rsidRPr="000C59FA">
              <w:rPr>
                <w:sz w:val="18"/>
              </w:rPr>
              <w:t>False</w:t>
            </w:r>
          </w:p>
        </w:tc>
      </w:tr>
      <w:tr w:rsidR="00063BFA" w:rsidRPr="000C59FA" w14:paraId="480739B5" w14:textId="77777777" w:rsidTr="000C59FA">
        <w:trPr>
          <w:trHeight w:val="255"/>
        </w:trPr>
        <w:tc>
          <w:tcPr>
            <w:tcW w:w="5469" w:type="dxa"/>
            <w:shd w:val="clear" w:color="auto" w:fill="auto"/>
            <w:noWrap/>
            <w:hideMark/>
          </w:tcPr>
          <w:p w14:paraId="480739B1" w14:textId="77777777" w:rsidR="00063BFA" w:rsidRPr="000C59FA" w:rsidRDefault="00063BFA">
            <w:pPr>
              <w:rPr>
                <w:sz w:val="18"/>
              </w:rPr>
            </w:pPr>
            <w:r w:rsidRPr="000C59FA">
              <w:rPr>
                <w:sz w:val="18"/>
              </w:rPr>
              <w:lastRenderedPageBreak/>
              <w:t>Print Job:  Check the printer and driver and then retry printing</w:t>
            </w:r>
          </w:p>
        </w:tc>
        <w:tc>
          <w:tcPr>
            <w:tcW w:w="1944" w:type="dxa"/>
            <w:shd w:val="clear" w:color="auto" w:fill="auto"/>
            <w:noWrap/>
            <w:hideMark/>
          </w:tcPr>
          <w:p w14:paraId="480739B2" w14:textId="77777777" w:rsidR="00063BFA" w:rsidRPr="000C59FA" w:rsidRDefault="00063BFA">
            <w:pPr>
              <w:rPr>
                <w:sz w:val="18"/>
              </w:rPr>
            </w:pPr>
            <w:r w:rsidRPr="000C59FA">
              <w:rPr>
                <w:sz w:val="18"/>
              </w:rPr>
              <w:t>Windows 2008 Print Services Printer Queue</w:t>
            </w:r>
          </w:p>
        </w:tc>
        <w:tc>
          <w:tcPr>
            <w:tcW w:w="924" w:type="dxa"/>
            <w:shd w:val="clear" w:color="auto" w:fill="auto"/>
            <w:noWrap/>
            <w:hideMark/>
          </w:tcPr>
          <w:p w14:paraId="480739B3" w14:textId="77777777" w:rsidR="00063BFA" w:rsidRPr="000C59FA" w:rsidRDefault="00063BFA">
            <w:pPr>
              <w:rPr>
                <w:sz w:val="18"/>
              </w:rPr>
            </w:pPr>
            <w:r w:rsidRPr="000C59FA">
              <w:rPr>
                <w:sz w:val="18"/>
              </w:rPr>
              <w:t>StateCollection</w:t>
            </w:r>
          </w:p>
        </w:tc>
        <w:tc>
          <w:tcPr>
            <w:tcW w:w="755" w:type="dxa"/>
            <w:shd w:val="clear" w:color="auto" w:fill="auto"/>
            <w:noWrap/>
            <w:hideMark/>
          </w:tcPr>
          <w:p w14:paraId="480739B4" w14:textId="77777777" w:rsidR="00063BFA" w:rsidRPr="000C59FA" w:rsidRDefault="00063BFA">
            <w:pPr>
              <w:rPr>
                <w:sz w:val="18"/>
              </w:rPr>
            </w:pPr>
            <w:r w:rsidRPr="000C59FA">
              <w:rPr>
                <w:sz w:val="18"/>
              </w:rPr>
              <w:t>True</w:t>
            </w:r>
          </w:p>
        </w:tc>
      </w:tr>
      <w:tr w:rsidR="00063BFA" w:rsidRPr="000C59FA" w14:paraId="480739BA" w14:textId="77777777" w:rsidTr="000C59FA">
        <w:trPr>
          <w:trHeight w:val="255"/>
        </w:trPr>
        <w:tc>
          <w:tcPr>
            <w:tcW w:w="5469" w:type="dxa"/>
            <w:shd w:val="clear" w:color="auto" w:fill="auto"/>
            <w:noWrap/>
            <w:hideMark/>
          </w:tcPr>
          <w:p w14:paraId="480739B6" w14:textId="77777777" w:rsidR="00063BFA" w:rsidRPr="000C59FA" w:rsidRDefault="00063BFA">
            <w:pPr>
              <w:rPr>
                <w:sz w:val="18"/>
              </w:rPr>
            </w:pPr>
            <w:r w:rsidRPr="000C59FA">
              <w:rPr>
                <w:sz w:val="18"/>
              </w:rPr>
              <w:t>Print Job:  Check the printer and driver and then retry printing (Windows Server 2008 R2)</w:t>
            </w:r>
          </w:p>
        </w:tc>
        <w:tc>
          <w:tcPr>
            <w:tcW w:w="1944" w:type="dxa"/>
            <w:shd w:val="clear" w:color="auto" w:fill="auto"/>
            <w:noWrap/>
            <w:hideMark/>
          </w:tcPr>
          <w:p w14:paraId="480739B7" w14:textId="77777777" w:rsidR="00063BFA" w:rsidRPr="000C59FA" w:rsidRDefault="00063BFA">
            <w:pPr>
              <w:rPr>
                <w:sz w:val="18"/>
              </w:rPr>
            </w:pPr>
            <w:r w:rsidRPr="000C59FA">
              <w:rPr>
                <w:sz w:val="18"/>
              </w:rPr>
              <w:t>Windows 2008 Print Services Printer Queue</w:t>
            </w:r>
          </w:p>
        </w:tc>
        <w:tc>
          <w:tcPr>
            <w:tcW w:w="924" w:type="dxa"/>
            <w:shd w:val="clear" w:color="auto" w:fill="auto"/>
            <w:noWrap/>
            <w:hideMark/>
          </w:tcPr>
          <w:p w14:paraId="480739B8" w14:textId="77777777" w:rsidR="00063BFA" w:rsidRPr="000C59FA" w:rsidRDefault="00063BFA">
            <w:pPr>
              <w:rPr>
                <w:sz w:val="18"/>
              </w:rPr>
            </w:pPr>
            <w:r w:rsidRPr="000C59FA">
              <w:rPr>
                <w:sz w:val="18"/>
              </w:rPr>
              <w:t>StateCollection</w:t>
            </w:r>
          </w:p>
        </w:tc>
        <w:tc>
          <w:tcPr>
            <w:tcW w:w="755" w:type="dxa"/>
            <w:shd w:val="clear" w:color="auto" w:fill="auto"/>
            <w:noWrap/>
            <w:hideMark/>
          </w:tcPr>
          <w:p w14:paraId="480739B9" w14:textId="77777777" w:rsidR="00063BFA" w:rsidRPr="000C59FA" w:rsidRDefault="00063BFA">
            <w:pPr>
              <w:rPr>
                <w:sz w:val="18"/>
              </w:rPr>
            </w:pPr>
            <w:r w:rsidRPr="000C59FA">
              <w:rPr>
                <w:sz w:val="18"/>
              </w:rPr>
              <w:t>False</w:t>
            </w:r>
          </w:p>
        </w:tc>
      </w:tr>
      <w:tr w:rsidR="00063BFA" w:rsidRPr="000C59FA" w14:paraId="480739BF" w14:textId="77777777" w:rsidTr="000C59FA">
        <w:trPr>
          <w:trHeight w:val="255"/>
        </w:trPr>
        <w:tc>
          <w:tcPr>
            <w:tcW w:w="5469" w:type="dxa"/>
            <w:shd w:val="clear" w:color="auto" w:fill="auto"/>
            <w:noWrap/>
            <w:hideMark/>
          </w:tcPr>
          <w:p w14:paraId="480739BB" w14:textId="77777777" w:rsidR="00063BFA" w:rsidRPr="000C59FA" w:rsidRDefault="00063BFA">
            <w:pPr>
              <w:rPr>
                <w:sz w:val="18"/>
              </w:rPr>
            </w:pPr>
            <w:r w:rsidRPr="000C59FA">
              <w:rPr>
                <w:sz w:val="18"/>
              </w:rPr>
              <w:t>Print Job:  Print from another computer and troubleshoot driver versions</w:t>
            </w:r>
          </w:p>
        </w:tc>
        <w:tc>
          <w:tcPr>
            <w:tcW w:w="1944" w:type="dxa"/>
            <w:shd w:val="clear" w:color="auto" w:fill="auto"/>
            <w:noWrap/>
            <w:hideMark/>
          </w:tcPr>
          <w:p w14:paraId="480739BC" w14:textId="77777777" w:rsidR="00063BFA" w:rsidRPr="000C59FA" w:rsidRDefault="00063BFA">
            <w:pPr>
              <w:rPr>
                <w:sz w:val="18"/>
              </w:rPr>
            </w:pPr>
            <w:r w:rsidRPr="000C59FA">
              <w:rPr>
                <w:sz w:val="18"/>
              </w:rPr>
              <w:t>Windows 2008 Print Services Role</w:t>
            </w:r>
          </w:p>
        </w:tc>
        <w:tc>
          <w:tcPr>
            <w:tcW w:w="924" w:type="dxa"/>
            <w:shd w:val="clear" w:color="auto" w:fill="auto"/>
            <w:noWrap/>
            <w:hideMark/>
          </w:tcPr>
          <w:p w14:paraId="480739BD" w14:textId="77777777" w:rsidR="00063BFA" w:rsidRPr="000C59FA" w:rsidRDefault="00063BFA">
            <w:pPr>
              <w:rPr>
                <w:sz w:val="18"/>
              </w:rPr>
            </w:pPr>
            <w:r w:rsidRPr="000C59FA">
              <w:rPr>
                <w:sz w:val="18"/>
              </w:rPr>
              <w:t>StateCollection</w:t>
            </w:r>
          </w:p>
        </w:tc>
        <w:tc>
          <w:tcPr>
            <w:tcW w:w="755" w:type="dxa"/>
            <w:shd w:val="clear" w:color="auto" w:fill="auto"/>
            <w:noWrap/>
            <w:hideMark/>
          </w:tcPr>
          <w:p w14:paraId="480739BE" w14:textId="77777777" w:rsidR="00063BFA" w:rsidRPr="000C59FA" w:rsidRDefault="00063BFA">
            <w:pPr>
              <w:rPr>
                <w:sz w:val="18"/>
              </w:rPr>
            </w:pPr>
            <w:r w:rsidRPr="000C59FA">
              <w:rPr>
                <w:sz w:val="18"/>
              </w:rPr>
              <w:t>True</w:t>
            </w:r>
          </w:p>
        </w:tc>
      </w:tr>
      <w:tr w:rsidR="00063BFA" w:rsidRPr="000C59FA" w14:paraId="480739C4" w14:textId="77777777" w:rsidTr="000C59FA">
        <w:trPr>
          <w:trHeight w:val="255"/>
        </w:trPr>
        <w:tc>
          <w:tcPr>
            <w:tcW w:w="5469" w:type="dxa"/>
            <w:shd w:val="clear" w:color="auto" w:fill="auto"/>
            <w:noWrap/>
            <w:hideMark/>
          </w:tcPr>
          <w:p w14:paraId="480739C0" w14:textId="77777777" w:rsidR="00063BFA" w:rsidRPr="000C59FA" w:rsidRDefault="00063BFA">
            <w:pPr>
              <w:rPr>
                <w:sz w:val="18"/>
              </w:rPr>
            </w:pPr>
            <w:r w:rsidRPr="000C59FA">
              <w:rPr>
                <w:sz w:val="18"/>
              </w:rPr>
              <w:t>Print Queue Job:  Restart the Print Spooler service or reinstall the printer driver</w:t>
            </w:r>
          </w:p>
        </w:tc>
        <w:tc>
          <w:tcPr>
            <w:tcW w:w="1944" w:type="dxa"/>
            <w:shd w:val="clear" w:color="auto" w:fill="auto"/>
            <w:noWrap/>
            <w:hideMark/>
          </w:tcPr>
          <w:p w14:paraId="480739C1" w14:textId="77777777" w:rsidR="00063BFA" w:rsidRPr="000C59FA" w:rsidRDefault="00063BFA">
            <w:pPr>
              <w:rPr>
                <w:sz w:val="18"/>
              </w:rPr>
            </w:pPr>
            <w:r w:rsidRPr="000C59FA">
              <w:rPr>
                <w:sz w:val="18"/>
              </w:rPr>
              <w:t>Windows 2008 Print Services Printer Queue</w:t>
            </w:r>
          </w:p>
        </w:tc>
        <w:tc>
          <w:tcPr>
            <w:tcW w:w="924" w:type="dxa"/>
            <w:shd w:val="clear" w:color="auto" w:fill="auto"/>
            <w:noWrap/>
            <w:hideMark/>
          </w:tcPr>
          <w:p w14:paraId="480739C2" w14:textId="77777777" w:rsidR="00063BFA" w:rsidRPr="000C59FA" w:rsidRDefault="00063BFA">
            <w:pPr>
              <w:rPr>
                <w:sz w:val="18"/>
              </w:rPr>
            </w:pPr>
            <w:r w:rsidRPr="000C59FA">
              <w:rPr>
                <w:sz w:val="18"/>
              </w:rPr>
              <w:t>StateCollection</w:t>
            </w:r>
          </w:p>
        </w:tc>
        <w:tc>
          <w:tcPr>
            <w:tcW w:w="755" w:type="dxa"/>
            <w:shd w:val="clear" w:color="auto" w:fill="auto"/>
            <w:noWrap/>
            <w:hideMark/>
          </w:tcPr>
          <w:p w14:paraId="480739C3" w14:textId="77777777" w:rsidR="00063BFA" w:rsidRPr="000C59FA" w:rsidRDefault="00063BFA">
            <w:pPr>
              <w:rPr>
                <w:sz w:val="18"/>
              </w:rPr>
            </w:pPr>
            <w:r w:rsidRPr="000C59FA">
              <w:rPr>
                <w:sz w:val="18"/>
              </w:rPr>
              <w:t>True</w:t>
            </w:r>
          </w:p>
        </w:tc>
      </w:tr>
      <w:tr w:rsidR="00063BFA" w:rsidRPr="000C59FA" w14:paraId="480739C9" w14:textId="77777777" w:rsidTr="000C59FA">
        <w:trPr>
          <w:trHeight w:val="255"/>
        </w:trPr>
        <w:tc>
          <w:tcPr>
            <w:tcW w:w="5469" w:type="dxa"/>
            <w:shd w:val="clear" w:color="auto" w:fill="auto"/>
            <w:noWrap/>
            <w:hideMark/>
          </w:tcPr>
          <w:p w14:paraId="480739C5" w14:textId="77777777" w:rsidR="00063BFA" w:rsidRPr="000C59FA" w:rsidRDefault="00063BFA">
            <w:pPr>
              <w:rPr>
                <w:sz w:val="18"/>
              </w:rPr>
            </w:pPr>
            <w:r w:rsidRPr="000C59FA">
              <w:rPr>
                <w:sz w:val="18"/>
              </w:rPr>
              <w:t>Print Job:  Restart the Print Spooler service or reinstall the printer driver</w:t>
            </w:r>
          </w:p>
        </w:tc>
        <w:tc>
          <w:tcPr>
            <w:tcW w:w="1944" w:type="dxa"/>
            <w:shd w:val="clear" w:color="auto" w:fill="auto"/>
            <w:noWrap/>
            <w:hideMark/>
          </w:tcPr>
          <w:p w14:paraId="480739C6" w14:textId="77777777" w:rsidR="00063BFA" w:rsidRPr="000C59FA" w:rsidRDefault="00063BFA">
            <w:pPr>
              <w:rPr>
                <w:sz w:val="18"/>
              </w:rPr>
            </w:pPr>
            <w:r w:rsidRPr="000C59FA">
              <w:rPr>
                <w:sz w:val="18"/>
              </w:rPr>
              <w:t>Windows 2008 Print Services Role</w:t>
            </w:r>
          </w:p>
        </w:tc>
        <w:tc>
          <w:tcPr>
            <w:tcW w:w="924" w:type="dxa"/>
            <w:shd w:val="clear" w:color="auto" w:fill="auto"/>
            <w:noWrap/>
            <w:hideMark/>
          </w:tcPr>
          <w:p w14:paraId="480739C7" w14:textId="77777777" w:rsidR="00063BFA" w:rsidRPr="000C59FA" w:rsidRDefault="00063BFA">
            <w:pPr>
              <w:rPr>
                <w:sz w:val="18"/>
              </w:rPr>
            </w:pPr>
            <w:r w:rsidRPr="000C59FA">
              <w:rPr>
                <w:sz w:val="18"/>
              </w:rPr>
              <w:t>StateCollection</w:t>
            </w:r>
          </w:p>
        </w:tc>
        <w:tc>
          <w:tcPr>
            <w:tcW w:w="755" w:type="dxa"/>
            <w:shd w:val="clear" w:color="auto" w:fill="auto"/>
            <w:noWrap/>
            <w:hideMark/>
          </w:tcPr>
          <w:p w14:paraId="480739C8" w14:textId="77777777" w:rsidR="00063BFA" w:rsidRPr="000C59FA" w:rsidRDefault="00063BFA">
            <w:pPr>
              <w:rPr>
                <w:sz w:val="18"/>
              </w:rPr>
            </w:pPr>
            <w:r w:rsidRPr="000C59FA">
              <w:rPr>
                <w:sz w:val="18"/>
              </w:rPr>
              <w:t>True</w:t>
            </w:r>
          </w:p>
        </w:tc>
      </w:tr>
      <w:tr w:rsidR="00063BFA" w:rsidRPr="000C59FA" w14:paraId="480739CE" w14:textId="77777777" w:rsidTr="000C59FA">
        <w:trPr>
          <w:trHeight w:val="255"/>
        </w:trPr>
        <w:tc>
          <w:tcPr>
            <w:tcW w:w="5469" w:type="dxa"/>
            <w:shd w:val="clear" w:color="auto" w:fill="auto"/>
            <w:noWrap/>
            <w:hideMark/>
          </w:tcPr>
          <w:p w14:paraId="480739CA" w14:textId="77777777" w:rsidR="00063BFA" w:rsidRPr="000C59FA" w:rsidRDefault="00063BFA">
            <w:pPr>
              <w:rPr>
                <w:sz w:val="18"/>
              </w:rPr>
            </w:pPr>
            <w:r w:rsidRPr="000C59FA">
              <w:rPr>
                <w:sz w:val="18"/>
              </w:rPr>
              <w:t>Print Queue Job:  Restart the Print Spooler service or reinstall the printer driver (Windows Server 2008 R2)</w:t>
            </w:r>
          </w:p>
        </w:tc>
        <w:tc>
          <w:tcPr>
            <w:tcW w:w="1944" w:type="dxa"/>
            <w:shd w:val="clear" w:color="auto" w:fill="auto"/>
            <w:noWrap/>
            <w:hideMark/>
          </w:tcPr>
          <w:p w14:paraId="480739CB" w14:textId="77777777" w:rsidR="00063BFA" w:rsidRPr="000C59FA" w:rsidRDefault="00063BFA">
            <w:pPr>
              <w:rPr>
                <w:sz w:val="18"/>
              </w:rPr>
            </w:pPr>
            <w:r w:rsidRPr="000C59FA">
              <w:rPr>
                <w:sz w:val="18"/>
              </w:rPr>
              <w:t>Windows 2008 Print Services Printer Queue</w:t>
            </w:r>
          </w:p>
        </w:tc>
        <w:tc>
          <w:tcPr>
            <w:tcW w:w="924" w:type="dxa"/>
            <w:shd w:val="clear" w:color="auto" w:fill="auto"/>
            <w:noWrap/>
            <w:hideMark/>
          </w:tcPr>
          <w:p w14:paraId="480739CC" w14:textId="77777777" w:rsidR="00063BFA" w:rsidRPr="000C59FA" w:rsidRDefault="00063BFA">
            <w:pPr>
              <w:rPr>
                <w:sz w:val="18"/>
              </w:rPr>
            </w:pPr>
            <w:r w:rsidRPr="000C59FA">
              <w:rPr>
                <w:sz w:val="18"/>
              </w:rPr>
              <w:t>StateCollection</w:t>
            </w:r>
          </w:p>
        </w:tc>
        <w:tc>
          <w:tcPr>
            <w:tcW w:w="755" w:type="dxa"/>
            <w:shd w:val="clear" w:color="auto" w:fill="auto"/>
            <w:noWrap/>
            <w:hideMark/>
          </w:tcPr>
          <w:p w14:paraId="480739CD" w14:textId="77777777" w:rsidR="00063BFA" w:rsidRPr="000C59FA" w:rsidRDefault="00063BFA">
            <w:pPr>
              <w:rPr>
                <w:sz w:val="18"/>
              </w:rPr>
            </w:pPr>
            <w:r w:rsidRPr="000C59FA">
              <w:rPr>
                <w:sz w:val="18"/>
              </w:rPr>
              <w:t>False</w:t>
            </w:r>
          </w:p>
        </w:tc>
      </w:tr>
      <w:tr w:rsidR="00063BFA" w:rsidRPr="000C59FA" w14:paraId="480739D3" w14:textId="77777777" w:rsidTr="000C59FA">
        <w:trPr>
          <w:trHeight w:val="255"/>
        </w:trPr>
        <w:tc>
          <w:tcPr>
            <w:tcW w:w="5469" w:type="dxa"/>
            <w:shd w:val="clear" w:color="auto" w:fill="auto"/>
            <w:noWrap/>
            <w:hideMark/>
          </w:tcPr>
          <w:p w14:paraId="480739CF" w14:textId="77777777" w:rsidR="00063BFA" w:rsidRPr="000C59FA" w:rsidRDefault="00063BFA">
            <w:pPr>
              <w:rPr>
                <w:sz w:val="18"/>
              </w:rPr>
            </w:pPr>
            <w:r w:rsidRPr="000C59FA">
              <w:rPr>
                <w:sz w:val="18"/>
              </w:rPr>
              <w:t>Print Job:  Restart the Print Spooler service or reinstall the printer driver (Windows Server 2008 R2)</w:t>
            </w:r>
          </w:p>
        </w:tc>
        <w:tc>
          <w:tcPr>
            <w:tcW w:w="1944" w:type="dxa"/>
            <w:shd w:val="clear" w:color="auto" w:fill="auto"/>
            <w:noWrap/>
            <w:hideMark/>
          </w:tcPr>
          <w:p w14:paraId="480739D0" w14:textId="77777777" w:rsidR="00063BFA" w:rsidRPr="000C59FA" w:rsidRDefault="00063BFA">
            <w:pPr>
              <w:rPr>
                <w:sz w:val="18"/>
              </w:rPr>
            </w:pPr>
            <w:r w:rsidRPr="000C59FA">
              <w:rPr>
                <w:sz w:val="18"/>
              </w:rPr>
              <w:t>Windows 2008 Print Services Role</w:t>
            </w:r>
          </w:p>
        </w:tc>
        <w:tc>
          <w:tcPr>
            <w:tcW w:w="924" w:type="dxa"/>
            <w:shd w:val="clear" w:color="auto" w:fill="auto"/>
            <w:noWrap/>
            <w:hideMark/>
          </w:tcPr>
          <w:p w14:paraId="480739D1" w14:textId="77777777" w:rsidR="00063BFA" w:rsidRPr="000C59FA" w:rsidRDefault="00063BFA">
            <w:pPr>
              <w:rPr>
                <w:sz w:val="18"/>
              </w:rPr>
            </w:pPr>
            <w:r w:rsidRPr="000C59FA">
              <w:rPr>
                <w:sz w:val="18"/>
              </w:rPr>
              <w:t>StateCollection</w:t>
            </w:r>
          </w:p>
        </w:tc>
        <w:tc>
          <w:tcPr>
            <w:tcW w:w="755" w:type="dxa"/>
            <w:shd w:val="clear" w:color="auto" w:fill="auto"/>
            <w:noWrap/>
            <w:hideMark/>
          </w:tcPr>
          <w:p w14:paraId="480739D2" w14:textId="77777777" w:rsidR="00063BFA" w:rsidRPr="000C59FA" w:rsidRDefault="00063BFA">
            <w:pPr>
              <w:rPr>
                <w:sz w:val="18"/>
              </w:rPr>
            </w:pPr>
            <w:r w:rsidRPr="000C59FA">
              <w:rPr>
                <w:sz w:val="18"/>
              </w:rPr>
              <w:t>False</w:t>
            </w:r>
          </w:p>
        </w:tc>
      </w:tr>
      <w:tr w:rsidR="00063BFA" w:rsidRPr="000C59FA" w14:paraId="480739D8" w14:textId="77777777" w:rsidTr="000C59FA">
        <w:trPr>
          <w:trHeight w:val="255"/>
        </w:trPr>
        <w:tc>
          <w:tcPr>
            <w:tcW w:w="5469" w:type="dxa"/>
            <w:shd w:val="clear" w:color="auto" w:fill="auto"/>
            <w:noWrap/>
            <w:hideMark/>
          </w:tcPr>
          <w:p w14:paraId="480739D4" w14:textId="77777777" w:rsidR="00063BFA" w:rsidRPr="000C59FA" w:rsidRDefault="00063BFA">
            <w:pPr>
              <w:rPr>
                <w:sz w:val="18"/>
              </w:rPr>
            </w:pPr>
            <w:r w:rsidRPr="000C59FA">
              <w:rPr>
                <w:sz w:val="18"/>
              </w:rPr>
              <w:t>Print Queue:  Recreate the printer port</w:t>
            </w:r>
          </w:p>
        </w:tc>
        <w:tc>
          <w:tcPr>
            <w:tcW w:w="1944" w:type="dxa"/>
            <w:shd w:val="clear" w:color="auto" w:fill="auto"/>
            <w:noWrap/>
            <w:hideMark/>
          </w:tcPr>
          <w:p w14:paraId="480739D5" w14:textId="77777777" w:rsidR="00063BFA" w:rsidRPr="000C59FA" w:rsidRDefault="00063BFA">
            <w:pPr>
              <w:rPr>
                <w:sz w:val="18"/>
              </w:rPr>
            </w:pPr>
            <w:r w:rsidRPr="000C59FA">
              <w:rPr>
                <w:sz w:val="18"/>
              </w:rPr>
              <w:t>Windows 2008 Print Services Printer Queue</w:t>
            </w:r>
          </w:p>
        </w:tc>
        <w:tc>
          <w:tcPr>
            <w:tcW w:w="924" w:type="dxa"/>
            <w:shd w:val="clear" w:color="auto" w:fill="auto"/>
            <w:noWrap/>
            <w:hideMark/>
          </w:tcPr>
          <w:p w14:paraId="480739D6" w14:textId="77777777" w:rsidR="00063BFA" w:rsidRPr="000C59FA" w:rsidRDefault="00063BFA">
            <w:pPr>
              <w:rPr>
                <w:sz w:val="18"/>
              </w:rPr>
            </w:pPr>
            <w:r w:rsidRPr="000C59FA">
              <w:rPr>
                <w:sz w:val="18"/>
              </w:rPr>
              <w:t>StateCollection</w:t>
            </w:r>
          </w:p>
        </w:tc>
        <w:tc>
          <w:tcPr>
            <w:tcW w:w="755" w:type="dxa"/>
            <w:shd w:val="clear" w:color="auto" w:fill="auto"/>
            <w:noWrap/>
            <w:hideMark/>
          </w:tcPr>
          <w:p w14:paraId="480739D7" w14:textId="77777777" w:rsidR="00063BFA" w:rsidRPr="000C59FA" w:rsidRDefault="00063BFA">
            <w:pPr>
              <w:rPr>
                <w:sz w:val="18"/>
              </w:rPr>
            </w:pPr>
            <w:r w:rsidRPr="000C59FA">
              <w:rPr>
                <w:sz w:val="18"/>
              </w:rPr>
              <w:t>True</w:t>
            </w:r>
          </w:p>
        </w:tc>
      </w:tr>
      <w:tr w:rsidR="00063BFA" w:rsidRPr="000C59FA" w14:paraId="480739DD" w14:textId="77777777" w:rsidTr="000C59FA">
        <w:trPr>
          <w:trHeight w:val="255"/>
        </w:trPr>
        <w:tc>
          <w:tcPr>
            <w:tcW w:w="5469" w:type="dxa"/>
            <w:shd w:val="clear" w:color="auto" w:fill="auto"/>
            <w:noWrap/>
            <w:hideMark/>
          </w:tcPr>
          <w:p w14:paraId="480739D9" w14:textId="77777777" w:rsidR="00063BFA" w:rsidRPr="000C59FA" w:rsidRDefault="00063BFA">
            <w:pPr>
              <w:rPr>
                <w:sz w:val="18"/>
              </w:rPr>
            </w:pPr>
            <w:r w:rsidRPr="000C59FA">
              <w:rPr>
                <w:sz w:val="18"/>
              </w:rPr>
              <w:t>Print Queue:  Recreate the printer port (Windows Server 2008 R2)</w:t>
            </w:r>
          </w:p>
        </w:tc>
        <w:tc>
          <w:tcPr>
            <w:tcW w:w="1944" w:type="dxa"/>
            <w:shd w:val="clear" w:color="auto" w:fill="auto"/>
            <w:noWrap/>
            <w:hideMark/>
          </w:tcPr>
          <w:p w14:paraId="480739DA" w14:textId="77777777" w:rsidR="00063BFA" w:rsidRPr="000C59FA" w:rsidRDefault="00063BFA">
            <w:pPr>
              <w:rPr>
                <w:sz w:val="18"/>
              </w:rPr>
            </w:pPr>
            <w:r w:rsidRPr="000C59FA">
              <w:rPr>
                <w:sz w:val="18"/>
              </w:rPr>
              <w:t>Windows 2008 Print Services Printer Queue</w:t>
            </w:r>
          </w:p>
        </w:tc>
        <w:tc>
          <w:tcPr>
            <w:tcW w:w="924" w:type="dxa"/>
            <w:shd w:val="clear" w:color="auto" w:fill="auto"/>
            <w:noWrap/>
            <w:hideMark/>
          </w:tcPr>
          <w:p w14:paraId="480739DB" w14:textId="77777777" w:rsidR="00063BFA" w:rsidRPr="000C59FA" w:rsidRDefault="00063BFA">
            <w:pPr>
              <w:rPr>
                <w:sz w:val="18"/>
              </w:rPr>
            </w:pPr>
            <w:r w:rsidRPr="000C59FA">
              <w:rPr>
                <w:sz w:val="18"/>
              </w:rPr>
              <w:t>StateCollection</w:t>
            </w:r>
          </w:p>
        </w:tc>
        <w:tc>
          <w:tcPr>
            <w:tcW w:w="755" w:type="dxa"/>
            <w:shd w:val="clear" w:color="auto" w:fill="auto"/>
            <w:noWrap/>
            <w:hideMark/>
          </w:tcPr>
          <w:p w14:paraId="480739DC" w14:textId="77777777" w:rsidR="00063BFA" w:rsidRPr="000C59FA" w:rsidRDefault="00063BFA">
            <w:pPr>
              <w:rPr>
                <w:sz w:val="18"/>
              </w:rPr>
            </w:pPr>
            <w:r w:rsidRPr="000C59FA">
              <w:rPr>
                <w:sz w:val="18"/>
              </w:rPr>
              <w:t>False</w:t>
            </w:r>
          </w:p>
        </w:tc>
      </w:tr>
      <w:tr w:rsidR="00063BFA" w:rsidRPr="000C59FA" w14:paraId="480739E2" w14:textId="77777777" w:rsidTr="000C59FA">
        <w:trPr>
          <w:trHeight w:val="255"/>
        </w:trPr>
        <w:tc>
          <w:tcPr>
            <w:tcW w:w="5469" w:type="dxa"/>
            <w:shd w:val="clear" w:color="auto" w:fill="auto"/>
            <w:noWrap/>
            <w:hideMark/>
          </w:tcPr>
          <w:p w14:paraId="480739DE" w14:textId="77777777" w:rsidR="00063BFA" w:rsidRPr="000C59FA" w:rsidRDefault="00063BFA">
            <w:pPr>
              <w:rPr>
                <w:sz w:val="18"/>
              </w:rPr>
            </w:pPr>
            <w:r w:rsidRPr="000C59FA">
              <w:rPr>
                <w:sz w:val="18"/>
              </w:rPr>
              <w:t>Print Spooler:  Check printer security settings</w:t>
            </w:r>
          </w:p>
        </w:tc>
        <w:tc>
          <w:tcPr>
            <w:tcW w:w="1944" w:type="dxa"/>
            <w:shd w:val="clear" w:color="auto" w:fill="auto"/>
            <w:noWrap/>
            <w:hideMark/>
          </w:tcPr>
          <w:p w14:paraId="480739DF" w14:textId="77777777" w:rsidR="00063BFA" w:rsidRPr="000C59FA" w:rsidRDefault="00063BFA">
            <w:pPr>
              <w:rPr>
                <w:sz w:val="18"/>
              </w:rPr>
            </w:pPr>
            <w:r w:rsidRPr="000C59FA">
              <w:rPr>
                <w:sz w:val="18"/>
              </w:rPr>
              <w:t>Windows 2008 Print Services Role</w:t>
            </w:r>
          </w:p>
        </w:tc>
        <w:tc>
          <w:tcPr>
            <w:tcW w:w="924" w:type="dxa"/>
            <w:shd w:val="clear" w:color="auto" w:fill="auto"/>
            <w:noWrap/>
            <w:hideMark/>
          </w:tcPr>
          <w:p w14:paraId="480739E0" w14:textId="77777777" w:rsidR="00063BFA" w:rsidRPr="000C59FA" w:rsidRDefault="00063BFA">
            <w:pPr>
              <w:rPr>
                <w:sz w:val="18"/>
              </w:rPr>
            </w:pPr>
            <w:r w:rsidRPr="000C59FA">
              <w:rPr>
                <w:sz w:val="18"/>
              </w:rPr>
              <w:t>StateCollection</w:t>
            </w:r>
          </w:p>
        </w:tc>
        <w:tc>
          <w:tcPr>
            <w:tcW w:w="755" w:type="dxa"/>
            <w:shd w:val="clear" w:color="auto" w:fill="auto"/>
            <w:noWrap/>
            <w:hideMark/>
          </w:tcPr>
          <w:p w14:paraId="480739E1" w14:textId="77777777" w:rsidR="00063BFA" w:rsidRPr="000C59FA" w:rsidRDefault="00063BFA">
            <w:pPr>
              <w:rPr>
                <w:sz w:val="18"/>
              </w:rPr>
            </w:pPr>
            <w:r w:rsidRPr="000C59FA">
              <w:rPr>
                <w:sz w:val="18"/>
              </w:rPr>
              <w:t>True</w:t>
            </w:r>
          </w:p>
        </w:tc>
      </w:tr>
      <w:tr w:rsidR="00063BFA" w:rsidRPr="000C59FA" w14:paraId="480739E7" w14:textId="77777777" w:rsidTr="000C59FA">
        <w:trPr>
          <w:trHeight w:val="255"/>
        </w:trPr>
        <w:tc>
          <w:tcPr>
            <w:tcW w:w="5469" w:type="dxa"/>
            <w:shd w:val="clear" w:color="auto" w:fill="auto"/>
            <w:noWrap/>
            <w:hideMark/>
          </w:tcPr>
          <w:p w14:paraId="480739E3" w14:textId="77777777" w:rsidR="00063BFA" w:rsidRPr="000C59FA" w:rsidRDefault="00063BFA">
            <w:pPr>
              <w:rPr>
                <w:sz w:val="18"/>
              </w:rPr>
            </w:pPr>
            <w:r w:rsidRPr="000C59FA">
              <w:rPr>
                <w:sz w:val="18"/>
              </w:rPr>
              <w:t>Print Spooler:  Check printer security settings (Windows Server 2008 R2)</w:t>
            </w:r>
          </w:p>
        </w:tc>
        <w:tc>
          <w:tcPr>
            <w:tcW w:w="1944" w:type="dxa"/>
            <w:shd w:val="clear" w:color="auto" w:fill="auto"/>
            <w:noWrap/>
            <w:hideMark/>
          </w:tcPr>
          <w:p w14:paraId="480739E4" w14:textId="77777777" w:rsidR="00063BFA" w:rsidRPr="000C59FA" w:rsidRDefault="00063BFA">
            <w:pPr>
              <w:rPr>
                <w:sz w:val="18"/>
              </w:rPr>
            </w:pPr>
            <w:r w:rsidRPr="000C59FA">
              <w:rPr>
                <w:sz w:val="18"/>
              </w:rPr>
              <w:t>Windows 2008 Print Services Role</w:t>
            </w:r>
          </w:p>
        </w:tc>
        <w:tc>
          <w:tcPr>
            <w:tcW w:w="924" w:type="dxa"/>
            <w:shd w:val="clear" w:color="auto" w:fill="auto"/>
            <w:noWrap/>
            <w:hideMark/>
          </w:tcPr>
          <w:p w14:paraId="480739E5" w14:textId="77777777" w:rsidR="00063BFA" w:rsidRPr="000C59FA" w:rsidRDefault="00063BFA">
            <w:pPr>
              <w:rPr>
                <w:sz w:val="18"/>
              </w:rPr>
            </w:pPr>
            <w:r w:rsidRPr="000C59FA">
              <w:rPr>
                <w:sz w:val="18"/>
              </w:rPr>
              <w:t>StateCollection</w:t>
            </w:r>
          </w:p>
        </w:tc>
        <w:tc>
          <w:tcPr>
            <w:tcW w:w="755" w:type="dxa"/>
            <w:shd w:val="clear" w:color="auto" w:fill="auto"/>
            <w:noWrap/>
            <w:hideMark/>
          </w:tcPr>
          <w:p w14:paraId="480739E6" w14:textId="77777777" w:rsidR="00063BFA" w:rsidRPr="000C59FA" w:rsidRDefault="00063BFA">
            <w:pPr>
              <w:rPr>
                <w:sz w:val="18"/>
              </w:rPr>
            </w:pPr>
            <w:r w:rsidRPr="000C59FA">
              <w:rPr>
                <w:sz w:val="18"/>
              </w:rPr>
              <w:t>False</w:t>
            </w:r>
          </w:p>
        </w:tc>
      </w:tr>
      <w:tr w:rsidR="00063BFA" w:rsidRPr="000C59FA" w14:paraId="480739EC" w14:textId="77777777" w:rsidTr="000C59FA">
        <w:trPr>
          <w:trHeight w:val="255"/>
        </w:trPr>
        <w:tc>
          <w:tcPr>
            <w:tcW w:w="5469" w:type="dxa"/>
            <w:shd w:val="clear" w:color="auto" w:fill="auto"/>
            <w:noWrap/>
            <w:hideMark/>
          </w:tcPr>
          <w:p w14:paraId="480739E8" w14:textId="77777777" w:rsidR="00063BFA" w:rsidRPr="000C59FA" w:rsidRDefault="00063BFA">
            <w:pPr>
              <w:rPr>
                <w:sz w:val="18"/>
              </w:rPr>
            </w:pPr>
            <w:r w:rsidRPr="000C59FA">
              <w:rPr>
                <w:sz w:val="18"/>
              </w:rPr>
              <w:t>Print Spooler:  Check Windows resources</w:t>
            </w:r>
          </w:p>
        </w:tc>
        <w:tc>
          <w:tcPr>
            <w:tcW w:w="1944" w:type="dxa"/>
            <w:shd w:val="clear" w:color="auto" w:fill="auto"/>
            <w:noWrap/>
            <w:hideMark/>
          </w:tcPr>
          <w:p w14:paraId="480739E9" w14:textId="77777777" w:rsidR="00063BFA" w:rsidRPr="000C59FA" w:rsidRDefault="00063BFA">
            <w:pPr>
              <w:rPr>
                <w:sz w:val="18"/>
              </w:rPr>
            </w:pPr>
            <w:r w:rsidRPr="000C59FA">
              <w:rPr>
                <w:sz w:val="18"/>
              </w:rPr>
              <w:t>Windows 2008 Print Services Role</w:t>
            </w:r>
          </w:p>
        </w:tc>
        <w:tc>
          <w:tcPr>
            <w:tcW w:w="924" w:type="dxa"/>
            <w:shd w:val="clear" w:color="auto" w:fill="auto"/>
            <w:noWrap/>
            <w:hideMark/>
          </w:tcPr>
          <w:p w14:paraId="480739EA" w14:textId="77777777" w:rsidR="00063BFA" w:rsidRPr="000C59FA" w:rsidRDefault="00063BFA">
            <w:pPr>
              <w:rPr>
                <w:sz w:val="18"/>
              </w:rPr>
            </w:pPr>
            <w:r w:rsidRPr="000C59FA">
              <w:rPr>
                <w:sz w:val="18"/>
              </w:rPr>
              <w:t>StateCollection</w:t>
            </w:r>
          </w:p>
        </w:tc>
        <w:tc>
          <w:tcPr>
            <w:tcW w:w="755" w:type="dxa"/>
            <w:shd w:val="clear" w:color="auto" w:fill="auto"/>
            <w:noWrap/>
            <w:hideMark/>
          </w:tcPr>
          <w:p w14:paraId="480739EB" w14:textId="77777777" w:rsidR="00063BFA" w:rsidRPr="000C59FA" w:rsidRDefault="00063BFA">
            <w:pPr>
              <w:rPr>
                <w:sz w:val="18"/>
              </w:rPr>
            </w:pPr>
            <w:r w:rsidRPr="000C59FA">
              <w:rPr>
                <w:sz w:val="18"/>
              </w:rPr>
              <w:t>True</w:t>
            </w:r>
          </w:p>
        </w:tc>
      </w:tr>
      <w:tr w:rsidR="00063BFA" w:rsidRPr="000C59FA" w14:paraId="480739F1" w14:textId="77777777" w:rsidTr="000C59FA">
        <w:trPr>
          <w:trHeight w:val="255"/>
        </w:trPr>
        <w:tc>
          <w:tcPr>
            <w:tcW w:w="5469" w:type="dxa"/>
            <w:shd w:val="clear" w:color="auto" w:fill="auto"/>
            <w:noWrap/>
            <w:hideMark/>
          </w:tcPr>
          <w:p w14:paraId="480739ED" w14:textId="77777777" w:rsidR="00063BFA" w:rsidRPr="000C59FA" w:rsidRDefault="00063BFA">
            <w:pPr>
              <w:rPr>
                <w:sz w:val="18"/>
              </w:rPr>
            </w:pPr>
            <w:r w:rsidRPr="000C59FA">
              <w:rPr>
                <w:sz w:val="18"/>
              </w:rPr>
              <w:t>Print Spooler:  Check Windows resources (Windows Server 2008 R2)</w:t>
            </w:r>
          </w:p>
        </w:tc>
        <w:tc>
          <w:tcPr>
            <w:tcW w:w="1944" w:type="dxa"/>
            <w:shd w:val="clear" w:color="auto" w:fill="auto"/>
            <w:noWrap/>
            <w:hideMark/>
          </w:tcPr>
          <w:p w14:paraId="480739EE" w14:textId="77777777" w:rsidR="00063BFA" w:rsidRPr="000C59FA" w:rsidRDefault="00063BFA">
            <w:pPr>
              <w:rPr>
                <w:sz w:val="18"/>
              </w:rPr>
            </w:pPr>
            <w:r w:rsidRPr="000C59FA">
              <w:rPr>
                <w:sz w:val="18"/>
              </w:rPr>
              <w:t>Windows 2008 Print Services Role</w:t>
            </w:r>
          </w:p>
        </w:tc>
        <w:tc>
          <w:tcPr>
            <w:tcW w:w="924" w:type="dxa"/>
            <w:shd w:val="clear" w:color="auto" w:fill="auto"/>
            <w:noWrap/>
            <w:hideMark/>
          </w:tcPr>
          <w:p w14:paraId="480739EF" w14:textId="77777777" w:rsidR="00063BFA" w:rsidRPr="000C59FA" w:rsidRDefault="00063BFA">
            <w:pPr>
              <w:rPr>
                <w:sz w:val="18"/>
              </w:rPr>
            </w:pPr>
            <w:r w:rsidRPr="000C59FA">
              <w:rPr>
                <w:sz w:val="18"/>
              </w:rPr>
              <w:t>StateCollection</w:t>
            </w:r>
          </w:p>
        </w:tc>
        <w:tc>
          <w:tcPr>
            <w:tcW w:w="755" w:type="dxa"/>
            <w:shd w:val="clear" w:color="auto" w:fill="auto"/>
            <w:noWrap/>
            <w:hideMark/>
          </w:tcPr>
          <w:p w14:paraId="480739F0" w14:textId="77777777" w:rsidR="00063BFA" w:rsidRPr="000C59FA" w:rsidRDefault="00063BFA">
            <w:pPr>
              <w:rPr>
                <w:sz w:val="18"/>
              </w:rPr>
            </w:pPr>
            <w:r w:rsidRPr="000C59FA">
              <w:rPr>
                <w:sz w:val="18"/>
              </w:rPr>
              <w:t>False</w:t>
            </w:r>
          </w:p>
        </w:tc>
      </w:tr>
      <w:tr w:rsidR="00063BFA" w:rsidRPr="000C59FA" w14:paraId="480739F6" w14:textId="77777777" w:rsidTr="000C59FA">
        <w:trPr>
          <w:trHeight w:val="255"/>
        </w:trPr>
        <w:tc>
          <w:tcPr>
            <w:tcW w:w="5469" w:type="dxa"/>
            <w:shd w:val="clear" w:color="auto" w:fill="auto"/>
            <w:noWrap/>
            <w:hideMark/>
          </w:tcPr>
          <w:p w14:paraId="480739F2" w14:textId="77777777" w:rsidR="00063BFA" w:rsidRPr="000C59FA" w:rsidRDefault="00063BFA">
            <w:pPr>
              <w:rPr>
                <w:sz w:val="18"/>
              </w:rPr>
            </w:pPr>
            <w:r w:rsidRPr="000C59FA">
              <w:rPr>
                <w:sz w:val="18"/>
              </w:rPr>
              <w:t>Print Spooler:  Install or reinstall the printer driver</w:t>
            </w:r>
          </w:p>
        </w:tc>
        <w:tc>
          <w:tcPr>
            <w:tcW w:w="1944" w:type="dxa"/>
            <w:shd w:val="clear" w:color="auto" w:fill="auto"/>
            <w:noWrap/>
            <w:hideMark/>
          </w:tcPr>
          <w:p w14:paraId="480739F3" w14:textId="77777777" w:rsidR="00063BFA" w:rsidRPr="000C59FA" w:rsidRDefault="00063BFA">
            <w:pPr>
              <w:rPr>
                <w:sz w:val="18"/>
              </w:rPr>
            </w:pPr>
            <w:r w:rsidRPr="000C59FA">
              <w:rPr>
                <w:sz w:val="18"/>
              </w:rPr>
              <w:t>Windows 2008 Print Services Role</w:t>
            </w:r>
          </w:p>
        </w:tc>
        <w:tc>
          <w:tcPr>
            <w:tcW w:w="924" w:type="dxa"/>
            <w:shd w:val="clear" w:color="auto" w:fill="auto"/>
            <w:noWrap/>
            <w:hideMark/>
          </w:tcPr>
          <w:p w14:paraId="480739F4" w14:textId="77777777" w:rsidR="00063BFA" w:rsidRPr="000C59FA" w:rsidRDefault="00063BFA">
            <w:pPr>
              <w:rPr>
                <w:sz w:val="18"/>
              </w:rPr>
            </w:pPr>
            <w:r w:rsidRPr="000C59FA">
              <w:rPr>
                <w:sz w:val="18"/>
              </w:rPr>
              <w:t>StateCollection</w:t>
            </w:r>
          </w:p>
        </w:tc>
        <w:tc>
          <w:tcPr>
            <w:tcW w:w="755" w:type="dxa"/>
            <w:shd w:val="clear" w:color="auto" w:fill="auto"/>
            <w:noWrap/>
            <w:hideMark/>
          </w:tcPr>
          <w:p w14:paraId="480739F5" w14:textId="77777777" w:rsidR="00063BFA" w:rsidRPr="000C59FA" w:rsidRDefault="00063BFA">
            <w:pPr>
              <w:rPr>
                <w:sz w:val="18"/>
              </w:rPr>
            </w:pPr>
            <w:r w:rsidRPr="000C59FA">
              <w:rPr>
                <w:sz w:val="18"/>
              </w:rPr>
              <w:t>True</w:t>
            </w:r>
          </w:p>
        </w:tc>
      </w:tr>
      <w:tr w:rsidR="00063BFA" w:rsidRPr="000C59FA" w14:paraId="480739FB" w14:textId="77777777" w:rsidTr="000C59FA">
        <w:trPr>
          <w:trHeight w:val="255"/>
        </w:trPr>
        <w:tc>
          <w:tcPr>
            <w:tcW w:w="5469" w:type="dxa"/>
            <w:shd w:val="clear" w:color="auto" w:fill="auto"/>
            <w:noWrap/>
            <w:hideMark/>
          </w:tcPr>
          <w:p w14:paraId="480739F7" w14:textId="77777777" w:rsidR="00063BFA" w:rsidRPr="000C59FA" w:rsidRDefault="00063BFA">
            <w:pPr>
              <w:rPr>
                <w:sz w:val="18"/>
              </w:rPr>
            </w:pPr>
            <w:r w:rsidRPr="000C59FA">
              <w:rPr>
                <w:sz w:val="18"/>
              </w:rPr>
              <w:t>Print Spooler:  Install or reinstall the printer driver (Windows Server 2008 R2)</w:t>
            </w:r>
          </w:p>
        </w:tc>
        <w:tc>
          <w:tcPr>
            <w:tcW w:w="1944" w:type="dxa"/>
            <w:shd w:val="clear" w:color="auto" w:fill="auto"/>
            <w:noWrap/>
            <w:hideMark/>
          </w:tcPr>
          <w:p w14:paraId="480739F8" w14:textId="77777777" w:rsidR="00063BFA" w:rsidRPr="000C59FA" w:rsidRDefault="00063BFA">
            <w:pPr>
              <w:rPr>
                <w:sz w:val="18"/>
              </w:rPr>
            </w:pPr>
            <w:r w:rsidRPr="000C59FA">
              <w:rPr>
                <w:sz w:val="18"/>
              </w:rPr>
              <w:t>Windows 2008 Print Services Role</w:t>
            </w:r>
          </w:p>
        </w:tc>
        <w:tc>
          <w:tcPr>
            <w:tcW w:w="924" w:type="dxa"/>
            <w:shd w:val="clear" w:color="auto" w:fill="auto"/>
            <w:noWrap/>
            <w:hideMark/>
          </w:tcPr>
          <w:p w14:paraId="480739F9" w14:textId="77777777" w:rsidR="00063BFA" w:rsidRPr="000C59FA" w:rsidRDefault="00063BFA">
            <w:pPr>
              <w:rPr>
                <w:sz w:val="18"/>
              </w:rPr>
            </w:pPr>
            <w:r w:rsidRPr="000C59FA">
              <w:rPr>
                <w:sz w:val="18"/>
              </w:rPr>
              <w:t>StateCollection</w:t>
            </w:r>
          </w:p>
        </w:tc>
        <w:tc>
          <w:tcPr>
            <w:tcW w:w="755" w:type="dxa"/>
            <w:shd w:val="clear" w:color="auto" w:fill="auto"/>
            <w:noWrap/>
            <w:hideMark/>
          </w:tcPr>
          <w:p w14:paraId="480739FA" w14:textId="77777777" w:rsidR="00063BFA" w:rsidRPr="000C59FA" w:rsidRDefault="00063BFA">
            <w:pPr>
              <w:rPr>
                <w:sz w:val="18"/>
              </w:rPr>
            </w:pPr>
            <w:r w:rsidRPr="000C59FA">
              <w:rPr>
                <w:sz w:val="18"/>
              </w:rPr>
              <w:t>False</w:t>
            </w:r>
          </w:p>
        </w:tc>
      </w:tr>
      <w:tr w:rsidR="00063BFA" w:rsidRPr="000C59FA" w14:paraId="48073A00" w14:textId="77777777" w:rsidTr="000C59FA">
        <w:trPr>
          <w:trHeight w:val="255"/>
        </w:trPr>
        <w:tc>
          <w:tcPr>
            <w:tcW w:w="5469" w:type="dxa"/>
            <w:shd w:val="clear" w:color="auto" w:fill="auto"/>
            <w:noWrap/>
            <w:hideMark/>
          </w:tcPr>
          <w:p w14:paraId="480739FC" w14:textId="77777777" w:rsidR="00063BFA" w:rsidRPr="000C59FA" w:rsidRDefault="00063BFA">
            <w:pPr>
              <w:rPr>
                <w:sz w:val="18"/>
              </w:rPr>
            </w:pPr>
            <w:r w:rsidRPr="000C59FA">
              <w:rPr>
                <w:sz w:val="18"/>
              </w:rPr>
              <w:lastRenderedPageBreak/>
              <w:t>Print Spooler:  The print spooler failed to complete a task</w:t>
            </w:r>
          </w:p>
        </w:tc>
        <w:tc>
          <w:tcPr>
            <w:tcW w:w="1944" w:type="dxa"/>
            <w:shd w:val="clear" w:color="auto" w:fill="auto"/>
            <w:noWrap/>
            <w:hideMark/>
          </w:tcPr>
          <w:p w14:paraId="480739FD" w14:textId="77777777" w:rsidR="00063BFA" w:rsidRPr="000C59FA" w:rsidRDefault="00063BFA">
            <w:pPr>
              <w:rPr>
                <w:sz w:val="18"/>
              </w:rPr>
            </w:pPr>
            <w:r w:rsidRPr="000C59FA">
              <w:rPr>
                <w:sz w:val="18"/>
              </w:rPr>
              <w:t>Windows 2008 Print Services Role</w:t>
            </w:r>
          </w:p>
        </w:tc>
        <w:tc>
          <w:tcPr>
            <w:tcW w:w="924" w:type="dxa"/>
            <w:shd w:val="clear" w:color="auto" w:fill="auto"/>
            <w:noWrap/>
            <w:hideMark/>
          </w:tcPr>
          <w:p w14:paraId="480739FE" w14:textId="77777777" w:rsidR="00063BFA" w:rsidRPr="000C59FA" w:rsidRDefault="00063BFA">
            <w:pPr>
              <w:rPr>
                <w:sz w:val="18"/>
              </w:rPr>
            </w:pPr>
            <w:r w:rsidRPr="000C59FA">
              <w:rPr>
                <w:sz w:val="18"/>
              </w:rPr>
              <w:t>StateCollection</w:t>
            </w:r>
          </w:p>
        </w:tc>
        <w:tc>
          <w:tcPr>
            <w:tcW w:w="755" w:type="dxa"/>
            <w:shd w:val="clear" w:color="auto" w:fill="auto"/>
            <w:noWrap/>
            <w:hideMark/>
          </w:tcPr>
          <w:p w14:paraId="480739FF" w14:textId="77777777" w:rsidR="00063BFA" w:rsidRPr="000C59FA" w:rsidRDefault="00063BFA">
            <w:pPr>
              <w:rPr>
                <w:sz w:val="18"/>
              </w:rPr>
            </w:pPr>
            <w:r w:rsidRPr="000C59FA">
              <w:rPr>
                <w:sz w:val="18"/>
              </w:rPr>
              <w:t>True</w:t>
            </w:r>
          </w:p>
        </w:tc>
      </w:tr>
      <w:tr w:rsidR="00063BFA" w:rsidRPr="000C59FA" w14:paraId="48073A05" w14:textId="77777777" w:rsidTr="000C59FA">
        <w:trPr>
          <w:trHeight w:val="255"/>
        </w:trPr>
        <w:tc>
          <w:tcPr>
            <w:tcW w:w="5469" w:type="dxa"/>
            <w:shd w:val="clear" w:color="auto" w:fill="auto"/>
            <w:noWrap/>
            <w:hideMark/>
          </w:tcPr>
          <w:p w14:paraId="48073A01" w14:textId="77777777" w:rsidR="00063BFA" w:rsidRPr="000C59FA" w:rsidRDefault="00063BFA">
            <w:pPr>
              <w:rPr>
                <w:sz w:val="18"/>
              </w:rPr>
            </w:pPr>
            <w:r w:rsidRPr="000C59FA">
              <w:rPr>
                <w:sz w:val="18"/>
              </w:rPr>
              <w:t>Print Spooler:  The print spooler failed to complete a task (Windows Server 2008 R2)</w:t>
            </w:r>
          </w:p>
        </w:tc>
        <w:tc>
          <w:tcPr>
            <w:tcW w:w="1944" w:type="dxa"/>
            <w:shd w:val="clear" w:color="auto" w:fill="auto"/>
            <w:noWrap/>
            <w:hideMark/>
          </w:tcPr>
          <w:p w14:paraId="48073A02" w14:textId="77777777" w:rsidR="00063BFA" w:rsidRPr="000C59FA" w:rsidRDefault="00063BFA">
            <w:pPr>
              <w:rPr>
                <w:sz w:val="18"/>
              </w:rPr>
            </w:pPr>
            <w:r w:rsidRPr="000C59FA">
              <w:rPr>
                <w:sz w:val="18"/>
              </w:rPr>
              <w:t>Windows 2008 Print Services Role</w:t>
            </w:r>
          </w:p>
        </w:tc>
        <w:tc>
          <w:tcPr>
            <w:tcW w:w="924" w:type="dxa"/>
            <w:shd w:val="clear" w:color="auto" w:fill="auto"/>
            <w:noWrap/>
            <w:hideMark/>
          </w:tcPr>
          <w:p w14:paraId="48073A03" w14:textId="77777777" w:rsidR="00063BFA" w:rsidRPr="000C59FA" w:rsidRDefault="00063BFA">
            <w:pPr>
              <w:rPr>
                <w:sz w:val="18"/>
              </w:rPr>
            </w:pPr>
            <w:r w:rsidRPr="000C59FA">
              <w:rPr>
                <w:sz w:val="18"/>
              </w:rPr>
              <w:t>StateCollection</w:t>
            </w:r>
          </w:p>
        </w:tc>
        <w:tc>
          <w:tcPr>
            <w:tcW w:w="755" w:type="dxa"/>
            <w:shd w:val="clear" w:color="auto" w:fill="auto"/>
            <w:noWrap/>
            <w:hideMark/>
          </w:tcPr>
          <w:p w14:paraId="48073A04" w14:textId="77777777" w:rsidR="00063BFA" w:rsidRPr="000C59FA" w:rsidRDefault="00063BFA">
            <w:pPr>
              <w:rPr>
                <w:sz w:val="18"/>
              </w:rPr>
            </w:pPr>
            <w:r w:rsidRPr="000C59FA">
              <w:rPr>
                <w:sz w:val="18"/>
              </w:rPr>
              <w:t>False</w:t>
            </w:r>
          </w:p>
        </w:tc>
      </w:tr>
      <w:tr w:rsidR="00063BFA" w:rsidRPr="000C59FA" w14:paraId="48073A0A" w14:textId="77777777" w:rsidTr="000C59FA">
        <w:trPr>
          <w:trHeight w:val="255"/>
        </w:trPr>
        <w:tc>
          <w:tcPr>
            <w:tcW w:w="5469" w:type="dxa"/>
            <w:shd w:val="clear" w:color="auto" w:fill="auto"/>
            <w:noWrap/>
            <w:hideMark/>
          </w:tcPr>
          <w:p w14:paraId="48073A06" w14:textId="77777777" w:rsidR="00063BFA" w:rsidRPr="000C59FA" w:rsidRDefault="00063BFA">
            <w:pPr>
              <w:rPr>
                <w:sz w:val="18"/>
              </w:rPr>
            </w:pPr>
            <w:r w:rsidRPr="000C59FA">
              <w:rPr>
                <w:sz w:val="18"/>
              </w:rPr>
              <w:t>Print Spooler:  Recreate the port and monitor</w:t>
            </w:r>
          </w:p>
        </w:tc>
        <w:tc>
          <w:tcPr>
            <w:tcW w:w="1944" w:type="dxa"/>
            <w:shd w:val="clear" w:color="auto" w:fill="auto"/>
            <w:noWrap/>
            <w:hideMark/>
          </w:tcPr>
          <w:p w14:paraId="48073A07" w14:textId="77777777" w:rsidR="00063BFA" w:rsidRPr="000C59FA" w:rsidRDefault="00063BFA">
            <w:pPr>
              <w:rPr>
                <w:sz w:val="18"/>
              </w:rPr>
            </w:pPr>
            <w:r w:rsidRPr="000C59FA">
              <w:rPr>
                <w:sz w:val="18"/>
              </w:rPr>
              <w:t>Windows 2008 Print Services Role</w:t>
            </w:r>
          </w:p>
        </w:tc>
        <w:tc>
          <w:tcPr>
            <w:tcW w:w="924" w:type="dxa"/>
            <w:shd w:val="clear" w:color="auto" w:fill="auto"/>
            <w:noWrap/>
            <w:hideMark/>
          </w:tcPr>
          <w:p w14:paraId="48073A08" w14:textId="77777777" w:rsidR="00063BFA" w:rsidRPr="000C59FA" w:rsidRDefault="00063BFA">
            <w:pPr>
              <w:rPr>
                <w:sz w:val="18"/>
              </w:rPr>
            </w:pPr>
            <w:r w:rsidRPr="000C59FA">
              <w:rPr>
                <w:sz w:val="18"/>
              </w:rPr>
              <w:t>StateCollection</w:t>
            </w:r>
          </w:p>
        </w:tc>
        <w:tc>
          <w:tcPr>
            <w:tcW w:w="755" w:type="dxa"/>
            <w:shd w:val="clear" w:color="auto" w:fill="auto"/>
            <w:noWrap/>
            <w:hideMark/>
          </w:tcPr>
          <w:p w14:paraId="48073A09" w14:textId="77777777" w:rsidR="00063BFA" w:rsidRPr="000C59FA" w:rsidRDefault="00063BFA">
            <w:pPr>
              <w:rPr>
                <w:sz w:val="18"/>
              </w:rPr>
            </w:pPr>
            <w:r w:rsidRPr="000C59FA">
              <w:rPr>
                <w:sz w:val="18"/>
              </w:rPr>
              <w:t>True</w:t>
            </w:r>
          </w:p>
        </w:tc>
      </w:tr>
      <w:tr w:rsidR="00063BFA" w:rsidRPr="000C59FA" w14:paraId="48073A0F" w14:textId="77777777" w:rsidTr="000C59FA">
        <w:trPr>
          <w:trHeight w:val="255"/>
        </w:trPr>
        <w:tc>
          <w:tcPr>
            <w:tcW w:w="5469" w:type="dxa"/>
            <w:shd w:val="clear" w:color="auto" w:fill="auto"/>
            <w:noWrap/>
            <w:hideMark/>
          </w:tcPr>
          <w:p w14:paraId="48073A0B" w14:textId="77777777" w:rsidR="00063BFA" w:rsidRPr="000C59FA" w:rsidRDefault="00063BFA">
            <w:pPr>
              <w:rPr>
                <w:sz w:val="18"/>
              </w:rPr>
            </w:pPr>
            <w:r w:rsidRPr="000C59FA">
              <w:rPr>
                <w:sz w:val="18"/>
              </w:rPr>
              <w:t>Print Spooler:  Recreate the port and monitor (Windows Server 2008 R2)</w:t>
            </w:r>
          </w:p>
        </w:tc>
        <w:tc>
          <w:tcPr>
            <w:tcW w:w="1944" w:type="dxa"/>
            <w:shd w:val="clear" w:color="auto" w:fill="auto"/>
            <w:noWrap/>
            <w:hideMark/>
          </w:tcPr>
          <w:p w14:paraId="48073A0C" w14:textId="77777777" w:rsidR="00063BFA" w:rsidRPr="000C59FA" w:rsidRDefault="00063BFA">
            <w:pPr>
              <w:rPr>
                <w:sz w:val="18"/>
              </w:rPr>
            </w:pPr>
            <w:r w:rsidRPr="000C59FA">
              <w:rPr>
                <w:sz w:val="18"/>
              </w:rPr>
              <w:t>Windows 2008 Print Services Role</w:t>
            </w:r>
          </w:p>
        </w:tc>
        <w:tc>
          <w:tcPr>
            <w:tcW w:w="924" w:type="dxa"/>
            <w:shd w:val="clear" w:color="auto" w:fill="auto"/>
            <w:noWrap/>
            <w:hideMark/>
          </w:tcPr>
          <w:p w14:paraId="48073A0D" w14:textId="77777777" w:rsidR="00063BFA" w:rsidRPr="000C59FA" w:rsidRDefault="00063BFA">
            <w:pPr>
              <w:rPr>
                <w:sz w:val="18"/>
              </w:rPr>
            </w:pPr>
            <w:r w:rsidRPr="000C59FA">
              <w:rPr>
                <w:sz w:val="18"/>
              </w:rPr>
              <w:t>StateCollection</w:t>
            </w:r>
          </w:p>
        </w:tc>
        <w:tc>
          <w:tcPr>
            <w:tcW w:w="755" w:type="dxa"/>
            <w:shd w:val="clear" w:color="auto" w:fill="auto"/>
            <w:noWrap/>
            <w:hideMark/>
          </w:tcPr>
          <w:p w14:paraId="48073A0E" w14:textId="77777777" w:rsidR="00063BFA" w:rsidRPr="000C59FA" w:rsidRDefault="00063BFA">
            <w:pPr>
              <w:rPr>
                <w:sz w:val="18"/>
              </w:rPr>
            </w:pPr>
            <w:r w:rsidRPr="000C59FA">
              <w:rPr>
                <w:sz w:val="18"/>
              </w:rPr>
              <w:t>False</w:t>
            </w:r>
          </w:p>
        </w:tc>
      </w:tr>
      <w:tr w:rsidR="00063BFA" w:rsidRPr="000C59FA" w14:paraId="48073A14" w14:textId="77777777" w:rsidTr="000C59FA">
        <w:trPr>
          <w:trHeight w:val="255"/>
        </w:trPr>
        <w:tc>
          <w:tcPr>
            <w:tcW w:w="5469" w:type="dxa"/>
            <w:shd w:val="clear" w:color="auto" w:fill="auto"/>
            <w:noWrap/>
            <w:hideMark/>
          </w:tcPr>
          <w:p w14:paraId="48073A10" w14:textId="77777777" w:rsidR="00063BFA" w:rsidRPr="000C59FA" w:rsidRDefault="00063BFA">
            <w:pPr>
              <w:rPr>
                <w:sz w:val="18"/>
              </w:rPr>
            </w:pPr>
            <w:r w:rsidRPr="000C59FA">
              <w:rPr>
                <w:sz w:val="18"/>
              </w:rPr>
              <w:t>Print Spooler:  Reinstall the printer driver check registry permissions and restart the print spooler</w:t>
            </w:r>
          </w:p>
        </w:tc>
        <w:tc>
          <w:tcPr>
            <w:tcW w:w="1944" w:type="dxa"/>
            <w:shd w:val="clear" w:color="auto" w:fill="auto"/>
            <w:noWrap/>
            <w:hideMark/>
          </w:tcPr>
          <w:p w14:paraId="48073A11" w14:textId="77777777" w:rsidR="00063BFA" w:rsidRPr="000C59FA" w:rsidRDefault="00063BFA">
            <w:pPr>
              <w:rPr>
                <w:sz w:val="18"/>
              </w:rPr>
            </w:pPr>
            <w:r w:rsidRPr="000C59FA">
              <w:rPr>
                <w:sz w:val="18"/>
              </w:rPr>
              <w:t>Windows 2008 Print Services Role</w:t>
            </w:r>
          </w:p>
        </w:tc>
        <w:tc>
          <w:tcPr>
            <w:tcW w:w="924" w:type="dxa"/>
            <w:shd w:val="clear" w:color="auto" w:fill="auto"/>
            <w:noWrap/>
            <w:hideMark/>
          </w:tcPr>
          <w:p w14:paraId="48073A12" w14:textId="77777777" w:rsidR="00063BFA" w:rsidRPr="000C59FA" w:rsidRDefault="00063BFA">
            <w:pPr>
              <w:rPr>
                <w:sz w:val="18"/>
              </w:rPr>
            </w:pPr>
            <w:r w:rsidRPr="000C59FA">
              <w:rPr>
                <w:sz w:val="18"/>
              </w:rPr>
              <w:t>StateCollection</w:t>
            </w:r>
          </w:p>
        </w:tc>
        <w:tc>
          <w:tcPr>
            <w:tcW w:w="755" w:type="dxa"/>
            <w:shd w:val="clear" w:color="auto" w:fill="auto"/>
            <w:noWrap/>
            <w:hideMark/>
          </w:tcPr>
          <w:p w14:paraId="48073A13" w14:textId="77777777" w:rsidR="00063BFA" w:rsidRPr="000C59FA" w:rsidRDefault="00063BFA">
            <w:pPr>
              <w:rPr>
                <w:sz w:val="18"/>
              </w:rPr>
            </w:pPr>
            <w:r w:rsidRPr="000C59FA">
              <w:rPr>
                <w:sz w:val="18"/>
              </w:rPr>
              <w:t>True</w:t>
            </w:r>
          </w:p>
        </w:tc>
      </w:tr>
      <w:tr w:rsidR="00063BFA" w:rsidRPr="000C59FA" w14:paraId="48073A19" w14:textId="77777777" w:rsidTr="000C59FA">
        <w:trPr>
          <w:trHeight w:val="255"/>
        </w:trPr>
        <w:tc>
          <w:tcPr>
            <w:tcW w:w="5469" w:type="dxa"/>
            <w:shd w:val="clear" w:color="auto" w:fill="auto"/>
            <w:noWrap/>
            <w:hideMark/>
          </w:tcPr>
          <w:p w14:paraId="48073A15" w14:textId="77777777" w:rsidR="00063BFA" w:rsidRPr="000C59FA" w:rsidRDefault="00063BFA">
            <w:pPr>
              <w:rPr>
                <w:sz w:val="18"/>
              </w:rPr>
            </w:pPr>
            <w:r w:rsidRPr="000C59FA">
              <w:rPr>
                <w:sz w:val="18"/>
              </w:rPr>
              <w:t>Print Spooler:  Reinstall the printer driver check registry permissions and restart the print spooler (Windows Server 2008 R2)</w:t>
            </w:r>
          </w:p>
        </w:tc>
        <w:tc>
          <w:tcPr>
            <w:tcW w:w="1944" w:type="dxa"/>
            <w:shd w:val="clear" w:color="auto" w:fill="auto"/>
            <w:noWrap/>
            <w:hideMark/>
          </w:tcPr>
          <w:p w14:paraId="48073A16" w14:textId="77777777" w:rsidR="00063BFA" w:rsidRPr="000C59FA" w:rsidRDefault="00063BFA">
            <w:pPr>
              <w:rPr>
                <w:sz w:val="18"/>
              </w:rPr>
            </w:pPr>
            <w:r w:rsidRPr="000C59FA">
              <w:rPr>
                <w:sz w:val="18"/>
              </w:rPr>
              <w:t>Windows 2008 Print Services Role</w:t>
            </w:r>
          </w:p>
        </w:tc>
        <w:tc>
          <w:tcPr>
            <w:tcW w:w="924" w:type="dxa"/>
            <w:shd w:val="clear" w:color="auto" w:fill="auto"/>
            <w:noWrap/>
            <w:hideMark/>
          </w:tcPr>
          <w:p w14:paraId="48073A17" w14:textId="77777777" w:rsidR="00063BFA" w:rsidRPr="000C59FA" w:rsidRDefault="00063BFA">
            <w:pPr>
              <w:rPr>
                <w:sz w:val="18"/>
              </w:rPr>
            </w:pPr>
            <w:r w:rsidRPr="000C59FA">
              <w:rPr>
                <w:sz w:val="18"/>
              </w:rPr>
              <w:t>StateCollection</w:t>
            </w:r>
          </w:p>
        </w:tc>
        <w:tc>
          <w:tcPr>
            <w:tcW w:w="755" w:type="dxa"/>
            <w:shd w:val="clear" w:color="auto" w:fill="auto"/>
            <w:noWrap/>
            <w:hideMark/>
          </w:tcPr>
          <w:p w14:paraId="48073A18" w14:textId="77777777" w:rsidR="00063BFA" w:rsidRPr="000C59FA" w:rsidRDefault="00063BFA">
            <w:pPr>
              <w:rPr>
                <w:sz w:val="18"/>
              </w:rPr>
            </w:pPr>
            <w:r w:rsidRPr="000C59FA">
              <w:rPr>
                <w:sz w:val="18"/>
              </w:rPr>
              <w:t>False</w:t>
            </w:r>
          </w:p>
        </w:tc>
      </w:tr>
      <w:tr w:rsidR="00063BFA" w:rsidRPr="000C59FA" w14:paraId="48073A1E" w14:textId="77777777" w:rsidTr="000C59FA">
        <w:trPr>
          <w:trHeight w:val="255"/>
        </w:trPr>
        <w:tc>
          <w:tcPr>
            <w:tcW w:w="5469" w:type="dxa"/>
            <w:shd w:val="clear" w:color="auto" w:fill="auto"/>
            <w:noWrap/>
            <w:hideMark/>
          </w:tcPr>
          <w:p w14:paraId="48073A1A" w14:textId="77777777" w:rsidR="00063BFA" w:rsidRPr="000C59FA" w:rsidRDefault="00063BFA">
            <w:pPr>
              <w:rPr>
                <w:sz w:val="18"/>
              </w:rPr>
            </w:pPr>
            <w:r w:rsidRPr="000C59FA">
              <w:rPr>
                <w:sz w:val="18"/>
              </w:rPr>
              <w:t>Print Spooler:  Restart the Print Spooler service</w:t>
            </w:r>
          </w:p>
        </w:tc>
        <w:tc>
          <w:tcPr>
            <w:tcW w:w="1944" w:type="dxa"/>
            <w:shd w:val="clear" w:color="auto" w:fill="auto"/>
            <w:noWrap/>
            <w:hideMark/>
          </w:tcPr>
          <w:p w14:paraId="48073A1B" w14:textId="77777777" w:rsidR="00063BFA" w:rsidRPr="000C59FA" w:rsidRDefault="00063BFA">
            <w:pPr>
              <w:rPr>
                <w:sz w:val="18"/>
              </w:rPr>
            </w:pPr>
            <w:r w:rsidRPr="000C59FA">
              <w:rPr>
                <w:sz w:val="18"/>
              </w:rPr>
              <w:t>Windows 2008 Print Services Role</w:t>
            </w:r>
          </w:p>
        </w:tc>
        <w:tc>
          <w:tcPr>
            <w:tcW w:w="924" w:type="dxa"/>
            <w:shd w:val="clear" w:color="auto" w:fill="auto"/>
            <w:noWrap/>
            <w:hideMark/>
          </w:tcPr>
          <w:p w14:paraId="48073A1C" w14:textId="77777777" w:rsidR="00063BFA" w:rsidRPr="000C59FA" w:rsidRDefault="00063BFA">
            <w:pPr>
              <w:rPr>
                <w:sz w:val="18"/>
              </w:rPr>
            </w:pPr>
            <w:r w:rsidRPr="000C59FA">
              <w:rPr>
                <w:sz w:val="18"/>
              </w:rPr>
              <w:t>StateCollection</w:t>
            </w:r>
          </w:p>
        </w:tc>
        <w:tc>
          <w:tcPr>
            <w:tcW w:w="755" w:type="dxa"/>
            <w:shd w:val="clear" w:color="auto" w:fill="auto"/>
            <w:noWrap/>
            <w:hideMark/>
          </w:tcPr>
          <w:p w14:paraId="48073A1D" w14:textId="77777777" w:rsidR="00063BFA" w:rsidRPr="000C59FA" w:rsidRDefault="00063BFA">
            <w:pPr>
              <w:rPr>
                <w:sz w:val="18"/>
              </w:rPr>
            </w:pPr>
            <w:r w:rsidRPr="000C59FA">
              <w:rPr>
                <w:sz w:val="18"/>
              </w:rPr>
              <w:t>True</w:t>
            </w:r>
          </w:p>
        </w:tc>
      </w:tr>
      <w:tr w:rsidR="00063BFA" w:rsidRPr="000C59FA" w14:paraId="48073A23" w14:textId="77777777" w:rsidTr="000C59FA">
        <w:trPr>
          <w:trHeight w:val="255"/>
        </w:trPr>
        <w:tc>
          <w:tcPr>
            <w:tcW w:w="5469" w:type="dxa"/>
            <w:shd w:val="clear" w:color="auto" w:fill="auto"/>
            <w:noWrap/>
            <w:hideMark/>
          </w:tcPr>
          <w:p w14:paraId="48073A1F" w14:textId="77777777" w:rsidR="00063BFA" w:rsidRPr="000C59FA" w:rsidRDefault="00063BFA">
            <w:pPr>
              <w:rPr>
                <w:sz w:val="18"/>
              </w:rPr>
            </w:pPr>
            <w:r w:rsidRPr="000C59FA">
              <w:rPr>
                <w:sz w:val="18"/>
              </w:rPr>
              <w:t>Print Spooler:  Restart the Print Spooler service (Windows Server 2008 R2)</w:t>
            </w:r>
          </w:p>
        </w:tc>
        <w:tc>
          <w:tcPr>
            <w:tcW w:w="1944" w:type="dxa"/>
            <w:shd w:val="clear" w:color="auto" w:fill="auto"/>
            <w:noWrap/>
            <w:hideMark/>
          </w:tcPr>
          <w:p w14:paraId="48073A20" w14:textId="77777777" w:rsidR="00063BFA" w:rsidRPr="000C59FA" w:rsidRDefault="00063BFA">
            <w:pPr>
              <w:rPr>
                <w:sz w:val="18"/>
              </w:rPr>
            </w:pPr>
            <w:r w:rsidRPr="000C59FA">
              <w:rPr>
                <w:sz w:val="18"/>
              </w:rPr>
              <w:t>Windows 2008 Print Services Role</w:t>
            </w:r>
          </w:p>
        </w:tc>
        <w:tc>
          <w:tcPr>
            <w:tcW w:w="924" w:type="dxa"/>
            <w:shd w:val="clear" w:color="auto" w:fill="auto"/>
            <w:noWrap/>
            <w:hideMark/>
          </w:tcPr>
          <w:p w14:paraId="48073A21" w14:textId="77777777" w:rsidR="00063BFA" w:rsidRPr="000C59FA" w:rsidRDefault="00063BFA">
            <w:pPr>
              <w:rPr>
                <w:sz w:val="18"/>
              </w:rPr>
            </w:pPr>
            <w:r w:rsidRPr="000C59FA">
              <w:rPr>
                <w:sz w:val="18"/>
              </w:rPr>
              <w:t>StateCollection</w:t>
            </w:r>
          </w:p>
        </w:tc>
        <w:tc>
          <w:tcPr>
            <w:tcW w:w="755" w:type="dxa"/>
            <w:shd w:val="clear" w:color="auto" w:fill="auto"/>
            <w:noWrap/>
            <w:hideMark/>
          </w:tcPr>
          <w:p w14:paraId="48073A22" w14:textId="77777777" w:rsidR="00063BFA" w:rsidRPr="000C59FA" w:rsidRDefault="00063BFA">
            <w:pPr>
              <w:rPr>
                <w:sz w:val="18"/>
              </w:rPr>
            </w:pPr>
            <w:r w:rsidRPr="000C59FA">
              <w:rPr>
                <w:sz w:val="18"/>
              </w:rPr>
              <w:t>False</w:t>
            </w:r>
          </w:p>
        </w:tc>
      </w:tr>
      <w:tr w:rsidR="00063BFA" w:rsidRPr="000C59FA" w14:paraId="48073A28" w14:textId="77777777" w:rsidTr="000C59FA">
        <w:trPr>
          <w:trHeight w:val="255"/>
        </w:trPr>
        <w:tc>
          <w:tcPr>
            <w:tcW w:w="5469" w:type="dxa"/>
            <w:shd w:val="clear" w:color="auto" w:fill="auto"/>
            <w:noWrap/>
            <w:hideMark/>
          </w:tcPr>
          <w:p w14:paraId="48073A24" w14:textId="77777777" w:rsidR="00063BFA" w:rsidRPr="000C59FA" w:rsidRDefault="00063BFA">
            <w:pPr>
              <w:rPr>
                <w:sz w:val="18"/>
              </w:rPr>
            </w:pPr>
            <w:r w:rsidRPr="000C59FA">
              <w:rPr>
                <w:sz w:val="18"/>
              </w:rPr>
              <w:t>Print Spooler:  Restart the server or troubleshoot hardware problems</w:t>
            </w:r>
          </w:p>
        </w:tc>
        <w:tc>
          <w:tcPr>
            <w:tcW w:w="1944" w:type="dxa"/>
            <w:shd w:val="clear" w:color="auto" w:fill="auto"/>
            <w:noWrap/>
            <w:hideMark/>
          </w:tcPr>
          <w:p w14:paraId="48073A25" w14:textId="77777777" w:rsidR="00063BFA" w:rsidRPr="000C59FA" w:rsidRDefault="00063BFA">
            <w:pPr>
              <w:rPr>
                <w:sz w:val="18"/>
              </w:rPr>
            </w:pPr>
            <w:r w:rsidRPr="000C59FA">
              <w:rPr>
                <w:sz w:val="18"/>
              </w:rPr>
              <w:t>Windows 2008 Print Services Role</w:t>
            </w:r>
          </w:p>
        </w:tc>
        <w:tc>
          <w:tcPr>
            <w:tcW w:w="924" w:type="dxa"/>
            <w:shd w:val="clear" w:color="auto" w:fill="auto"/>
            <w:noWrap/>
            <w:hideMark/>
          </w:tcPr>
          <w:p w14:paraId="48073A26" w14:textId="77777777" w:rsidR="00063BFA" w:rsidRPr="000C59FA" w:rsidRDefault="00063BFA">
            <w:pPr>
              <w:rPr>
                <w:sz w:val="18"/>
              </w:rPr>
            </w:pPr>
            <w:r w:rsidRPr="000C59FA">
              <w:rPr>
                <w:sz w:val="18"/>
              </w:rPr>
              <w:t>StateCollection</w:t>
            </w:r>
          </w:p>
        </w:tc>
        <w:tc>
          <w:tcPr>
            <w:tcW w:w="755" w:type="dxa"/>
            <w:shd w:val="clear" w:color="auto" w:fill="auto"/>
            <w:noWrap/>
            <w:hideMark/>
          </w:tcPr>
          <w:p w14:paraId="48073A27" w14:textId="77777777" w:rsidR="00063BFA" w:rsidRPr="000C59FA" w:rsidRDefault="00063BFA">
            <w:pPr>
              <w:rPr>
                <w:sz w:val="18"/>
              </w:rPr>
            </w:pPr>
            <w:r w:rsidRPr="000C59FA">
              <w:rPr>
                <w:sz w:val="18"/>
              </w:rPr>
              <w:t>True</w:t>
            </w:r>
          </w:p>
        </w:tc>
      </w:tr>
      <w:tr w:rsidR="00063BFA" w:rsidRPr="000C59FA" w14:paraId="48073A2D" w14:textId="77777777" w:rsidTr="000C59FA">
        <w:trPr>
          <w:trHeight w:val="255"/>
        </w:trPr>
        <w:tc>
          <w:tcPr>
            <w:tcW w:w="5469" w:type="dxa"/>
            <w:shd w:val="clear" w:color="auto" w:fill="auto"/>
            <w:noWrap/>
            <w:hideMark/>
          </w:tcPr>
          <w:p w14:paraId="48073A29" w14:textId="77777777" w:rsidR="00063BFA" w:rsidRPr="000C59FA" w:rsidRDefault="00063BFA">
            <w:pPr>
              <w:rPr>
                <w:sz w:val="18"/>
              </w:rPr>
            </w:pPr>
            <w:r w:rsidRPr="000C59FA">
              <w:rPr>
                <w:sz w:val="18"/>
              </w:rPr>
              <w:t>Print Spooler:  Restart the server or troubleshoot hardware problems (Windows Server 2008 R2)</w:t>
            </w:r>
          </w:p>
        </w:tc>
        <w:tc>
          <w:tcPr>
            <w:tcW w:w="1944" w:type="dxa"/>
            <w:shd w:val="clear" w:color="auto" w:fill="auto"/>
            <w:noWrap/>
            <w:hideMark/>
          </w:tcPr>
          <w:p w14:paraId="48073A2A" w14:textId="77777777" w:rsidR="00063BFA" w:rsidRPr="000C59FA" w:rsidRDefault="00063BFA">
            <w:pPr>
              <w:rPr>
                <w:sz w:val="18"/>
              </w:rPr>
            </w:pPr>
            <w:r w:rsidRPr="000C59FA">
              <w:rPr>
                <w:sz w:val="18"/>
              </w:rPr>
              <w:t>Windows 2008 Print Services Role</w:t>
            </w:r>
          </w:p>
        </w:tc>
        <w:tc>
          <w:tcPr>
            <w:tcW w:w="924" w:type="dxa"/>
            <w:shd w:val="clear" w:color="auto" w:fill="auto"/>
            <w:noWrap/>
            <w:hideMark/>
          </w:tcPr>
          <w:p w14:paraId="48073A2B" w14:textId="77777777" w:rsidR="00063BFA" w:rsidRPr="000C59FA" w:rsidRDefault="00063BFA">
            <w:pPr>
              <w:rPr>
                <w:sz w:val="18"/>
              </w:rPr>
            </w:pPr>
            <w:r w:rsidRPr="000C59FA">
              <w:rPr>
                <w:sz w:val="18"/>
              </w:rPr>
              <w:t>StateCollection</w:t>
            </w:r>
          </w:p>
        </w:tc>
        <w:tc>
          <w:tcPr>
            <w:tcW w:w="755" w:type="dxa"/>
            <w:shd w:val="clear" w:color="auto" w:fill="auto"/>
            <w:noWrap/>
            <w:hideMark/>
          </w:tcPr>
          <w:p w14:paraId="48073A2C" w14:textId="77777777" w:rsidR="00063BFA" w:rsidRPr="000C59FA" w:rsidRDefault="00063BFA">
            <w:pPr>
              <w:rPr>
                <w:sz w:val="18"/>
              </w:rPr>
            </w:pPr>
            <w:r w:rsidRPr="000C59FA">
              <w:rPr>
                <w:sz w:val="18"/>
              </w:rPr>
              <w:t>False</w:t>
            </w:r>
          </w:p>
        </w:tc>
      </w:tr>
      <w:tr w:rsidR="00063BFA" w:rsidRPr="000C59FA" w14:paraId="48073A32" w14:textId="77777777" w:rsidTr="000C59FA">
        <w:trPr>
          <w:trHeight w:val="255"/>
        </w:trPr>
        <w:tc>
          <w:tcPr>
            <w:tcW w:w="5469" w:type="dxa"/>
            <w:shd w:val="clear" w:color="auto" w:fill="auto"/>
            <w:noWrap/>
            <w:hideMark/>
          </w:tcPr>
          <w:p w14:paraId="48073A2E" w14:textId="77777777" w:rsidR="00063BFA" w:rsidRPr="000C59FA" w:rsidRDefault="00063BFA">
            <w:pPr>
              <w:rPr>
                <w:sz w:val="18"/>
              </w:rPr>
            </w:pPr>
            <w:r w:rsidRPr="000C59FA">
              <w:rPr>
                <w:sz w:val="18"/>
              </w:rPr>
              <w:t>Print Spooler:  Retry printing or restart the print spooler</w:t>
            </w:r>
          </w:p>
        </w:tc>
        <w:tc>
          <w:tcPr>
            <w:tcW w:w="1944" w:type="dxa"/>
            <w:shd w:val="clear" w:color="auto" w:fill="auto"/>
            <w:noWrap/>
            <w:hideMark/>
          </w:tcPr>
          <w:p w14:paraId="48073A2F" w14:textId="77777777" w:rsidR="00063BFA" w:rsidRPr="000C59FA" w:rsidRDefault="00063BFA">
            <w:pPr>
              <w:rPr>
                <w:sz w:val="18"/>
              </w:rPr>
            </w:pPr>
            <w:r w:rsidRPr="000C59FA">
              <w:rPr>
                <w:sz w:val="18"/>
              </w:rPr>
              <w:t>Windows 2008 Print Services Role</w:t>
            </w:r>
          </w:p>
        </w:tc>
        <w:tc>
          <w:tcPr>
            <w:tcW w:w="924" w:type="dxa"/>
            <w:shd w:val="clear" w:color="auto" w:fill="auto"/>
            <w:noWrap/>
            <w:hideMark/>
          </w:tcPr>
          <w:p w14:paraId="48073A30" w14:textId="77777777" w:rsidR="00063BFA" w:rsidRPr="000C59FA" w:rsidRDefault="00063BFA">
            <w:pPr>
              <w:rPr>
                <w:sz w:val="18"/>
              </w:rPr>
            </w:pPr>
            <w:r w:rsidRPr="000C59FA">
              <w:rPr>
                <w:sz w:val="18"/>
              </w:rPr>
              <w:t>StateCollection</w:t>
            </w:r>
          </w:p>
        </w:tc>
        <w:tc>
          <w:tcPr>
            <w:tcW w:w="755" w:type="dxa"/>
            <w:shd w:val="clear" w:color="auto" w:fill="auto"/>
            <w:noWrap/>
            <w:hideMark/>
          </w:tcPr>
          <w:p w14:paraId="48073A31" w14:textId="77777777" w:rsidR="00063BFA" w:rsidRPr="000C59FA" w:rsidRDefault="00063BFA">
            <w:pPr>
              <w:rPr>
                <w:sz w:val="18"/>
              </w:rPr>
            </w:pPr>
            <w:r w:rsidRPr="000C59FA">
              <w:rPr>
                <w:sz w:val="18"/>
              </w:rPr>
              <w:t>True</w:t>
            </w:r>
          </w:p>
        </w:tc>
      </w:tr>
      <w:tr w:rsidR="00063BFA" w:rsidRPr="000C59FA" w14:paraId="48073A37" w14:textId="77777777" w:rsidTr="000C59FA">
        <w:trPr>
          <w:trHeight w:val="255"/>
        </w:trPr>
        <w:tc>
          <w:tcPr>
            <w:tcW w:w="5469" w:type="dxa"/>
            <w:shd w:val="clear" w:color="auto" w:fill="auto"/>
            <w:noWrap/>
            <w:hideMark/>
          </w:tcPr>
          <w:p w14:paraId="48073A33" w14:textId="77777777" w:rsidR="00063BFA" w:rsidRPr="000C59FA" w:rsidRDefault="00063BFA">
            <w:pPr>
              <w:rPr>
                <w:sz w:val="18"/>
              </w:rPr>
            </w:pPr>
            <w:r w:rsidRPr="000C59FA">
              <w:rPr>
                <w:sz w:val="18"/>
              </w:rPr>
              <w:t>Print Spooler:  Retry printing or restart the print spooler (Windows Server 2008 R2)</w:t>
            </w:r>
          </w:p>
        </w:tc>
        <w:tc>
          <w:tcPr>
            <w:tcW w:w="1944" w:type="dxa"/>
            <w:shd w:val="clear" w:color="auto" w:fill="auto"/>
            <w:noWrap/>
            <w:hideMark/>
          </w:tcPr>
          <w:p w14:paraId="48073A34" w14:textId="77777777" w:rsidR="00063BFA" w:rsidRPr="000C59FA" w:rsidRDefault="00063BFA">
            <w:pPr>
              <w:rPr>
                <w:sz w:val="18"/>
              </w:rPr>
            </w:pPr>
            <w:r w:rsidRPr="000C59FA">
              <w:rPr>
                <w:sz w:val="18"/>
              </w:rPr>
              <w:t>Windows 2008 Print Services Role</w:t>
            </w:r>
          </w:p>
        </w:tc>
        <w:tc>
          <w:tcPr>
            <w:tcW w:w="924" w:type="dxa"/>
            <w:shd w:val="clear" w:color="auto" w:fill="auto"/>
            <w:noWrap/>
            <w:hideMark/>
          </w:tcPr>
          <w:p w14:paraId="48073A35" w14:textId="77777777" w:rsidR="00063BFA" w:rsidRPr="000C59FA" w:rsidRDefault="00063BFA">
            <w:pPr>
              <w:rPr>
                <w:sz w:val="18"/>
              </w:rPr>
            </w:pPr>
            <w:r w:rsidRPr="000C59FA">
              <w:rPr>
                <w:sz w:val="18"/>
              </w:rPr>
              <w:t>StateCollection</w:t>
            </w:r>
          </w:p>
        </w:tc>
        <w:tc>
          <w:tcPr>
            <w:tcW w:w="755" w:type="dxa"/>
            <w:shd w:val="clear" w:color="auto" w:fill="auto"/>
            <w:noWrap/>
            <w:hideMark/>
          </w:tcPr>
          <w:p w14:paraId="48073A36" w14:textId="77777777" w:rsidR="00063BFA" w:rsidRPr="000C59FA" w:rsidRDefault="00063BFA">
            <w:pPr>
              <w:rPr>
                <w:sz w:val="18"/>
              </w:rPr>
            </w:pPr>
            <w:r w:rsidRPr="000C59FA">
              <w:rPr>
                <w:sz w:val="18"/>
              </w:rPr>
              <w:t>False</w:t>
            </w:r>
          </w:p>
        </w:tc>
      </w:tr>
      <w:tr w:rsidR="00063BFA" w:rsidRPr="000C59FA" w14:paraId="48073A3C" w14:textId="77777777" w:rsidTr="000C59FA">
        <w:trPr>
          <w:trHeight w:val="255"/>
        </w:trPr>
        <w:tc>
          <w:tcPr>
            <w:tcW w:w="5469" w:type="dxa"/>
            <w:shd w:val="clear" w:color="auto" w:fill="auto"/>
            <w:noWrap/>
            <w:hideMark/>
          </w:tcPr>
          <w:p w14:paraId="48073A38" w14:textId="77777777" w:rsidR="00063BFA" w:rsidRPr="000C59FA" w:rsidRDefault="00063BFA">
            <w:pPr>
              <w:rPr>
                <w:sz w:val="18"/>
              </w:rPr>
            </w:pPr>
            <w:r w:rsidRPr="000C59FA">
              <w:rPr>
                <w:sz w:val="18"/>
              </w:rPr>
              <w:t>Print Spooler:  Service Status Monitor</w:t>
            </w:r>
          </w:p>
        </w:tc>
        <w:tc>
          <w:tcPr>
            <w:tcW w:w="1944" w:type="dxa"/>
            <w:shd w:val="clear" w:color="auto" w:fill="auto"/>
            <w:noWrap/>
            <w:hideMark/>
          </w:tcPr>
          <w:p w14:paraId="48073A39" w14:textId="77777777" w:rsidR="00063BFA" w:rsidRPr="000C59FA" w:rsidRDefault="00063BFA">
            <w:pPr>
              <w:rPr>
                <w:sz w:val="18"/>
              </w:rPr>
            </w:pPr>
            <w:r w:rsidRPr="000C59FA">
              <w:rPr>
                <w:sz w:val="18"/>
              </w:rPr>
              <w:t>Windows 2008 Print Services Role</w:t>
            </w:r>
          </w:p>
        </w:tc>
        <w:tc>
          <w:tcPr>
            <w:tcW w:w="924" w:type="dxa"/>
            <w:shd w:val="clear" w:color="auto" w:fill="auto"/>
            <w:noWrap/>
            <w:hideMark/>
          </w:tcPr>
          <w:p w14:paraId="48073A3A" w14:textId="77777777" w:rsidR="00063BFA" w:rsidRPr="000C59FA" w:rsidRDefault="00063BFA">
            <w:pPr>
              <w:rPr>
                <w:sz w:val="18"/>
              </w:rPr>
            </w:pPr>
            <w:r w:rsidRPr="000C59FA">
              <w:rPr>
                <w:sz w:val="18"/>
              </w:rPr>
              <w:t>StateCollection</w:t>
            </w:r>
          </w:p>
        </w:tc>
        <w:tc>
          <w:tcPr>
            <w:tcW w:w="755" w:type="dxa"/>
            <w:shd w:val="clear" w:color="auto" w:fill="auto"/>
            <w:noWrap/>
            <w:hideMark/>
          </w:tcPr>
          <w:p w14:paraId="48073A3B" w14:textId="77777777" w:rsidR="00063BFA" w:rsidRPr="000C59FA" w:rsidRDefault="00063BFA">
            <w:pPr>
              <w:rPr>
                <w:sz w:val="18"/>
              </w:rPr>
            </w:pPr>
            <w:r w:rsidRPr="000C59FA">
              <w:rPr>
                <w:sz w:val="18"/>
              </w:rPr>
              <w:t>True</w:t>
            </w:r>
          </w:p>
        </w:tc>
      </w:tr>
      <w:tr w:rsidR="00063BFA" w:rsidRPr="000C59FA" w14:paraId="48073A41" w14:textId="77777777" w:rsidTr="000C59FA">
        <w:trPr>
          <w:trHeight w:val="255"/>
        </w:trPr>
        <w:tc>
          <w:tcPr>
            <w:tcW w:w="5469" w:type="dxa"/>
            <w:shd w:val="clear" w:color="auto" w:fill="auto"/>
            <w:noWrap/>
            <w:hideMark/>
          </w:tcPr>
          <w:p w14:paraId="48073A3D" w14:textId="77777777" w:rsidR="00063BFA" w:rsidRPr="000C59FA" w:rsidRDefault="00063BFA">
            <w:pPr>
              <w:rPr>
                <w:sz w:val="18"/>
              </w:rPr>
            </w:pPr>
            <w:r w:rsidRPr="000C59FA">
              <w:rPr>
                <w:sz w:val="18"/>
              </w:rPr>
              <w:t>Print Server 2008 Queue Job Errors</w:t>
            </w:r>
          </w:p>
        </w:tc>
        <w:tc>
          <w:tcPr>
            <w:tcW w:w="1944" w:type="dxa"/>
            <w:shd w:val="clear" w:color="auto" w:fill="auto"/>
            <w:noWrap/>
            <w:hideMark/>
          </w:tcPr>
          <w:p w14:paraId="48073A3E" w14:textId="77777777" w:rsidR="00063BFA" w:rsidRPr="000C59FA" w:rsidRDefault="00063BFA">
            <w:pPr>
              <w:rPr>
                <w:sz w:val="18"/>
              </w:rPr>
            </w:pPr>
            <w:r w:rsidRPr="000C59FA">
              <w:rPr>
                <w:sz w:val="18"/>
              </w:rPr>
              <w:t>Windows 2008 Print Services Printer Queue</w:t>
            </w:r>
          </w:p>
        </w:tc>
        <w:tc>
          <w:tcPr>
            <w:tcW w:w="924" w:type="dxa"/>
            <w:shd w:val="clear" w:color="auto" w:fill="auto"/>
            <w:noWrap/>
            <w:hideMark/>
          </w:tcPr>
          <w:p w14:paraId="48073A3F" w14:textId="77777777" w:rsidR="00063BFA" w:rsidRPr="000C59FA" w:rsidRDefault="00063BFA">
            <w:pPr>
              <w:rPr>
                <w:sz w:val="18"/>
              </w:rPr>
            </w:pPr>
            <w:r w:rsidRPr="000C59FA">
              <w:rPr>
                <w:sz w:val="18"/>
              </w:rPr>
              <w:t>PerformanceHealth</w:t>
            </w:r>
          </w:p>
        </w:tc>
        <w:tc>
          <w:tcPr>
            <w:tcW w:w="755" w:type="dxa"/>
            <w:shd w:val="clear" w:color="auto" w:fill="auto"/>
            <w:noWrap/>
            <w:hideMark/>
          </w:tcPr>
          <w:p w14:paraId="48073A40" w14:textId="77777777" w:rsidR="00063BFA" w:rsidRPr="000C59FA" w:rsidRDefault="00063BFA">
            <w:pPr>
              <w:rPr>
                <w:sz w:val="18"/>
              </w:rPr>
            </w:pPr>
            <w:r w:rsidRPr="000C59FA">
              <w:rPr>
                <w:sz w:val="18"/>
              </w:rPr>
              <w:t>True</w:t>
            </w:r>
          </w:p>
        </w:tc>
      </w:tr>
      <w:tr w:rsidR="00063BFA" w:rsidRPr="000C59FA" w14:paraId="48073A46" w14:textId="77777777" w:rsidTr="000C59FA">
        <w:trPr>
          <w:trHeight w:val="255"/>
        </w:trPr>
        <w:tc>
          <w:tcPr>
            <w:tcW w:w="5469" w:type="dxa"/>
            <w:shd w:val="clear" w:color="auto" w:fill="auto"/>
            <w:noWrap/>
            <w:hideMark/>
          </w:tcPr>
          <w:p w14:paraId="48073A42" w14:textId="77777777" w:rsidR="00063BFA" w:rsidRPr="000C59FA" w:rsidRDefault="00063BFA">
            <w:pPr>
              <w:rPr>
                <w:sz w:val="18"/>
              </w:rPr>
            </w:pPr>
            <w:r w:rsidRPr="000C59FA">
              <w:rPr>
                <w:sz w:val="18"/>
              </w:rPr>
              <w:t>Print Server 2008 Queue Not Ready Errors</w:t>
            </w:r>
          </w:p>
        </w:tc>
        <w:tc>
          <w:tcPr>
            <w:tcW w:w="1944" w:type="dxa"/>
            <w:shd w:val="clear" w:color="auto" w:fill="auto"/>
            <w:noWrap/>
            <w:hideMark/>
          </w:tcPr>
          <w:p w14:paraId="48073A43" w14:textId="77777777" w:rsidR="00063BFA" w:rsidRPr="000C59FA" w:rsidRDefault="00063BFA">
            <w:pPr>
              <w:rPr>
                <w:sz w:val="18"/>
              </w:rPr>
            </w:pPr>
            <w:r w:rsidRPr="000C59FA">
              <w:rPr>
                <w:sz w:val="18"/>
              </w:rPr>
              <w:t>Windows 2008 Print Services Printer Queue</w:t>
            </w:r>
          </w:p>
        </w:tc>
        <w:tc>
          <w:tcPr>
            <w:tcW w:w="924" w:type="dxa"/>
            <w:shd w:val="clear" w:color="auto" w:fill="auto"/>
            <w:noWrap/>
            <w:hideMark/>
          </w:tcPr>
          <w:p w14:paraId="48073A44" w14:textId="77777777" w:rsidR="00063BFA" w:rsidRPr="000C59FA" w:rsidRDefault="00063BFA">
            <w:pPr>
              <w:rPr>
                <w:sz w:val="18"/>
              </w:rPr>
            </w:pPr>
            <w:r w:rsidRPr="000C59FA">
              <w:rPr>
                <w:sz w:val="18"/>
              </w:rPr>
              <w:t>PerformanceHealth</w:t>
            </w:r>
          </w:p>
        </w:tc>
        <w:tc>
          <w:tcPr>
            <w:tcW w:w="755" w:type="dxa"/>
            <w:shd w:val="clear" w:color="auto" w:fill="auto"/>
            <w:noWrap/>
            <w:hideMark/>
          </w:tcPr>
          <w:p w14:paraId="48073A45" w14:textId="77777777" w:rsidR="00063BFA" w:rsidRPr="000C59FA" w:rsidRDefault="00063BFA">
            <w:pPr>
              <w:rPr>
                <w:sz w:val="18"/>
              </w:rPr>
            </w:pPr>
            <w:r w:rsidRPr="000C59FA">
              <w:rPr>
                <w:sz w:val="18"/>
              </w:rPr>
              <w:t>True</w:t>
            </w:r>
          </w:p>
        </w:tc>
      </w:tr>
      <w:tr w:rsidR="00063BFA" w:rsidRPr="000C59FA" w14:paraId="48073A4B" w14:textId="77777777" w:rsidTr="000C59FA">
        <w:trPr>
          <w:trHeight w:val="255"/>
        </w:trPr>
        <w:tc>
          <w:tcPr>
            <w:tcW w:w="5469" w:type="dxa"/>
            <w:shd w:val="clear" w:color="auto" w:fill="auto"/>
            <w:noWrap/>
            <w:hideMark/>
          </w:tcPr>
          <w:p w14:paraId="48073A47" w14:textId="77777777" w:rsidR="00063BFA" w:rsidRPr="000C59FA" w:rsidRDefault="00063BFA">
            <w:pPr>
              <w:rPr>
                <w:sz w:val="18"/>
              </w:rPr>
            </w:pPr>
            <w:r w:rsidRPr="000C59FA">
              <w:rPr>
                <w:sz w:val="18"/>
              </w:rPr>
              <w:t>Print Server 2008 Queue Out Of Paper Errors</w:t>
            </w:r>
          </w:p>
        </w:tc>
        <w:tc>
          <w:tcPr>
            <w:tcW w:w="1944" w:type="dxa"/>
            <w:shd w:val="clear" w:color="auto" w:fill="auto"/>
            <w:noWrap/>
            <w:hideMark/>
          </w:tcPr>
          <w:p w14:paraId="48073A48" w14:textId="77777777" w:rsidR="00063BFA" w:rsidRPr="000C59FA" w:rsidRDefault="00063BFA">
            <w:pPr>
              <w:rPr>
                <w:sz w:val="18"/>
              </w:rPr>
            </w:pPr>
            <w:r w:rsidRPr="000C59FA">
              <w:rPr>
                <w:sz w:val="18"/>
              </w:rPr>
              <w:t>Windows 2008 Print Services Printer Queue</w:t>
            </w:r>
          </w:p>
        </w:tc>
        <w:tc>
          <w:tcPr>
            <w:tcW w:w="924" w:type="dxa"/>
            <w:shd w:val="clear" w:color="auto" w:fill="auto"/>
            <w:noWrap/>
            <w:hideMark/>
          </w:tcPr>
          <w:p w14:paraId="48073A49" w14:textId="77777777" w:rsidR="00063BFA" w:rsidRPr="000C59FA" w:rsidRDefault="00063BFA">
            <w:pPr>
              <w:rPr>
                <w:sz w:val="18"/>
              </w:rPr>
            </w:pPr>
            <w:r w:rsidRPr="000C59FA">
              <w:rPr>
                <w:sz w:val="18"/>
              </w:rPr>
              <w:t>PerformanceHealth</w:t>
            </w:r>
          </w:p>
        </w:tc>
        <w:tc>
          <w:tcPr>
            <w:tcW w:w="755" w:type="dxa"/>
            <w:shd w:val="clear" w:color="auto" w:fill="auto"/>
            <w:noWrap/>
            <w:hideMark/>
          </w:tcPr>
          <w:p w14:paraId="48073A4A" w14:textId="77777777" w:rsidR="00063BFA" w:rsidRPr="000C59FA" w:rsidRDefault="00063BFA">
            <w:pPr>
              <w:rPr>
                <w:sz w:val="18"/>
              </w:rPr>
            </w:pPr>
            <w:r w:rsidRPr="000C59FA">
              <w:rPr>
                <w:sz w:val="18"/>
              </w:rPr>
              <w:t>True</w:t>
            </w:r>
          </w:p>
        </w:tc>
      </w:tr>
    </w:tbl>
    <w:p w14:paraId="48073A4C" w14:textId="77777777" w:rsidR="00063BFA" w:rsidRDefault="00063BFA" w:rsidP="00063BFA">
      <w:pPr>
        <w:rPr>
          <w:b/>
        </w:rPr>
      </w:pPr>
      <w:r>
        <w:rPr>
          <w:b/>
        </w:rPr>
        <w:lastRenderedPageBreak/>
        <w:t>Print Server 2003</w:t>
      </w:r>
    </w:p>
    <w:tbl>
      <w:tblPr>
        <w:tblW w:w="10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8"/>
        <w:gridCol w:w="1980"/>
        <w:gridCol w:w="1800"/>
        <w:gridCol w:w="917"/>
      </w:tblGrid>
      <w:tr w:rsidR="00063BFA" w:rsidRPr="00063BFA" w14:paraId="48073A51" w14:textId="77777777" w:rsidTr="000C59FA">
        <w:trPr>
          <w:trHeight w:val="255"/>
        </w:trPr>
        <w:tc>
          <w:tcPr>
            <w:tcW w:w="5418" w:type="dxa"/>
            <w:shd w:val="clear" w:color="auto" w:fill="auto"/>
            <w:noWrap/>
            <w:hideMark/>
          </w:tcPr>
          <w:p w14:paraId="48073A4D" w14:textId="77777777" w:rsidR="00063BFA" w:rsidRPr="000C59FA" w:rsidRDefault="00063BFA" w:rsidP="00063BFA">
            <w:pPr>
              <w:rPr>
                <w:b/>
                <w:bCs/>
                <w:sz w:val="18"/>
              </w:rPr>
            </w:pPr>
            <w:r w:rsidRPr="000C59FA">
              <w:rPr>
                <w:b/>
                <w:bCs/>
                <w:sz w:val="18"/>
              </w:rPr>
              <w:t>Name</w:t>
            </w:r>
          </w:p>
        </w:tc>
        <w:tc>
          <w:tcPr>
            <w:tcW w:w="1980" w:type="dxa"/>
            <w:shd w:val="clear" w:color="auto" w:fill="auto"/>
            <w:noWrap/>
            <w:hideMark/>
          </w:tcPr>
          <w:p w14:paraId="48073A4E" w14:textId="77777777" w:rsidR="00063BFA" w:rsidRPr="000C59FA" w:rsidRDefault="00063BFA">
            <w:pPr>
              <w:rPr>
                <w:b/>
                <w:bCs/>
                <w:sz w:val="18"/>
              </w:rPr>
            </w:pPr>
            <w:r w:rsidRPr="000C59FA">
              <w:rPr>
                <w:b/>
                <w:bCs/>
                <w:sz w:val="18"/>
              </w:rPr>
              <w:t>Target</w:t>
            </w:r>
          </w:p>
        </w:tc>
        <w:tc>
          <w:tcPr>
            <w:tcW w:w="1800" w:type="dxa"/>
            <w:shd w:val="clear" w:color="auto" w:fill="auto"/>
            <w:noWrap/>
            <w:hideMark/>
          </w:tcPr>
          <w:p w14:paraId="48073A4F" w14:textId="77777777" w:rsidR="00063BFA" w:rsidRPr="000C59FA" w:rsidRDefault="00063BFA">
            <w:pPr>
              <w:rPr>
                <w:b/>
                <w:bCs/>
                <w:sz w:val="18"/>
              </w:rPr>
            </w:pPr>
            <w:r w:rsidRPr="000C59FA">
              <w:rPr>
                <w:b/>
                <w:bCs/>
                <w:sz w:val="18"/>
              </w:rPr>
              <w:t>Category</w:t>
            </w:r>
          </w:p>
        </w:tc>
        <w:tc>
          <w:tcPr>
            <w:tcW w:w="917" w:type="dxa"/>
            <w:shd w:val="clear" w:color="auto" w:fill="auto"/>
            <w:noWrap/>
            <w:hideMark/>
          </w:tcPr>
          <w:p w14:paraId="48073A50" w14:textId="77777777" w:rsidR="00063BFA" w:rsidRPr="000C59FA" w:rsidRDefault="00063BFA">
            <w:pPr>
              <w:rPr>
                <w:b/>
                <w:bCs/>
                <w:sz w:val="18"/>
              </w:rPr>
            </w:pPr>
            <w:r w:rsidRPr="000C59FA">
              <w:rPr>
                <w:b/>
                <w:bCs/>
                <w:sz w:val="18"/>
              </w:rPr>
              <w:t>Enabled</w:t>
            </w:r>
          </w:p>
        </w:tc>
      </w:tr>
      <w:tr w:rsidR="00063BFA" w:rsidRPr="00063BFA" w14:paraId="48073A56" w14:textId="77777777" w:rsidTr="000C59FA">
        <w:trPr>
          <w:trHeight w:val="255"/>
        </w:trPr>
        <w:tc>
          <w:tcPr>
            <w:tcW w:w="5418" w:type="dxa"/>
            <w:shd w:val="clear" w:color="auto" w:fill="auto"/>
            <w:noWrap/>
            <w:hideMark/>
          </w:tcPr>
          <w:p w14:paraId="48073A52" w14:textId="77777777" w:rsidR="00063BFA" w:rsidRPr="000C59FA" w:rsidRDefault="00063BFA">
            <w:pPr>
              <w:rPr>
                <w:sz w:val="18"/>
              </w:rPr>
            </w:pPr>
            <w:r w:rsidRPr="000C59FA">
              <w:rPr>
                <w:sz w:val="18"/>
              </w:rPr>
              <w:t>Spooler service state</w:t>
            </w:r>
          </w:p>
        </w:tc>
        <w:tc>
          <w:tcPr>
            <w:tcW w:w="1980" w:type="dxa"/>
            <w:shd w:val="clear" w:color="auto" w:fill="auto"/>
            <w:noWrap/>
            <w:hideMark/>
          </w:tcPr>
          <w:p w14:paraId="48073A53" w14:textId="77777777" w:rsidR="00063BFA" w:rsidRPr="000C59FA" w:rsidRDefault="00063BFA">
            <w:pPr>
              <w:rPr>
                <w:sz w:val="18"/>
              </w:rPr>
            </w:pPr>
            <w:r w:rsidRPr="000C59FA">
              <w:rPr>
                <w:sz w:val="18"/>
              </w:rPr>
              <w:t>Microsoft Windows 2003 Print Servers Installation</w:t>
            </w:r>
          </w:p>
        </w:tc>
        <w:tc>
          <w:tcPr>
            <w:tcW w:w="1800" w:type="dxa"/>
            <w:shd w:val="clear" w:color="auto" w:fill="auto"/>
            <w:noWrap/>
            <w:hideMark/>
          </w:tcPr>
          <w:p w14:paraId="48073A54" w14:textId="77777777" w:rsidR="00063BFA" w:rsidRPr="000C59FA" w:rsidRDefault="00063BFA">
            <w:pPr>
              <w:rPr>
                <w:sz w:val="18"/>
              </w:rPr>
            </w:pPr>
            <w:r w:rsidRPr="000C59FA">
              <w:rPr>
                <w:sz w:val="18"/>
              </w:rPr>
              <w:t>AvailabilityHealth</w:t>
            </w:r>
          </w:p>
        </w:tc>
        <w:tc>
          <w:tcPr>
            <w:tcW w:w="917" w:type="dxa"/>
            <w:shd w:val="clear" w:color="auto" w:fill="auto"/>
            <w:noWrap/>
            <w:hideMark/>
          </w:tcPr>
          <w:p w14:paraId="48073A55" w14:textId="77777777" w:rsidR="00063BFA" w:rsidRPr="000C59FA" w:rsidRDefault="00063BFA">
            <w:pPr>
              <w:rPr>
                <w:sz w:val="18"/>
              </w:rPr>
            </w:pPr>
            <w:r w:rsidRPr="000C59FA">
              <w:rPr>
                <w:sz w:val="18"/>
              </w:rPr>
              <w:t>True</w:t>
            </w:r>
          </w:p>
        </w:tc>
      </w:tr>
    </w:tbl>
    <w:p w14:paraId="48073A57" w14:textId="77777777" w:rsidR="00063BFA" w:rsidRPr="00063BFA" w:rsidRDefault="00063BFA" w:rsidP="00063BFA"/>
    <w:p w14:paraId="48073A58" w14:textId="77777777" w:rsidR="00063BFA" w:rsidRDefault="00063BFA" w:rsidP="00063BFA">
      <w:pPr>
        <w:pStyle w:val="DSTOC1-1"/>
      </w:pPr>
      <w:bookmarkStart w:id="29" w:name="_Toc470541729"/>
      <w:r>
        <w:t xml:space="preserve">Appendix II: Monitors and Overrides for </w:t>
      </w:r>
      <w:r w:rsidR="00EA658C">
        <w:t xml:space="preserve">the </w:t>
      </w:r>
      <w:r>
        <w:t>Management Packs</w:t>
      </w:r>
      <w:bookmarkEnd w:id="29"/>
    </w:p>
    <w:p w14:paraId="48073A59" w14:textId="77777777" w:rsidR="00063BFA" w:rsidRDefault="00063BFA" w:rsidP="00063BFA">
      <w:r>
        <w:t>This section provides detailed procedures and scripts that you can use to display rules and other information about the management packs you import.</w:t>
      </w:r>
    </w:p>
    <w:p w14:paraId="48073A5A" w14:textId="77777777" w:rsidR="00063BFA" w:rsidRDefault="00063BFA" w:rsidP="00706B33">
      <w:pPr>
        <w:pStyle w:val="Heading3"/>
      </w:pPr>
      <w:bookmarkStart w:id="30" w:name="_Toc470541730"/>
      <w:r>
        <w:t>How to View Management Pack Details</w:t>
      </w:r>
      <w:bookmarkEnd w:id="30"/>
    </w:p>
    <w:p w14:paraId="48073A5B" w14:textId="77777777" w:rsidR="00063BFA" w:rsidRDefault="00063BFA" w:rsidP="00063BFA">
      <w:r>
        <w:t>For more information about a monitor and the associated override values, see the knowledge for the monitor.</w:t>
      </w:r>
    </w:p>
    <w:p w14:paraId="48073A5C" w14:textId="77777777" w:rsidR="00063BFA" w:rsidRDefault="00063BFA" w:rsidP="00063BFA">
      <w:pPr>
        <w:pStyle w:val="ProcedureTitle"/>
      </w:pPr>
      <w:r>
        <w:t>To view knowledge for a monitor</w:t>
      </w:r>
    </w:p>
    <w:tbl>
      <w:tblPr>
        <w:tblW w:w="0" w:type="auto"/>
        <w:tblInd w:w="360" w:type="dxa"/>
        <w:tblCellMar>
          <w:left w:w="0" w:type="dxa"/>
          <w:right w:w="0" w:type="dxa"/>
        </w:tblCellMar>
        <w:tblLook w:val="01E0" w:firstRow="1" w:lastRow="1" w:firstColumn="1" w:lastColumn="1" w:noHBand="0" w:noVBand="0"/>
      </w:tblPr>
      <w:tblGrid>
        <w:gridCol w:w="8280"/>
      </w:tblGrid>
      <w:tr w:rsidR="00063BFA" w14:paraId="48073A62" w14:textId="77777777" w:rsidTr="00CA0E94">
        <w:tc>
          <w:tcPr>
            <w:tcW w:w="8856" w:type="dxa"/>
          </w:tcPr>
          <w:p w14:paraId="48073A5D" w14:textId="77777777" w:rsidR="00063BFA" w:rsidRDefault="00063BFA" w:rsidP="00CA0E94">
            <w:pPr>
              <w:pStyle w:val="NumberedList1"/>
              <w:numPr>
                <w:ilvl w:val="0"/>
                <w:numId w:val="0"/>
              </w:numPr>
              <w:tabs>
                <w:tab w:val="left" w:pos="360"/>
              </w:tabs>
              <w:ind w:left="360" w:hanging="360"/>
            </w:pPr>
            <w:r>
              <w:t>1.</w:t>
            </w:r>
            <w:r>
              <w:tab/>
              <w:t xml:space="preserve">In the Operations Console, click the </w:t>
            </w:r>
            <w:r>
              <w:rPr>
                <w:rStyle w:val="UI"/>
              </w:rPr>
              <w:t xml:space="preserve">Authoring </w:t>
            </w:r>
            <w:r>
              <w:t>button.</w:t>
            </w:r>
          </w:p>
          <w:p w14:paraId="48073A5E" w14:textId="77777777" w:rsidR="00063BFA" w:rsidRDefault="00063BFA" w:rsidP="00CA0E94">
            <w:pPr>
              <w:pStyle w:val="NumberedList1"/>
              <w:numPr>
                <w:ilvl w:val="0"/>
                <w:numId w:val="0"/>
              </w:numPr>
              <w:tabs>
                <w:tab w:val="left" w:pos="360"/>
              </w:tabs>
              <w:ind w:left="360" w:hanging="360"/>
            </w:pPr>
            <w:r>
              <w:t>2.</w:t>
            </w:r>
            <w:r>
              <w:tab/>
              <w:t xml:space="preserve">Expand </w:t>
            </w:r>
            <w:r>
              <w:rPr>
                <w:rStyle w:val="UI"/>
              </w:rPr>
              <w:t>Management Pack Objects</w:t>
            </w:r>
            <w:r>
              <w:t xml:space="preserve">, and then click </w:t>
            </w:r>
            <w:r>
              <w:rPr>
                <w:rStyle w:val="UI"/>
              </w:rPr>
              <w:t>Monitors</w:t>
            </w:r>
            <w:r>
              <w:t>.</w:t>
            </w:r>
          </w:p>
          <w:p w14:paraId="48073A5F" w14:textId="77777777" w:rsidR="00063BFA" w:rsidRDefault="00063BFA" w:rsidP="00CA0E94">
            <w:pPr>
              <w:pStyle w:val="NumberedList1"/>
              <w:numPr>
                <w:ilvl w:val="0"/>
                <w:numId w:val="0"/>
              </w:numPr>
              <w:tabs>
                <w:tab w:val="left" w:pos="360"/>
              </w:tabs>
              <w:ind w:left="360" w:hanging="360"/>
            </w:pPr>
            <w:r>
              <w:t>3.</w:t>
            </w:r>
            <w:r>
              <w:tab/>
              <w:t xml:space="preserve">In the Monitors pane, expand the targets until you reach the monitor level. Alternatively, you can use the </w:t>
            </w:r>
            <w:r>
              <w:rPr>
                <w:rStyle w:val="UI"/>
              </w:rPr>
              <w:t>Search</w:t>
            </w:r>
            <w:r>
              <w:t xml:space="preserve"> box to find a particular monitor.</w:t>
            </w:r>
          </w:p>
          <w:p w14:paraId="48073A60" w14:textId="77777777" w:rsidR="00063BFA" w:rsidRDefault="00063BFA" w:rsidP="00CA0E94">
            <w:pPr>
              <w:pStyle w:val="NumberedList1"/>
              <w:numPr>
                <w:ilvl w:val="0"/>
                <w:numId w:val="0"/>
              </w:numPr>
              <w:tabs>
                <w:tab w:val="left" w:pos="360"/>
              </w:tabs>
              <w:ind w:left="360" w:hanging="360"/>
            </w:pPr>
            <w:r>
              <w:t>4.</w:t>
            </w:r>
            <w:r>
              <w:tab/>
              <w:t xml:space="preserve">Click the monitor, and in the Monitors pane, click </w:t>
            </w:r>
            <w:r>
              <w:rPr>
                <w:rStyle w:val="UI"/>
              </w:rPr>
              <w:t>View knowledge</w:t>
            </w:r>
            <w:r>
              <w:t>.</w:t>
            </w:r>
          </w:p>
          <w:p w14:paraId="48073A61" w14:textId="77777777" w:rsidR="00063BFA" w:rsidRDefault="00063BFA" w:rsidP="00CA0E94">
            <w:pPr>
              <w:pStyle w:val="NumberedList1"/>
              <w:numPr>
                <w:ilvl w:val="0"/>
                <w:numId w:val="0"/>
              </w:numPr>
              <w:tabs>
                <w:tab w:val="left" w:pos="360"/>
              </w:tabs>
              <w:ind w:left="360" w:hanging="360"/>
            </w:pPr>
            <w:r>
              <w:t>5.</w:t>
            </w:r>
            <w:r>
              <w:tab/>
              <w:t xml:space="preserve">Click the </w:t>
            </w:r>
            <w:r>
              <w:rPr>
                <w:rStyle w:val="UI"/>
              </w:rPr>
              <w:t>Product Knowledge</w:t>
            </w:r>
            <w:r>
              <w:t xml:space="preserve"> tab.</w:t>
            </w:r>
          </w:p>
        </w:tc>
      </w:tr>
    </w:tbl>
    <w:p w14:paraId="48073A63" w14:textId="77777777" w:rsidR="00063BFA" w:rsidRDefault="00063BFA" w:rsidP="00063BFA"/>
    <w:p w14:paraId="48073A64" w14:textId="77777777" w:rsidR="00063BFA" w:rsidRDefault="00063BFA" w:rsidP="00706B33">
      <w:pPr>
        <w:pStyle w:val="Heading3"/>
      </w:pPr>
      <w:bookmarkStart w:id="31" w:name="_Toc470541731"/>
      <w:r>
        <w:t>How to Display Monitors for a Management Pack</w:t>
      </w:r>
      <w:bookmarkEnd w:id="31"/>
    </w:p>
    <w:p w14:paraId="48073A65" w14:textId="77777777" w:rsidR="00063BFA" w:rsidRDefault="00063BFA" w:rsidP="00063BFA">
      <w:r>
        <w:t>To display a list of outputs for a management pack's monitors and overrides using the Command Shell, use the following procedure.</w:t>
      </w:r>
    </w:p>
    <w:p w14:paraId="48073A66" w14:textId="77777777" w:rsidR="00063BFA" w:rsidRDefault="00063BFA" w:rsidP="00063BFA">
      <w:pPr>
        <w:pStyle w:val="ProcedureTitle"/>
      </w:pPr>
      <w:r>
        <w:t>To display monitors for a management pack</w:t>
      </w:r>
    </w:p>
    <w:tbl>
      <w:tblPr>
        <w:tblW w:w="0" w:type="auto"/>
        <w:tblInd w:w="360" w:type="dxa"/>
        <w:tblCellMar>
          <w:left w:w="0" w:type="dxa"/>
          <w:right w:w="0" w:type="dxa"/>
        </w:tblCellMar>
        <w:tblLook w:val="01E0" w:firstRow="1" w:lastRow="1" w:firstColumn="1" w:lastColumn="1" w:noHBand="0" w:noVBand="0"/>
      </w:tblPr>
      <w:tblGrid>
        <w:gridCol w:w="8280"/>
      </w:tblGrid>
      <w:tr w:rsidR="00063BFA" w14:paraId="48073A6A" w14:textId="77777777" w:rsidTr="00CA0E94">
        <w:tc>
          <w:tcPr>
            <w:tcW w:w="8856" w:type="dxa"/>
          </w:tcPr>
          <w:p w14:paraId="48073A67" w14:textId="77777777" w:rsidR="00063BFA" w:rsidRDefault="00063BFA" w:rsidP="00CA0E94">
            <w:pPr>
              <w:pStyle w:val="NumberedList1"/>
              <w:numPr>
                <w:ilvl w:val="0"/>
                <w:numId w:val="0"/>
              </w:numPr>
              <w:tabs>
                <w:tab w:val="left" w:pos="360"/>
              </w:tabs>
              <w:ind w:left="360" w:hanging="360"/>
            </w:pPr>
            <w:r>
              <w:t>1.</w:t>
            </w:r>
            <w:r>
              <w:tab/>
              <w:t>In the Command Shell, type the following command:</w:t>
            </w:r>
          </w:p>
          <w:p w14:paraId="48073A68" w14:textId="77777777" w:rsidR="00063BFA" w:rsidRPr="00E0441C" w:rsidRDefault="00063BFA" w:rsidP="00CA0E94">
            <w:pPr>
              <w:pStyle w:val="CodeinList1"/>
            </w:pPr>
            <w:r w:rsidRPr="00E0441C">
              <w:t xml:space="preserve">get-monitor -managementPack Microsoft.Windows.Server.PrintServer.2008.mp | export-csv “C:\PrintServicesMonitors.csv” </w:t>
            </w:r>
          </w:p>
          <w:p w14:paraId="48073A69" w14:textId="77777777" w:rsidR="00063BFA" w:rsidRDefault="00063BFA" w:rsidP="00CA0E94">
            <w:pPr>
              <w:pStyle w:val="NumberedList1"/>
              <w:numPr>
                <w:ilvl w:val="0"/>
                <w:numId w:val="0"/>
              </w:numPr>
              <w:tabs>
                <w:tab w:val="left" w:pos="360"/>
              </w:tabs>
              <w:ind w:left="360" w:hanging="360"/>
            </w:pPr>
            <w:r>
              <w:t>2.</w:t>
            </w:r>
            <w:r>
              <w:tab/>
              <w:t>A .csv file is created. The .csv file can be opened in Microsoft Office Excel.</w:t>
            </w:r>
          </w:p>
        </w:tc>
      </w:tr>
    </w:tbl>
    <w:p w14:paraId="48073A6B" w14:textId="77777777" w:rsidR="00063BFA" w:rsidRDefault="00063BFA" w:rsidP="00063BFA"/>
    <w:p w14:paraId="48073A6C" w14:textId="77777777" w:rsidR="00063BFA" w:rsidRDefault="00063BFA" w:rsidP="00706B33">
      <w:pPr>
        <w:pStyle w:val="Heading3"/>
      </w:pPr>
      <w:bookmarkStart w:id="32" w:name="_Toc470541732"/>
      <w:r>
        <w:lastRenderedPageBreak/>
        <w:t>How to Display Overrides for a Management Pack</w:t>
      </w:r>
      <w:bookmarkEnd w:id="32"/>
    </w:p>
    <w:p w14:paraId="48073A6D" w14:textId="77777777" w:rsidR="00063BFA" w:rsidRDefault="00063BFA" w:rsidP="00063BFA">
      <w:r>
        <w:t>To display overrides for a management pack, use the following procedure.</w:t>
      </w:r>
    </w:p>
    <w:p w14:paraId="48073A6E" w14:textId="77777777" w:rsidR="00063BFA" w:rsidRDefault="00063BFA" w:rsidP="00063BFA">
      <w:pPr>
        <w:pStyle w:val="ProcedureTitle"/>
      </w:pPr>
      <w:r>
        <w:t>To display overrides for a management pack</w:t>
      </w:r>
    </w:p>
    <w:tbl>
      <w:tblPr>
        <w:tblW w:w="0" w:type="auto"/>
        <w:tblInd w:w="360" w:type="dxa"/>
        <w:tblCellMar>
          <w:left w:w="0" w:type="dxa"/>
          <w:right w:w="0" w:type="dxa"/>
        </w:tblCellMar>
        <w:tblLook w:val="01E0" w:firstRow="1" w:lastRow="1" w:firstColumn="1" w:lastColumn="1" w:noHBand="0" w:noVBand="0"/>
      </w:tblPr>
      <w:tblGrid>
        <w:gridCol w:w="8280"/>
      </w:tblGrid>
      <w:tr w:rsidR="00063BFA" w14:paraId="48073A74" w14:textId="77777777" w:rsidTr="00CA0E94">
        <w:tc>
          <w:tcPr>
            <w:tcW w:w="8856" w:type="dxa"/>
          </w:tcPr>
          <w:p w14:paraId="48073A6F" w14:textId="77777777" w:rsidR="00063BFA" w:rsidRDefault="00063BFA" w:rsidP="00CA0E94">
            <w:pPr>
              <w:pStyle w:val="NumberedList1"/>
              <w:numPr>
                <w:ilvl w:val="0"/>
                <w:numId w:val="0"/>
              </w:numPr>
              <w:tabs>
                <w:tab w:val="left" w:pos="360"/>
              </w:tabs>
              <w:ind w:left="360" w:hanging="360"/>
            </w:pPr>
            <w:r>
              <w:t>1.</w:t>
            </w:r>
            <w:r>
              <w:tab/>
              <w:t>In the Command Shell, type the following command:</w:t>
            </w:r>
          </w:p>
          <w:p w14:paraId="48073A70" w14:textId="77777777" w:rsidR="00063BFA" w:rsidRDefault="00063BFA" w:rsidP="00CA0E94">
            <w:pPr>
              <w:pStyle w:val="TextinList1"/>
            </w:pPr>
            <w:r>
              <w:rPr>
                <w:rStyle w:val="CodeEmbedded"/>
              </w:rPr>
              <w:t>get-override -managementPack name.mp | export-csv filename</w:t>
            </w:r>
          </w:p>
          <w:p w14:paraId="48073A71" w14:textId="77777777" w:rsidR="00063BFA" w:rsidRDefault="00063BFA" w:rsidP="00CA0E94">
            <w:pPr>
              <w:pStyle w:val="NumberedList1"/>
              <w:numPr>
                <w:ilvl w:val="0"/>
                <w:numId w:val="0"/>
              </w:numPr>
              <w:tabs>
                <w:tab w:val="left" w:pos="360"/>
              </w:tabs>
              <w:ind w:left="360" w:hanging="360"/>
            </w:pPr>
            <w:r>
              <w:t>2.</w:t>
            </w:r>
            <w:r>
              <w:tab/>
              <w:t>A .csv file is created. The .csv file can be opened in Microsoft Office Excel.</w:t>
            </w:r>
          </w:p>
          <w:p w14:paraId="48073A72" w14:textId="77777777" w:rsidR="00063BFA" w:rsidRDefault="00063BFA" w:rsidP="00CA0E94">
            <w:pPr>
              <w:pStyle w:val="AlertLabel"/>
            </w:pPr>
            <w:r>
              <w:t xml:space="preserve">Note </w:t>
            </w:r>
          </w:p>
          <w:p w14:paraId="48073A73" w14:textId="77777777" w:rsidR="00063BFA" w:rsidRDefault="00063BFA" w:rsidP="00CA0E94">
            <w:pPr>
              <w:pStyle w:val="AlertText"/>
            </w:pPr>
            <w:r>
              <w:t>In Excel, you might be required to specify that the .csv file is a text file.</w:t>
            </w:r>
          </w:p>
        </w:tc>
      </w:tr>
    </w:tbl>
    <w:p w14:paraId="48073A75" w14:textId="77777777" w:rsidR="00063BFA" w:rsidRDefault="00063BFA" w:rsidP="00063BFA">
      <w:r>
        <w:t>For example, this command displays the overrides for one of the core management packs:</w:t>
      </w:r>
    </w:p>
    <w:p w14:paraId="48073A76" w14:textId="77777777" w:rsidR="00063BFA" w:rsidRDefault="00063BFA" w:rsidP="00063BFA">
      <w:pPr>
        <w:pStyle w:val="Code"/>
      </w:pPr>
      <w:r>
        <w:rPr>
          <w:rStyle w:val="CodeFeaturedElement"/>
        </w:rPr>
        <w:t>get-override -managementPack Microsoft.SystemCenter.OperationsManager.Internal.mp | export-csv "c:\overrides.csv"</w:t>
      </w:r>
    </w:p>
    <w:p w14:paraId="48073A77" w14:textId="72E6EA9E" w:rsidR="00063BFA" w:rsidRDefault="00063BFA" w:rsidP="00443C59"/>
    <w:p w14:paraId="3E69EFB8" w14:textId="415D6612" w:rsidR="00590695" w:rsidRDefault="00590695" w:rsidP="00590695">
      <w:pPr>
        <w:pStyle w:val="DSTOC1-1"/>
      </w:pPr>
      <w:bookmarkStart w:id="33" w:name="_Toc470541733"/>
      <w:r>
        <w:t xml:space="preserve">Appendix III: </w:t>
      </w:r>
      <w:r w:rsidRPr="00590695">
        <w:t>Known Issues and Troubleshooting</w:t>
      </w:r>
      <w:bookmarkEnd w:id="33"/>
    </w:p>
    <w:p w14:paraId="28C8DB2D" w14:textId="77777777" w:rsidR="006D20ED" w:rsidRPr="007B3FED" w:rsidRDefault="006D20ED" w:rsidP="006D20ED">
      <w:pPr>
        <w:pStyle w:val="DSTOC3-0"/>
        <w:rPr>
          <w:rFonts w:asciiTheme="minorHAnsi" w:hAnsiTheme="minorHAnsi"/>
        </w:rPr>
      </w:pPr>
      <w:r w:rsidRPr="007B3FED">
        <w:rPr>
          <w:rFonts w:asciiTheme="minorHAnsi" w:hAnsiTheme="minorHAnsi"/>
        </w:rPr>
        <w:t xml:space="preserve">Known Issue: </w:t>
      </w:r>
      <w:r>
        <w:rPr>
          <w:rFonts w:asciiTheme="minorHAnsi" w:hAnsiTheme="minorHAnsi"/>
        </w:rPr>
        <w:t xml:space="preserve">Some workflows </w:t>
      </w:r>
      <w:r w:rsidRPr="007B3FED">
        <w:rPr>
          <w:rFonts w:asciiTheme="minorHAnsi" w:hAnsiTheme="minorHAnsi"/>
        </w:rPr>
        <w:t xml:space="preserve">may not switch back to healthy state </w:t>
      </w:r>
    </w:p>
    <w:p w14:paraId="3C8D052B" w14:textId="77777777" w:rsidR="006D20ED" w:rsidRDefault="006D20ED" w:rsidP="006D20ED">
      <w:pPr>
        <w:rPr>
          <w:rFonts w:asciiTheme="minorHAnsi" w:hAnsiTheme="minorHAnsi"/>
          <w:sz w:val="22"/>
          <w:szCs w:val="22"/>
        </w:rPr>
      </w:pPr>
      <w:r w:rsidRPr="007B3FED">
        <w:rPr>
          <w:rStyle w:val="Bold"/>
          <w:rFonts w:asciiTheme="minorHAnsi" w:hAnsiTheme="minorHAnsi"/>
          <w:sz w:val="22"/>
          <w:szCs w:val="22"/>
        </w:rPr>
        <w:t>Issue:</w:t>
      </w:r>
      <w:r w:rsidRPr="007B3FED">
        <w:rPr>
          <w:rFonts w:asciiTheme="minorHAnsi" w:hAnsiTheme="minorHAnsi"/>
          <w:sz w:val="22"/>
          <w:szCs w:val="22"/>
        </w:rPr>
        <w:t xml:space="preserve"> </w:t>
      </w:r>
      <w:r>
        <w:rPr>
          <w:rFonts w:asciiTheme="minorHAnsi" w:hAnsiTheme="minorHAnsi"/>
          <w:sz w:val="22"/>
          <w:szCs w:val="22"/>
        </w:rPr>
        <w:t xml:space="preserve">The following workflows </w:t>
      </w:r>
      <w:r w:rsidRPr="007B3FED">
        <w:rPr>
          <w:rFonts w:asciiTheme="minorHAnsi" w:hAnsiTheme="minorHAnsi"/>
          <w:sz w:val="22"/>
          <w:szCs w:val="22"/>
        </w:rPr>
        <w:t>may not switch back to healthy state upon recovery</w:t>
      </w:r>
      <w:r>
        <w:rPr>
          <w:rFonts w:asciiTheme="minorHAnsi" w:hAnsiTheme="minorHAnsi"/>
          <w:sz w:val="22"/>
          <w:szCs w:val="22"/>
        </w:rPr>
        <w:t>:</w:t>
      </w:r>
      <w:r>
        <w:rPr>
          <w:rFonts w:asciiTheme="minorHAnsi" w:hAnsiTheme="minorHAnsi"/>
          <w:sz w:val="22"/>
          <w:szCs w:val="22"/>
        </w:rPr>
        <w:br/>
        <w:t>Monitors:</w:t>
      </w:r>
    </w:p>
    <w:p w14:paraId="090C28D4" w14:textId="77777777" w:rsidR="006D20ED" w:rsidRPr="007B3FED" w:rsidRDefault="006D20ED" w:rsidP="006D20ED">
      <w:pPr>
        <w:pStyle w:val="ListParagraph"/>
        <w:numPr>
          <w:ilvl w:val="0"/>
          <w:numId w:val="40"/>
        </w:numPr>
        <w:rPr>
          <w:rFonts w:asciiTheme="minorHAnsi" w:hAnsiTheme="minorHAnsi"/>
        </w:rPr>
      </w:pPr>
      <w:r w:rsidRPr="007B3FED">
        <w:rPr>
          <w:rFonts w:asciiTheme="minorHAnsi" w:hAnsiTheme="minorHAnsi"/>
        </w:rPr>
        <w:t>Print Job:  Check the printer and driver and then retry printing</w:t>
      </w:r>
    </w:p>
    <w:p w14:paraId="3286F734" w14:textId="77777777" w:rsidR="006D20ED" w:rsidRPr="007B3FED" w:rsidRDefault="006D20ED" w:rsidP="006D20ED">
      <w:pPr>
        <w:pStyle w:val="ListParagraph"/>
        <w:numPr>
          <w:ilvl w:val="0"/>
          <w:numId w:val="40"/>
        </w:numPr>
        <w:rPr>
          <w:rFonts w:asciiTheme="minorHAnsi" w:hAnsiTheme="minorHAnsi"/>
        </w:rPr>
      </w:pPr>
      <w:r w:rsidRPr="007B3FED">
        <w:rPr>
          <w:rFonts w:asciiTheme="minorHAnsi" w:hAnsiTheme="minorHAnsi"/>
        </w:rPr>
        <w:t>Print Job:  Restart the Print Spooler service or reinstall the printer driver By Print Queue</w:t>
      </w:r>
    </w:p>
    <w:p w14:paraId="7EC6437A" w14:textId="77777777" w:rsidR="006D20ED" w:rsidRPr="007B3FED" w:rsidRDefault="006D20ED" w:rsidP="006D20ED">
      <w:pPr>
        <w:pStyle w:val="ListParagraph"/>
        <w:numPr>
          <w:ilvl w:val="0"/>
          <w:numId w:val="40"/>
        </w:numPr>
        <w:rPr>
          <w:rFonts w:asciiTheme="minorHAnsi" w:hAnsiTheme="minorHAnsi"/>
        </w:rPr>
      </w:pPr>
      <w:r w:rsidRPr="007B3FED">
        <w:rPr>
          <w:rFonts w:asciiTheme="minorHAnsi" w:hAnsiTheme="minorHAnsi"/>
        </w:rPr>
        <w:t>Print Queue:  Recreate the printer port</w:t>
      </w:r>
    </w:p>
    <w:p w14:paraId="1717AB5D" w14:textId="77777777" w:rsidR="006D20ED" w:rsidRDefault="006D20ED" w:rsidP="006D20ED">
      <w:pPr>
        <w:pStyle w:val="ListParagraph"/>
        <w:numPr>
          <w:ilvl w:val="0"/>
          <w:numId w:val="40"/>
        </w:numPr>
        <w:rPr>
          <w:rFonts w:asciiTheme="minorHAnsi" w:hAnsiTheme="minorHAnsi"/>
        </w:rPr>
      </w:pPr>
      <w:r w:rsidRPr="007B3FED">
        <w:rPr>
          <w:rFonts w:asciiTheme="minorHAnsi" w:hAnsiTheme="minorHAnsi"/>
        </w:rPr>
        <w:t>Print Job:  Restart the Print Spooler service or reinstall the printer driver By Print Job Status</w:t>
      </w:r>
    </w:p>
    <w:p w14:paraId="0215D4FF" w14:textId="77777777" w:rsidR="006D20ED" w:rsidRPr="00FD6BE5" w:rsidRDefault="006D20ED" w:rsidP="006D20ED">
      <w:pPr>
        <w:pStyle w:val="ListParagraph"/>
        <w:numPr>
          <w:ilvl w:val="0"/>
          <w:numId w:val="40"/>
        </w:numPr>
        <w:rPr>
          <w:rFonts w:asciiTheme="minorHAnsi" w:hAnsiTheme="minorHAnsi"/>
        </w:rPr>
      </w:pPr>
      <w:r w:rsidRPr="00FD6BE5">
        <w:rPr>
          <w:rFonts w:asciiTheme="minorHAnsi" w:hAnsiTheme="minorHAnsi"/>
        </w:rPr>
        <w:t>Print Spooler:  Check printer security settings</w:t>
      </w:r>
    </w:p>
    <w:p w14:paraId="1A98F5AF" w14:textId="77777777" w:rsidR="006D20ED" w:rsidRPr="00FD6BE5" w:rsidRDefault="006D20ED" w:rsidP="006D20ED">
      <w:pPr>
        <w:pStyle w:val="ListParagraph"/>
        <w:numPr>
          <w:ilvl w:val="0"/>
          <w:numId w:val="40"/>
        </w:numPr>
        <w:rPr>
          <w:rFonts w:asciiTheme="minorHAnsi" w:hAnsiTheme="minorHAnsi"/>
        </w:rPr>
      </w:pPr>
      <w:r w:rsidRPr="00FD6BE5">
        <w:rPr>
          <w:rFonts w:asciiTheme="minorHAnsi" w:hAnsiTheme="minorHAnsi"/>
        </w:rPr>
        <w:t>Print Spooler:  Check Windows resources</w:t>
      </w:r>
    </w:p>
    <w:p w14:paraId="7915F325" w14:textId="77777777" w:rsidR="006D20ED" w:rsidRPr="00FD6BE5" w:rsidRDefault="006D20ED" w:rsidP="006D20ED">
      <w:pPr>
        <w:pStyle w:val="ListParagraph"/>
        <w:numPr>
          <w:ilvl w:val="0"/>
          <w:numId w:val="40"/>
        </w:numPr>
        <w:rPr>
          <w:rFonts w:asciiTheme="minorHAnsi" w:hAnsiTheme="minorHAnsi"/>
        </w:rPr>
      </w:pPr>
      <w:r w:rsidRPr="00FD6BE5">
        <w:rPr>
          <w:rFonts w:asciiTheme="minorHAnsi" w:hAnsiTheme="minorHAnsi"/>
        </w:rPr>
        <w:t>Print Spooler:  Install or reinstall the printer driver</w:t>
      </w:r>
    </w:p>
    <w:p w14:paraId="5A1DC89A" w14:textId="77777777" w:rsidR="006D20ED" w:rsidRPr="00FD6BE5" w:rsidRDefault="006D20ED" w:rsidP="006D20ED">
      <w:pPr>
        <w:pStyle w:val="ListParagraph"/>
        <w:numPr>
          <w:ilvl w:val="0"/>
          <w:numId w:val="40"/>
        </w:numPr>
        <w:rPr>
          <w:rFonts w:asciiTheme="minorHAnsi" w:hAnsiTheme="minorHAnsi"/>
        </w:rPr>
      </w:pPr>
      <w:r w:rsidRPr="00FD6BE5">
        <w:rPr>
          <w:rFonts w:asciiTheme="minorHAnsi" w:hAnsiTheme="minorHAnsi"/>
        </w:rPr>
        <w:t>Print Spooler:  The print spooler failed to complete a task</w:t>
      </w:r>
    </w:p>
    <w:p w14:paraId="43A5A705" w14:textId="77777777" w:rsidR="006D20ED" w:rsidRPr="00FD6BE5" w:rsidRDefault="006D20ED" w:rsidP="006D20ED">
      <w:pPr>
        <w:pStyle w:val="ListParagraph"/>
        <w:numPr>
          <w:ilvl w:val="0"/>
          <w:numId w:val="40"/>
        </w:numPr>
        <w:rPr>
          <w:rFonts w:asciiTheme="minorHAnsi" w:hAnsiTheme="minorHAnsi"/>
        </w:rPr>
      </w:pPr>
      <w:r w:rsidRPr="00FD6BE5">
        <w:rPr>
          <w:rFonts w:asciiTheme="minorHAnsi" w:hAnsiTheme="minorHAnsi"/>
        </w:rPr>
        <w:t>Print Spooler:  Recreate the port and monitor</w:t>
      </w:r>
    </w:p>
    <w:p w14:paraId="450533F2" w14:textId="77777777" w:rsidR="006D20ED" w:rsidRPr="00FD6BE5" w:rsidRDefault="006D20ED" w:rsidP="006D20ED">
      <w:pPr>
        <w:pStyle w:val="ListParagraph"/>
        <w:numPr>
          <w:ilvl w:val="0"/>
          <w:numId w:val="40"/>
        </w:numPr>
        <w:rPr>
          <w:rFonts w:asciiTheme="minorHAnsi" w:hAnsiTheme="minorHAnsi"/>
        </w:rPr>
      </w:pPr>
      <w:r w:rsidRPr="00FD6BE5">
        <w:rPr>
          <w:rFonts w:asciiTheme="minorHAnsi" w:hAnsiTheme="minorHAnsi"/>
        </w:rPr>
        <w:t>Print Spooler:  Reinstall the printer driver check registry permissions and restart the print spooler</w:t>
      </w:r>
    </w:p>
    <w:p w14:paraId="73A6AF8A" w14:textId="77777777" w:rsidR="006D20ED" w:rsidRPr="00FD6BE5" w:rsidRDefault="006D20ED" w:rsidP="006D20ED">
      <w:pPr>
        <w:pStyle w:val="ListParagraph"/>
        <w:numPr>
          <w:ilvl w:val="0"/>
          <w:numId w:val="40"/>
        </w:numPr>
        <w:rPr>
          <w:rFonts w:asciiTheme="minorHAnsi" w:hAnsiTheme="minorHAnsi"/>
        </w:rPr>
      </w:pPr>
      <w:r w:rsidRPr="00FD6BE5">
        <w:rPr>
          <w:rFonts w:asciiTheme="minorHAnsi" w:hAnsiTheme="minorHAnsi"/>
        </w:rPr>
        <w:t>Print Spooler:  Restart the Print Spooler service</w:t>
      </w:r>
    </w:p>
    <w:p w14:paraId="5CA93F29" w14:textId="77777777" w:rsidR="006D20ED" w:rsidRPr="00FD6BE5" w:rsidRDefault="006D20ED" w:rsidP="006D20ED">
      <w:pPr>
        <w:pStyle w:val="ListParagraph"/>
        <w:numPr>
          <w:ilvl w:val="0"/>
          <w:numId w:val="40"/>
        </w:numPr>
        <w:rPr>
          <w:rFonts w:asciiTheme="minorHAnsi" w:hAnsiTheme="minorHAnsi"/>
        </w:rPr>
      </w:pPr>
      <w:r w:rsidRPr="00FD6BE5">
        <w:rPr>
          <w:rFonts w:asciiTheme="minorHAnsi" w:hAnsiTheme="minorHAnsi"/>
        </w:rPr>
        <w:t>Print Spooler:  Restart the server or troubleshoot hardware problems</w:t>
      </w:r>
    </w:p>
    <w:p w14:paraId="63E8F5D0" w14:textId="77777777" w:rsidR="006D20ED" w:rsidRDefault="006D20ED" w:rsidP="006D20ED">
      <w:pPr>
        <w:pStyle w:val="ListParagraph"/>
        <w:numPr>
          <w:ilvl w:val="0"/>
          <w:numId w:val="40"/>
        </w:numPr>
        <w:rPr>
          <w:rFonts w:asciiTheme="minorHAnsi" w:hAnsiTheme="minorHAnsi"/>
        </w:rPr>
      </w:pPr>
      <w:r w:rsidRPr="00FD6BE5">
        <w:rPr>
          <w:rFonts w:asciiTheme="minorHAnsi" w:hAnsiTheme="minorHAnsi"/>
        </w:rPr>
        <w:t>Print Spooler:  Retry printing or restart the print spooler</w:t>
      </w:r>
    </w:p>
    <w:p w14:paraId="7B2B184E" w14:textId="77777777" w:rsidR="006D20ED" w:rsidRDefault="006D20ED" w:rsidP="006D20ED">
      <w:pPr>
        <w:rPr>
          <w:rFonts w:asciiTheme="minorHAnsi" w:hAnsiTheme="minorHAnsi"/>
          <w:sz w:val="22"/>
          <w:szCs w:val="22"/>
        </w:rPr>
      </w:pPr>
      <w:r w:rsidRPr="007B3FED">
        <w:rPr>
          <w:rFonts w:asciiTheme="minorHAnsi" w:hAnsiTheme="minorHAnsi"/>
          <w:sz w:val="22"/>
          <w:szCs w:val="22"/>
        </w:rPr>
        <w:t>Alert Rule:</w:t>
      </w:r>
    </w:p>
    <w:p w14:paraId="3F50702E" w14:textId="77777777" w:rsidR="006D20ED" w:rsidRPr="007B3FED" w:rsidRDefault="006D20ED" w:rsidP="006D20ED">
      <w:pPr>
        <w:pStyle w:val="ListParagraph"/>
        <w:numPr>
          <w:ilvl w:val="0"/>
          <w:numId w:val="42"/>
        </w:numPr>
        <w:rPr>
          <w:rFonts w:asciiTheme="minorHAnsi" w:hAnsiTheme="minorHAnsi"/>
        </w:rPr>
      </w:pPr>
      <w:r w:rsidRPr="007B3FED">
        <w:rPr>
          <w:rFonts w:asciiTheme="minorHAnsi" w:hAnsiTheme="minorHAnsi"/>
        </w:rPr>
        <w:t>Print Filter Pipeline Manager:  Retry printing or restart the print server</w:t>
      </w:r>
    </w:p>
    <w:p w14:paraId="0BEC7AB1" w14:textId="314712F7" w:rsidR="006D20ED" w:rsidRPr="007B3FED" w:rsidRDefault="006D20ED" w:rsidP="008F4FB3">
      <w:pPr>
        <w:rPr>
          <w:rFonts w:asciiTheme="minorHAnsi" w:hAnsiTheme="minorHAnsi"/>
          <w:sz w:val="22"/>
          <w:szCs w:val="22"/>
        </w:rPr>
      </w:pPr>
      <w:r w:rsidRPr="007B3FED">
        <w:rPr>
          <w:rStyle w:val="Bold"/>
          <w:rFonts w:asciiTheme="minorHAnsi" w:hAnsiTheme="minorHAnsi"/>
          <w:sz w:val="22"/>
          <w:szCs w:val="22"/>
        </w:rPr>
        <w:lastRenderedPageBreak/>
        <w:t>Workaround:</w:t>
      </w:r>
      <w:r w:rsidRPr="007B3FED">
        <w:rPr>
          <w:rFonts w:asciiTheme="minorHAnsi" w:hAnsiTheme="minorHAnsi"/>
          <w:sz w:val="22"/>
          <w:szCs w:val="22"/>
        </w:rPr>
        <w:t xml:space="preserve"> Enable the </w:t>
      </w:r>
      <w:r w:rsidRPr="004D69BE">
        <w:rPr>
          <w:rFonts w:asciiTheme="minorHAnsi" w:hAnsiTheme="minorHAnsi"/>
          <w:sz w:val="22"/>
          <w:szCs w:val="22"/>
        </w:rPr>
        <w:t xml:space="preserve">Windows Event Log </w:t>
      </w:r>
      <w:r w:rsidR="008F4FB3">
        <w:rPr>
          <w:rFonts w:asciiTheme="minorHAnsi" w:hAnsiTheme="minorHAnsi"/>
          <w:sz w:val="22"/>
          <w:szCs w:val="22"/>
        </w:rPr>
        <w:t>“</w:t>
      </w:r>
      <w:r w:rsidR="008F4FB3" w:rsidRPr="008F4FB3">
        <w:rPr>
          <w:rFonts w:asciiTheme="minorHAnsi" w:hAnsiTheme="minorHAnsi"/>
          <w:sz w:val="22"/>
          <w:szCs w:val="22"/>
        </w:rPr>
        <w:t xml:space="preserve">Application and </w:t>
      </w:r>
      <w:r w:rsidR="008F4FB3">
        <w:rPr>
          <w:rFonts w:asciiTheme="minorHAnsi" w:hAnsiTheme="minorHAnsi"/>
          <w:sz w:val="22"/>
          <w:szCs w:val="22"/>
        </w:rPr>
        <w:t>S</w:t>
      </w:r>
      <w:r w:rsidR="008F4FB3" w:rsidRPr="008F4FB3">
        <w:rPr>
          <w:rFonts w:asciiTheme="minorHAnsi" w:hAnsiTheme="minorHAnsi"/>
          <w:sz w:val="22"/>
          <w:szCs w:val="22"/>
        </w:rPr>
        <w:t>ervices-Microsoft-Windows-PrintService/Operational</w:t>
      </w:r>
      <w:r w:rsidR="008F4FB3">
        <w:rPr>
          <w:rFonts w:asciiTheme="minorHAnsi" w:hAnsiTheme="minorHAnsi"/>
          <w:sz w:val="22"/>
          <w:szCs w:val="22"/>
        </w:rPr>
        <w:t>”</w:t>
      </w:r>
      <w:bookmarkStart w:id="34" w:name="_GoBack"/>
      <w:bookmarkEnd w:id="34"/>
      <w:r w:rsidR="008F4FB3">
        <w:rPr>
          <w:rFonts w:asciiTheme="minorHAnsi" w:hAnsiTheme="minorHAnsi"/>
          <w:sz w:val="22"/>
          <w:szCs w:val="22"/>
        </w:rPr>
        <w:t xml:space="preserve"> </w:t>
      </w:r>
      <w:r w:rsidRPr="007B3FED">
        <w:rPr>
          <w:rFonts w:asciiTheme="minorHAnsi" w:hAnsiTheme="minorHAnsi"/>
          <w:sz w:val="22"/>
          <w:szCs w:val="22"/>
        </w:rPr>
        <w:t>manually and restart it.</w:t>
      </w:r>
    </w:p>
    <w:p w14:paraId="0A2B93F3" w14:textId="77777777" w:rsidR="006D20ED" w:rsidRPr="007B3FED" w:rsidRDefault="006D20ED" w:rsidP="006D20ED">
      <w:pPr>
        <w:pStyle w:val="DSTOC3-0"/>
        <w:rPr>
          <w:rFonts w:asciiTheme="minorHAnsi" w:hAnsiTheme="minorHAnsi"/>
        </w:rPr>
      </w:pPr>
      <w:r w:rsidRPr="007B3FED">
        <w:rPr>
          <w:rFonts w:asciiTheme="minorHAnsi" w:hAnsiTheme="minorHAnsi"/>
        </w:rPr>
        <w:t xml:space="preserve">Display Strings Known Issue: </w:t>
      </w:r>
      <w:r>
        <w:rPr>
          <w:rFonts w:asciiTheme="minorHAnsi" w:hAnsiTheme="minorHAnsi"/>
        </w:rPr>
        <w:t>“</w:t>
      </w:r>
      <w:r w:rsidRPr="00EE4FCD">
        <w:rPr>
          <w:rFonts w:asciiTheme="minorHAnsi" w:hAnsiTheme="minorHAnsi"/>
        </w:rPr>
        <w:t>Populate the Print Services Computer Group</w:t>
      </w:r>
      <w:r>
        <w:rPr>
          <w:rFonts w:asciiTheme="minorHAnsi" w:hAnsiTheme="minorHAnsi"/>
        </w:rPr>
        <w:t xml:space="preserve">” </w:t>
      </w:r>
      <w:r w:rsidRPr="007B3FED">
        <w:rPr>
          <w:rFonts w:asciiTheme="minorHAnsi" w:hAnsiTheme="minorHAnsi"/>
        </w:rPr>
        <w:t>discovery name and description are incorrect</w:t>
      </w:r>
    </w:p>
    <w:p w14:paraId="44D774DE" w14:textId="77777777" w:rsidR="006D20ED" w:rsidRPr="007B3FED" w:rsidRDefault="006D20ED" w:rsidP="006D20ED">
      <w:pPr>
        <w:rPr>
          <w:rFonts w:asciiTheme="minorHAnsi" w:hAnsiTheme="minorHAnsi"/>
          <w:sz w:val="22"/>
          <w:szCs w:val="22"/>
        </w:rPr>
      </w:pPr>
      <w:r w:rsidRPr="007B3FED">
        <w:rPr>
          <w:rStyle w:val="Bold"/>
          <w:rFonts w:asciiTheme="minorHAnsi" w:hAnsiTheme="minorHAnsi"/>
          <w:sz w:val="22"/>
          <w:szCs w:val="22"/>
        </w:rPr>
        <w:t>Issue:</w:t>
      </w:r>
      <w:r w:rsidRPr="007B3FED">
        <w:rPr>
          <w:rFonts w:asciiTheme="minorHAnsi" w:hAnsiTheme="minorHAnsi"/>
          <w:sz w:val="22"/>
          <w:szCs w:val="22"/>
        </w:rPr>
        <w:t xml:space="preserve"> The discovery name is displayed as </w:t>
      </w:r>
      <w:r>
        <w:rPr>
          <w:rFonts w:asciiTheme="minorHAnsi" w:hAnsiTheme="minorHAnsi"/>
          <w:sz w:val="22"/>
          <w:szCs w:val="22"/>
        </w:rPr>
        <w:t>“</w:t>
      </w:r>
      <w:r w:rsidRPr="007B3FED">
        <w:rPr>
          <w:rFonts w:asciiTheme="minorHAnsi" w:hAnsiTheme="minorHAnsi"/>
          <w:sz w:val="22"/>
          <w:szCs w:val="22"/>
        </w:rPr>
        <w:t>Populate the Print Services Computer Group</w:t>
      </w:r>
      <w:r>
        <w:rPr>
          <w:rFonts w:asciiTheme="minorHAnsi" w:hAnsiTheme="minorHAnsi"/>
          <w:sz w:val="22"/>
          <w:szCs w:val="22"/>
        </w:rPr>
        <w:t>”</w:t>
      </w:r>
      <w:r w:rsidRPr="007B3FED">
        <w:rPr>
          <w:rFonts w:asciiTheme="minorHAnsi" w:hAnsiTheme="minorHAnsi"/>
          <w:sz w:val="22"/>
          <w:szCs w:val="22"/>
        </w:rPr>
        <w:t xml:space="preserve">, while it should be displayed as </w:t>
      </w:r>
      <w:r>
        <w:rPr>
          <w:rFonts w:asciiTheme="minorHAnsi" w:hAnsiTheme="minorHAnsi"/>
          <w:sz w:val="22"/>
          <w:szCs w:val="22"/>
        </w:rPr>
        <w:t>“</w:t>
      </w:r>
      <w:r w:rsidRPr="007B3FED">
        <w:rPr>
          <w:rFonts w:asciiTheme="minorHAnsi" w:hAnsiTheme="minorHAnsi"/>
          <w:sz w:val="22"/>
          <w:szCs w:val="22"/>
        </w:rPr>
        <w:t>Populate the Print Services Role Computer Group</w:t>
      </w:r>
      <w:r>
        <w:rPr>
          <w:rFonts w:asciiTheme="minorHAnsi" w:hAnsiTheme="minorHAnsi"/>
          <w:sz w:val="22"/>
          <w:szCs w:val="22"/>
        </w:rPr>
        <w:t>”</w:t>
      </w:r>
      <w:r w:rsidRPr="007B3FED">
        <w:rPr>
          <w:rFonts w:asciiTheme="minorHAnsi" w:hAnsiTheme="minorHAnsi"/>
          <w:sz w:val="22"/>
          <w:szCs w:val="22"/>
        </w:rPr>
        <w:t>. The same issue is observed with the description.</w:t>
      </w:r>
    </w:p>
    <w:p w14:paraId="18AB4D34" w14:textId="77777777" w:rsidR="006D20ED" w:rsidRDefault="006D20ED" w:rsidP="006D20ED">
      <w:pPr>
        <w:rPr>
          <w:rFonts w:asciiTheme="minorHAnsi" w:hAnsiTheme="minorHAnsi"/>
          <w:sz w:val="22"/>
          <w:szCs w:val="22"/>
        </w:rPr>
      </w:pPr>
      <w:r w:rsidRPr="007B3FED">
        <w:rPr>
          <w:rStyle w:val="Bold"/>
          <w:rFonts w:asciiTheme="minorHAnsi" w:hAnsiTheme="minorHAnsi"/>
          <w:sz w:val="22"/>
          <w:szCs w:val="22"/>
        </w:rPr>
        <w:t>Workaround:</w:t>
      </w:r>
      <w:r w:rsidRPr="007B3FED">
        <w:rPr>
          <w:rFonts w:asciiTheme="minorHAnsi" w:hAnsiTheme="minorHAnsi"/>
          <w:sz w:val="22"/>
          <w:szCs w:val="22"/>
        </w:rPr>
        <w:t xml:space="preserve"> No workaround available.</w:t>
      </w:r>
    </w:p>
    <w:p w14:paraId="7EBD9496" w14:textId="77777777" w:rsidR="006D20ED" w:rsidRPr="00CC0C96" w:rsidRDefault="006D20ED" w:rsidP="006D20ED">
      <w:pPr>
        <w:pStyle w:val="DSTOC3-0"/>
        <w:rPr>
          <w:rFonts w:asciiTheme="minorHAnsi" w:hAnsiTheme="minorHAnsi"/>
        </w:rPr>
      </w:pPr>
      <w:r w:rsidRPr="00CC0C96">
        <w:rPr>
          <w:rFonts w:asciiTheme="minorHAnsi" w:hAnsiTheme="minorHAnsi"/>
        </w:rPr>
        <w:t xml:space="preserve">Display Strings Known Issue: </w:t>
      </w:r>
      <w:r>
        <w:rPr>
          <w:rFonts w:asciiTheme="minorHAnsi" w:hAnsiTheme="minorHAnsi"/>
        </w:rPr>
        <w:t>“</w:t>
      </w:r>
      <w:r w:rsidRPr="009141B9">
        <w:rPr>
          <w:rFonts w:asciiTheme="minorHAnsi" w:hAnsiTheme="minorHAnsi"/>
        </w:rPr>
        <w:t>Populate the Printing Instances Group with Managed Entity instances</w:t>
      </w:r>
      <w:r>
        <w:rPr>
          <w:rFonts w:asciiTheme="minorHAnsi" w:hAnsiTheme="minorHAnsi"/>
        </w:rPr>
        <w:t>”</w:t>
      </w:r>
      <w:r w:rsidRPr="00CC0C96">
        <w:rPr>
          <w:rFonts w:asciiTheme="minorHAnsi" w:hAnsiTheme="minorHAnsi"/>
        </w:rPr>
        <w:t xml:space="preserve"> discovery name and description are incorrect</w:t>
      </w:r>
    </w:p>
    <w:p w14:paraId="49FA3062" w14:textId="64FBF3D0" w:rsidR="006D20ED" w:rsidRPr="00CC0C96" w:rsidRDefault="006D20ED" w:rsidP="006D20ED">
      <w:pPr>
        <w:rPr>
          <w:rFonts w:asciiTheme="minorHAnsi" w:hAnsiTheme="minorHAnsi"/>
          <w:sz w:val="22"/>
          <w:szCs w:val="22"/>
        </w:rPr>
      </w:pPr>
      <w:r w:rsidRPr="00CC0C96">
        <w:rPr>
          <w:rStyle w:val="Bold"/>
          <w:rFonts w:asciiTheme="minorHAnsi" w:hAnsiTheme="minorHAnsi"/>
          <w:sz w:val="22"/>
          <w:szCs w:val="22"/>
        </w:rPr>
        <w:t>Issue:</w:t>
      </w:r>
      <w:r w:rsidRPr="00CC0C96">
        <w:rPr>
          <w:rFonts w:asciiTheme="minorHAnsi" w:hAnsiTheme="minorHAnsi"/>
          <w:sz w:val="22"/>
          <w:szCs w:val="22"/>
        </w:rPr>
        <w:t xml:space="preserve"> The discovery name is displayed as </w:t>
      </w:r>
      <w:r>
        <w:rPr>
          <w:rFonts w:asciiTheme="minorHAnsi" w:hAnsiTheme="minorHAnsi"/>
          <w:sz w:val="22"/>
          <w:szCs w:val="22"/>
        </w:rPr>
        <w:t>“</w:t>
      </w:r>
      <w:r w:rsidRPr="009141B9">
        <w:rPr>
          <w:rFonts w:asciiTheme="minorHAnsi" w:hAnsiTheme="minorHAnsi"/>
          <w:sz w:val="22"/>
          <w:szCs w:val="22"/>
        </w:rPr>
        <w:t xml:space="preserve">Populate the Printing Instances Group with Managed Entity </w:t>
      </w:r>
      <w:r w:rsidR="0048503F" w:rsidRPr="009141B9">
        <w:rPr>
          <w:rFonts w:asciiTheme="minorHAnsi" w:hAnsiTheme="minorHAnsi"/>
          <w:sz w:val="22"/>
          <w:szCs w:val="22"/>
        </w:rPr>
        <w:t>instances</w:t>
      </w:r>
      <w:r w:rsidR="0048503F" w:rsidRPr="009141B9" w:rsidDel="009141B9">
        <w:rPr>
          <w:rFonts w:asciiTheme="minorHAnsi" w:hAnsiTheme="minorHAnsi"/>
          <w:sz w:val="22"/>
          <w:szCs w:val="22"/>
        </w:rPr>
        <w:t>”</w:t>
      </w:r>
      <w:r w:rsidRPr="00CC0C96">
        <w:rPr>
          <w:rFonts w:asciiTheme="minorHAnsi" w:hAnsiTheme="minorHAnsi"/>
          <w:sz w:val="22"/>
          <w:szCs w:val="22"/>
        </w:rPr>
        <w:t xml:space="preserve">, while it should be displayed as </w:t>
      </w:r>
      <w:r>
        <w:rPr>
          <w:rFonts w:asciiTheme="minorHAnsi" w:hAnsiTheme="minorHAnsi"/>
          <w:sz w:val="22"/>
          <w:szCs w:val="22"/>
        </w:rPr>
        <w:t>“</w:t>
      </w:r>
      <w:r w:rsidRPr="009141B9">
        <w:rPr>
          <w:rFonts w:asciiTheme="minorHAnsi" w:hAnsiTheme="minorHAnsi"/>
          <w:sz w:val="22"/>
          <w:szCs w:val="22"/>
        </w:rPr>
        <w:t>Populate the Print Services Instance Group with Managed Entity instances</w:t>
      </w:r>
      <w:r>
        <w:rPr>
          <w:rFonts w:asciiTheme="minorHAnsi" w:hAnsiTheme="minorHAnsi"/>
          <w:sz w:val="22"/>
          <w:szCs w:val="22"/>
        </w:rPr>
        <w:t>”</w:t>
      </w:r>
      <w:r w:rsidRPr="00CC0C96">
        <w:rPr>
          <w:rFonts w:asciiTheme="minorHAnsi" w:hAnsiTheme="minorHAnsi"/>
          <w:sz w:val="22"/>
          <w:szCs w:val="22"/>
        </w:rPr>
        <w:t>. The same issue is observed with the description.</w:t>
      </w:r>
    </w:p>
    <w:p w14:paraId="1E1EFD0A" w14:textId="77777777" w:rsidR="006D20ED" w:rsidRPr="007B3FED" w:rsidRDefault="006D20ED" w:rsidP="006D20ED">
      <w:pPr>
        <w:rPr>
          <w:rFonts w:asciiTheme="minorHAnsi" w:hAnsiTheme="minorHAnsi"/>
          <w:sz w:val="22"/>
          <w:szCs w:val="22"/>
        </w:rPr>
      </w:pPr>
      <w:r w:rsidRPr="00CC0C96">
        <w:rPr>
          <w:rStyle w:val="Bold"/>
          <w:rFonts w:asciiTheme="minorHAnsi" w:hAnsiTheme="minorHAnsi"/>
          <w:sz w:val="22"/>
          <w:szCs w:val="22"/>
        </w:rPr>
        <w:t>Workaround:</w:t>
      </w:r>
      <w:r w:rsidRPr="00CC0C96">
        <w:rPr>
          <w:rFonts w:asciiTheme="minorHAnsi" w:hAnsiTheme="minorHAnsi"/>
          <w:sz w:val="22"/>
          <w:szCs w:val="22"/>
        </w:rPr>
        <w:t xml:space="preserve"> No workaround available.</w:t>
      </w:r>
    </w:p>
    <w:p w14:paraId="25DE2F84" w14:textId="0DD8BF99" w:rsidR="006D20ED" w:rsidRPr="007844FF" w:rsidRDefault="006D20ED" w:rsidP="006D20ED">
      <w:pPr>
        <w:pStyle w:val="DSTOC3-0"/>
        <w:rPr>
          <w:rFonts w:asciiTheme="minorHAnsi" w:hAnsiTheme="minorHAnsi"/>
        </w:rPr>
      </w:pPr>
      <w:r w:rsidRPr="007844FF">
        <w:rPr>
          <w:rFonts w:asciiTheme="minorHAnsi" w:hAnsiTheme="minorHAnsi"/>
        </w:rPr>
        <w:t xml:space="preserve">Known Issue: </w:t>
      </w:r>
      <w:r>
        <w:rPr>
          <w:rFonts w:asciiTheme="minorHAnsi" w:hAnsiTheme="minorHAnsi"/>
        </w:rPr>
        <w:t>Some</w:t>
      </w:r>
      <w:r w:rsidRPr="00663912">
        <w:rPr>
          <w:rFonts w:asciiTheme="minorHAnsi" w:hAnsiTheme="minorHAnsi"/>
        </w:rPr>
        <w:t xml:space="preserve"> </w:t>
      </w:r>
      <w:r>
        <w:rPr>
          <w:rFonts w:asciiTheme="minorHAnsi" w:hAnsiTheme="minorHAnsi"/>
        </w:rPr>
        <w:t xml:space="preserve">Printer Queue </w:t>
      </w:r>
      <w:r w:rsidRPr="00663912">
        <w:rPr>
          <w:rFonts w:asciiTheme="minorHAnsi" w:hAnsiTheme="minorHAnsi"/>
        </w:rPr>
        <w:t xml:space="preserve">attributes of </w:t>
      </w:r>
      <w:r>
        <w:rPr>
          <w:rFonts w:asciiTheme="minorHAnsi" w:hAnsiTheme="minorHAnsi"/>
        </w:rPr>
        <w:t xml:space="preserve">the </w:t>
      </w:r>
      <w:r w:rsidRPr="00663912">
        <w:rPr>
          <w:rFonts w:asciiTheme="minorHAnsi" w:hAnsiTheme="minorHAnsi"/>
        </w:rPr>
        <w:t xml:space="preserve">discovered printer </w:t>
      </w:r>
      <w:r>
        <w:rPr>
          <w:rFonts w:asciiTheme="minorHAnsi" w:hAnsiTheme="minorHAnsi"/>
        </w:rPr>
        <w:t>may be</w:t>
      </w:r>
      <w:r w:rsidRPr="00663912">
        <w:rPr>
          <w:rFonts w:asciiTheme="minorHAnsi" w:hAnsiTheme="minorHAnsi"/>
        </w:rPr>
        <w:t xml:space="preserve"> </w:t>
      </w:r>
      <w:r>
        <w:rPr>
          <w:rFonts w:asciiTheme="minorHAnsi" w:hAnsiTheme="minorHAnsi"/>
        </w:rPr>
        <w:t>empty</w:t>
      </w:r>
    </w:p>
    <w:p w14:paraId="57D1AE59" w14:textId="30C55252" w:rsidR="006D20ED" w:rsidRDefault="006D20ED" w:rsidP="006D20ED">
      <w:pPr>
        <w:rPr>
          <w:rStyle w:val="Bold"/>
          <w:rFonts w:asciiTheme="minorHAnsi" w:hAnsiTheme="minorHAnsi"/>
          <w:b w:val="0"/>
          <w:sz w:val="22"/>
          <w:szCs w:val="22"/>
        </w:rPr>
      </w:pPr>
      <w:r w:rsidRPr="007844FF">
        <w:rPr>
          <w:rStyle w:val="Bold"/>
          <w:rFonts w:asciiTheme="minorHAnsi" w:hAnsiTheme="minorHAnsi"/>
          <w:sz w:val="22"/>
          <w:szCs w:val="22"/>
        </w:rPr>
        <w:t xml:space="preserve">Issue: </w:t>
      </w:r>
      <w:r>
        <w:rPr>
          <w:rStyle w:val="Bold"/>
          <w:rFonts w:asciiTheme="minorHAnsi" w:hAnsiTheme="minorHAnsi"/>
          <w:b w:val="0"/>
          <w:sz w:val="22"/>
          <w:szCs w:val="22"/>
        </w:rPr>
        <w:t xml:space="preserve">The </w:t>
      </w:r>
      <w:r w:rsidR="0048503F">
        <w:rPr>
          <w:rStyle w:val="Bold"/>
          <w:rFonts w:asciiTheme="minorHAnsi" w:hAnsiTheme="minorHAnsi"/>
          <w:b w:val="0"/>
          <w:sz w:val="22"/>
          <w:szCs w:val="22"/>
        </w:rPr>
        <w:t>following Printer</w:t>
      </w:r>
      <w:r>
        <w:rPr>
          <w:rStyle w:val="Bold"/>
          <w:rFonts w:asciiTheme="minorHAnsi" w:hAnsiTheme="minorHAnsi"/>
          <w:b w:val="0"/>
          <w:sz w:val="22"/>
          <w:szCs w:val="22"/>
        </w:rPr>
        <w:t xml:space="preserve"> Q</w:t>
      </w:r>
      <w:r w:rsidRPr="00663912">
        <w:rPr>
          <w:rStyle w:val="Bold"/>
          <w:rFonts w:asciiTheme="minorHAnsi" w:hAnsiTheme="minorHAnsi"/>
          <w:b w:val="0"/>
          <w:sz w:val="22"/>
          <w:szCs w:val="22"/>
        </w:rPr>
        <w:t xml:space="preserve">ueue attributes of the discovered printer </w:t>
      </w:r>
      <w:r>
        <w:rPr>
          <w:rStyle w:val="Bold"/>
          <w:rFonts w:asciiTheme="minorHAnsi" w:hAnsiTheme="minorHAnsi"/>
          <w:b w:val="0"/>
          <w:sz w:val="22"/>
          <w:szCs w:val="22"/>
        </w:rPr>
        <w:t xml:space="preserve">may be </w:t>
      </w:r>
      <w:r w:rsidRPr="00663912">
        <w:rPr>
          <w:rStyle w:val="Bold"/>
          <w:rFonts w:asciiTheme="minorHAnsi" w:hAnsiTheme="minorHAnsi"/>
          <w:b w:val="0"/>
          <w:sz w:val="22"/>
          <w:szCs w:val="22"/>
        </w:rPr>
        <w:t>empty</w:t>
      </w:r>
      <w:r>
        <w:rPr>
          <w:rStyle w:val="Bold"/>
          <w:rFonts w:asciiTheme="minorHAnsi" w:hAnsiTheme="minorHAnsi"/>
          <w:b w:val="0"/>
          <w:sz w:val="22"/>
          <w:szCs w:val="22"/>
        </w:rPr>
        <w:t>:</w:t>
      </w:r>
    </w:p>
    <w:p w14:paraId="221A6C8B" w14:textId="77777777" w:rsidR="006D20ED" w:rsidRPr="007B3FED" w:rsidRDefault="006D20ED" w:rsidP="006D20ED">
      <w:pPr>
        <w:pStyle w:val="ListParagraph"/>
        <w:numPr>
          <w:ilvl w:val="0"/>
          <w:numId w:val="41"/>
        </w:numPr>
        <w:rPr>
          <w:rFonts w:asciiTheme="minorHAnsi" w:hAnsiTheme="minorHAnsi"/>
        </w:rPr>
      </w:pPr>
      <w:r w:rsidRPr="007B3FED">
        <w:rPr>
          <w:rFonts w:asciiTheme="minorHAnsi" w:hAnsiTheme="minorHAnsi"/>
        </w:rPr>
        <w:t>Spool enabled</w:t>
      </w:r>
    </w:p>
    <w:p w14:paraId="6AC2CCA9" w14:textId="77777777" w:rsidR="006D20ED" w:rsidRPr="007B3FED" w:rsidRDefault="006D20ED" w:rsidP="006D20ED">
      <w:pPr>
        <w:pStyle w:val="ListParagraph"/>
        <w:numPr>
          <w:ilvl w:val="0"/>
          <w:numId w:val="41"/>
        </w:numPr>
        <w:rPr>
          <w:rFonts w:asciiTheme="minorHAnsi" w:hAnsiTheme="minorHAnsi"/>
        </w:rPr>
      </w:pPr>
      <w:r w:rsidRPr="007B3FED">
        <w:rPr>
          <w:rFonts w:asciiTheme="minorHAnsi" w:hAnsiTheme="minorHAnsi"/>
        </w:rPr>
        <w:t>Path</w:t>
      </w:r>
    </w:p>
    <w:p w14:paraId="4E326A20" w14:textId="77777777" w:rsidR="006D20ED" w:rsidRPr="007B3FED" w:rsidRDefault="006D20ED" w:rsidP="006D20ED">
      <w:pPr>
        <w:pStyle w:val="ListParagraph"/>
        <w:numPr>
          <w:ilvl w:val="0"/>
          <w:numId w:val="41"/>
        </w:numPr>
        <w:rPr>
          <w:rFonts w:asciiTheme="minorHAnsi" w:hAnsiTheme="minorHAnsi"/>
        </w:rPr>
      </w:pPr>
      <w:r w:rsidRPr="007B3FED">
        <w:rPr>
          <w:rFonts w:asciiTheme="minorHAnsi" w:hAnsiTheme="minorHAnsi"/>
        </w:rPr>
        <w:t>Version</w:t>
      </w:r>
    </w:p>
    <w:p w14:paraId="7F1E3BB1" w14:textId="659F4693" w:rsidR="006D20ED" w:rsidRDefault="006D20ED" w:rsidP="006D20ED">
      <w:pPr>
        <w:rPr>
          <w:rFonts w:asciiTheme="minorHAnsi" w:hAnsiTheme="minorHAnsi"/>
          <w:sz w:val="22"/>
          <w:szCs w:val="22"/>
        </w:rPr>
      </w:pPr>
      <w:r w:rsidRPr="007844FF">
        <w:rPr>
          <w:rStyle w:val="Bold"/>
          <w:rFonts w:asciiTheme="minorHAnsi" w:hAnsiTheme="minorHAnsi"/>
          <w:sz w:val="22"/>
          <w:szCs w:val="22"/>
        </w:rPr>
        <w:t>Workaround:</w:t>
      </w:r>
      <w:r w:rsidRPr="007844FF">
        <w:rPr>
          <w:rFonts w:asciiTheme="minorHAnsi" w:hAnsiTheme="minorHAnsi"/>
          <w:sz w:val="22"/>
          <w:szCs w:val="22"/>
        </w:rPr>
        <w:t xml:space="preserve"> No workaround available</w:t>
      </w:r>
      <w:r>
        <w:rPr>
          <w:rFonts w:asciiTheme="minorHAnsi" w:hAnsiTheme="minorHAnsi"/>
          <w:sz w:val="22"/>
          <w:szCs w:val="22"/>
        </w:rPr>
        <w:t>.</w:t>
      </w:r>
    </w:p>
    <w:p w14:paraId="71673473" w14:textId="30366012" w:rsidR="006D20ED" w:rsidRPr="00CC0C96" w:rsidRDefault="006D20ED" w:rsidP="006D20ED">
      <w:pPr>
        <w:pStyle w:val="DSTOC3-0"/>
        <w:rPr>
          <w:rFonts w:asciiTheme="minorHAnsi" w:hAnsiTheme="minorHAnsi"/>
        </w:rPr>
      </w:pPr>
      <w:r>
        <w:rPr>
          <w:rFonts w:asciiTheme="minorHAnsi" w:hAnsiTheme="minorHAnsi"/>
        </w:rPr>
        <w:t>C</w:t>
      </w:r>
      <w:r w:rsidRPr="006D20ED">
        <w:rPr>
          <w:rFonts w:asciiTheme="minorHAnsi" w:hAnsiTheme="minorHAnsi"/>
        </w:rPr>
        <w:t>ompatibility</w:t>
      </w:r>
      <w:r w:rsidRPr="00CC0C96">
        <w:rPr>
          <w:rFonts w:asciiTheme="minorHAnsi" w:hAnsiTheme="minorHAnsi"/>
        </w:rPr>
        <w:t xml:space="preserve"> Known Issue: </w:t>
      </w:r>
      <w:r>
        <w:rPr>
          <w:rFonts w:asciiTheme="minorHAnsi" w:hAnsiTheme="minorHAnsi"/>
        </w:rPr>
        <w:t>S</w:t>
      </w:r>
      <w:r w:rsidRPr="006D20ED">
        <w:rPr>
          <w:rFonts w:asciiTheme="minorHAnsi" w:hAnsiTheme="minorHAnsi"/>
        </w:rPr>
        <w:t xml:space="preserve">ome event-based workflows </w:t>
      </w:r>
      <w:r>
        <w:rPr>
          <w:rFonts w:asciiTheme="minorHAnsi" w:hAnsiTheme="minorHAnsi"/>
        </w:rPr>
        <w:t>are</w:t>
      </w:r>
      <w:r w:rsidRPr="006D20ED">
        <w:rPr>
          <w:rFonts w:asciiTheme="minorHAnsi" w:hAnsiTheme="minorHAnsi"/>
        </w:rPr>
        <w:t xml:space="preserve"> not changing states on Windows Server Full</w:t>
      </w:r>
    </w:p>
    <w:p w14:paraId="6F6F16F5" w14:textId="472795F0" w:rsidR="00575DBC" w:rsidRDefault="006D20ED" w:rsidP="00575DBC">
      <w:pPr>
        <w:rPr>
          <w:rFonts w:asciiTheme="minorHAnsi" w:hAnsiTheme="minorHAnsi"/>
          <w:sz w:val="22"/>
          <w:szCs w:val="22"/>
        </w:rPr>
      </w:pPr>
      <w:r w:rsidRPr="00CC0C96">
        <w:rPr>
          <w:rStyle w:val="Bold"/>
          <w:rFonts w:asciiTheme="minorHAnsi" w:hAnsiTheme="minorHAnsi"/>
          <w:sz w:val="22"/>
          <w:szCs w:val="22"/>
        </w:rPr>
        <w:t>Issue:</w:t>
      </w:r>
      <w:r w:rsidRPr="00CC0C96">
        <w:rPr>
          <w:rFonts w:asciiTheme="minorHAnsi" w:hAnsiTheme="minorHAnsi"/>
          <w:sz w:val="22"/>
          <w:szCs w:val="22"/>
        </w:rPr>
        <w:t xml:space="preserve"> </w:t>
      </w:r>
      <w:r w:rsidR="00575DBC">
        <w:rPr>
          <w:rFonts w:asciiTheme="minorHAnsi" w:hAnsiTheme="minorHAnsi"/>
          <w:sz w:val="22"/>
          <w:szCs w:val="22"/>
        </w:rPr>
        <w:t xml:space="preserve">The following </w:t>
      </w:r>
      <w:r w:rsidR="00060EB1">
        <w:rPr>
          <w:rFonts w:asciiTheme="minorHAnsi" w:hAnsiTheme="minorHAnsi"/>
          <w:sz w:val="22"/>
          <w:szCs w:val="22"/>
        </w:rPr>
        <w:t>e</w:t>
      </w:r>
      <w:r w:rsidR="00060EB1" w:rsidRPr="00060EB1">
        <w:rPr>
          <w:rFonts w:asciiTheme="minorHAnsi" w:hAnsiTheme="minorHAnsi"/>
          <w:sz w:val="22"/>
          <w:szCs w:val="22"/>
        </w:rPr>
        <w:t>vent</w:t>
      </w:r>
      <w:r w:rsidR="00575DBC">
        <w:rPr>
          <w:rFonts w:asciiTheme="minorHAnsi" w:hAnsiTheme="minorHAnsi"/>
          <w:sz w:val="22"/>
          <w:szCs w:val="22"/>
        </w:rPr>
        <w:t>-</w:t>
      </w:r>
      <w:r w:rsidR="00060EB1" w:rsidRPr="00060EB1">
        <w:rPr>
          <w:rFonts w:asciiTheme="minorHAnsi" w:hAnsiTheme="minorHAnsi"/>
          <w:sz w:val="22"/>
          <w:szCs w:val="22"/>
        </w:rPr>
        <w:t xml:space="preserve">based </w:t>
      </w:r>
      <w:r w:rsidR="00575DBC">
        <w:rPr>
          <w:rFonts w:asciiTheme="minorHAnsi" w:hAnsiTheme="minorHAnsi"/>
          <w:sz w:val="22"/>
          <w:szCs w:val="22"/>
        </w:rPr>
        <w:t>workflows</w:t>
      </w:r>
      <w:r w:rsidR="00060EB1" w:rsidRPr="00060EB1">
        <w:rPr>
          <w:rFonts w:asciiTheme="minorHAnsi" w:hAnsiTheme="minorHAnsi"/>
          <w:sz w:val="22"/>
          <w:szCs w:val="22"/>
        </w:rPr>
        <w:t xml:space="preserve"> with "PrintBRM" source and "Application" event log</w:t>
      </w:r>
      <w:r w:rsidR="00060EB1" w:rsidRPr="00060EB1" w:rsidDel="00060EB1">
        <w:rPr>
          <w:rFonts w:asciiTheme="minorHAnsi" w:hAnsiTheme="minorHAnsi"/>
          <w:sz w:val="22"/>
          <w:szCs w:val="22"/>
        </w:rPr>
        <w:t xml:space="preserve"> </w:t>
      </w:r>
      <w:r w:rsidRPr="006D20ED">
        <w:rPr>
          <w:rFonts w:asciiTheme="minorHAnsi" w:hAnsiTheme="minorHAnsi"/>
          <w:sz w:val="22"/>
          <w:szCs w:val="22"/>
        </w:rPr>
        <w:t xml:space="preserve"> are not changing states on Windows Server Full</w:t>
      </w:r>
      <w:r w:rsidR="00575DBC">
        <w:rPr>
          <w:rFonts w:asciiTheme="minorHAnsi" w:hAnsiTheme="minorHAnsi"/>
          <w:sz w:val="22"/>
          <w:szCs w:val="22"/>
        </w:rPr>
        <w:t>:</w:t>
      </w:r>
      <w:r w:rsidR="00575DBC">
        <w:rPr>
          <w:rFonts w:asciiTheme="minorHAnsi" w:hAnsiTheme="minorHAnsi"/>
          <w:sz w:val="22"/>
          <w:szCs w:val="22"/>
        </w:rPr>
        <w:br/>
        <w:t>Monitors:</w:t>
      </w:r>
    </w:p>
    <w:p w14:paraId="453B42EC" w14:textId="7C449E05" w:rsidR="00575DBC" w:rsidRPr="00706B33" w:rsidRDefault="00575DBC" w:rsidP="00706B33">
      <w:pPr>
        <w:pStyle w:val="ListParagraph"/>
        <w:numPr>
          <w:ilvl w:val="0"/>
          <w:numId w:val="35"/>
        </w:numPr>
        <w:rPr>
          <w:rFonts w:asciiTheme="minorHAnsi" w:hAnsiTheme="minorHAnsi"/>
        </w:rPr>
      </w:pPr>
      <w:r w:rsidRPr="00706B33">
        <w:rPr>
          <w:rFonts w:asciiTheme="minorHAnsi" w:hAnsiTheme="minorHAnsi"/>
        </w:rPr>
        <w:t>Printer Forms Migration:  Check permissions and reimport or recreate missing forms</w:t>
      </w:r>
      <w:r w:rsidRPr="00706B33">
        <w:rPr>
          <w:rFonts w:asciiTheme="minorHAnsi" w:hAnsiTheme="minorHAnsi"/>
        </w:rPr>
        <w:tab/>
      </w:r>
    </w:p>
    <w:p w14:paraId="0D833805" w14:textId="77777777" w:rsidR="00575DBC" w:rsidRPr="00706B33" w:rsidRDefault="00575DBC" w:rsidP="00706B33">
      <w:pPr>
        <w:pStyle w:val="ListParagraph"/>
        <w:numPr>
          <w:ilvl w:val="0"/>
          <w:numId w:val="35"/>
        </w:numPr>
        <w:rPr>
          <w:rFonts w:asciiTheme="minorHAnsi" w:hAnsiTheme="minorHAnsi"/>
        </w:rPr>
      </w:pPr>
      <w:r w:rsidRPr="00706B33">
        <w:rPr>
          <w:rFonts w:asciiTheme="minorHAnsi" w:hAnsiTheme="minorHAnsi"/>
        </w:rPr>
        <w:t>Print Migration Export:  Confirm the separator file path and retry exporting printers</w:t>
      </w:r>
      <w:r w:rsidRPr="00706B33">
        <w:rPr>
          <w:rFonts w:asciiTheme="minorHAnsi" w:hAnsiTheme="minorHAnsi"/>
        </w:rPr>
        <w:tab/>
      </w:r>
    </w:p>
    <w:p w14:paraId="7E08DAF3" w14:textId="77777777" w:rsidR="00575DBC" w:rsidRPr="00706B33" w:rsidRDefault="00575DBC" w:rsidP="00706B33">
      <w:pPr>
        <w:pStyle w:val="ListParagraph"/>
        <w:numPr>
          <w:ilvl w:val="0"/>
          <w:numId w:val="35"/>
        </w:numPr>
        <w:rPr>
          <w:rFonts w:asciiTheme="minorHAnsi" w:hAnsiTheme="minorHAnsi"/>
        </w:rPr>
      </w:pPr>
      <w:r w:rsidRPr="00706B33">
        <w:rPr>
          <w:rFonts w:asciiTheme="minorHAnsi" w:hAnsiTheme="minorHAnsi"/>
        </w:rPr>
        <w:t>Print Migration Export:  Install a compatible printer driver</w:t>
      </w:r>
      <w:r w:rsidRPr="00706B33">
        <w:rPr>
          <w:rFonts w:asciiTheme="minorHAnsi" w:hAnsiTheme="minorHAnsi"/>
        </w:rPr>
        <w:tab/>
      </w:r>
    </w:p>
    <w:p w14:paraId="34C492E4" w14:textId="77777777" w:rsidR="00575DBC" w:rsidRPr="00706B33" w:rsidRDefault="00575DBC" w:rsidP="00706B33">
      <w:pPr>
        <w:pStyle w:val="ListParagraph"/>
        <w:numPr>
          <w:ilvl w:val="0"/>
          <w:numId w:val="35"/>
        </w:numPr>
        <w:rPr>
          <w:rFonts w:asciiTheme="minorHAnsi" w:hAnsiTheme="minorHAnsi"/>
        </w:rPr>
      </w:pPr>
      <w:r w:rsidRPr="00706B33">
        <w:rPr>
          <w:rFonts w:asciiTheme="minorHAnsi" w:hAnsiTheme="minorHAnsi"/>
        </w:rPr>
        <w:t>Print Migration Export:  Specify a location with sufficient disk space and permissions</w:t>
      </w:r>
      <w:r w:rsidRPr="00706B33">
        <w:rPr>
          <w:rFonts w:asciiTheme="minorHAnsi" w:hAnsiTheme="minorHAnsi"/>
        </w:rPr>
        <w:tab/>
      </w:r>
    </w:p>
    <w:p w14:paraId="7443FCFB" w14:textId="77777777" w:rsidR="00575DBC" w:rsidRPr="00706B33" w:rsidRDefault="00575DBC" w:rsidP="00706B33">
      <w:pPr>
        <w:pStyle w:val="ListParagraph"/>
        <w:numPr>
          <w:ilvl w:val="0"/>
          <w:numId w:val="35"/>
        </w:numPr>
        <w:rPr>
          <w:rFonts w:asciiTheme="minorHAnsi" w:hAnsiTheme="minorHAnsi"/>
        </w:rPr>
      </w:pPr>
      <w:r w:rsidRPr="00706B33">
        <w:rPr>
          <w:rFonts w:asciiTheme="minorHAnsi" w:hAnsiTheme="minorHAnsi"/>
        </w:rPr>
        <w:t>[Print Migration Import or Export:  Install the Print Services role or share a printer</w:t>
      </w:r>
      <w:r w:rsidRPr="00706B33">
        <w:rPr>
          <w:rFonts w:asciiTheme="minorHAnsi" w:hAnsiTheme="minorHAnsi"/>
        </w:rPr>
        <w:tab/>
      </w:r>
    </w:p>
    <w:p w14:paraId="6F4D2650" w14:textId="77777777" w:rsidR="00575DBC" w:rsidRPr="00706B33" w:rsidRDefault="00575DBC" w:rsidP="00706B33">
      <w:pPr>
        <w:pStyle w:val="ListParagraph"/>
        <w:numPr>
          <w:ilvl w:val="0"/>
          <w:numId w:val="35"/>
        </w:numPr>
        <w:rPr>
          <w:rFonts w:asciiTheme="minorHAnsi" w:hAnsiTheme="minorHAnsi"/>
        </w:rPr>
      </w:pPr>
      <w:r w:rsidRPr="00706B33">
        <w:rPr>
          <w:rFonts w:asciiTheme="minorHAnsi" w:hAnsiTheme="minorHAnsi"/>
        </w:rPr>
        <w:t>Print Migration Import or Export:  Manually delete temporary files</w:t>
      </w:r>
      <w:r w:rsidRPr="00706B33">
        <w:rPr>
          <w:rFonts w:asciiTheme="minorHAnsi" w:hAnsiTheme="minorHAnsi"/>
        </w:rPr>
        <w:tab/>
      </w:r>
    </w:p>
    <w:p w14:paraId="7DC3B216" w14:textId="77777777" w:rsidR="00575DBC" w:rsidRPr="00706B33" w:rsidRDefault="00575DBC" w:rsidP="00706B33">
      <w:pPr>
        <w:pStyle w:val="ListParagraph"/>
        <w:numPr>
          <w:ilvl w:val="0"/>
          <w:numId w:val="35"/>
        </w:numPr>
        <w:rPr>
          <w:rFonts w:asciiTheme="minorHAnsi" w:hAnsiTheme="minorHAnsi"/>
        </w:rPr>
      </w:pPr>
      <w:r w:rsidRPr="00706B33">
        <w:rPr>
          <w:rFonts w:asciiTheme="minorHAnsi" w:hAnsiTheme="minorHAnsi"/>
        </w:rPr>
        <w:t>[Print Migration Import or Export:  Test printing and then reinstall drivers or retry migration</w:t>
      </w:r>
      <w:r w:rsidRPr="00706B33">
        <w:rPr>
          <w:rFonts w:asciiTheme="minorHAnsi" w:hAnsiTheme="minorHAnsi"/>
        </w:rPr>
        <w:tab/>
      </w:r>
    </w:p>
    <w:p w14:paraId="5793ECE7" w14:textId="77777777" w:rsidR="00575DBC" w:rsidRPr="00706B33" w:rsidRDefault="00575DBC" w:rsidP="00706B33">
      <w:pPr>
        <w:pStyle w:val="ListParagraph"/>
        <w:numPr>
          <w:ilvl w:val="0"/>
          <w:numId w:val="35"/>
        </w:numPr>
        <w:rPr>
          <w:rFonts w:asciiTheme="minorHAnsi" w:hAnsiTheme="minorHAnsi"/>
        </w:rPr>
      </w:pPr>
      <w:r w:rsidRPr="00706B33">
        <w:rPr>
          <w:rFonts w:asciiTheme="minorHAnsi" w:hAnsiTheme="minorHAnsi"/>
        </w:rPr>
        <w:t>Print Migration Import:  Check the permissions and retry the print queue export</w:t>
      </w:r>
      <w:r w:rsidRPr="00706B33">
        <w:rPr>
          <w:rFonts w:asciiTheme="minorHAnsi" w:hAnsiTheme="minorHAnsi"/>
        </w:rPr>
        <w:tab/>
      </w:r>
    </w:p>
    <w:p w14:paraId="60F43DF2" w14:textId="77777777" w:rsidR="00575DBC" w:rsidRPr="00706B33" w:rsidRDefault="00575DBC" w:rsidP="00706B33">
      <w:pPr>
        <w:pStyle w:val="ListParagraph"/>
        <w:numPr>
          <w:ilvl w:val="0"/>
          <w:numId w:val="35"/>
        </w:numPr>
        <w:rPr>
          <w:rFonts w:asciiTheme="minorHAnsi" w:hAnsiTheme="minorHAnsi"/>
        </w:rPr>
      </w:pPr>
      <w:r w:rsidRPr="00706B33">
        <w:rPr>
          <w:rFonts w:asciiTheme="minorHAnsi" w:hAnsiTheme="minorHAnsi"/>
        </w:rPr>
        <w:lastRenderedPageBreak/>
        <w:t>[Print Migration Import:  Check the printer driver settings</w:t>
      </w:r>
      <w:r w:rsidRPr="00706B33">
        <w:rPr>
          <w:rFonts w:asciiTheme="minorHAnsi" w:hAnsiTheme="minorHAnsi"/>
        </w:rPr>
        <w:tab/>
      </w:r>
    </w:p>
    <w:p w14:paraId="14F95990" w14:textId="77777777" w:rsidR="00575DBC" w:rsidRPr="00706B33" w:rsidRDefault="00575DBC" w:rsidP="00706B33">
      <w:pPr>
        <w:pStyle w:val="ListParagraph"/>
        <w:numPr>
          <w:ilvl w:val="0"/>
          <w:numId w:val="35"/>
        </w:numPr>
        <w:rPr>
          <w:rFonts w:asciiTheme="minorHAnsi" w:hAnsiTheme="minorHAnsi"/>
        </w:rPr>
      </w:pPr>
      <w:r w:rsidRPr="00706B33">
        <w:rPr>
          <w:rFonts w:asciiTheme="minorHAnsi" w:hAnsiTheme="minorHAnsi"/>
        </w:rPr>
        <w:t>Print Migration Import:  Confirm the separator file path and retry exporting printers</w:t>
      </w:r>
      <w:r w:rsidRPr="00706B33">
        <w:rPr>
          <w:rFonts w:asciiTheme="minorHAnsi" w:hAnsiTheme="minorHAnsi"/>
        </w:rPr>
        <w:tab/>
      </w:r>
    </w:p>
    <w:p w14:paraId="3CEDAB53" w14:textId="77777777" w:rsidR="00575DBC" w:rsidRPr="00706B33" w:rsidRDefault="00575DBC" w:rsidP="00706B33">
      <w:pPr>
        <w:pStyle w:val="ListParagraph"/>
        <w:numPr>
          <w:ilvl w:val="0"/>
          <w:numId w:val="35"/>
        </w:numPr>
        <w:rPr>
          <w:rFonts w:asciiTheme="minorHAnsi" w:hAnsiTheme="minorHAnsi"/>
        </w:rPr>
      </w:pPr>
      <w:r w:rsidRPr="00706B33">
        <w:rPr>
          <w:rFonts w:asciiTheme="minorHAnsi" w:hAnsiTheme="minorHAnsi"/>
        </w:rPr>
        <w:t>[Print Migration Import:  Install a compatible printer driver</w:t>
      </w:r>
      <w:r w:rsidRPr="00706B33">
        <w:rPr>
          <w:rFonts w:asciiTheme="minorHAnsi" w:hAnsiTheme="minorHAnsi"/>
        </w:rPr>
        <w:tab/>
      </w:r>
    </w:p>
    <w:p w14:paraId="04D269F8" w14:textId="77777777" w:rsidR="00575DBC" w:rsidRPr="00706B33" w:rsidRDefault="00575DBC" w:rsidP="00706B33">
      <w:pPr>
        <w:pStyle w:val="ListParagraph"/>
        <w:numPr>
          <w:ilvl w:val="0"/>
          <w:numId w:val="35"/>
        </w:numPr>
        <w:rPr>
          <w:rFonts w:asciiTheme="minorHAnsi" w:hAnsiTheme="minorHAnsi"/>
        </w:rPr>
      </w:pPr>
      <w:r w:rsidRPr="00706B33">
        <w:rPr>
          <w:rFonts w:asciiTheme="minorHAnsi" w:hAnsiTheme="minorHAnsi"/>
        </w:rPr>
        <w:t>Print Migration Import:  Install a printer driver that matches the servers processor architecture</w:t>
      </w:r>
      <w:r w:rsidRPr="00706B33">
        <w:rPr>
          <w:rFonts w:asciiTheme="minorHAnsi" w:hAnsiTheme="minorHAnsi"/>
        </w:rPr>
        <w:tab/>
      </w:r>
    </w:p>
    <w:p w14:paraId="17380844" w14:textId="77777777" w:rsidR="00575DBC" w:rsidRPr="00706B33" w:rsidRDefault="00575DBC" w:rsidP="00706B33">
      <w:pPr>
        <w:pStyle w:val="ListParagraph"/>
        <w:numPr>
          <w:ilvl w:val="0"/>
          <w:numId w:val="35"/>
        </w:numPr>
        <w:rPr>
          <w:rFonts w:asciiTheme="minorHAnsi" w:hAnsiTheme="minorHAnsi"/>
        </w:rPr>
      </w:pPr>
      <w:r w:rsidRPr="00706B33">
        <w:rPr>
          <w:rFonts w:asciiTheme="minorHAnsi" w:hAnsiTheme="minorHAnsi"/>
        </w:rPr>
        <w:t>Print Migration Import:  Install a printer port and restore the print queue settings</w:t>
      </w:r>
      <w:r w:rsidRPr="00706B33">
        <w:rPr>
          <w:rFonts w:asciiTheme="minorHAnsi" w:hAnsiTheme="minorHAnsi"/>
        </w:rPr>
        <w:tab/>
      </w:r>
    </w:p>
    <w:p w14:paraId="5BA1E2E1" w14:textId="77777777" w:rsidR="00575DBC" w:rsidRPr="00706B33" w:rsidRDefault="00575DBC" w:rsidP="00706B33">
      <w:pPr>
        <w:pStyle w:val="ListParagraph"/>
        <w:numPr>
          <w:ilvl w:val="0"/>
          <w:numId w:val="35"/>
        </w:numPr>
        <w:rPr>
          <w:rFonts w:asciiTheme="minorHAnsi" w:hAnsiTheme="minorHAnsi"/>
        </w:rPr>
      </w:pPr>
      <w:r w:rsidRPr="00706B33">
        <w:rPr>
          <w:rFonts w:asciiTheme="minorHAnsi" w:hAnsiTheme="minorHAnsi"/>
        </w:rPr>
        <w:t>Print Migration Import:  Recreate custom spooler settings</w:t>
      </w:r>
      <w:r w:rsidRPr="00706B33">
        <w:rPr>
          <w:rFonts w:asciiTheme="minorHAnsi" w:hAnsiTheme="minorHAnsi"/>
        </w:rPr>
        <w:tab/>
      </w:r>
    </w:p>
    <w:p w14:paraId="6C89CB32" w14:textId="77777777" w:rsidR="00575DBC" w:rsidRPr="00706B33" w:rsidRDefault="00575DBC" w:rsidP="00706B33">
      <w:pPr>
        <w:pStyle w:val="ListParagraph"/>
        <w:numPr>
          <w:ilvl w:val="0"/>
          <w:numId w:val="35"/>
        </w:numPr>
        <w:rPr>
          <w:rFonts w:asciiTheme="minorHAnsi" w:hAnsiTheme="minorHAnsi"/>
        </w:rPr>
      </w:pPr>
      <w:r w:rsidRPr="00706B33">
        <w:rPr>
          <w:rFonts w:asciiTheme="minorHAnsi" w:hAnsiTheme="minorHAnsi"/>
        </w:rPr>
        <w:t>[Print Migration Import:  Retry publishing the printer</w:t>
      </w:r>
      <w:r w:rsidRPr="00706B33">
        <w:rPr>
          <w:rFonts w:asciiTheme="minorHAnsi" w:hAnsiTheme="minorHAnsi"/>
        </w:rPr>
        <w:tab/>
      </w:r>
    </w:p>
    <w:p w14:paraId="7D4527DC" w14:textId="77777777" w:rsidR="00575DBC" w:rsidRPr="00706B33" w:rsidRDefault="00575DBC" w:rsidP="00706B33">
      <w:pPr>
        <w:pStyle w:val="ListParagraph"/>
        <w:numPr>
          <w:ilvl w:val="0"/>
          <w:numId w:val="35"/>
        </w:numPr>
        <w:rPr>
          <w:rFonts w:asciiTheme="minorHAnsi" w:hAnsiTheme="minorHAnsi"/>
        </w:rPr>
      </w:pPr>
      <w:r w:rsidRPr="00706B33">
        <w:rPr>
          <w:rFonts w:asciiTheme="minorHAnsi" w:hAnsiTheme="minorHAnsi"/>
        </w:rPr>
        <w:t>Print Migration Import:  Start the print spooler and reinstall the printer driver</w:t>
      </w:r>
      <w:r w:rsidRPr="00706B33">
        <w:rPr>
          <w:rFonts w:asciiTheme="minorHAnsi" w:hAnsiTheme="minorHAnsi"/>
        </w:rPr>
        <w:tab/>
      </w:r>
    </w:p>
    <w:p w14:paraId="176BA119" w14:textId="77777777" w:rsidR="00575DBC" w:rsidRDefault="00575DBC" w:rsidP="00706B33">
      <w:pPr>
        <w:pStyle w:val="ListParagraph"/>
        <w:numPr>
          <w:ilvl w:val="0"/>
          <w:numId w:val="35"/>
        </w:numPr>
        <w:rPr>
          <w:rFonts w:asciiTheme="minorHAnsi" w:hAnsiTheme="minorHAnsi"/>
        </w:rPr>
      </w:pPr>
      <w:r w:rsidRPr="00706B33">
        <w:rPr>
          <w:rFonts w:asciiTheme="minorHAnsi" w:hAnsiTheme="minorHAnsi"/>
        </w:rPr>
        <w:t>Print Migration Port Import:  Recreate the printer port</w:t>
      </w:r>
    </w:p>
    <w:p w14:paraId="73958C85" w14:textId="54AFF9F8" w:rsidR="00575DBC" w:rsidRPr="00575DBC" w:rsidRDefault="00575DBC">
      <w:pPr>
        <w:rPr>
          <w:rFonts w:asciiTheme="minorHAnsi" w:hAnsiTheme="minorHAnsi"/>
          <w:sz w:val="22"/>
          <w:szCs w:val="22"/>
        </w:rPr>
      </w:pPr>
      <w:r>
        <w:rPr>
          <w:rFonts w:asciiTheme="minorHAnsi" w:hAnsiTheme="minorHAnsi"/>
          <w:sz w:val="22"/>
          <w:szCs w:val="22"/>
        </w:rPr>
        <w:t>Rule:</w:t>
      </w:r>
    </w:p>
    <w:p w14:paraId="1F541711" w14:textId="7E157A81" w:rsidR="006D20ED" w:rsidRPr="00706B33" w:rsidRDefault="00575DBC" w:rsidP="00706B33">
      <w:pPr>
        <w:pStyle w:val="ListParagraph"/>
        <w:numPr>
          <w:ilvl w:val="0"/>
          <w:numId w:val="43"/>
        </w:numPr>
        <w:rPr>
          <w:rFonts w:asciiTheme="minorHAnsi" w:hAnsiTheme="minorHAnsi"/>
        </w:rPr>
      </w:pPr>
      <w:r w:rsidRPr="00706B33">
        <w:rPr>
          <w:rFonts w:asciiTheme="minorHAnsi" w:hAnsiTheme="minorHAnsi"/>
        </w:rPr>
        <w:t>Print Migration Registry Access:  Ensure the server is accessible</w:t>
      </w:r>
    </w:p>
    <w:p w14:paraId="05081AB2" w14:textId="1B5B0159" w:rsidR="0054447D" w:rsidRPr="00706B33" w:rsidRDefault="006D20ED" w:rsidP="00706B33">
      <w:pPr>
        <w:rPr>
          <w:rFonts w:asciiTheme="minorHAnsi" w:hAnsiTheme="minorHAnsi"/>
          <w:sz w:val="22"/>
          <w:szCs w:val="22"/>
        </w:rPr>
      </w:pPr>
      <w:r w:rsidRPr="00CC0C96">
        <w:rPr>
          <w:rStyle w:val="Bold"/>
          <w:rFonts w:asciiTheme="minorHAnsi" w:hAnsiTheme="minorHAnsi"/>
          <w:sz w:val="22"/>
          <w:szCs w:val="22"/>
        </w:rPr>
        <w:t>Workaround:</w:t>
      </w:r>
      <w:r w:rsidRPr="00CC0C96">
        <w:rPr>
          <w:rFonts w:asciiTheme="minorHAnsi" w:hAnsiTheme="minorHAnsi"/>
          <w:sz w:val="22"/>
          <w:szCs w:val="22"/>
        </w:rPr>
        <w:t xml:space="preserve"> No workaround available.</w:t>
      </w:r>
    </w:p>
    <w:p w14:paraId="32C2E3F0" w14:textId="33BD7278" w:rsidR="00526801" w:rsidRPr="00CC0C96" w:rsidRDefault="00526801" w:rsidP="00526801">
      <w:pPr>
        <w:pStyle w:val="DSTOC3-0"/>
        <w:rPr>
          <w:rFonts w:asciiTheme="minorHAnsi" w:hAnsiTheme="minorHAnsi"/>
        </w:rPr>
      </w:pPr>
      <w:r w:rsidRPr="00526801">
        <w:rPr>
          <w:rFonts w:asciiTheme="minorHAnsi" w:hAnsiTheme="minorHAnsi"/>
        </w:rPr>
        <w:t xml:space="preserve">Windows Server Print Services Role Discovery </w:t>
      </w:r>
      <w:r w:rsidR="00296425">
        <w:rPr>
          <w:rFonts w:asciiTheme="minorHAnsi" w:hAnsiTheme="minorHAnsi"/>
        </w:rPr>
        <w:t>causes</w:t>
      </w:r>
      <w:r w:rsidRPr="00526801">
        <w:rPr>
          <w:rFonts w:asciiTheme="minorHAnsi" w:hAnsiTheme="minorHAnsi"/>
        </w:rPr>
        <w:t xml:space="preserve"> warning 10000 </w:t>
      </w:r>
      <w:r w:rsidR="00296425">
        <w:rPr>
          <w:rFonts w:asciiTheme="minorHAnsi" w:hAnsiTheme="minorHAnsi"/>
        </w:rPr>
        <w:t>in the</w:t>
      </w:r>
      <w:r w:rsidRPr="00526801">
        <w:rPr>
          <w:rFonts w:asciiTheme="minorHAnsi" w:hAnsiTheme="minorHAnsi"/>
        </w:rPr>
        <w:t xml:space="preserve"> event log</w:t>
      </w:r>
    </w:p>
    <w:p w14:paraId="79AF2D0D" w14:textId="29FFB3BE" w:rsidR="00526801" w:rsidRPr="00CC0C96" w:rsidRDefault="00526801" w:rsidP="00526801">
      <w:pPr>
        <w:rPr>
          <w:rFonts w:asciiTheme="minorHAnsi" w:hAnsiTheme="minorHAnsi"/>
          <w:sz w:val="22"/>
          <w:szCs w:val="22"/>
        </w:rPr>
      </w:pPr>
      <w:r w:rsidRPr="00CC0C96">
        <w:rPr>
          <w:rStyle w:val="Bold"/>
          <w:rFonts w:asciiTheme="minorHAnsi" w:hAnsiTheme="minorHAnsi"/>
          <w:sz w:val="22"/>
          <w:szCs w:val="22"/>
        </w:rPr>
        <w:t>Issue:</w:t>
      </w:r>
      <w:r w:rsidR="00296425">
        <w:rPr>
          <w:rStyle w:val="Bold"/>
          <w:rFonts w:asciiTheme="minorHAnsi" w:hAnsiTheme="minorHAnsi"/>
          <w:sz w:val="22"/>
          <w:szCs w:val="22"/>
        </w:rPr>
        <w:t xml:space="preserve"> </w:t>
      </w:r>
      <w:r w:rsidR="00296425" w:rsidRPr="00706B33">
        <w:rPr>
          <w:rStyle w:val="Bold"/>
          <w:rFonts w:asciiTheme="minorHAnsi" w:hAnsiTheme="minorHAnsi"/>
          <w:b w:val="0"/>
          <w:sz w:val="22"/>
          <w:szCs w:val="22"/>
        </w:rPr>
        <w:t>Windows Server Print Services Role Discovery is throwing warning 10000 to</w:t>
      </w:r>
      <w:r w:rsidR="00D85421">
        <w:rPr>
          <w:rStyle w:val="Bold"/>
          <w:rFonts w:asciiTheme="minorHAnsi" w:hAnsiTheme="minorHAnsi"/>
          <w:b w:val="0"/>
          <w:sz w:val="22"/>
          <w:szCs w:val="22"/>
        </w:rPr>
        <w:t xml:space="preserve"> the</w:t>
      </w:r>
      <w:r w:rsidR="00296425" w:rsidRPr="00706B33">
        <w:rPr>
          <w:rStyle w:val="Bold"/>
          <w:rFonts w:asciiTheme="minorHAnsi" w:hAnsiTheme="minorHAnsi"/>
          <w:b w:val="0"/>
          <w:sz w:val="22"/>
          <w:szCs w:val="22"/>
        </w:rPr>
        <w:t xml:space="preserve"> event log if server had Print Server role </w:t>
      </w:r>
      <w:r w:rsidR="006C1C47">
        <w:rPr>
          <w:rStyle w:val="Bold"/>
          <w:rFonts w:asciiTheme="minorHAnsi" w:hAnsiTheme="minorHAnsi"/>
          <w:b w:val="0"/>
          <w:sz w:val="22"/>
          <w:szCs w:val="22"/>
        </w:rPr>
        <w:t>not installed</w:t>
      </w:r>
      <w:r w:rsidR="00FC4AF8">
        <w:rPr>
          <w:rStyle w:val="Bold"/>
          <w:rFonts w:asciiTheme="minorHAnsi" w:hAnsiTheme="minorHAnsi"/>
          <w:b w:val="0"/>
          <w:sz w:val="22"/>
          <w:szCs w:val="22"/>
        </w:rPr>
        <w:t>.</w:t>
      </w:r>
    </w:p>
    <w:p w14:paraId="2A6350BE" w14:textId="3C609623" w:rsidR="006D20ED" w:rsidRPr="007B3FED" w:rsidRDefault="00526801" w:rsidP="006D20ED">
      <w:pPr>
        <w:rPr>
          <w:rFonts w:asciiTheme="minorHAnsi" w:hAnsiTheme="minorHAnsi"/>
          <w:sz w:val="22"/>
          <w:szCs w:val="22"/>
          <w:u w:val="single"/>
        </w:rPr>
      </w:pPr>
      <w:r w:rsidRPr="00CC0C96">
        <w:rPr>
          <w:rStyle w:val="Bold"/>
          <w:rFonts w:asciiTheme="minorHAnsi" w:hAnsiTheme="minorHAnsi"/>
          <w:sz w:val="22"/>
          <w:szCs w:val="22"/>
        </w:rPr>
        <w:t>Workaround:</w:t>
      </w:r>
      <w:r w:rsidRPr="00CC0C96">
        <w:rPr>
          <w:rFonts w:asciiTheme="minorHAnsi" w:hAnsiTheme="minorHAnsi"/>
          <w:sz w:val="22"/>
          <w:szCs w:val="22"/>
        </w:rPr>
        <w:t xml:space="preserve"> </w:t>
      </w:r>
      <w:r w:rsidR="004439D7">
        <w:rPr>
          <w:rFonts w:asciiTheme="minorHAnsi" w:hAnsiTheme="minorHAnsi"/>
          <w:sz w:val="22"/>
          <w:szCs w:val="22"/>
        </w:rPr>
        <w:t>Disable discovery for the servers where the roles are not installed.</w:t>
      </w:r>
    </w:p>
    <w:p w14:paraId="32E72C9D" w14:textId="12074769" w:rsidR="006D20ED" w:rsidRDefault="006D20ED"/>
    <w:p w14:paraId="48073A78" w14:textId="77777777" w:rsidR="00A945A5" w:rsidRDefault="00A945A5" w:rsidP="00A945A5">
      <w:pPr>
        <w:pStyle w:val="DSTOC1-2"/>
      </w:pPr>
      <w:bookmarkStart w:id="35" w:name="_Toc366657627"/>
      <w:bookmarkStart w:id="36" w:name="_Toc470541734"/>
      <w:r>
        <w:t>Links</w:t>
      </w:r>
      <w:bookmarkStart w:id="37" w:name="z875296f2d58e4444bc3f0350fcd3e7ff"/>
      <w:bookmarkEnd w:id="35"/>
      <w:bookmarkEnd w:id="37"/>
      <w:bookmarkEnd w:id="36"/>
    </w:p>
    <w:p w14:paraId="48073A79" w14:textId="77777777" w:rsidR="00A945A5" w:rsidRDefault="00A945A5" w:rsidP="00A945A5">
      <w:r>
        <w:t>The following links connect you to information about common tasks that are associated with System Center management packs:</w:t>
      </w:r>
    </w:p>
    <w:p w14:paraId="48073A7A" w14:textId="77777777" w:rsidR="00A945A5" w:rsidRDefault="00A945A5" w:rsidP="00A945A5">
      <w:pPr>
        <w:pStyle w:val="DSTOC3-0"/>
      </w:pPr>
      <w:r>
        <w:t>System Center 2012 - Operations Manager</w:t>
      </w:r>
    </w:p>
    <w:p w14:paraId="48073A7B" w14:textId="77777777" w:rsidR="00A945A5" w:rsidRDefault="00A945A5" w:rsidP="00A945A5"/>
    <w:p w14:paraId="48073A7C" w14:textId="77777777" w:rsidR="00A945A5" w:rsidRDefault="00A945A5" w:rsidP="00A945A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6" w:history="1">
        <w:r>
          <w:rPr>
            <w:rStyle w:val="Hyperlink"/>
          </w:rPr>
          <w:t>Management Pack Life Cycle</w:t>
        </w:r>
      </w:hyperlink>
      <w:r>
        <w:t xml:space="preserve"> </w:t>
      </w:r>
    </w:p>
    <w:p w14:paraId="48073A7D" w14:textId="77777777" w:rsidR="00A945A5" w:rsidRDefault="00A945A5" w:rsidP="00A945A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7" w:history="1">
        <w:r>
          <w:rPr>
            <w:rStyle w:val="Hyperlink"/>
          </w:rPr>
          <w:t>How to Import a Management Pack</w:t>
        </w:r>
      </w:hyperlink>
      <w:r>
        <w:t xml:space="preserve"> </w:t>
      </w:r>
    </w:p>
    <w:p w14:paraId="48073A7E" w14:textId="77777777" w:rsidR="00A945A5" w:rsidRDefault="00A945A5" w:rsidP="00A945A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8" w:history="1">
        <w:r>
          <w:rPr>
            <w:rStyle w:val="Hyperlink"/>
          </w:rPr>
          <w:t>Tuning Monitoring by Using Targeting and Overrides</w:t>
        </w:r>
      </w:hyperlink>
    </w:p>
    <w:p w14:paraId="48073A7F" w14:textId="77777777" w:rsidR="00A945A5" w:rsidRDefault="00A945A5" w:rsidP="00A945A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9" w:history="1">
        <w:r>
          <w:rPr>
            <w:rStyle w:val="Hyperlink"/>
          </w:rPr>
          <w:t xml:space="preserve">How to Create a Run As Account </w:t>
        </w:r>
      </w:hyperlink>
      <w:r>
        <w:t xml:space="preserve"> </w:t>
      </w:r>
    </w:p>
    <w:p w14:paraId="48073A80" w14:textId="77777777" w:rsidR="00A945A5" w:rsidRDefault="00A945A5" w:rsidP="00A945A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0" w:history="1">
        <w:r>
          <w:rPr>
            <w:rStyle w:val="Hyperlink"/>
          </w:rPr>
          <w:t>How to Export a Management Pack</w:t>
        </w:r>
      </w:hyperlink>
      <w:r>
        <w:t xml:space="preserve"> </w:t>
      </w:r>
    </w:p>
    <w:p w14:paraId="48073A81" w14:textId="77777777" w:rsidR="00A945A5" w:rsidRDefault="00A945A5" w:rsidP="00A945A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1" w:history="1">
        <w:r>
          <w:rPr>
            <w:rStyle w:val="Hyperlink"/>
          </w:rPr>
          <w:t>How to Remove a Management Pack</w:t>
        </w:r>
      </w:hyperlink>
      <w:r>
        <w:t xml:space="preserve"> </w:t>
      </w:r>
    </w:p>
    <w:p w14:paraId="48073A82" w14:textId="77777777" w:rsidR="00A945A5" w:rsidRDefault="00A945A5" w:rsidP="00A945A5">
      <w:pPr>
        <w:pStyle w:val="DSTOC3-0"/>
      </w:pPr>
      <w:r>
        <w:t>Operations Manager 2007 R2</w:t>
      </w:r>
    </w:p>
    <w:p w14:paraId="48073A83" w14:textId="77777777" w:rsidR="00A945A5" w:rsidRDefault="00A945A5" w:rsidP="00A945A5"/>
    <w:p w14:paraId="48073A84" w14:textId="77777777" w:rsidR="00A945A5" w:rsidRDefault="00A945A5" w:rsidP="00A945A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2" w:history="1">
        <w:r>
          <w:rPr>
            <w:rStyle w:val="Hyperlink"/>
          </w:rPr>
          <w:t>Administering the Management Pack Life Cycle</w:t>
        </w:r>
      </w:hyperlink>
      <w:r>
        <w:t xml:space="preserve"> </w:t>
      </w:r>
    </w:p>
    <w:p w14:paraId="48073A85" w14:textId="77777777" w:rsidR="00A945A5" w:rsidRDefault="00A945A5" w:rsidP="00A945A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3" w:history="1">
        <w:r>
          <w:rPr>
            <w:rStyle w:val="Hyperlink"/>
          </w:rPr>
          <w:t>How to Import a Management Pack in Operations Manager 2007</w:t>
        </w:r>
      </w:hyperlink>
      <w:r>
        <w:t xml:space="preserve"> </w:t>
      </w:r>
    </w:p>
    <w:p w14:paraId="48073A86" w14:textId="77777777" w:rsidR="00A945A5" w:rsidRDefault="00A945A5" w:rsidP="00A945A5">
      <w:pPr>
        <w:pStyle w:val="BulletedList1"/>
        <w:numPr>
          <w:ilvl w:val="0"/>
          <w:numId w:val="0"/>
        </w:numPr>
        <w:tabs>
          <w:tab w:val="left" w:pos="360"/>
        </w:tabs>
        <w:spacing w:line="260" w:lineRule="exact"/>
        <w:ind w:left="360" w:hanging="360"/>
      </w:pPr>
      <w:r>
        <w:rPr>
          <w:rFonts w:ascii="Symbol" w:hAnsi="Symbol"/>
        </w:rPr>
        <w:lastRenderedPageBreak/>
        <w:t></w:t>
      </w:r>
      <w:r>
        <w:rPr>
          <w:rFonts w:ascii="Symbol" w:hAnsi="Symbol"/>
        </w:rPr>
        <w:tab/>
      </w:r>
      <w:hyperlink r:id="rId34" w:history="1">
        <w:r>
          <w:rPr>
            <w:rStyle w:val="Hyperlink"/>
          </w:rPr>
          <w:t>How to Monitor Using Overrides</w:t>
        </w:r>
      </w:hyperlink>
    </w:p>
    <w:p w14:paraId="48073A87" w14:textId="77777777" w:rsidR="00A945A5" w:rsidRDefault="00A945A5" w:rsidP="00A945A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5" w:history="1">
        <w:r>
          <w:rPr>
            <w:rStyle w:val="Hyperlink"/>
          </w:rPr>
          <w:t>How to Create a Run As Account in Operations Manager 2007</w:t>
        </w:r>
      </w:hyperlink>
      <w:r>
        <w:t xml:space="preserve"> </w:t>
      </w:r>
    </w:p>
    <w:p w14:paraId="48073A88" w14:textId="77777777" w:rsidR="00A945A5" w:rsidRDefault="00A945A5" w:rsidP="00A945A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6" w:history="1">
        <w:r>
          <w:rPr>
            <w:rStyle w:val="Hyperlink"/>
          </w:rPr>
          <w:t>How to Modify an Existing Run As Profile</w:t>
        </w:r>
      </w:hyperlink>
      <w:r>
        <w:t xml:space="preserve"> </w:t>
      </w:r>
    </w:p>
    <w:p w14:paraId="48073A89" w14:textId="77777777" w:rsidR="00A945A5" w:rsidRDefault="00A945A5" w:rsidP="00A945A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7" w:history="1">
        <w:r>
          <w:rPr>
            <w:rStyle w:val="Hyperlink"/>
          </w:rPr>
          <w:t>How to Export Management Pack Customizations</w:t>
        </w:r>
      </w:hyperlink>
      <w:r>
        <w:t xml:space="preserve"> </w:t>
      </w:r>
    </w:p>
    <w:p w14:paraId="48073A8A" w14:textId="77777777" w:rsidR="00A945A5" w:rsidRDefault="00A945A5" w:rsidP="00A945A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8" w:history="1">
        <w:r>
          <w:rPr>
            <w:rStyle w:val="Hyperlink"/>
          </w:rPr>
          <w:t>How to Remove a Management Pack</w:t>
        </w:r>
      </w:hyperlink>
      <w:r>
        <w:t xml:space="preserve"> </w:t>
      </w:r>
    </w:p>
    <w:p w14:paraId="48073A8B" w14:textId="77777777" w:rsidR="00A945A5" w:rsidRDefault="00A945A5" w:rsidP="00A945A5">
      <w:r>
        <w:t xml:space="preserve">For questions about Operations Manager and management packs, see the </w:t>
      </w:r>
      <w:hyperlink r:id="rId39" w:history="1">
        <w:r>
          <w:rPr>
            <w:rStyle w:val="Hyperlink"/>
          </w:rPr>
          <w:t>System Center Operations Manager community forum</w:t>
        </w:r>
      </w:hyperlink>
      <w:r>
        <w:t>.</w:t>
      </w:r>
    </w:p>
    <w:p w14:paraId="48073A8C" w14:textId="77777777" w:rsidR="00A945A5" w:rsidRDefault="00A945A5" w:rsidP="00A945A5">
      <w:r>
        <w:t xml:space="preserve">A useful resource is the </w:t>
      </w:r>
      <w:hyperlink r:id="rId40" w:history="1">
        <w:r>
          <w:rPr>
            <w:rStyle w:val="Hyperlink"/>
          </w:rPr>
          <w:t>System Center Operations Manager Unleashed blog</w:t>
        </w:r>
      </w:hyperlink>
      <w:r>
        <w:t>, which contains “By Example” posts for specific management packs.</w:t>
      </w:r>
    </w:p>
    <w:p w14:paraId="48073A8D" w14:textId="77777777" w:rsidR="00A945A5" w:rsidRDefault="00A945A5" w:rsidP="00A945A5">
      <w:r>
        <w:t xml:space="preserve">For additional information about Operations Manager, see the </w:t>
      </w:r>
      <w:hyperlink r:id="rId41" w:history="1">
        <w:r>
          <w:rPr>
            <w:rStyle w:val="Hyperlink"/>
          </w:rPr>
          <w:t>System Center 2012 - Operations Manager Survival Guide</w:t>
        </w:r>
      </w:hyperlink>
      <w:r>
        <w:t xml:space="preserve"> and </w:t>
      </w:r>
      <w:hyperlink r:id="rId42" w:history="1">
        <w:r>
          <w:rPr>
            <w:rStyle w:val="Hyperlink"/>
          </w:rPr>
          <w:t>Operations Manager 2007 Management Pack and Report Authoring Resources</w:t>
        </w:r>
      </w:hyperlink>
      <w:r>
        <w:t xml:space="preserve"> </w:t>
      </w:r>
    </w:p>
    <w:p w14:paraId="48073A8E" w14:textId="77777777" w:rsidR="00A945A5" w:rsidRDefault="001306D0" w:rsidP="00A945A5">
      <w:pPr>
        <w:pStyle w:val="AlertLabel"/>
      </w:pPr>
      <w:r>
        <w:rPr>
          <w:noProof/>
        </w:rPr>
        <w:drawing>
          <wp:inline distT="0" distB="0" distL="0" distR="0" wp14:anchorId="48073A92" wp14:editId="48073A93">
            <wp:extent cx="228600" cy="15240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A945A5">
        <w:t xml:space="preserve">Important </w:t>
      </w:r>
    </w:p>
    <w:p w14:paraId="48073A8F" w14:textId="77777777" w:rsidR="00A945A5" w:rsidRPr="00443C59" w:rsidRDefault="00A945A5" w:rsidP="00A945A5">
      <w:r>
        <w:t>All information and content on non-Microsoft sites is provided by the owner or the users of the website. Microsoft makes no warranties, express, implied, or statutory, as to the information at this website.</w:t>
      </w:r>
    </w:p>
    <w:sectPr w:rsidR="00A945A5" w:rsidRPr="00443C59" w:rsidSect="00E0441C">
      <w:headerReference w:type="default" r:id="rId44"/>
      <w:footerReference w:type="default" r:id="rId45"/>
      <w:type w:val="oddPage"/>
      <w:pgSz w:w="12240" w:h="15840" w:code="1"/>
      <w:pgMar w:top="1440" w:right="1800" w:bottom="1440" w:left="1800" w:header="1440" w:footer="14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073A98" w14:textId="77777777" w:rsidR="00D51BF8" w:rsidRDefault="00D51BF8">
      <w:r>
        <w:separator/>
      </w:r>
    </w:p>
    <w:p w14:paraId="48073A99" w14:textId="77777777" w:rsidR="00D51BF8" w:rsidRDefault="00D51BF8"/>
  </w:endnote>
  <w:endnote w:type="continuationSeparator" w:id="0">
    <w:p w14:paraId="48073A9A" w14:textId="77777777" w:rsidR="00D51BF8" w:rsidRDefault="00D51BF8">
      <w:r>
        <w:continuationSeparator/>
      </w:r>
    </w:p>
    <w:p w14:paraId="48073A9B" w14:textId="77777777" w:rsidR="00D51BF8" w:rsidRDefault="00D51B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73A9F" w14:textId="77777777" w:rsidR="00D51BF8" w:rsidRDefault="00D51BF8" w:rsidP="00E0441C">
    <w:pPr>
      <w:pStyle w:val="Footer"/>
      <w:framePr w:wrap="around" w:vAnchor="text" w:hAnchor="margin" w:xAlign="right" w:y="1"/>
    </w:pPr>
    <w:r>
      <w:fldChar w:fldCharType="begin"/>
    </w:r>
    <w:r>
      <w:instrText xml:space="preserve">PAGE  </w:instrText>
    </w:r>
    <w:r>
      <w:fldChar w:fldCharType="end"/>
    </w:r>
  </w:p>
  <w:p w14:paraId="48073AA0" w14:textId="77777777" w:rsidR="00D51BF8" w:rsidRDefault="00D51BF8" w:rsidP="00C273C7">
    <w:pPr>
      <w:pStyle w:val="Footer"/>
      <w:ind w:right="360"/>
    </w:pPr>
  </w:p>
  <w:p w14:paraId="48073AA1" w14:textId="77777777" w:rsidR="00D51BF8" w:rsidRDefault="00D51BF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73AA2" w14:textId="77777777" w:rsidR="00D51BF8" w:rsidRDefault="00D51BF8" w:rsidP="00E0441C">
    <w:pPr>
      <w:pStyle w:val="Page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73AA3" w14:textId="77777777" w:rsidR="00D51BF8" w:rsidRDefault="00D51BF8" w:rsidP="00E0441C">
    <w:pPr>
      <w:pStyle w:val="Page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73AA5" w14:textId="35B08963" w:rsidR="00D51BF8" w:rsidRDefault="00D51BF8" w:rsidP="00E044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4FB3">
      <w:rPr>
        <w:rStyle w:val="PageNumber"/>
        <w:noProof/>
      </w:rPr>
      <w:t>38</w:t>
    </w:r>
    <w:r>
      <w:rPr>
        <w:rStyle w:val="PageNumber"/>
      </w:rPr>
      <w:fldChar w:fldCharType="end"/>
    </w:r>
  </w:p>
  <w:p w14:paraId="48073AA6" w14:textId="77777777" w:rsidR="00D51BF8" w:rsidRDefault="00D51BF8" w:rsidP="00E0441C">
    <w:pPr>
      <w:pStyle w:val="Page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73A94" w14:textId="77777777" w:rsidR="00D51BF8" w:rsidRDefault="00D51BF8">
      <w:r>
        <w:separator/>
      </w:r>
    </w:p>
    <w:p w14:paraId="48073A95" w14:textId="77777777" w:rsidR="00D51BF8" w:rsidRDefault="00D51BF8"/>
  </w:footnote>
  <w:footnote w:type="continuationSeparator" w:id="0">
    <w:p w14:paraId="48073A96" w14:textId="77777777" w:rsidR="00D51BF8" w:rsidRDefault="00D51BF8">
      <w:r>
        <w:continuationSeparator/>
      </w:r>
    </w:p>
    <w:p w14:paraId="48073A97" w14:textId="77777777" w:rsidR="00D51BF8" w:rsidRDefault="00D51BF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73A9C" w14:textId="77777777" w:rsidR="00D51BF8" w:rsidRDefault="00D51BF8" w:rsidP="00C273C7">
    <w:pPr>
      <w:pStyle w:val="Header"/>
      <w:framePr w:wrap="around" w:vAnchor="text" w:hAnchor="margin" w:xAlign="right" w:y="1"/>
    </w:pPr>
    <w:r>
      <w:fldChar w:fldCharType="begin"/>
    </w:r>
    <w:r>
      <w:instrText xml:space="preserve">PAGE  </w:instrText>
    </w:r>
    <w:r>
      <w:fldChar w:fldCharType="end"/>
    </w:r>
  </w:p>
  <w:p w14:paraId="48073A9D" w14:textId="77777777" w:rsidR="00D51BF8" w:rsidRDefault="00D51BF8" w:rsidP="00874AF4">
    <w:pPr>
      <w:pStyle w:val="Header"/>
      <w:ind w:right="360"/>
    </w:pPr>
  </w:p>
  <w:p w14:paraId="48073A9E" w14:textId="77777777" w:rsidR="00D51BF8" w:rsidRDefault="00D51BF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73AA4" w14:textId="77777777" w:rsidR="00D51BF8" w:rsidRDefault="00D51BF8" w:rsidP="00E0441C">
    <w:pPr>
      <w:pStyle w:val="Page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88E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8920EF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50CC9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EA803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6211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1F0677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4D82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B48B6C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FEDE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D44B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96BCE"/>
    <w:multiLevelType w:val="hybridMultilevel"/>
    <w:tmpl w:val="F59C1182"/>
    <w:lvl w:ilvl="0" w:tplc="03D0954A">
      <w:numFmt w:val="bullet"/>
      <w:lvlText w:val="-"/>
      <w:lvlJc w:val="left"/>
      <w:pPr>
        <w:ind w:left="720" w:hanging="360"/>
      </w:pPr>
      <w:rPr>
        <w:rFonts w:ascii="Calibri" w:eastAsia="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AE5338"/>
    <w:multiLevelType w:val="multilevel"/>
    <w:tmpl w:val="84D8CB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BB407CF"/>
    <w:multiLevelType w:val="hybridMultilevel"/>
    <w:tmpl w:val="EFECFB16"/>
    <w:lvl w:ilvl="0" w:tplc="03D0954A">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C9E04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CB46911"/>
    <w:multiLevelType w:val="hybridMultilevel"/>
    <w:tmpl w:val="4A82F64C"/>
    <w:lvl w:ilvl="0" w:tplc="7AB4C16E">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4494790"/>
    <w:multiLevelType w:val="hybridMultilevel"/>
    <w:tmpl w:val="15748464"/>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7C30122"/>
    <w:multiLevelType w:val="multilevel"/>
    <w:tmpl w:val="2D407C74"/>
    <w:lvl w:ilvl="0">
      <w:start w:val="1"/>
      <w:numFmt w:val="decimal"/>
      <w:lvlText w:val="%1."/>
      <w:lvlJc w:val="left"/>
      <w:pPr>
        <w:tabs>
          <w:tab w:val="num" w:pos="720"/>
        </w:tabs>
        <w:ind w:left="720" w:hanging="360"/>
      </w:pPr>
      <w:rPr>
        <w:rFonts w:ascii="Arial" w:hAnsi="Arial"/>
        <w:kern w:val="24"/>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CF665ED"/>
    <w:multiLevelType w:val="hybridMultilevel"/>
    <w:tmpl w:val="02E0B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8F28B7"/>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2" w15:restartNumberingAfterBreak="0">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23" w15:restartNumberingAfterBreak="0">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428416C"/>
    <w:multiLevelType w:val="hybridMultilevel"/>
    <w:tmpl w:val="F454B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29" w15:restartNumberingAfterBreak="0">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30" w15:restartNumberingAfterBreak="0">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31" w15:restartNumberingAfterBreak="0">
    <w:nsid w:val="770839A2"/>
    <w:multiLevelType w:val="hybridMultilevel"/>
    <w:tmpl w:val="7DA6C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577789"/>
    <w:multiLevelType w:val="hybridMultilevel"/>
    <w:tmpl w:val="2D407C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30"/>
  </w:num>
  <w:num w:numId="3">
    <w:abstractNumId w:val="29"/>
  </w:num>
  <w:num w:numId="4">
    <w:abstractNumId w:val="2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1"/>
  </w:num>
  <w:num w:numId="16">
    <w:abstractNumId w:val="14"/>
  </w:num>
  <w:num w:numId="17">
    <w:abstractNumId w:val="12"/>
  </w:num>
  <w:num w:numId="18">
    <w:abstractNumId w:val="32"/>
  </w:num>
  <w:num w:numId="19">
    <w:abstractNumId w:val="19"/>
  </w:num>
  <w:num w:numId="20">
    <w:abstractNumId w:val="1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4"/>
  </w:num>
  <w:num w:numId="27">
    <w:abstractNumId w:val="18"/>
  </w:num>
  <w:num w:numId="28">
    <w:abstractNumId w:val="17"/>
  </w:num>
  <w:num w:numId="29">
    <w:abstractNumId w:val="27"/>
  </w:num>
  <w:num w:numId="30">
    <w:abstractNumId w:val="26"/>
  </w:num>
  <w:num w:numId="31">
    <w:abstractNumId w:val="30"/>
    <w:lvlOverride w:ilvl="0">
      <w:startOverride w:val="1"/>
    </w:lvlOverride>
  </w:num>
  <w:num w:numId="32">
    <w:abstractNumId w:val="30"/>
    <w:lvlOverride w:ilvl="0">
      <w:startOverride w:val="1"/>
    </w:lvlOverride>
  </w:num>
  <w:num w:numId="33">
    <w:abstractNumId w:val="30"/>
    <w:lvlOverride w:ilvl="0">
      <w:startOverride w:val="1"/>
    </w:lvlOverride>
  </w:num>
  <w:num w:numId="34">
    <w:abstractNumId w:val="15"/>
  </w:num>
  <w:num w:numId="35">
    <w:abstractNumId w:val="13"/>
  </w:num>
  <w:num w:numId="36">
    <w:abstractNumId w:val="13"/>
  </w:num>
  <w:num w:numId="37">
    <w:abstractNumId w:val="15"/>
  </w:num>
  <w:num w:numId="38">
    <w:abstractNumId w:val="31"/>
  </w:num>
  <w:num w:numId="39">
    <w:abstractNumId w:val="22"/>
  </w:num>
  <w:num w:numId="40">
    <w:abstractNumId w:val="25"/>
  </w:num>
  <w:num w:numId="41">
    <w:abstractNumId w:val="20"/>
  </w:num>
  <w:num w:numId="42">
    <w:abstractNumId w:val="16"/>
  </w:num>
  <w:num w:numId="43">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activeWritingStyle w:appName="MSWord" w:lang="en-US" w:vendorID="64" w:dllVersion="131078" w:nlCheck="1" w:checkStyle="0"/>
  <w:activeWritingStyle w:appName="MSWord" w:lang="ru-RU" w:vendorID="64" w:dllVersion="131078" w:nlCheck="1" w:checkStyle="0"/>
  <w:activeWritingStyle w:appName="MSWord" w:lang="en-US" w:vendorID="8" w:dllVersion="513" w:checkStyle="1"/>
  <w:attachedTemplate r:id="rId1"/>
  <w:linkStyles/>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rawingGridHorizontalSpacing w:val="100"/>
  <w:displayHorizontalDrawingGridEvery w:val="0"/>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472"/>
    <w:rsid w:val="00000947"/>
    <w:rsid w:val="00003423"/>
    <w:rsid w:val="000105B5"/>
    <w:rsid w:val="0002116B"/>
    <w:rsid w:val="000279F4"/>
    <w:rsid w:val="000315C1"/>
    <w:rsid w:val="00037727"/>
    <w:rsid w:val="00047637"/>
    <w:rsid w:val="000543DD"/>
    <w:rsid w:val="000565A6"/>
    <w:rsid w:val="000565C7"/>
    <w:rsid w:val="00060EB1"/>
    <w:rsid w:val="00063BFA"/>
    <w:rsid w:val="00072AA8"/>
    <w:rsid w:val="00076608"/>
    <w:rsid w:val="0008205E"/>
    <w:rsid w:val="00084EEC"/>
    <w:rsid w:val="000A31D2"/>
    <w:rsid w:val="000A4ADB"/>
    <w:rsid w:val="000A5E65"/>
    <w:rsid w:val="000B0C8A"/>
    <w:rsid w:val="000B3475"/>
    <w:rsid w:val="000B68CC"/>
    <w:rsid w:val="000C499B"/>
    <w:rsid w:val="000C59FA"/>
    <w:rsid w:val="000D14E7"/>
    <w:rsid w:val="000D3598"/>
    <w:rsid w:val="000D39CE"/>
    <w:rsid w:val="000D5C96"/>
    <w:rsid w:val="000F7E73"/>
    <w:rsid w:val="00100CBE"/>
    <w:rsid w:val="00101005"/>
    <w:rsid w:val="00103526"/>
    <w:rsid w:val="001073E3"/>
    <w:rsid w:val="00111E14"/>
    <w:rsid w:val="00117F3D"/>
    <w:rsid w:val="00123004"/>
    <w:rsid w:val="0012634E"/>
    <w:rsid w:val="001265A8"/>
    <w:rsid w:val="00127D8D"/>
    <w:rsid w:val="001306D0"/>
    <w:rsid w:val="00132E8E"/>
    <w:rsid w:val="00134C36"/>
    <w:rsid w:val="00146B9B"/>
    <w:rsid w:val="00146E18"/>
    <w:rsid w:val="00150EB1"/>
    <w:rsid w:val="00151AD0"/>
    <w:rsid w:val="00162E0A"/>
    <w:rsid w:val="00164119"/>
    <w:rsid w:val="00166175"/>
    <w:rsid w:val="00173EBF"/>
    <w:rsid w:val="0017463F"/>
    <w:rsid w:val="001757E3"/>
    <w:rsid w:val="00175CEE"/>
    <w:rsid w:val="001819E2"/>
    <w:rsid w:val="00185581"/>
    <w:rsid w:val="00197055"/>
    <w:rsid w:val="001A5C36"/>
    <w:rsid w:val="001A7150"/>
    <w:rsid w:val="001B4ADA"/>
    <w:rsid w:val="001C2FEA"/>
    <w:rsid w:val="001C4126"/>
    <w:rsid w:val="001C5BD7"/>
    <w:rsid w:val="001D0A33"/>
    <w:rsid w:val="001D2334"/>
    <w:rsid w:val="001D23E6"/>
    <w:rsid w:val="001E0BEE"/>
    <w:rsid w:val="001F2F9D"/>
    <w:rsid w:val="001F4758"/>
    <w:rsid w:val="002038F0"/>
    <w:rsid w:val="002065DF"/>
    <w:rsid w:val="00211C92"/>
    <w:rsid w:val="00215569"/>
    <w:rsid w:val="00217F3B"/>
    <w:rsid w:val="00221094"/>
    <w:rsid w:val="00227D12"/>
    <w:rsid w:val="00232EA3"/>
    <w:rsid w:val="00234A70"/>
    <w:rsid w:val="002506C8"/>
    <w:rsid w:val="00250716"/>
    <w:rsid w:val="00250D8E"/>
    <w:rsid w:val="00254915"/>
    <w:rsid w:val="002572AE"/>
    <w:rsid w:val="00260F6C"/>
    <w:rsid w:val="0026173D"/>
    <w:rsid w:val="00265ACE"/>
    <w:rsid w:val="00266675"/>
    <w:rsid w:val="00267A96"/>
    <w:rsid w:val="00274A4C"/>
    <w:rsid w:val="002758FF"/>
    <w:rsid w:val="00282FCF"/>
    <w:rsid w:val="00283545"/>
    <w:rsid w:val="00286CAC"/>
    <w:rsid w:val="00296425"/>
    <w:rsid w:val="002A5345"/>
    <w:rsid w:val="002B2D7E"/>
    <w:rsid w:val="002B433B"/>
    <w:rsid w:val="002B780E"/>
    <w:rsid w:val="002C29BE"/>
    <w:rsid w:val="002C31A7"/>
    <w:rsid w:val="002D7919"/>
    <w:rsid w:val="002E0C39"/>
    <w:rsid w:val="002E3A79"/>
    <w:rsid w:val="002E5051"/>
    <w:rsid w:val="002F4F8A"/>
    <w:rsid w:val="003068EB"/>
    <w:rsid w:val="00316317"/>
    <w:rsid w:val="00325451"/>
    <w:rsid w:val="0032693C"/>
    <w:rsid w:val="003272E6"/>
    <w:rsid w:val="00335007"/>
    <w:rsid w:val="003362B9"/>
    <w:rsid w:val="00350723"/>
    <w:rsid w:val="00351D4A"/>
    <w:rsid w:val="00352CB0"/>
    <w:rsid w:val="00357CEE"/>
    <w:rsid w:val="003622E6"/>
    <w:rsid w:val="00367A91"/>
    <w:rsid w:val="00385F6A"/>
    <w:rsid w:val="0038646A"/>
    <w:rsid w:val="003869A4"/>
    <w:rsid w:val="003872BF"/>
    <w:rsid w:val="003A3A66"/>
    <w:rsid w:val="003B39C3"/>
    <w:rsid w:val="003B56B0"/>
    <w:rsid w:val="003C310E"/>
    <w:rsid w:val="003C625C"/>
    <w:rsid w:val="003D172C"/>
    <w:rsid w:val="003D4926"/>
    <w:rsid w:val="003E3CD0"/>
    <w:rsid w:val="003F3BD0"/>
    <w:rsid w:val="003F71F6"/>
    <w:rsid w:val="004047E7"/>
    <w:rsid w:val="004108B6"/>
    <w:rsid w:val="0041179C"/>
    <w:rsid w:val="00411999"/>
    <w:rsid w:val="004133EB"/>
    <w:rsid w:val="0041688F"/>
    <w:rsid w:val="00417A0F"/>
    <w:rsid w:val="00420A4E"/>
    <w:rsid w:val="0042137F"/>
    <w:rsid w:val="004265EB"/>
    <w:rsid w:val="00431479"/>
    <w:rsid w:val="00433975"/>
    <w:rsid w:val="004426BC"/>
    <w:rsid w:val="004439D7"/>
    <w:rsid w:val="00443C59"/>
    <w:rsid w:val="004449D6"/>
    <w:rsid w:val="00452CB1"/>
    <w:rsid w:val="00455A3C"/>
    <w:rsid w:val="00471B14"/>
    <w:rsid w:val="00473FA6"/>
    <w:rsid w:val="004755E4"/>
    <w:rsid w:val="00476C2E"/>
    <w:rsid w:val="00482947"/>
    <w:rsid w:val="0048503F"/>
    <w:rsid w:val="00497372"/>
    <w:rsid w:val="004A2A07"/>
    <w:rsid w:val="004A3E79"/>
    <w:rsid w:val="004A7974"/>
    <w:rsid w:val="004B13F7"/>
    <w:rsid w:val="004B7005"/>
    <w:rsid w:val="004B777E"/>
    <w:rsid w:val="004C191A"/>
    <w:rsid w:val="004C29B4"/>
    <w:rsid w:val="004D041C"/>
    <w:rsid w:val="004D7E97"/>
    <w:rsid w:val="004E581D"/>
    <w:rsid w:val="004F44CE"/>
    <w:rsid w:val="00500BE4"/>
    <w:rsid w:val="00501C10"/>
    <w:rsid w:val="005054BC"/>
    <w:rsid w:val="00512557"/>
    <w:rsid w:val="005137A7"/>
    <w:rsid w:val="00520517"/>
    <w:rsid w:val="005227A5"/>
    <w:rsid w:val="00524BC2"/>
    <w:rsid w:val="00524BD4"/>
    <w:rsid w:val="00526801"/>
    <w:rsid w:val="00531ED7"/>
    <w:rsid w:val="0053202F"/>
    <w:rsid w:val="00533117"/>
    <w:rsid w:val="00534376"/>
    <w:rsid w:val="00535EBD"/>
    <w:rsid w:val="005408D2"/>
    <w:rsid w:val="0054253D"/>
    <w:rsid w:val="0054447D"/>
    <w:rsid w:val="00552E9A"/>
    <w:rsid w:val="00553186"/>
    <w:rsid w:val="00554B20"/>
    <w:rsid w:val="0055560C"/>
    <w:rsid w:val="00557EDC"/>
    <w:rsid w:val="005623C3"/>
    <w:rsid w:val="005645BE"/>
    <w:rsid w:val="00565CB8"/>
    <w:rsid w:val="00566C30"/>
    <w:rsid w:val="00575DBC"/>
    <w:rsid w:val="0058274B"/>
    <w:rsid w:val="00584349"/>
    <w:rsid w:val="00590695"/>
    <w:rsid w:val="00591525"/>
    <w:rsid w:val="005928D3"/>
    <w:rsid w:val="005A2314"/>
    <w:rsid w:val="005A2A5B"/>
    <w:rsid w:val="005A4BB2"/>
    <w:rsid w:val="005C79A9"/>
    <w:rsid w:val="005D5A74"/>
    <w:rsid w:val="005D73CF"/>
    <w:rsid w:val="005D7D69"/>
    <w:rsid w:val="005F410D"/>
    <w:rsid w:val="005F54AF"/>
    <w:rsid w:val="005F624E"/>
    <w:rsid w:val="005F71C6"/>
    <w:rsid w:val="005F7EE5"/>
    <w:rsid w:val="00621E47"/>
    <w:rsid w:val="00622316"/>
    <w:rsid w:val="006228A8"/>
    <w:rsid w:val="00622DB0"/>
    <w:rsid w:val="006318C6"/>
    <w:rsid w:val="00637DA7"/>
    <w:rsid w:val="00640D39"/>
    <w:rsid w:val="00644CD8"/>
    <w:rsid w:val="006456B6"/>
    <w:rsid w:val="00645D9E"/>
    <w:rsid w:val="00647479"/>
    <w:rsid w:val="00647623"/>
    <w:rsid w:val="00657C96"/>
    <w:rsid w:val="006658FE"/>
    <w:rsid w:val="00671DDE"/>
    <w:rsid w:val="006776BA"/>
    <w:rsid w:val="00680CC9"/>
    <w:rsid w:val="0068154F"/>
    <w:rsid w:val="00681D37"/>
    <w:rsid w:val="00686E2E"/>
    <w:rsid w:val="006910EE"/>
    <w:rsid w:val="006A0629"/>
    <w:rsid w:val="006A2137"/>
    <w:rsid w:val="006A7028"/>
    <w:rsid w:val="006B0813"/>
    <w:rsid w:val="006B4895"/>
    <w:rsid w:val="006B739C"/>
    <w:rsid w:val="006B78FC"/>
    <w:rsid w:val="006C018B"/>
    <w:rsid w:val="006C1C47"/>
    <w:rsid w:val="006C1D33"/>
    <w:rsid w:val="006C2668"/>
    <w:rsid w:val="006C5BC9"/>
    <w:rsid w:val="006D20ED"/>
    <w:rsid w:val="006D4172"/>
    <w:rsid w:val="006D7151"/>
    <w:rsid w:val="006E1BC4"/>
    <w:rsid w:val="006E3C69"/>
    <w:rsid w:val="006E7691"/>
    <w:rsid w:val="006F12CB"/>
    <w:rsid w:val="006F75D9"/>
    <w:rsid w:val="00706B33"/>
    <w:rsid w:val="0070724D"/>
    <w:rsid w:val="00714156"/>
    <w:rsid w:val="00720F8D"/>
    <w:rsid w:val="007225C0"/>
    <w:rsid w:val="00732326"/>
    <w:rsid w:val="0074177E"/>
    <w:rsid w:val="00742F69"/>
    <w:rsid w:val="00745CF5"/>
    <w:rsid w:val="0074612C"/>
    <w:rsid w:val="00746B37"/>
    <w:rsid w:val="00747E4A"/>
    <w:rsid w:val="00750077"/>
    <w:rsid w:val="00750520"/>
    <w:rsid w:val="0076229C"/>
    <w:rsid w:val="00764509"/>
    <w:rsid w:val="00765532"/>
    <w:rsid w:val="007657CD"/>
    <w:rsid w:val="0077360C"/>
    <w:rsid w:val="0078236B"/>
    <w:rsid w:val="00784BC4"/>
    <w:rsid w:val="00784CF1"/>
    <w:rsid w:val="00787773"/>
    <w:rsid w:val="00787D18"/>
    <w:rsid w:val="00796440"/>
    <w:rsid w:val="007A0EA7"/>
    <w:rsid w:val="007C1059"/>
    <w:rsid w:val="007C7206"/>
    <w:rsid w:val="007D70D0"/>
    <w:rsid w:val="007E06AE"/>
    <w:rsid w:val="007E36E2"/>
    <w:rsid w:val="007E39EB"/>
    <w:rsid w:val="007F22BE"/>
    <w:rsid w:val="007F7D0D"/>
    <w:rsid w:val="007F7EBE"/>
    <w:rsid w:val="00803BB3"/>
    <w:rsid w:val="0080659D"/>
    <w:rsid w:val="00817B56"/>
    <w:rsid w:val="00820103"/>
    <w:rsid w:val="00820B8F"/>
    <w:rsid w:val="00823224"/>
    <w:rsid w:val="00824337"/>
    <w:rsid w:val="00826BB3"/>
    <w:rsid w:val="00830D50"/>
    <w:rsid w:val="00835B6F"/>
    <w:rsid w:val="00835DD2"/>
    <w:rsid w:val="00835F94"/>
    <w:rsid w:val="00836528"/>
    <w:rsid w:val="00844B91"/>
    <w:rsid w:val="008519EE"/>
    <w:rsid w:val="00856D32"/>
    <w:rsid w:val="00863533"/>
    <w:rsid w:val="00871A43"/>
    <w:rsid w:val="008726E7"/>
    <w:rsid w:val="00874A8A"/>
    <w:rsid w:val="00874AF4"/>
    <w:rsid w:val="00884E29"/>
    <w:rsid w:val="008871E5"/>
    <w:rsid w:val="00890799"/>
    <w:rsid w:val="00891256"/>
    <w:rsid w:val="008939BA"/>
    <w:rsid w:val="00893E52"/>
    <w:rsid w:val="008B6A92"/>
    <w:rsid w:val="008D3B02"/>
    <w:rsid w:val="008D79A7"/>
    <w:rsid w:val="008E3488"/>
    <w:rsid w:val="008E4E6B"/>
    <w:rsid w:val="008E7FD0"/>
    <w:rsid w:val="008F4FB3"/>
    <w:rsid w:val="008F6A46"/>
    <w:rsid w:val="00914444"/>
    <w:rsid w:val="0092150C"/>
    <w:rsid w:val="00922B82"/>
    <w:rsid w:val="009232CB"/>
    <w:rsid w:val="00924EE4"/>
    <w:rsid w:val="00926E9D"/>
    <w:rsid w:val="00927FA0"/>
    <w:rsid w:val="00931D81"/>
    <w:rsid w:val="00932A06"/>
    <w:rsid w:val="00932AE6"/>
    <w:rsid w:val="0093312E"/>
    <w:rsid w:val="00933B43"/>
    <w:rsid w:val="00941665"/>
    <w:rsid w:val="00942FF8"/>
    <w:rsid w:val="00950BA0"/>
    <w:rsid w:val="00956F24"/>
    <w:rsid w:val="00960CB2"/>
    <w:rsid w:val="00960FA9"/>
    <w:rsid w:val="0096220E"/>
    <w:rsid w:val="00965276"/>
    <w:rsid w:val="00972A4C"/>
    <w:rsid w:val="00973E7C"/>
    <w:rsid w:val="00976080"/>
    <w:rsid w:val="00976F68"/>
    <w:rsid w:val="009812AA"/>
    <w:rsid w:val="009845A3"/>
    <w:rsid w:val="0098591C"/>
    <w:rsid w:val="009905F4"/>
    <w:rsid w:val="009932D6"/>
    <w:rsid w:val="009A1592"/>
    <w:rsid w:val="009A1FAA"/>
    <w:rsid w:val="009B0CB6"/>
    <w:rsid w:val="009B10D5"/>
    <w:rsid w:val="009C22BC"/>
    <w:rsid w:val="009C67AD"/>
    <w:rsid w:val="009E1B8C"/>
    <w:rsid w:val="009E1C08"/>
    <w:rsid w:val="009E45AE"/>
    <w:rsid w:val="009E5C42"/>
    <w:rsid w:val="009F776B"/>
    <w:rsid w:val="009F7E0A"/>
    <w:rsid w:val="00A0066B"/>
    <w:rsid w:val="00A25255"/>
    <w:rsid w:val="00A317D1"/>
    <w:rsid w:val="00A3385F"/>
    <w:rsid w:val="00A35B6D"/>
    <w:rsid w:val="00A40079"/>
    <w:rsid w:val="00A40370"/>
    <w:rsid w:val="00A45B11"/>
    <w:rsid w:val="00A45E30"/>
    <w:rsid w:val="00A53334"/>
    <w:rsid w:val="00A557FB"/>
    <w:rsid w:val="00A56EB5"/>
    <w:rsid w:val="00A61476"/>
    <w:rsid w:val="00A620F8"/>
    <w:rsid w:val="00A62FF5"/>
    <w:rsid w:val="00A64ADA"/>
    <w:rsid w:val="00A64E25"/>
    <w:rsid w:val="00A6758C"/>
    <w:rsid w:val="00A67DA0"/>
    <w:rsid w:val="00A67E12"/>
    <w:rsid w:val="00A70E33"/>
    <w:rsid w:val="00A86492"/>
    <w:rsid w:val="00A875EA"/>
    <w:rsid w:val="00A945A5"/>
    <w:rsid w:val="00A96B54"/>
    <w:rsid w:val="00AA391C"/>
    <w:rsid w:val="00AA4953"/>
    <w:rsid w:val="00AB0571"/>
    <w:rsid w:val="00AB37F3"/>
    <w:rsid w:val="00AB3FE2"/>
    <w:rsid w:val="00AB49CC"/>
    <w:rsid w:val="00AC3764"/>
    <w:rsid w:val="00AC3CDB"/>
    <w:rsid w:val="00AD380C"/>
    <w:rsid w:val="00AD4CD8"/>
    <w:rsid w:val="00AD62FD"/>
    <w:rsid w:val="00AD6370"/>
    <w:rsid w:val="00AE147B"/>
    <w:rsid w:val="00AE14A2"/>
    <w:rsid w:val="00AE2FE1"/>
    <w:rsid w:val="00AE6D49"/>
    <w:rsid w:val="00AF09DB"/>
    <w:rsid w:val="00AF2430"/>
    <w:rsid w:val="00AF275F"/>
    <w:rsid w:val="00AF44AC"/>
    <w:rsid w:val="00AF45B2"/>
    <w:rsid w:val="00AF59B6"/>
    <w:rsid w:val="00B0245C"/>
    <w:rsid w:val="00B101D6"/>
    <w:rsid w:val="00B1545C"/>
    <w:rsid w:val="00B1721F"/>
    <w:rsid w:val="00B3103E"/>
    <w:rsid w:val="00B31DEA"/>
    <w:rsid w:val="00B3513F"/>
    <w:rsid w:val="00B4167A"/>
    <w:rsid w:val="00B51AB1"/>
    <w:rsid w:val="00B533E1"/>
    <w:rsid w:val="00B53560"/>
    <w:rsid w:val="00B53FEA"/>
    <w:rsid w:val="00B55F54"/>
    <w:rsid w:val="00B64DC3"/>
    <w:rsid w:val="00B6604B"/>
    <w:rsid w:val="00B70E0A"/>
    <w:rsid w:val="00B72B6C"/>
    <w:rsid w:val="00B73D9B"/>
    <w:rsid w:val="00B75CF0"/>
    <w:rsid w:val="00B76895"/>
    <w:rsid w:val="00B82F15"/>
    <w:rsid w:val="00B834C5"/>
    <w:rsid w:val="00B8669D"/>
    <w:rsid w:val="00B8704B"/>
    <w:rsid w:val="00B9488D"/>
    <w:rsid w:val="00B94D94"/>
    <w:rsid w:val="00B9549F"/>
    <w:rsid w:val="00BA7C41"/>
    <w:rsid w:val="00BC7458"/>
    <w:rsid w:val="00BC7A9D"/>
    <w:rsid w:val="00BD3AAB"/>
    <w:rsid w:val="00BD498F"/>
    <w:rsid w:val="00BE7D26"/>
    <w:rsid w:val="00BF5B50"/>
    <w:rsid w:val="00C00BE0"/>
    <w:rsid w:val="00C0114B"/>
    <w:rsid w:val="00C0126F"/>
    <w:rsid w:val="00C02135"/>
    <w:rsid w:val="00C03559"/>
    <w:rsid w:val="00C04C6C"/>
    <w:rsid w:val="00C11013"/>
    <w:rsid w:val="00C20861"/>
    <w:rsid w:val="00C23FC5"/>
    <w:rsid w:val="00C258E3"/>
    <w:rsid w:val="00C273C7"/>
    <w:rsid w:val="00C304D2"/>
    <w:rsid w:val="00C34E09"/>
    <w:rsid w:val="00C35563"/>
    <w:rsid w:val="00C4270B"/>
    <w:rsid w:val="00C44495"/>
    <w:rsid w:val="00C541AB"/>
    <w:rsid w:val="00C54D8C"/>
    <w:rsid w:val="00C55721"/>
    <w:rsid w:val="00C603EC"/>
    <w:rsid w:val="00C60698"/>
    <w:rsid w:val="00C60CBA"/>
    <w:rsid w:val="00C70139"/>
    <w:rsid w:val="00C7115D"/>
    <w:rsid w:val="00C72AE8"/>
    <w:rsid w:val="00C765AE"/>
    <w:rsid w:val="00C86E78"/>
    <w:rsid w:val="00C90180"/>
    <w:rsid w:val="00C9147C"/>
    <w:rsid w:val="00CA0C89"/>
    <w:rsid w:val="00CA0E94"/>
    <w:rsid w:val="00CA67C3"/>
    <w:rsid w:val="00CB0960"/>
    <w:rsid w:val="00CB098B"/>
    <w:rsid w:val="00CB5663"/>
    <w:rsid w:val="00CB59C4"/>
    <w:rsid w:val="00CD4C79"/>
    <w:rsid w:val="00CD522B"/>
    <w:rsid w:val="00CE2318"/>
    <w:rsid w:val="00CF07E4"/>
    <w:rsid w:val="00CF3895"/>
    <w:rsid w:val="00CF6D58"/>
    <w:rsid w:val="00D00AF2"/>
    <w:rsid w:val="00D078A9"/>
    <w:rsid w:val="00D11215"/>
    <w:rsid w:val="00D113BB"/>
    <w:rsid w:val="00D13F4D"/>
    <w:rsid w:val="00D2053C"/>
    <w:rsid w:val="00D21A44"/>
    <w:rsid w:val="00D253A0"/>
    <w:rsid w:val="00D3556E"/>
    <w:rsid w:val="00D3630E"/>
    <w:rsid w:val="00D37E9F"/>
    <w:rsid w:val="00D43ED1"/>
    <w:rsid w:val="00D50CEF"/>
    <w:rsid w:val="00D51BF8"/>
    <w:rsid w:val="00D60132"/>
    <w:rsid w:val="00D610B8"/>
    <w:rsid w:val="00D62954"/>
    <w:rsid w:val="00D6378D"/>
    <w:rsid w:val="00D640C8"/>
    <w:rsid w:val="00D679E3"/>
    <w:rsid w:val="00D7365B"/>
    <w:rsid w:val="00D755F9"/>
    <w:rsid w:val="00D82762"/>
    <w:rsid w:val="00D83A30"/>
    <w:rsid w:val="00D843A8"/>
    <w:rsid w:val="00D85044"/>
    <w:rsid w:val="00D85421"/>
    <w:rsid w:val="00D854B5"/>
    <w:rsid w:val="00D870CD"/>
    <w:rsid w:val="00D87E4C"/>
    <w:rsid w:val="00D90D7E"/>
    <w:rsid w:val="00D9239F"/>
    <w:rsid w:val="00D93A51"/>
    <w:rsid w:val="00D961A8"/>
    <w:rsid w:val="00D96AC6"/>
    <w:rsid w:val="00D97544"/>
    <w:rsid w:val="00DB0B08"/>
    <w:rsid w:val="00DB16F4"/>
    <w:rsid w:val="00DB6B4C"/>
    <w:rsid w:val="00DC1927"/>
    <w:rsid w:val="00DD0448"/>
    <w:rsid w:val="00DD068D"/>
    <w:rsid w:val="00DD5F29"/>
    <w:rsid w:val="00DD618C"/>
    <w:rsid w:val="00DD6577"/>
    <w:rsid w:val="00DF0577"/>
    <w:rsid w:val="00DF7C7D"/>
    <w:rsid w:val="00E02AC6"/>
    <w:rsid w:val="00E038E6"/>
    <w:rsid w:val="00E0441C"/>
    <w:rsid w:val="00E04901"/>
    <w:rsid w:val="00E05FEC"/>
    <w:rsid w:val="00E0783F"/>
    <w:rsid w:val="00E200CF"/>
    <w:rsid w:val="00E23603"/>
    <w:rsid w:val="00E23F4B"/>
    <w:rsid w:val="00E2456D"/>
    <w:rsid w:val="00E25571"/>
    <w:rsid w:val="00E270D7"/>
    <w:rsid w:val="00E324D4"/>
    <w:rsid w:val="00E355A1"/>
    <w:rsid w:val="00E54851"/>
    <w:rsid w:val="00E57C17"/>
    <w:rsid w:val="00E62F1F"/>
    <w:rsid w:val="00E63823"/>
    <w:rsid w:val="00E748DA"/>
    <w:rsid w:val="00E7511A"/>
    <w:rsid w:val="00E7747D"/>
    <w:rsid w:val="00E80F5D"/>
    <w:rsid w:val="00E816B6"/>
    <w:rsid w:val="00E81D9F"/>
    <w:rsid w:val="00E86583"/>
    <w:rsid w:val="00E9309D"/>
    <w:rsid w:val="00E930B2"/>
    <w:rsid w:val="00E93C5B"/>
    <w:rsid w:val="00E94449"/>
    <w:rsid w:val="00E96858"/>
    <w:rsid w:val="00EA2551"/>
    <w:rsid w:val="00EA43BF"/>
    <w:rsid w:val="00EA658C"/>
    <w:rsid w:val="00EB5AEA"/>
    <w:rsid w:val="00EC3C03"/>
    <w:rsid w:val="00EC62D4"/>
    <w:rsid w:val="00ED3046"/>
    <w:rsid w:val="00EE50E7"/>
    <w:rsid w:val="00EF1472"/>
    <w:rsid w:val="00EF54D9"/>
    <w:rsid w:val="00F02362"/>
    <w:rsid w:val="00F0570B"/>
    <w:rsid w:val="00F07B9A"/>
    <w:rsid w:val="00F10FD4"/>
    <w:rsid w:val="00F1340E"/>
    <w:rsid w:val="00F31B8A"/>
    <w:rsid w:val="00F32CFE"/>
    <w:rsid w:val="00F33B74"/>
    <w:rsid w:val="00F34786"/>
    <w:rsid w:val="00F45165"/>
    <w:rsid w:val="00F50C47"/>
    <w:rsid w:val="00F51EA1"/>
    <w:rsid w:val="00F52990"/>
    <w:rsid w:val="00F56408"/>
    <w:rsid w:val="00F6333C"/>
    <w:rsid w:val="00F710BD"/>
    <w:rsid w:val="00F71C49"/>
    <w:rsid w:val="00F742E6"/>
    <w:rsid w:val="00F74DCB"/>
    <w:rsid w:val="00F76112"/>
    <w:rsid w:val="00F92A94"/>
    <w:rsid w:val="00F950B0"/>
    <w:rsid w:val="00F95405"/>
    <w:rsid w:val="00F97282"/>
    <w:rsid w:val="00FA58F2"/>
    <w:rsid w:val="00FA659A"/>
    <w:rsid w:val="00FB346D"/>
    <w:rsid w:val="00FC4AF8"/>
    <w:rsid w:val="00FC61B9"/>
    <w:rsid w:val="00FC6FAB"/>
    <w:rsid w:val="00FC77B1"/>
    <w:rsid w:val="00FF670C"/>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80732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t"/>
    <w:qFormat/>
    <w:rsid w:val="00E0441C"/>
    <w:pPr>
      <w:spacing w:before="60" w:after="60" w:line="280" w:lineRule="exact"/>
    </w:pPr>
    <w:rPr>
      <w:rFonts w:ascii="Arial" w:eastAsia="SimSun" w:hAnsi="Arial"/>
      <w:kern w:val="24"/>
      <w:lang w:val="en-US" w:eastAsia="en-US"/>
    </w:rPr>
  </w:style>
  <w:style w:type="paragraph" w:styleId="Heading1">
    <w:name w:val="heading 1"/>
    <w:aliases w:val="h1"/>
    <w:basedOn w:val="Normal"/>
    <w:next w:val="Normal"/>
    <w:link w:val="Heading1Char"/>
    <w:qFormat/>
    <w:rsid w:val="00E0441C"/>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E0441C"/>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E0441C"/>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E0441C"/>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E0441C"/>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E0441C"/>
    <w:pPr>
      <w:spacing w:before="120" w:line="240" w:lineRule="auto"/>
      <w:outlineLvl w:val="5"/>
    </w:pPr>
    <w:rPr>
      <w:b/>
    </w:rPr>
  </w:style>
  <w:style w:type="paragraph" w:styleId="Heading7">
    <w:name w:val="heading 7"/>
    <w:aliases w:val="h7"/>
    <w:basedOn w:val="Normal"/>
    <w:next w:val="Normal"/>
    <w:qFormat/>
    <w:locked/>
    <w:rsid w:val="00E0441C"/>
    <w:pPr>
      <w:outlineLvl w:val="6"/>
    </w:pPr>
    <w:rPr>
      <w:b/>
      <w:szCs w:val="24"/>
    </w:rPr>
  </w:style>
  <w:style w:type="paragraph" w:styleId="Heading8">
    <w:name w:val="heading 8"/>
    <w:aliases w:val="h8"/>
    <w:basedOn w:val="Normal"/>
    <w:next w:val="Normal"/>
    <w:qFormat/>
    <w:locked/>
    <w:rsid w:val="00E0441C"/>
    <w:pPr>
      <w:outlineLvl w:val="7"/>
    </w:pPr>
    <w:rPr>
      <w:b/>
      <w:iCs/>
    </w:rPr>
  </w:style>
  <w:style w:type="paragraph" w:styleId="Heading9">
    <w:name w:val="heading 9"/>
    <w:aliases w:val="h9"/>
    <w:basedOn w:val="Normal"/>
    <w:next w:val="Normal"/>
    <w:qFormat/>
    <w:locked/>
    <w:rsid w:val="00E0441C"/>
    <w:pPr>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aliases w:val="fig"/>
    <w:basedOn w:val="Normal"/>
    <w:rsid w:val="00E0441C"/>
    <w:pPr>
      <w:spacing w:line="240" w:lineRule="auto"/>
    </w:pPr>
    <w:rPr>
      <w:color w:val="0000FF"/>
    </w:rPr>
  </w:style>
  <w:style w:type="paragraph" w:customStyle="1" w:styleId="Code">
    <w:name w:val="Code"/>
    <w:aliases w:val="c"/>
    <w:link w:val="CodeChar"/>
    <w:locked/>
    <w:rsid w:val="00E0441C"/>
    <w:pPr>
      <w:spacing w:after="60" w:line="300" w:lineRule="exact"/>
    </w:pPr>
    <w:rPr>
      <w:rFonts w:ascii="Courier New" w:hAnsi="Courier New"/>
      <w:noProof/>
      <w:color w:val="000000"/>
      <w:sz w:val="16"/>
      <w:szCs w:val="16"/>
      <w:lang w:val="en-US" w:eastAsia="en-US"/>
    </w:rPr>
  </w:style>
  <w:style w:type="paragraph" w:customStyle="1" w:styleId="LabelinList2">
    <w:name w:val="Label in List 2"/>
    <w:aliases w:val="l2"/>
    <w:basedOn w:val="Label"/>
    <w:next w:val="TextinList2"/>
    <w:rsid w:val="00E0441C"/>
    <w:pPr>
      <w:ind w:left="720"/>
    </w:pPr>
  </w:style>
  <w:style w:type="paragraph" w:customStyle="1" w:styleId="TextinList2">
    <w:name w:val="Text in List 2"/>
    <w:aliases w:val="t2"/>
    <w:basedOn w:val="Normal"/>
    <w:rsid w:val="00E0441C"/>
    <w:pPr>
      <w:ind w:left="720"/>
    </w:pPr>
  </w:style>
  <w:style w:type="paragraph" w:customStyle="1" w:styleId="Label">
    <w:name w:val="Label"/>
    <w:aliases w:val="l"/>
    <w:basedOn w:val="Normal"/>
    <w:link w:val="LabelChar"/>
    <w:rsid w:val="00E0441C"/>
    <w:pPr>
      <w:keepNext/>
      <w:spacing w:before="240" w:line="240" w:lineRule="auto"/>
    </w:pPr>
    <w:rPr>
      <w:b/>
    </w:rPr>
  </w:style>
  <w:style w:type="paragraph" w:styleId="FootnoteText">
    <w:name w:val="footnote text"/>
    <w:aliases w:val="ft,Used by Word for text of Help footnotes"/>
    <w:basedOn w:val="Normal"/>
    <w:rsid w:val="00E0441C"/>
    <w:rPr>
      <w:color w:val="0000FF"/>
    </w:rPr>
  </w:style>
  <w:style w:type="paragraph" w:customStyle="1" w:styleId="NumberedList2">
    <w:name w:val="Numbered List 2"/>
    <w:aliases w:val="nl2"/>
    <w:basedOn w:val="ListNumber"/>
    <w:rsid w:val="00E0441C"/>
    <w:pPr>
      <w:numPr>
        <w:numId w:val="4"/>
      </w:numPr>
    </w:pPr>
  </w:style>
  <w:style w:type="paragraph" w:customStyle="1" w:styleId="Syntax">
    <w:name w:val="Syntax"/>
    <w:aliases w:val="s"/>
    <w:basedOn w:val="Normal"/>
    <w:locked/>
    <w:rsid w:val="00E0441C"/>
    <w:pPr>
      <w:shd w:val="clear" w:color="C0C0C0" w:fill="auto"/>
    </w:pPr>
    <w:rPr>
      <w:noProof/>
      <w:color w:val="C0C0C0"/>
      <w:kern w:val="0"/>
    </w:rPr>
  </w:style>
  <w:style w:type="character" w:styleId="FootnoteReference">
    <w:name w:val="footnote reference"/>
    <w:aliases w:val="fr,Used by Word for Help footnote symbols"/>
    <w:rsid w:val="00E0441C"/>
    <w:rPr>
      <w:color w:val="0000FF"/>
      <w:vertAlign w:val="superscript"/>
    </w:rPr>
  </w:style>
  <w:style w:type="character" w:customStyle="1" w:styleId="CodeEmbedded">
    <w:name w:val="Code Embedded"/>
    <w:aliases w:val="ce"/>
    <w:rsid w:val="00E0441C"/>
    <w:rPr>
      <w:rFonts w:ascii="Courier New" w:hAnsi="Courier New"/>
      <w:noProof/>
      <w:color w:val="auto"/>
      <w:position w:val="0"/>
      <w:sz w:val="16"/>
      <w:szCs w:val="16"/>
      <w:u w:val="none"/>
    </w:rPr>
  </w:style>
  <w:style w:type="character" w:customStyle="1" w:styleId="LabelEmbedded">
    <w:name w:val="Label Embedded"/>
    <w:aliases w:val="le"/>
    <w:rsid w:val="00E0441C"/>
    <w:rPr>
      <w:b/>
      <w:szCs w:val="18"/>
    </w:rPr>
  </w:style>
  <w:style w:type="character" w:customStyle="1" w:styleId="LinkText">
    <w:name w:val="Link Text"/>
    <w:aliases w:val="lt"/>
    <w:rsid w:val="00E0441C"/>
    <w:rPr>
      <w:color w:val="0000FF"/>
      <w:szCs w:val="18"/>
      <w:u w:val="single"/>
    </w:rPr>
  </w:style>
  <w:style w:type="character" w:customStyle="1" w:styleId="LinkID">
    <w:name w:val="Link ID"/>
    <w:aliases w:val="lid"/>
    <w:rsid w:val="00E0441C"/>
    <w:rPr>
      <w:noProof/>
      <w:vanish/>
      <w:color w:val="0000FF"/>
      <w:szCs w:val="18"/>
      <w:u w:val="none"/>
      <w:bdr w:val="none" w:sz="0" w:space="0" w:color="auto"/>
      <w:shd w:val="clear" w:color="auto" w:fill="auto"/>
      <w:lang w:val="en-US"/>
    </w:rPr>
  </w:style>
  <w:style w:type="paragraph" w:customStyle="1" w:styleId="DSTOC1-0">
    <w:name w:val="DSTOC1-0"/>
    <w:basedOn w:val="Heading1"/>
    <w:rsid w:val="00E0441C"/>
    <w:pPr>
      <w:outlineLvl w:val="9"/>
    </w:pPr>
    <w:rPr>
      <w:bCs/>
    </w:rPr>
  </w:style>
  <w:style w:type="paragraph" w:customStyle="1" w:styleId="DSTOC2-0">
    <w:name w:val="DSTOC2-0"/>
    <w:basedOn w:val="Heading2"/>
    <w:rsid w:val="00E0441C"/>
    <w:pPr>
      <w:outlineLvl w:val="9"/>
    </w:pPr>
    <w:rPr>
      <w:bCs/>
      <w:iCs/>
    </w:rPr>
  </w:style>
  <w:style w:type="paragraph" w:customStyle="1" w:styleId="DSTOC3-0">
    <w:name w:val="DSTOC3-0"/>
    <w:basedOn w:val="Heading3"/>
    <w:rsid w:val="00E0441C"/>
    <w:pPr>
      <w:outlineLvl w:val="9"/>
    </w:pPr>
    <w:rPr>
      <w:bCs/>
    </w:rPr>
  </w:style>
  <w:style w:type="paragraph" w:customStyle="1" w:styleId="DSTOC4-0">
    <w:name w:val="DSTOC4-0"/>
    <w:basedOn w:val="Heading4"/>
    <w:rsid w:val="00E0441C"/>
    <w:pPr>
      <w:outlineLvl w:val="9"/>
    </w:pPr>
    <w:rPr>
      <w:bCs/>
    </w:rPr>
  </w:style>
  <w:style w:type="paragraph" w:customStyle="1" w:styleId="DSTOC5-0">
    <w:name w:val="DSTOC5-0"/>
    <w:basedOn w:val="Heading5"/>
    <w:rsid w:val="00E0441C"/>
    <w:pPr>
      <w:outlineLvl w:val="9"/>
    </w:pPr>
    <w:rPr>
      <w:bCs/>
      <w:iCs/>
    </w:rPr>
  </w:style>
  <w:style w:type="paragraph" w:customStyle="1" w:styleId="DSTOC6-0">
    <w:name w:val="DSTOC6-0"/>
    <w:basedOn w:val="Heading6"/>
    <w:rsid w:val="00E0441C"/>
    <w:pPr>
      <w:outlineLvl w:val="9"/>
    </w:pPr>
    <w:rPr>
      <w:bCs/>
    </w:rPr>
  </w:style>
  <w:style w:type="paragraph" w:customStyle="1" w:styleId="DSTOC7-0">
    <w:name w:val="DSTOC7-0"/>
    <w:basedOn w:val="Heading7"/>
    <w:rsid w:val="00E0441C"/>
    <w:pPr>
      <w:outlineLvl w:val="9"/>
    </w:pPr>
  </w:style>
  <w:style w:type="paragraph" w:customStyle="1" w:styleId="DSTOC8-0">
    <w:name w:val="DSTOC8-0"/>
    <w:basedOn w:val="Heading8"/>
    <w:rsid w:val="00E0441C"/>
    <w:pPr>
      <w:outlineLvl w:val="9"/>
    </w:pPr>
  </w:style>
  <w:style w:type="paragraph" w:customStyle="1" w:styleId="DSTOC9-0">
    <w:name w:val="DSTOC9-0"/>
    <w:basedOn w:val="Heading9"/>
    <w:rsid w:val="00E0441C"/>
    <w:pPr>
      <w:outlineLvl w:val="9"/>
    </w:pPr>
  </w:style>
  <w:style w:type="paragraph" w:customStyle="1" w:styleId="DSTOC1-1">
    <w:name w:val="DSTOC1-1"/>
    <w:basedOn w:val="Heading1"/>
    <w:rsid w:val="00E0441C"/>
    <w:pPr>
      <w:outlineLvl w:val="1"/>
    </w:pPr>
    <w:rPr>
      <w:bCs/>
    </w:rPr>
  </w:style>
  <w:style w:type="paragraph" w:customStyle="1" w:styleId="DSTOC1-2">
    <w:name w:val="DSTOC1-2"/>
    <w:basedOn w:val="Heading2"/>
    <w:rsid w:val="00E0441C"/>
  </w:style>
  <w:style w:type="paragraph" w:customStyle="1" w:styleId="DSTOC1-3">
    <w:name w:val="DSTOC1-3"/>
    <w:basedOn w:val="Heading3"/>
    <w:rsid w:val="00E0441C"/>
  </w:style>
  <w:style w:type="paragraph" w:customStyle="1" w:styleId="DSTOC1-4">
    <w:name w:val="DSTOC1-4"/>
    <w:basedOn w:val="Heading4"/>
    <w:rsid w:val="00E0441C"/>
  </w:style>
  <w:style w:type="paragraph" w:customStyle="1" w:styleId="DSTOC1-5">
    <w:name w:val="DSTOC1-5"/>
    <w:basedOn w:val="Heading5"/>
    <w:rsid w:val="00E0441C"/>
  </w:style>
  <w:style w:type="paragraph" w:customStyle="1" w:styleId="DSTOC1-6">
    <w:name w:val="DSTOC1-6"/>
    <w:basedOn w:val="Heading6"/>
    <w:rsid w:val="00E0441C"/>
  </w:style>
  <w:style w:type="paragraph" w:customStyle="1" w:styleId="DSTOC1-7">
    <w:name w:val="DSTOC1-7"/>
    <w:basedOn w:val="Heading7"/>
    <w:rsid w:val="00E0441C"/>
  </w:style>
  <w:style w:type="paragraph" w:customStyle="1" w:styleId="DSTOC1-8">
    <w:name w:val="DSTOC1-8"/>
    <w:basedOn w:val="Heading8"/>
    <w:rsid w:val="00E0441C"/>
  </w:style>
  <w:style w:type="paragraph" w:customStyle="1" w:styleId="DSTOC1-9">
    <w:name w:val="DSTOC1-9"/>
    <w:basedOn w:val="Heading9"/>
    <w:rsid w:val="00E0441C"/>
  </w:style>
  <w:style w:type="paragraph" w:customStyle="1" w:styleId="DSTOC2-2">
    <w:name w:val="DSTOC2-2"/>
    <w:basedOn w:val="Heading2"/>
    <w:rsid w:val="00E0441C"/>
    <w:pPr>
      <w:outlineLvl w:val="2"/>
    </w:pPr>
    <w:rPr>
      <w:bCs/>
      <w:iCs/>
    </w:rPr>
  </w:style>
  <w:style w:type="paragraph" w:customStyle="1" w:styleId="DSTOC2-3">
    <w:name w:val="DSTOC2-3"/>
    <w:basedOn w:val="DSTOC1-3"/>
    <w:rsid w:val="00E0441C"/>
  </w:style>
  <w:style w:type="paragraph" w:customStyle="1" w:styleId="DSTOC2-4">
    <w:name w:val="DSTOC2-4"/>
    <w:basedOn w:val="DSTOC1-4"/>
    <w:rsid w:val="00E0441C"/>
  </w:style>
  <w:style w:type="paragraph" w:customStyle="1" w:styleId="DSTOC2-5">
    <w:name w:val="DSTOC2-5"/>
    <w:basedOn w:val="DSTOC1-5"/>
    <w:rsid w:val="00E0441C"/>
  </w:style>
  <w:style w:type="paragraph" w:customStyle="1" w:styleId="DSTOC2-6">
    <w:name w:val="DSTOC2-6"/>
    <w:basedOn w:val="DSTOC1-6"/>
    <w:rsid w:val="00E0441C"/>
  </w:style>
  <w:style w:type="paragraph" w:customStyle="1" w:styleId="DSTOC2-7">
    <w:name w:val="DSTOC2-7"/>
    <w:basedOn w:val="DSTOC1-7"/>
    <w:rsid w:val="00E0441C"/>
  </w:style>
  <w:style w:type="paragraph" w:customStyle="1" w:styleId="DSTOC2-8">
    <w:name w:val="DSTOC2-8"/>
    <w:basedOn w:val="DSTOC1-8"/>
    <w:rsid w:val="00E0441C"/>
  </w:style>
  <w:style w:type="paragraph" w:customStyle="1" w:styleId="DSTOC2-9">
    <w:name w:val="DSTOC2-9"/>
    <w:basedOn w:val="DSTOC1-9"/>
    <w:rsid w:val="00E0441C"/>
  </w:style>
  <w:style w:type="paragraph" w:customStyle="1" w:styleId="DSTOC3-3">
    <w:name w:val="DSTOC3-3"/>
    <w:basedOn w:val="Heading3"/>
    <w:rsid w:val="00E0441C"/>
    <w:pPr>
      <w:outlineLvl w:val="3"/>
    </w:pPr>
    <w:rPr>
      <w:bCs/>
    </w:rPr>
  </w:style>
  <w:style w:type="paragraph" w:customStyle="1" w:styleId="DSTOC3-4">
    <w:name w:val="DSTOC3-4"/>
    <w:basedOn w:val="DSTOC2-4"/>
    <w:rsid w:val="00E0441C"/>
  </w:style>
  <w:style w:type="paragraph" w:customStyle="1" w:styleId="DSTOC3-5">
    <w:name w:val="DSTOC3-5"/>
    <w:basedOn w:val="DSTOC2-5"/>
    <w:rsid w:val="00E0441C"/>
  </w:style>
  <w:style w:type="paragraph" w:customStyle="1" w:styleId="DSTOC3-6">
    <w:name w:val="DSTOC3-6"/>
    <w:basedOn w:val="DSTOC2-6"/>
    <w:rsid w:val="00E0441C"/>
  </w:style>
  <w:style w:type="paragraph" w:customStyle="1" w:styleId="DSTOC3-7">
    <w:name w:val="DSTOC3-7"/>
    <w:basedOn w:val="DSTOC2-7"/>
    <w:rsid w:val="00E0441C"/>
  </w:style>
  <w:style w:type="paragraph" w:customStyle="1" w:styleId="DSTOC3-8">
    <w:name w:val="DSTOC3-8"/>
    <w:basedOn w:val="DSTOC2-8"/>
    <w:rsid w:val="00E0441C"/>
  </w:style>
  <w:style w:type="paragraph" w:customStyle="1" w:styleId="DSTOC3-9">
    <w:name w:val="DSTOC3-9"/>
    <w:basedOn w:val="DSTOC2-9"/>
    <w:rsid w:val="00E0441C"/>
  </w:style>
  <w:style w:type="paragraph" w:customStyle="1" w:styleId="DSTOC4-4">
    <w:name w:val="DSTOC4-4"/>
    <w:basedOn w:val="Heading4"/>
    <w:rsid w:val="00E0441C"/>
    <w:pPr>
      <w:outlineLvl w:val="4"/>
    </w:pPr>
    <w:rPr>
      <w:bCs/>
    </w:rPr>
  </w:style>
  <w:style w:type="paragraph" w:customStyle="1" w:styleId="DSTOC4-5">
    <w:name w:val="DSTOC4-5"/>
    <w:basedOn w:val="DSTOC3-5"/>
    <w:rsid w:val="00E0441C"/>
  </w:style>
  <w:style w:type="paragraph" w:customStyle="1" w:styleId="DSTOC4-6">
    <w:name w:val="DSTOC4-6"/>
    <w:basedOn w:val="DSTOC3-6"/>
    <w:rsid w:val="00E0441C"/>
  </w:style>
  <w:style w:type="paragraph" w:customStyle="1" w:styleId="DSTOC4-7">
    <w:name w:val="DSTOC4-7"/>
    <w:basedOn w:val="DSTOC3-7"/>
    <w:rsid w:val="00E0441C"/>
  </w:style>
  <w:style w:type="paragraph" w:customStyle="1" w:styleId="DSTOC4-8">
    <w:name w:val="DSTOC4-8"/>
    <w:basedOn w:val="DSTOC3-8"/>
    <w:rsid w:val="00E0441C"/>
  </w:style>
  <w:style w:type="paragraph" w:customStyle="1" w:styleId="DSTOC4-9">
    <w:name w:val="DSTOC4-9"/>
    <w:basedOn w:val="DSTOC3-9"/>
    <w:rsid w:val="00E0441C"/>
  </w:style>
  <w:style w:type="paragraph" w:customStyle="1" w:styleId="DSTOC5-5">
    <w:name w:val="DSTOC5-5"/>
    <w:basedOn w:val="Heading5"/>
    <w:rsid w:val="00E0441C"/>
    <w:pPr>
      <w:outlineLvl w:val="5"/>
    </w:pPr>
    <w:rPr>
      <w:bCs/>
      <w:iCs/>
    </w:rPr>
  </w:style>
  <w:style w:type="paragraph" w:customStyle="1" w:styleId="DSTOC5-6">
    <w:name w:val="DSTOC5-6"/>
    <w:basedOn w:val="DSTOC4-6"/>
    <w:rsid w:val="00E0441C"/>
  </w:style>
  <w:style w:type="paragraph" w:customStyle="1" w:styleId="DSTOC5-7">
    <w:name w:val="DSTOC5-7"/>
    <w:basedOn w:val="DSTOC4-7"/>
    <w:rsid w:val="00E0441C"/>
  </w:style>
  <w:style w:type="paragraph" w:customStyle="1" w:styleId="DSTOC5-8">
    <w:name w:val="DSTOC5-8"/>
    <w:basedOn w:val="DSTOC4-8"/>
    <w:rsid w:val="00E0441C"/>
  </w:style>
  <w:style w:type="paragraph" w:customStyle="1" w:styleId="DSTOC5-9">
    <w:name w:val="DSTOC5-9"/>
    <w:basedOn w:val="DSTOC4-9"/>
    <w:rsid w:val="00E0441C"/>
  </w:style>
  <w:style w:type="paragraph" w:customStyle="1" w:styleId="DSTOC6-6">
    <w:name w:val="DSTOC6-6"/>
    <w:basedOn w:val="Heading6"/>
    <w:rsid w:val="00E0441C"/>
    <w:pPr>
      <w:outlineLvl w:val="6"/>
    </w:pPr>
    <w:rPr>
      <w:bCs/>
    </w:rPr>
  </w:style>
  <w:style w:type="paragraph" w:customStyle="1" w:styleId="DSTOC6-7">
    <w:name w:val="DSTOC6-7"/>
    <w:basedOn w:val="DSTOC5-7"/>
    <w:rsid w:val="00E0441C"/>
  </w:style>
  <w:style w:type="paragraph" w:customStyle="1" w:styleId="DSTOC6-8">
    <w:name w:val="DSTOC6-8"/>
    <w:basedOn w:val="DSTOC5-8"/>
    <w:rsid w:val="00E0441C"/>
  </w:style>
  <w:style w:type="paragraph" w:customStyle="1" w:styleId="DSTOC6-9">
    <w:name w:val="DSTOC6-9"/>
    <w:basedOn w:val="DSTOC5-9"/>
    <w:rsid w:val="00E0441C"/>
  </w:style>
  <w:style w:type="paragraph" w:customStyle="1" w:styleId="DSTOC7-7">
    <w:name w:val="DSTOC7-7"/>
    <w:basedOn w:val="Heading7"/>
    <w:rsid w:val="00E0441C"/>
    <w:pPr>
      <w:outlineLvl w:val="7"/>
    </w:pPr>
  </w:style>
  <w:style w:type="paragraph" w:customStyle="1" w:styleId="DSTOC7-8">
    <w:name w:val="DSTOC7-8"/>
    <w:basedOn w:val="DSTOC6-8"/>
    <w:rsid w:val="00E0441C"/>
  </w:style>
  <w:style w:type="paragraph" w:customStyle="1" w:styleId="DSTOC7-9">
    <w:name w:val="DSTOC7-9"/>
    <w:basedOn w:val="DSTOC6-9"/>
    <w:rsid w:val="00E0441C"/>
  </w:style>
  <w:style w:type="paragraph" w:customStyle="1" w:styleId="DSTOC8-8">
    <w:name w:val="DSTOC8-8"/>
    <w:basedOn w:val="Heading8"/>
    <w:rsid w:val="00E0441C"/>
    <w:pPr>
      <w:outlineLvl w:val="8"/>
    </w:pPr>
  </w:style>
  <w:style w:type="paragraph" w:customStyle="1" w:styleId="DSTOC8-9">
    <w:name w:val="DSTOC8-9"/>
    <w:basedOn w:val="DSTOC7-9"/>
    <w:rsid w:val="00E0441C"/>
  </w:style>
  <w:style w:type="paragraph" w:customStyle="1" w:styleId="DSTOC9-9">
    <w:name w:val="DSTOC9-9"/>
    <w:basedOn w:val="Heading9"/>
    <w:rsid w:val="00E0441C"/>
    <w:pPr>
      <w:outlineLvl w:val="9"/>
    </w:pPr>
  </w:style>
  <w:style w:type="paragraph" w:customStyle="1" w:styleId="TableSpacing">
    <w:name w:val="Table Spacing"/>
    <w:aliases w:val="ts"/>
    <w:basedOn w:val="Normal"/>
    <w:next w:val="Normal"/>
    <w:rsid w:val="00E0441C"/>
    <w:pPr>
      <w:spacing w:before="80" w:after="80" w:line="240" w:lineRule="auto"/>
    </w:pPr>
    <w:rPr>
      <w:sz w:val="8"/>
      <w:szCs w:val="8"/>
    </w:rPr>
  </w:style>
  <w:style w:type="paragraph" w:customStyle="1" w:styleId="AlertLabel">
    <w:name w:val="Alert Label"/>
    <w:aliases w:val="al"/>
    <w:basedOn w:val="Normal"/>
    <w:rsid w:val="00E0441C"/>
    <w:pPr>
      <w:keepNext/>
      <w:spacing w:before="120" w:after="0" w:line="300" w:lineRule="exact"/>
    </w:pPr>
    <w:rPr>
      <w:b/>
    </w:rPr>
  </w:style>
  <w:style w:type="character" w:customStyle="1" w:styleId="ConditionalMarker">
    <w:name w:val="Conditional Marker"/>
    <w:aliases w:val="cm"/>
    <w:locked/>
    <w:rsid w:val="00E0441C"/>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E0441C"/>
    <w:pPr>
      <w:ind w:left="720"/>
    </w:pPr>
  </w:style>
  <w:style w:type="paragraph" w:customStyle="1" w:styleId="LabelinList1">
    <w:name w:val="Label in List 1"/>
    <w:aliases w:val="l1"/>
    <w:basedOn w:val="Label"/>
    <w:next w:val="TextinList1"/>
    <w:link w:val="LabelinList1Char"/>
    <w:rsid w:val="00E0441C"/>
    <w:pPr>
      <w:ind w:left="360"/>
    </w:pPr>
  </w:style>
  <w:style w:type="paragraph" w:customStyle="1" w:styleId="TextinList1">
    <w:name w:val="Text in List 1"/>
    <w:aliases w:val="t1"/>
    <w:basedOn w:val="Normal"/>
    <w:rsid w:val="00E0441C"/>
    <w:pPr>
      <w:ind w:left="360"/>
    </w:pPr>
  </w:style>
  <w:style w:type="paragraph" w:customStyle="1" w:styleId="AlertLabelinList1">
    <w:name w:val="Alert Label in List 1"/>
    <w:aliases w:val="al1"/>
    <w:basedOn w:val="AlertLabel"/>
    <w:rsid w:val="00E0441C"/>
    <w:pPr>
      <w:ind w:left="360"/>
    </w:pPr>
  </w:style>
  <w:style w:type="paragraph" w:customStyle="1" w:styleId="FigureinList1">
    <w:name w:val="Figure in List 1"/>
    <w:aliases w:val="fig1"/>
    <w:basedOn w:val="Figure"/>
    <w:next w:val="TextinList1"/>
    <w:rsid w:val="00E0441C"/>
    <w:pPr>
      <w:ind w:left="360"/>
    </w:pPr>
  </w:style>
  <w:style w:type="paragraph" w:styleId="Footer">
    <w:name w:val="footer"/>
    <w:aliases w:val="f"/>
    <w:basedOn w:val="Header"/>
    <w:rsid w:val="00E0441C"/>
    <w:rPr>
      <w:b w:val="0"/>
    </w:rPr>
  </w:style>
  <w:style w:type="paragraph" w:styleId="Header">
    <w:name w:val="header"/>
    <w:aliases w:val="h"/>
    <w:basedOn w:val="Normal"/>
    <w:rsid w:val="00E0441C"/>
    <w:pPr>
      <w:spacing w:after="240"/>
      <w:jc w:val="right"/>
    </w:pPr>
    <w:rPr>
      <w:rFonts w:eastAsia="PMingLiU"/>
      <w:b/>
    </w:rPr>
  </w:style>
  <w:style w:type="paragraph" w:customStyle="1" w:styleId="AlertText">
    <w:name w:val="Alert Text"/>
    <w:aliases w:val="at"/>
    <w:basedOn w:val="Normal"/>
    <w:rsid w:val="00E0441C"/>
    <w:pPr>
      <w:ind w:left="360" w:right="360"/>
    </w:pPr>
  </w:style>
  <w:style w:type="paragraph" w:customStyle="1" w:styleId="AlertTextinList1">
    <w:name w:val="Alert Text in List 1"/>
    <w:aliases w:val="at1"/>
    <w:basedOn w:val="AlertText"/>
    <w:rsid w:val="00E0441C"/>
    <w:pPr>
      <w:ind w:left="720"/>
    </w:pPr>
  </w:style>
  <w:style w:type="paragraph" w:customStyle="1" w:styleId="AlertTextinList2">
    <w:name w:val="Alert Text in List 2"/>
    <w:aliases w:val="at2"/>
    <w:basedOn w:val="AlertText"/>
    <w:rsid w:val="00E0441C"/>
    <w:pPr>
      <w:ind w:left="1080"/>
    </w:pPr>
  </w:style>
  <w:style w:type="paragraph" w:customStyle="1" w:styleId="BulletedList1">
    <w:name w:val="Bulleted List 1"/>
    <w:aliases w:val="bl1"/>
    <w:basedOn w:val="ListBullet"/>
    <w:rsid w:val="00E0441C"/>
    <w:pPr>
      <w:numPr>
        <w:numId w:val="1"/>
      </w:numPr>
    </w:pPr>
  </w:style>
  <w:style w:type="paragraph" w:customStyle="1" w:styleId="BulletedList2">
    <w:name w:val="Bulleted List 2"/>
    <w:aliases w:val="bl2"/>
    <w:basedOn w:val="ListBullet"/>
    <w:link w:val="BulletedList2Char"/>
    <w:rsid w:val="00E0441C"/>
    <w:pPr>
      <w:numPr>
        <w:numId w:val="3"/>
      </w:numPr>
    </w:pPr>
  </w:style>
  <w:style w:type="paragraph" w:customStyle="1" w:styleId="DefinedTerm">
    <w:name w:val="Defined Term"/>
    <w:aliases w:val="dt"/>
    <w:basedOn w:val="Normal"/>
    <w:rsid w:val="00E0441C"/>
    <w:pPr>
      <w:keepNext/>
      <w:spacing w:before="120" w:after="0" w:line="220" w:lineRule="exact"/>
      <w:ind w:right="1440"/>
    </w:pPr>
    <w:rPr>
      <w:b/>
      <w:sz w:val="18"/>
      <w:szCs w:val="18"/>
    </w:rPr>
  </w:style>
  <w:style w:type="paragraph" w:styleId="DocumentMap">
    <w:name w:val="Document Map"/>
    <w:basedOn w:val="Normal"/>
    <w:rsid w:val="00E0441C"/>
    <w:pPr>
      <w:shd w:val="clear" w:color="auto" w:fill="FFFF00"/>
    </w:pPr>
    <w:rPr>
      <w:rFonts w:ascii="Tahoma" w:hAnsi="Tahoma" w:cs="Tahoma"/>
    </w:rPr>
  </w:style>
  <w:style w:type="paragraph" w:customStyle="1" w:styleId="NumberedList1">
    <w:name w:val="Numbered List 1"/>
    <w:aliases w:val="nl1"/>
    <w:basedOn w:val="ListNumber"/>
    <w:rsid w:val="00E0441C"/>
    <w:pPr>
      <w:numPr>
        <w:numId w:val="2"/>
      </w:numPr>
    </w:pPr>
  </w:style>
  <w:style w:type="table" w:customStyle="1" w:styleId="ProcedureTable">
    <w:name w:val="Procedure Table"/>
    <w:aliases w:val="pt"/>
    <w:basedOn w:val="TableNormal"/>
    <w:rsid w:val="00E0441C"/>
    <w:rPr>
      <w:rFonts w:ascii="Arial" w:hAnsi="Arial"/>
    </w:rPr>
    <w:tblPr>
      <w:tblInd w:w="360" w:type="dxa"/>
      <w:tblCellMar>
        <w:left w:w="0" w:type="dxa"/>
        <w:right w:w="0" w:type="dxa"/>
      </w:tblCellMar>
    </w:tblPr>
  </w:style>
  <w:style w:type="character" w:customStyle="1" w:styleId="Underline">
    <w:name w:val="Underline"/>
    <w:aliases w:val="u"/>
    <w:rsid w:val="00E0441C"/>
    <w:rPr>
      <w:color w:val="auto"/>
      <w:szCs w:val="18"/>
      <w:u w:val="single"/>
    </w:rPr>
  </w:style>
  <w:style w:type="paragraph" w:styleId="IndexHeading">
    <w:name w:val="index heading"/>
    <w:aliases w:val="ih"/>
    <w:basedOn w:val="Heading1"/>
    <w:next w:val="Index1"/>
    <w:rsid w:val="00E0441C"/>
    <w:pPr>
      <w:spacing w:line="300" w:lineRule="exact"/>
      <w:outlineLvl w:val="7"/>
    </w:pPr>
    <w:rPr>
      <w:sz w:val="26"/>
    </w:rPr>
  </w:style>
  <w:style w:type="paragraph" w:styleId="Index1">
    <w:name w:val="index 1"/>
    <w:aliases w:val="idx1"/>
    <w:basedOn w:val="Normal"/>
    <w:rsid w:val="00E0441C"/>
    <w:pPr>
      <w:spacing w:line="220" w:lineRule="exact"/>
      <w:ind w:left="180" w:hanging="180"/>
    </w:pPr>
  </w:style>
  <w:style w:type="table" w:customStyle="1" w:styleId="CodeSection">
    <w:name w:val="Code Section"/>
    <w:aliases w:val="cs"/>
    <w:basedOn w:val="TableNormal"/>
    <w:rsid w:val="00E0441C"/>
    <w:pPr>
      <w:spacing w:line="220" w:lineRule="exact"/>
    </w:pPr>
    <w:rPr>
      <w:rFonts w:ascii="Courier New" w:hAnsi="Courier New"/>
      <w:sz w:val="16"/>
      <w:szCs w:val="16"/>
    </w:rPr>
    <w:tblPr>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E0441C"/>
    <w:pPr>
      <w:spacing w:before="180" w:after="0"/>
      <w:ind w:left="187" w:hanging="187"/>
    </w:pPr>
  </w:style>
  <w:style w:type="paragraph" w:styleId="TOC2">
    <w:name w:val="toc 2"/>
    <w:aliases w:val="toc2"/>
    <w:basedOn w:val="Normal"/>
    <w:next w:val="Normal"/>
    <w:uiPriority w:val="39"/>
    <w:rsid w:val="00E0441C"/>
    <w:pPr>
      <w:spacing w:before="0" w:after="0"/>
      <w:ind w:left="374" w:hanging="187"/>
    </w:pPr>
  </w:style>
  <w:style w:type="paragraph" w:styleId="TOC3">
    <w:name w:val="toc 3"/>
    <w:aliases w:val="toc3"/>
    <w:basedOn w:val="Normal"/>
    <w:next w:val="Normal"/>
    <w:uiPriority w:val="39"/>
    <w:rsid w:val="00E0441C"/>
    <w:pPr>
      <w:spacing w:before="0" w:after="0"/>
      <w:ind w:left="561" w:hanging="187"/>
    </w:pPr>
  </w:style>
  <w:style w:type="paragraph" w:styleId="TOC4">
    <w:name w:val="toc 4"/>
    <w:aliases w:val="toc4"/>
    <w:basedOn w:val="Normal"/>
    <w:next w:val="Normal"/>
    <w:rsid w:val="00E0441C"/>
    <w:pPr>
      <w:spacing w:before="0" w:after="0"/>
      <w:ind w:left="749" w:hanging="187"/>
    </w:pPr>
  </w:style>
  <w:style w:type="paragraph" w:styleId="Index2">
    <w:name w:val="index 2"/>
    <w:aliases w:val="idx2"/>
    <w:basedOn w:val="Index1"/>
    <w:rsid w:val="00E0441C"/>
    <w:pPr>
      <w:ind w:left="540"/>
    </w:pPr>
  </w:style>
  <w:style w:type="paragraph" w:styleId="Index3">
    <w:name w:val="index 3"/>
    <w:aliases w:val="idx3"/>
    <w:basedOn w:val="Index1"/>
    <w:rsid w:val="00E0441C"/>
    <w:pPr>
      <w:ind w:left="900"/>
    </w:pPr>
  </w:style>
  <w:style w:type="character" w:customStyle="1" w:styleId="Bold">
    <w:name w:val="Bold"/>
    <w:aliases w:val="b"/>
    <w:rsid w:val="00E0441C"/>
    <w:rPr>
      <w:b/>
      <w:szCs w:val="18"/>
    </w:rPr>
  </w:style>
  <w:style w:type="character" w:customStyle="1" w:styleId="MultilanguageMarkerAuto">
    <w:name w:val="Multilanguage Marker Auto"/>
    <w:aliases w:val="mma"/>
    <w:locked/>
    <w:rsid w:val="00E0441C"/>
    <w:rPr>
      <w:noProof/>
      <w:color w:val="C0C0C0"/>
      <w:szCs w:val="18"/>
      <w:bdr w:val="none" w:sz="0" w:space="0" w:color="auto"/>
      <w:shd w:val="clear" w:color="auto" w:fill="auto"/>
      <w:lang w:val="en-US"/>
    </w:rPr>
  </w:style>
  <w:style w:type="character" w:customStyle="1" w:styleId="BoldItalic">
    <w:name w:val="Bold Italic"/>
    <w:aliases w:val="bi"/>
    <w:rsid w:val="00E0441C"/>
    <w:rPr>
      <w:b/>
      <w:i/>
      <w:color w:val="auto"/>
      <w:szCs w:val="18"/>
    </w:rPr>
  </w:style>
  <w:style w:type="paragraph" w:customStyle="1" w:styleId="MultilanguageMarkerExplicitBegin">
    <w:name w:val="Multilanguage Marker Explicit Begin"/>
    <w:aliases w:val="mmeb"/>
    <w:basedOn w:val="Normal"/>
    <w:next w:val="Normal"/>
    <w:locked/>
    <w:rsid w:val="00E0441C"/>
    <w:rPr>
      <w:noProof/>
      <w:color w:val="C0C0C0"/>
    </w:rPr>
  </w:style>
  <w:style w:type="paragraph" w:customStyle="1" w:styleId="MultilanguageMarkerExplicitEnd">
    <w:name w:val="Multilanguage Marker Explicit End"/>
    <w:aliases w:val="mmee"/>
    <w:basedOn w:val="MultilanguageMarkerExplicitBegin"/>
    <w:next w:val="Normal"/>
    <w:locked/>
    <w:rsid w:val="00E0441C"/>
  </w:style>
  <w:style w:type="paragraph" w:customStyle="1" w:styleId="CodeReferenceinList1">
    <w:name w:val="Code Reference in List 1"/>
    <w:aliases w:val="cref1"/>
    <w:basedOn w:val="Normal"/>
    <w:locked/>
    <w:rsid w:val="00E0441C"/>
    <w:rPr>
      <w:color w:val="C0C0C0"/>
    </w:rPr>
  </w:style>
  <w:style w:type="character" w:styleId="CommentReference">
    <w:name w:val="annotation reference"/>
    <w:aliases w:val="cr,Used by Word to flag author queries"/>
    <w:rsid w:val="00E0441C"/>
    <w:rPr>
      <w:szCs w:val="16"/>
    </w:rPr>
  </w:style>
  <w:style w:type="paragraph" w:styleId="CommentText">
    <w:name w:val="annotation text"/>
    <w:aliases w:val="ct,Used by Word for text of author queries"/>
    <w:basedOn w:val="Normal"/>
    <w:link w:val="CommentTextChar"/>
    <w:rsid w:val="00E0441C"/>
  </w:style>
  <w:style w:type="character" w:customStyle="1" w:styleId="Italic">
    <w:name w:val="Italic"/>
    <w:aliases w:val="i"/>
    <w:rsid w:val="00E0441C"/>
    <w:rPr>
      <w:i/>
      <w:color w:val="auto"/>
      <w:szCs w:val="18"/>
    </w:rPr>
  </w:style>
  <w:style w:type="paragraph" w:customStyle="1" w:styleId="CodeReferenceinList2">
    <w:name w:val="Code Reference in List 2"/>
    <w:aliases w:val="cref2"/>
    <w:basedOn w:val="CodeReferenceinList1"/>
    <w:locked/>
    <w:rsid w:val="00E0441C"/>
    <w:pPr>
      <w:ind w:left="720"/>
    </w:pPr>
  </w:style>
  <w:style w:type="character" w:customStyle="1" w:styleId="Subscript">
    <w:name w:val="Subscript"/>
    <w:aliases w:val="sub"/>
    <w:rsid w:val="00E0441C"/>
    <w:rPr>
      <w:color w:val="auto"/>
      <w:szCs w:val="18"/>
      <w:u w:val="none"/>
      <w:vertAlign w:val="subscript"/>
    </w:rPr>
  </w:style>
  <w:style w:type="character" w:customStyle="1" w:styleId="Superscript">
    <w:name w:val="Superscript"/>
    <w:aliases w:val="sup"/>
    <w:rsid w:val="00E0441C"/>
    <w:rPr>
      <w:color w:val="auto"/>
      <w:szCs w:val="18"/>
      <w:u w:val="none"/>
      <w:vertAlign w:val="superscript"/>
    </w:rPr>
  </w:style>
  <w:style w:type="table" w:customStyle="1" w:styleId="TablewithHeader">
    <w:name w:val="Table with Header"/>
    <w:aliases w:val="twh"/>
    <w:basedOn w:val="TablewithoutHeader"/>
    <w:rsid w:val="00E0441C"/>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E0441C"/>
    <w:pPr>
      <w:spacing w:before="60" w:after="60" w:line="240" w:lineRule="exact"/>
    </w:pPr>
    <w:rPr>
      <w:rFonts w:ascii="Arial" w:hAnsi="Arial"/>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style>
  <w:style w:type="character" w:customStyle="1" w:styleId="CodeEntityReference">
    <w:name w:val="Code Entity Reference"/>
    <w:aliases w:val="cer"/>
    <w:locked/>
    <w:rsid w:val="00E0441C"/>
    <w:rPr>
      <w:noProof/>
      <w:color w:val="C0C0C0"/>
      <w:sz w:val="20"/>
      <w:szCs w:val="18"/>
      <w:bdr w:val="none" w:sz="0" w:space="0" w:color="auto"/>
      <w:shd w:val="clear" w:color="auto" w:fill="auto"/>
      <w:lang w:val="en-US"/>
    </w:rPr>
  </w:style>
  <w:style w:type="paragraph" w:styleId="CommentSubject">
    <w:name w:val="annotation subject"/>
    <w:basedOn w:val="CommentText"/>
    <w:next w:val="CommentText"/>
    <w:rsid w:val="00E0441C"/>
    <w:rPr>
      <w:b/>
      <w:bCs/>
    </w:rPr>
  </w:style>
  <w:style w:type="paragraph" w:styleId="BalloonText">
    <w:name w:val="Balloon Text"/>
    <w:basedOn w:val="Normal"/>
    <w:rsid w:val="00E0441C"/>
    <w:rPr>
      <w:rFonts w:ascii="Tahoma" w:hAnsi="Tahoma" w:cs="Tahoma"/>
      <w:sz w:val="16"/>
      <w:szCs w:val="16"/>
    </w:rPr>
  </w:style>
  <w:style w:type="character" w:customStyle="1" w:styleId="UI">
    <w:name w:val="UI"/>
    <w:aliases w:val="ui"/>
    <w:rsid w:val="00E0441C"/>
    <w:rPr>
      <w:b/>
      <w:color w:val="auto"/>
      <w:szCs w:val="18"/>
      <w:u w:val="none"/>
    </w:rPr>
  </w:style>
  <w:style w:type="character" w:customStyle="1" w:styleId="ParameterReference">
    <w:name w:val="Parameter Reference"/>
    <w:aliases w:val="pr"/>
    <w:locked/>
    <w:rsid w:val="00E0441C"/>
    <w:rPr>
      <w:noProof/>
      <w:color w:val="C0C0C0"/>
      <w:szCs w:val="18"/>
      <w:u w:val="none"/>
      <w:bdr w:val="none" w:sz="0" w:space="0" w:color="auto"/>
      <w:shd w:val="clear" w:color="auto" w:fill="auto"/>
      <w:lang w:val="en-US"/>
    </w:rPr>
  </w:style>
  <w:style w:type="character" w:customStyle="1" w:styleId="LanguageKeyword">
    <w:name w:val="Language Keyword"/>
    <w:aliases w:val="lk"/>
    <w:locked/>
    <w:rsid w:val="00E0441C"/>
    <w:rPr>
      <w:noProof/>
      <w:color w:val="C0C0C0"/>
      <w:szCs w:val="18"/>
      <w:bdr w:val="none" w:sz="0" w:space="0" w:color="auto"/>
      <w:shd w:val="clear" w:color="auto" w:fill="auto"/>
      <w:lang w:val="en-US"/>
    </w:rPr>
  </w:style>
  <w:style w:type="character" w:customStyle="1" w:styleId="Token">
    <w:name w:val="Token"/>
    <w:aliases w:val="tok"/>
    <w:locked/>
    <w:rsid w:val="00E0441C"/>
    <w:rPr>
      <w:color w:val="C0C0C0"/>
      <w:szCs w:val="18"/>
      <w:u w:val="none"/>
      <w:bdr w:val="none" w:sz="0" w:space="0" w:color="auto"/>
      <w:shd w:val="clear" w:color="auto" w:fill="auto"/>
    </w:rPr>
  </w:style>
  <w:style w:type="character" w:customStyle="1" w:styleId="CodeEntityReferenceQualified">
    <w:name w:val="Code Entity Reference Qualified"/>
    <w:aliases w:val="cerq"/>
    <w:locked/>
    <w:rsid w:val="00E0441C"/>
    <w:rPr>
      <w:noProof/>
      <w:color w:val="C0C0C0"/>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E0441C"/>
    <w:rPr>
      <w:noProof/>
      <w:color w:val="C0C0C0"/>
      <w:kern w:val="0"/>
    </w:rPr>
  </w:style>
  <w:style w:type="character" w:customStyle="1" w:styleId="LegacyLinkText">
    <w:name w:val="Legacy Link Text"/>
    <w:aliases w:val="llt"/>
    <w:basedOn w:val="LinkText"/>
    <w:rsid w:val="00E0441C"/>
    <w:rPr>
      <w:color w:val="0000FF"/>
      <w:szCs w:val="18"/>
      <w:u w:val="single"/>
    </w:rPr>
  </w:style>
  <w:style w:type="paragraph" w:customStyle="1" w:styleId="DefinedTerminList1">
    <w:name w:val="Defined Term in List 1"/>
    <w:aliases w:val="dt1"/>
    <w:basedOn w:val="DefinedTerm"/>
    <w:rsid w:val="00E0441C"/>
    <w:pPr>
      <w:ind w:left="360"/>
    </w:pPr>
  </w:style>
  <w:style w:type="paragraph" w:customStyle="1" w:styleId="DefinedTerminList2">
    <w:name w:val="Defined Term in List 2"/>
    <w:aliases w:val="dt2"/>
    <w:basedOn w:val="DefinedTerm"/>
    <w:rsid w:val="00E0441C"/>
    <w:pPr>
      <w:ind w:left="720"/>
    </w:pPr>
  </w:style>
  <w:style w:type="paragraph" w:customStyle="1" w:styleId="TableSpacinginList1">
    <w:name w:val="Table Spacing in List 1"/>
    <w:aliases w:val="ts1"/>
    <w:basedOn w:val="TableSpacing"/>
    <w:next w:val="TextinList1"/>
    <w:rsid w:val="00E0441C"/>
    <w:pPr>
      <w:ind w:left="360"/>
    </w:pPr>
  </w:style>
  <w:style w:type="paragraph" w:customStyle="1" w:styleId="TableSpacinginList2">
    <w:name w:val="Table Spacing in List 2"/>
    <w:aliases w:val="ts2"/>
    <w:basedOn w:val="TableSpacinginList1"/>
    <w:next w:val="TextinList2"/>
    <w:rsid w:val="00E0441C"/>
    <w:pPr>
      <w:ind w:left="720"/>
    </w:pPr>
  </w:style>
  <w:style w:type="table" w:customStyle="1" w:styleId="ProcedureTableinList1">
    <w:name w:val="Procedure Table in List 1"/>
    <w:aliases w:val="pt1"/>
    <w:basedOn w:val="ProcedureTable"/>
    <w:rsid w:val="00E0441C"/>
    <w:pPr>
      <w:spacing w:before="60" w:after="60" w:line="220" w:lineRule="exact"/>
    </w:pPr>
    <w:tblPr>
      <w:tblInd w:w="720" w:type="dxa"/>
    </w:tblPr>
  </w:style>
  <w:style w:type="table" w:customStyle="1" w:styleId="ProcedureTableinList2">
    <w:name w:val="Procedure Table in List 2"/>
    <w:aliases w:val="pt2"/>
    <w:basedOn w:val="ProcedureTable"/>
    <w:rsid w:val="00E0441C"/>
    <w:tblPr>
      <w:tblInd w:w="1080" w:type="dxa"/>
    </w:tblPr>
  </w:style>
  <w:style w:type="table" w:customStyle="1" w:styleId="TablewithHeaderinList1">
    <w:name w:val="Table with Header in List 1"/>
    <w:aliases w:val="twh1"/>
    <w:basedOn w:val="TablewithHeader"/>
    <w:rsid w:val="00E0441C"/>
    <w:pPr>
      <w:keepNext/>
    </w:pPr>
    <w:tblPr>
      <w:tblInd w:w="36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E0441C"/>
    <w:tblPr>
      <w:tblInd w:w="72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E0441C"/>
    <w:tblPr>
      <w:tblInd w:w="360" w:type="dxa"/>
    </w:tblPr>
  </w:style>
  <w:style w:type="table" w:customStyle="1" w:styleId="TablewithoutHeaderinList2">
    <w:name w:val="Table without Header in List 2"/>
    <w:aliases w:val="tbl2"/>
    <w:basedOn w:val="TablewithoutHeaderinList1"/>
    <w:rsid w:val="00E0441C"/>
    <w:tblPr>
      <w:tblInd w:w="720" w:type="dxa"/>
    </w:tblPr>
  </w:style>
  <w:style w:type="character" w:customStyle="1" w:styleId="FigureEmbedded">
    <w:name w:val="Figure Embedded"/>
    <w:aliases w:val="fige"/>
    <w:rsid w:val="00E0441C"/>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E0441C"/>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E0441C"/>
  </w:style>
  <w:style w:type="paragraph" w:customStyle="1" w:styleId="ConditionalBlockinList2">
    <w:name w:val="Conditional Block in List 2"/>
    <w:aliases w:val="cb2"/>
    <w:basedOn w:val="ConditionalBlock"/>
    <w:next w:val="Normal"/>
    <w:locked/>
    <w:rsid w:val="00E0441C"/>
    <w:pPr>
      <w:ind w:left="720"/>
    </w:pPr>
  </w:style>
  <w:style w:type="character" w:customStyle="1" w:styleId="CodeFeaturedElement">
    <w:name w:val="Code Featured Element"/>
    <w:aliases w:val="cfe"/>
    <w:locked/>
    <w:rsid w:val="00E0441C"/>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E0441C"/>
    <w:rPr>
      <w:color w:val="C0C0C0"/>
    </w:rPr>
  </w:style>
  <w:style w:type="character" w:customStyle="1" w:styleId="CodeEntityReferenceSpecific">
    <w:name w:val="Code Entity Reference Specific"/>
    <w:aliases w:val="cers"/>
    <w:basedOn w:val="CodeEntityReference"/>
    <w:locked/>
    <w:rsid w:val="00E0441C"/>
    <w:rPr>
      <w:noProof/>
      <w:color w:val="C0C0C0"/>
      <w:sz w:val="20"/>
      <w:szCs w:val="18"/>
      <w:bdr w:val="none" w:sz="0" w:space="0" w:color="auto"/>
      <w:shd w:val="clear" w:color="auto" w:fill="auto"/>
      <w:lang w:val="en-US"/>
    </w:rPr>
  </w:style>
  <w:style w:type="character" w:customStyle="1" w:styleId="CodeEntityReferenceQualifiedSpecific">
    <w:name w:val="Code Entity Reference Qualified Specific"/>
    <w:aliases w:val="cerqs"/>
    <w:locked/>
    <w:rsid w:val="00E0441C"/>
    <w:rPr>
      <w:noProof/>
      <w:color w:val="C0C0C0"/>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E0441C"/>
    <w:tblPr>
      <w:tblInd w:w="360" w:type="dxa"/>
    </w:tblPr>
  </w:style>
  <w:style w:type="table" w:customStyle="1" w:styleId="CodeSectioninList2">
    <w:name w:val="Code Section in List 2"/>
    <w:aliases w:val="cs2"/>
    <w:basedOn w:val="CodeSection"/>
    <w:rsid w:val="00E0441C"/>
    <w:tblPr>
      <w:tblInd w:w="720" w:type="dxa"/>
    </w:tblPr>
  </w:style>
  <w:style w:type="numbering" w:styleId="ArticleSection">
    <w:name w:val="Outline List 3"/>
    <w:basedOn w:val="NoList"/>
    <w:rsid w:val="00E0441C"/>
    <w:pPr>
      <w:numPr>
        <w:numId w:val="17"/>
      </w:numPr>
    </w:pPr>
  </w:style>
  <w:style w:type="paragraph" w:styleId="BlockText">
    <w:name w:val="Block Text"/>
    <w:basedOn w:val="Normal"/>
    <w:rsid w:val="00E0441C"/>
    <w:pPr>
      <w:spacing w:after="120"/>
      <w:ind w:left="1440" w:right="1440"/>
    </w:pPr>
  </w:style>
  <w:style w:type="paragraph" w:styleId="BodyText">
    <w:name w:val="Body Text"/>
    <w:basedOn w:val="Normal"/>
    <w:rsid w:val="00E0441C"/>
    <w:pPr>
      <w:spacing w:after="120"/>
    </w:pPr>
  </w:style>
  <w:style w:type="paragraph" w:styleId="BodyText2">
    <w:name w:val="Body Text 2"/>
    <w:basedOn w:val="Normal"/>
    <w:rsid w:val="00E0441C"/>
    <w:pPr>
      <w:spacing w:after="120" w:line="480" w:lineRule="auto"/>
    </w:pPr>
  </w:style>
  <w:style w:type="paragraph" w:styleId="BodyText3">
    <w:name w:val="Body Text 3"/>
    <w:basedOn w:val="Normal"/>
    <w:rsid w:val="00E0441C"/>
    <w:pPr>
      <w:spacing w:after="120"/>
    </w:pPr>
    <w:rPr>
      <w:sz w:val="16"/>
      <w:szCs w:val="16"/>
    </w:rPr>
  </w:style>
  <w:style w:type="paragraph" w:styleId="BodyTextFirstIndent">
    <w:name w:val="Body Text First Indent"/>
    <w:basedOn w:val="BodyText"/>
    <w:rsid w:val="00E0441C"/>
    <w:pPr>
      <w:ind w:firstLine="210"/>
    </w:pPr>
  </w:style>
  <w:style w:type="paragraph" w:styleId="BodyTextIndent">
    <w:name w:val="Body Text Indent"/>
    <w:basedOn w:val="Normal"/>
    <w:rsid w:val="00E0441C"/>
    <w:pPr>
      <w:spacing w:after="120"/>
      <w:ind w:left="360"/>
    </w:pPr>
  </w:style>
  <w:style w:type="paragraph" w:styleId="BodyTextFirstIndent2">
    <w:name w:val="Body Text First Indent 2"/>
    <w:basedOn w:val="BodyTextIndent"/>
    <w:rsid w:val="00E0441C"/>
    <w:pPr>
      <w:ind w:firstLine="210"/>
    </w:pPr>
  </w:style>
  <w:style w:type="paragraph" w:styleId="BodyTextIndent2">
    <w:name w:val="Body Text Indent 2"/>
    <w:basedOn w:val="Normal"/>
    <w:rsid w:val="00E0441C"/>
    <w:pPr>
      <w:spacing w:after="120" w:line="480" w:lineRule="auto"/>
      <w:ind w:left="360"/>
    </w:pPr>
  </w:style>
  <w:style w:type="paragraph" w:styleId="BodyTextIndent3">
    <w:name w:val="Body Text Indent 3"/>
    <w:basedOn w:val="Normal"/>
    <w:rsid w:val="00E0441C"/>
    <w:pPr>
      <w:spacing w:after="120"/>
      <w:ind w:left="360"/>
    </w:pPr>
    <w:rPr>
      <w:sz w:val="16"/>
      <w:szCs w:val="16"/>
    </w:rPr>
  </w:style>
  <w:style w:type="paragraph" w:styleId="Closing">
    <w:name w:val="Closing"/>
    <w:basedOn w:val="Normal"/>
    <w:rsid w:val="00E0441C"/>
    <w:pPr>
      <w:ind w:left="4320"/>
    </w:pPr>
  </w:style>
  <w:style w:type="paragraph" w:styleId="Date">
    <w:name w:val="Date"/>
    <w:basedOn w:val="Normal"/>
    <w:next w:val="Normal"/>
    <w:rsid w:val="00E0441C"/>
  </w:style>
  <w:style w:type="paragraph" w:styleId="E-mailSignature">
    <w:name w:val="E-mail Signature"/>
    <w:basedOn w:val="Normal"/>
    <w:rsid w:val="00E0441C"/>
  </w:style>
  <w:style w:type="character" w:styleId="Emphasis">
    <w:name w:val="Emphasis"/>
    <w:qFormat/>
    <w:rsid w:val="00E0441C"/>
    <w:rPr>
      <w:i/>
      <w:iCs/>
    </w:rPr>
  </w:style>
  <w:style w:type="paragraph" w:styleId="EnvelopeAddress">
    <w:name w:val="envelope address"/>
    <w:basedOn w:val="Normal"/>
    <w:rsid w:val="00E0441C"/>
    <w:pPr>
      <w:framePr w:w="7920" w:h="1980" w:hRule="exact" w:hSpace="180" w:wrap="auto" w:hAnchor="page" w:xAlign="center" w:yAlign="bottom"/>
      <w:ind w:left="2880"/>
    </w:pPr>
    <w:rPr>
      <w:sz w:val="24"/>
      <w:szCs w:val="24"/>
    </w:rPr>
  </w:style>
  <w:style w:type="paragraph" w:styleId="EnvelopeReturn">
    <w:name w:val="envelope return"/>
    <w:basedOn w:val="Normal"/>
    <w:rsid w:val="00E0441C"/>
  </w:style>
  <w:style w:type="character" w:styleId="FollowedHyperlink">
    <w:name w:val="FollowedHyperlink"/>
    <w:rsid w:val="00E0441C"/>
    <w:rPr>
      <w:color w:val="800080"/>
      <w:u w:val="single"/>
    </w:rPr>
  </w:style>
  <w:style w:type="character" w:styleId="HTMLAcronym">
    <w:name w:val="HTML Acronym"/>
    <w:basedOn w:val="DefaultParagraphFont"/>
    <w:rsid w:val="00E0441C"/>
  </w:style>
  <w:style w:type="paragraph" w:styleId="HTMLAddress">
    <w:name w:val="HTML Address"/>
    <w:basedOn w:val="Normal"/>
    <w:rsid w:val="00E0441C"/>
    <w:rPr>
      <w:i/>
      <w:iCs/>
    </w:rPr>
  </w:style>
  <w:style w:type="character" w:styleId="HTMLCite">
    <w:name w:val="HTML Cite"/>
    <w:rsid w:val="00E0441C"/>
    <w:rPr>
      <w:i/>
      <w:iCs/>
    </w:rPr>
  </w:style>
  <w:style w:type="character" w:styleId="HTMLCode">
    <w:name w:val="HTML Code"/>
    <w:rsid w:val="00E0441C"/>
    <w:rPr>
      <w:rFonts w:ascii="Courier New" w:hAnsi="Courier New"/>
      <w:sz w:val="20"/>
      <w:szCs w:val="20"/>
    </w:rPr>
  </w:style>
  <w:style w:type="character" w:styleId="HTMLDefinition">
    <w:name w:val="HTML Definition"/>
    <w:rsid w:val="00E0441C"/>
    <w:rPr>
      <w:i/>
      <w:iCs/>
    </w:rPr>
  </w:style>
  <w:style w:type="character" w:styleId="HTMLKeyboard">
    <w:name w:val="HTML Keyboard"/>
    <w:rsid w:val="00E0441C"/>
    <w:rPr>
      <w:rFonts w:ascii="Courier New" w:hAnsi="Courier New"/>
      <w:sz w:val="20"/>
      <w:szCs w:val="20"/>
    </w:rPr>
  </w:style>
  <w:style w:type="paragraph" w:styleId="HTMLPreformatted">
    <w:name w:val="HTML Preformatted"/>
    <w:basedOn w:val="Normal"/>
    <w:rsid w:val="00E0441C"/>
    <w:rPr>
      <w:rFonts w:ascii="Courier New" w:hAnsi="Courier New"/>
    </w:rPr>
  </w:style>
  <w:style w:type="character" w:styleId="HTMLSample">
    <w:name w:val="HTML Sample"/>
    <w:rsid w:val="00E0441C"/>
    <w:rPr>
      <w:rFonts w:ascii="Courier New" w:hAnsi="Courier New"/>
    </w:rPr>
  </w:style>
  <w:style w:type="character" w:styleId="HTMLTypewriter">
    <w:name w:val="HTML Typewriter"/>
    <w:rsid w:val="00E0441C"/>
    <w:rPr>
      <w:rFonts w:ascii="Courier New" w:hAnsi="Courier New"/>
      <w:sz w:val="20"/>
      <w:szCs w:val="20"/>
    </w:rPr>
  </w:style>
  <w:style w:type="character" w:styleId="HTMLVariable">
    <w:name w:val="HTML Variable"/>
    <w:rsid w:val="00E0441C"/>
    <w:rPr>
      <w:i/>
      <w:iCs/>
    </w:rPr>
  </w:style>
  <w:style w:type="character" w:styleId="LineNumber">
    <w:name w:val="line number"/>
    <w:basedOn w:val="DefaultParagraphFont"/>
    <w:rsid w:val="00E0441C"/>
  </w:style>
  <w:style w:type="paragraph" w:styleId="List">
    <w:name w:val="List"/>
    <w:basedOn w:val="Normal"/>
    <w:rsid w:val="00E0441C"/>
    <w:pPr>
      <w:ind w:left="360" w:hanging="360"/>
    </w:pPr>
  </w:style>
  <w:style w:type="paragraph" w:styleId="List2">
    <w:name w:val="List 2"/>
    <w:basedOn w:val="Normal"/>
    <w:rsid w:val="00E0441C"/>
    <w:pPr>
      <w:ind w:left="720" w:hanging="360"/>
    </w:pPr>
  </w:style>
  <w:style w:type="paragraph" w:styleId="List3">
    <w:name w:val="List 3"/>
    <w:basedOn w:val="Normal"/>
    <w:rsid w:val="00E0441C"/>
    <w:pPr>
      <w:ind w:left="1080" w:hanging="360"/>
    </w:pPr>
  </w:style>
  <w:style w:type="paragraph" w:styleId="List4">
    <w:name w:val="List 4"/>
    <w:basedOn w:val="Normal"/>
    <w:rsid w:val="00E0441C"/>
    <w:pPr>
      <w:ind w:left="1440" w:hanging="360"/>
    </w:pPr>
  </w:style>
  <w:style w:type="paragraph" w:styleId="List5">
    <w:name w:val="List 5"/>
    <w:basedOn w:val="Normal"/>
    <w:rsid w:val="00E0441C"/>
    <w:pPr>
      <w:ind w:left="1800" w:hanging="360"/>
    </w:pPr>
  </w:style>
  <w:style w:type="paragraph" w:styleId="ListBullet">
    <w:name w:val="List Bullet"/>
    <w:basedOn w:val="Normal"/>
    <w:link w:val="ListBulletChar"/>
    <w:rsid w:val="00E0441C"/>
    <w:pPr>
      <w:tabs>
        <w:tab w:val="num" w:pos="360"/>
      </w:tabs>
      <w:ind w:left="360" w:hanging="360"/>
    </w:pPr>
  </w:style>
  <w:style w:type="paragraph" w:styleId="ListBullet2">
    <w:name w:val="List Bullet 2"/>
    <w:basedOn w:val="Normal"/>
    <w:rsid w:val="00E0441C"/>
    <w:pPr>
      <w:tabs>
        <w:tab w:val="num" w:pos="720"/>
      </w:tabs>
      <w:ind w:left="720" w:hanging="360"/>
    </w:pPr>
  </w:style>
  <w:style w:type="paragraph" w:styleId="ListBullet3">
    <w:name w:val="List Bullet 3"/>
    <w:basedOn w:val="Normal"/>
    <w:rsid w:val="00E0441C"/>
    <w:pPr>
      <w:tabs>
        <w:tab w:val="num" w:pos="1080"/>
      </w:tabs>
      <w:ind w:left="1080" w:hanging="360"/>
    </w:pPr>
  </w:style>
  <w:style w:type="paragraph" w:styleId="ListBullet4">
    <w:name w:val="List Bullet 4"/>
    <w:basedOn w:val="Normal"/>
    <w:rsid w:val="00E0441C"/>
    <w:pPr>
      <w:tabs>
        <w:tab w:val="num" w:pos="1440"/>
      </w:tabs>
      <w:ind w:left="1440" w:hanging="360"/>
    </w:pPr>
  </w:style>
  <w:style w:type="paragraph" w:styleId="ListBullet5">
    <w:name w:val="List Bullet 5"/>
    <w:basedOn w:val="Normal"/>
    <w:rsid w:val="00E0441C"/>
    <w:pPr>
      <w:tabs>
        <w:tab w:val="num" w:pos="1800"/>
      </w:tabs>
      <w:ind w:left="1800" w:hanging="360"/>
    </w:pPr>
  </w:style>
  <w:style w:type="paragraph" w:styleId="ListContinue">
    <w:name w:val="List Continue"/>
    <w:basedOn w:val="Normal"/>
    <w:rsid w:val="00E0441C"/>
    <w:pPr>
      <w:spacing w:after="120"/>
      <w:ind w:left="360"/>
    </w:pPr>
  </w:style>
  <w:style w:type="paragraph" w:styleId="ListContinue2">
    <w:name w:val="List Continue 2"/>
    <w:basedOn w:val="Normal"/>
    <w:rsid w:val="00E0441C"/>
    <w:pPr>
      <w:spacing w:after="120"/>
      <w:ind w:left="720"/>
    </w:pPr>
  </w:style>
  <w:style w:type="paragraph" w:styleId="ListContinue3">
    <w:name w:val="List Continue 3"/>
    <w:basedOn w:val="Normal"/>
    <w:rsid w:val="00E0441C"/>
    <w:pPr>
      <w:spacing w:after="120"/>
      <w:ind w:left="1080"/>
    </w:pPr>
  </w:style>
  <w:style w:type="paragraph" w:styleId="ListContinue4">
    <w:name w:val="List Continue 4"/>
    <w:basedOn w:val="Normal"/>
    <w:rsid w:val="00E0441C"/>
    <w:pPr>
      <w:spacing w:after="120"/>
      <w:ind w:left="1440"/>
    </w:pPr>
  </w:style>
  <w:style w:type="paragraph" w:styleId="ListContinue5">
    <w:name w:val="List Continue 5"/>
    <w:basedOn w:val="Normal"/>
    <w:rsid w:val="00E0441C"/>
    <w:pPr>
      <w:spacing w:after="120"/>
      <w:ind w:left="1800"/>
    </w:pPr>
  </w:style>
  <w:style w:type="paragraph" w:styleId="ListNumber">
    <w:name w:val="List Number"/>
    <w:basedOn w:val="Normal"/>
    <w:rsid w:val="00E0441C"/>
    <w:pPr>
      <w:tabs>
        <w:tab w:val="num" w:pos="360"/>
      </w:tabs>
      <w:ind w:left="360" w:hanging="360"/>
    </w:pPr>
  </w:style>
  <w:style w:type="paragraph" w:styleId="ListNumber2">
    <w:name w:val="List Number 2"/>
    <w:basedOn w:val="Normal"/>
    <w:rsid w:val="00E0441C"/>
    <w:pPr>
      <w:tabs>
        <w:tab w:val="num" w:pos="720"/>
      </w:tabs>
      <w:ind w:left="720" w:hanging="360"/>
    </w:pPr>
  </w:style>
  <w:style w:type="paragraph" w:styleId="ListNumber3">
    <w:name w:val="List Number 3"/>
    <w:basedOn w:val="Normal"/>
    <w:rsid w:val="00E0441C"/>
    <w:pPr>
      <w:tabs>
        <w:tab w:val="num" w:pos="1080"/>
      </w:tabs>
      <w:ind w:left="1080" w:hanging="360"/>
    </w:pPr>
  </w:style>
  <w:style w:type="paragraph" w:styleId="ListNumber4">
    <w:name w:val="List Number 4"/>
    <w:basedOn w:val="Normal"/>
    <w:rsid w:val="00E0441C"/>
    <w:pPr>
      <w:tabs>
        <w:tab w:val="num" w:pos="1440"/>
      </w:tabs>
      <w:ind w:left="1440" w:hanging="360"/>
    </w:pPr>
  </w:style>
  <w:style w:type="paragraph" w:styleId="ListNumber5">
    <w:name w:val="List Number 5"/>
    <w:basedOn w:val="Normal"/>
    <w:rsid w:val="00E0441C"/>
    <w:pPr>
      <w:tabs>
        <w:tab w:val="num" w:pos="1800"/>
      </w:tabs>
      <w:ind w:left="1800" w:hanging="360"/>
    </w:pPr>
  </w:style>
  <w:style w:type="paragraph" w:styleId="MessageHeader">
    <w:name w:val="Message Header"/>
    <w:basedOn w:val="Normal"/>
    <w:rsid w:val="00E0441C"/>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E0441C"/>
    <w:rPr>
      <w:rFonts w:ascii="Times New Roman" w:hAnsi="Times New Roman"/>
      <w:szCs w:val="24"/>
    </w:rPr>
  </w:style>
  <w:style w:type="paragraph" w:styleId="NormalIndent">
    <w:name w:val="Normal Indent"/>
    <w:basedOn w:val="Normal"/>
    <w:rsid w:val="00E0441C"/>
    <w:pPr>
      <w:ind w:left="720"/>
    </w:pPr>
  </w:style>
  <w:style w:type="paragraph" w:styleId="NoteHeading">
    <w:name w:val="Note Heading"/>
    <w:basedOn w:val="Normal"/>
    <w:next w:val="Normal"/>
    <w:rsid w:val="00E0441C"/>
  </w:style>
  <w:style w:type="paragraph" w:styleId="PlainText">
    <w:name w:val="Plain Text"/>
    <w:basedOn w:val="Normal"/>
    <w:rsid w:val="00E0441C"/>
    <w:rPr>
      <w:rFonts w:ascii="Courier New" w:hAnsi="Courier New"/>
    </w:rPr>
  </w:style>
  <w:style w:type="paragraph" w:styleId="Salutation">
    <w:name w:val="Salutation"/>
    <w:basedOn w:val="Normal"/>
    <w:next w:val="Normal"/>
    <w:rsid w:val="00E0441C"/>
  </w:style>
  <w:style w:type="paragraph" w:styleId="Signature">
    <w:name w:val="Signature"/>
    <w:basedOn w:val="Normal"/>
    <w:rsid w:val="00E0441C"/>
    <w:pPr>
      <w:ind w:left="4320"/>
    </w:pPr>
  </w:style>
  <w:style w:type="character" w:styleId="Strong">
    <w:name w:val="Strong"/>
    <w:qFormat/>
    <w:rsid w:val="00E0441C"/>
    <w:rPr>
      <w:b/>
      <w:bCs/>
    </w:rPr>
  </w:style>
  <w:style w:type="table" w:styleId="Table3Deffects1">
    <w:name w:val="Table 3D effects 1"/>
    <w:basedOn w:val="TableNormal"/>
    <w:rsid w:val="00E0441C"/>
    <w:pPr>
      <w:spacing w:before="60" w:after="6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441C"/>
    <w:pPr>
      <w:spacing w:before="60" w:after="6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441C"/>
    <w:pPr>
      <w:spacing w:before="60" w:after="6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441C"/>
    <w:pPr>
      <w:spacing w:before="60" w:after="6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441C"/>
    <w:pPr>
      <w:spacing w:before="60" w:after="6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441C"/>
    <w:pPr>
      <w:spacing w:before="60" w:after="6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441C"/>
    <w:pPr>
      <w:spacing w:before="60" w:after="6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441C"/>
    <w:pPr>
      <w:spacing w:before="60" w:after="6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441C"/>
    <w:pPr>
      <w:spacing w:before="60" w:after="6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441C"/>
    <w:pPr>
      <w:spacing w:before="60" w:after="6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441C"/>
    <w:pPr>
      <w:spacing w:before="60" w:after="6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441C"/>
    <w:pPr>
      <w:spacing w:before="60" w:after="6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441C"/>
    <w:pPr>
      <w:spacing w:before="60" w:after="6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441C"/>
    <w:pPr>
      <w:spacing w:before="60" w:after="6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441C"/>
    <w:pPr>
      <w:spacing w:before="60" w:after="6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441C"/>
    <w:pPr>
      <w:spacing w:before="60" w:after="6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441C"/>
    <w:pPr>
      <w:spacing w:before="60" w:after="6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0441C"/>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E0441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441C"/>
    <w:pPr>
      <w:spacing w:before="60" w:after="6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441C"/>
    <w:pPr>
      <w:spacing w:before="60" w:after="6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441C"/>
    <w:pPr>
      <w:spacing w:before="60" w:after="6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441C"/>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441C"/>
    <w:pPr>
      <w:spacing w:before="60" w:after="6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441C"/>
    <w:pPr>
      <w:spacing w:before="60" w:after="6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441C"/>
    <w:pPr>
      <w:spacing w:before="60" w:after="6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441C"/>
    <w:pPr>
      <w:spacing w:before="60" w:after="6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441C"/>
    <w:pPr>
      <w:spacing w:before="60" w:after="6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441C"/>
    <w:pPr>
      <w:spacing w:before="60" w:after="6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441C"/>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441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441C"/>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441C"/>
    <w:pPr>
      <w:spacing w:before="60" w:after="6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441C"/>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441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441C"/>
    <w:pPr>
      <w:spacing w:before="60" w:after="6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441C"/>
    <w:pPr>
      <w:spacing w:before="60" w:after="6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441C"/>
    <w:pPr>
      <w:spacing w:before="60" w:after="6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441C"/>
    <w:pPr>
      <w:spacing w:before="60" w:after="6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441C"/>
    <w:pPr>
      <w:spacing w:before="60" w:after="6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441C"/>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441C"/>
    <w:pPr>
      <w:spacing w:before="60" w:after="6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441C"/>
    <w:pPr>
      <w:spacing w:before="60" w:after="6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441C"/>
    <w:pPr>
      <w:spacing w:before="60" w:after="6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E0441C"/>
    <w:pPr>
      <w:jc w:val="center"/>
      <w:outlineLvl w:val="1"/>
    </w:pPr>
    <w:rPr>
      <w:sz w:val="24"/>
      <w:szCs w:val="24"/>
    </w:rPr>
  </w:style>
  <w:style w:type="paragraph" w:styleId="Title">
    <w:name w:val="Title"/>
    <w:basedOn w:val="Normal"/>
    <w:qFormat/>
    <w:rsid w:val="00E0441C"/>
    <w:pPr>
      <w:spacing w:before="240"/>
      <w:jc w:val="center"/>
      <w:outlineLvl w:val="0"/>
    </w:pPr>
    <w:rPr>
      <w:b/>
      <w:bCs/>
      <w:kern w:val="28"/>
      <w:sz w:val="32"/>
      <w:szCs w:val="32"/>
    </w:rPr>
  </w:style>
  <w:style w:type="character" w:customStyle="1" w:styleId="System">
    <w:name w:val="System"/>
    <w:aliases w:val="sys"/>
    <w:locked/>
    <w:rsid w:val="00E0441C"/>
    <w:rPr>
      <w:b/>
      <w:color w:val="auto"/>
      <w:szCs w:val="20"/>
      <w:u w:val="none"/>
      <w:bdr w:val="none" w:sz="0" w:space="0" w:color="auto"/>
      <w:shd w:val="clear" w:color="auto" w:fill="auto"/>
    </w:rPr>
  </w:style>
  <w:style w:type="character" w:customStyle="1" w:styleId="UserInputLocalizable">
    <w:name w:val="User Input Localizable"/>
    <w:aliases w:val="uil"/>
    <w:rsid w:val="00E0441C"/>
    <w:rPr>
      <w:b/>
      <w:color w:val="auto"/>
      <w:szCs w:val="18"/>
      <w:u w:val="none"/>
    </w:rPr>
  </w:style>
  <w:style w:type="character" w:customStyle="1" w:styleId="UnmanagedCodeEntityReference">
    <w:name w:val="Unmanaged Code Entity Reference"/>
    <w:aliases w:val="ucer"/>
    <w:locked/>
    <w:rsid w:val="00E0441C"/>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rsid w:val="00E0441C"/>
    <w:rPr>
      <w:b/>
      <w:szCs w:val="18"/>
    </w:rPr>
  </w:style>
  <w:style w:type="character" w:customStyle="1" w:styleId="Placeholder">
    <w:name w:val="Placeholder"/>
    <w:aliases w:val="ph"/>
    <w:rsid w:val="00E0441C"/>
    <w:rPr>
      <w:i/>
      <w:color w:val="auto"/>
      <w:szCs w:val="18"/>
      <w:u w:val="none"/>
    </w:rPr>
  </w:style>
  <w:style w:type="character" w:customStyle="1" w:styleId="Math">
    <w:name w:val="Math"/>
    <w:aliases w:val="m"/>
    <w:locked/>
    <w:rsid w:val="00E0441C"/>
    <w:rPr>
      <w:color w:val="C0C0C0"/>
      <w:szCs w:val="18"/>
      <w:u w:val="none"/>
      <w:bdr w:val="none" w:sz="0" w:space="0" w:color="auto"/>
      <w:shd w:val="clear" w:color="auto" w:fill="auto"/>
    </w:rPr>
  </w:style>
  <w:style w:type="character" w:customStyle="1" w:styleId="NewTerm">
    <w:name w:val="New Term"/>
    <w:aliases w:val="nt"/>
    <w:locked/>
    <w:rsid w:val="00E0441C"/>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E0441C"/>
    <w:rPr>
      <w:color w:val="C0C0C0"/>
    </w:rPr>
  </w:style>
  <w:style w:type="paragraph" w:customStyle="1" w:styleId="BulletedDynamicLinkinList2">
    <w:name w:val="Bulleted Dynamic Link in List 2"/>
    <w:basedOn w:val="Normal"/>
    <w:locked/>
    <w:rsid w:val="00E0441C"/>
    <w:rPr>
      <w:color w:val="C0C0C0"/>
    </w:rPr>
  </w:style>
  <w:style w:type="paragraph" w:customStyle="1" w:styleId="BulletedDynamicLink">
    <w:name w:val="Bulleted Dynamic Link"/>
    <w:basedOn w:val="Normal"/>
    <w:locked/>
    <w:rsid w:val="00E0441C"/>
    <w:rPr>
      <w:color w:val="C0C0C0"/>
    </w:rPr>
  </w:style>
  <w:style w:type="character" w:customStyle="1" w:styleId="Heading6Char">
    <w:name w:val="Heading 6 Char"/>
    <w:aliases w:val="h6 Char"/>
    <w:link w:val="Heading6"/>
    <w:rsid w:val="00E0441C"/>
    <w:rPr>
      <w:rFonts w:ascii="Arial" w:eastAsia="SimSun" w:hAnsi="Arial"/>
      <w:b/>
      <w:kern w:val="24"/>
    </w:rPr>
  </w:style>
  <w:style w:type="character" w:customStyle="1" w:styleId="LabelChar">
    <w:name w:val="Label Char"/>
    <w:aliases w:val="l Char"/>
    <w:link w:val="Label"/>
    <w:rsid w:val="00E0441C"/>
    <w:rPr>
      <w:rFonts w:ascii="Arial" w:eastAsia="SimSun" w:hAnsi="Arial"/>
      <w:b/>
      <w:kern w:val="24"/>
    </w:rPr>
  </w:style>
  <w:style w:type="character" w:customStyle="1" w:styleId="Heading5Char">
    <w:name w:val="Heading 5 Char"/>
    <w:aliases w:val="h5 Char"/>
    <w:link w:val="Heading5"/>
    <w:rsid w:val="00E0441C"/>
    <w:rPr>
      <w:rFonts w:ascii="Arial" w:eastAsia="SimSun" w:hAnsi="Arial"/>
      <w:b/>
      <w:kern w:val="24"/>
      <w:szCs w:val="40"/>
    </w:rPr>
  </w:style>
  <w:style w:type="character" w:customStyle="1" w:styleId="Heading1Char">
    <w:name w:val="Heading 1 Char"/>
    <w:aliases w:val="h1 Char"/>
    <w:link w:val="Heading1"/>
    <w:rsid w:val="00E0441C"/>
    <w:rPr>
      <w:rFonts w:ascii="Arial" w:eastAsia="SimSun" w:hAnsi="Arial"/>
      <w:b/>
      <w:kern w:val="24"/>
      <w:sz w:val="40"/>
      <w:szCs w:val="40"/>
    </w:rPr>
  </w:style>
  <w:style w:type="character" w:customStyle="1" w:styleId="LabelinList1Char">
    <w:name w:val="Label in List 1 Char"/>
    <w:aliases w:val="l1 Char"/>
    <w:basedOn w:val="LabelChar"/>
    <w:link w:val="LabelinList1"/>
    <w:rsid w:val="00E0441C"/>
    <w:rPr>
      <w:rFonts w:ascii="Arial" w:eastAsia="SimSun" w:hAnsi="Arial"/>
      <w:b/>
      <w:kern w:val="24"/>
    </w:rPr>
  </w:style>
  <w:style w:type="paragraph" w:customStyle="1" w:styleId="Strikethrough">
    <w:name w:val="Strikethrough"/>
    <w:aliases w:val="strike"/>
    <w:basedOn w:val="Normal"/>
    <w:rsid w:val="00E0441C"/>
    <w:rPr>
      <w:strike/>
    </w:rPr>
  </w:style>
  <w:style w:type="paragraph" w:customStyle="1" w:styleId="TableFootnote">
    <w:name w:val="Table Footnote"/>
    <w:aliases w:val="tf"/>
    <w:basedOn w:val="Normal"/>
    <w:rsid w:val="00E0441C"/>
    <w:pPr>
      <w:spacing w:before="80" w:after="80"/>
      <w:ind w:left="216" w:hanging="216"/>
    </w:pPr>
  </w:style>
  <w:style w:type="paragraph" w:customStyle="1" w:styleId="TableFootnoteinList1">
    <w:name w:val="Table Footnote in List 1"/>
    <w:aliases w:val="tf1"/>
    <w:basedOn w:val="TableFootnote"/>
    <w:rsid w:val="00E0441C"/>
    <w:pPr>
      <w:ind w:left="576"/>
    </w:pPr>
  </w:style>
  <w:style w:type="paragraph" w:customStyle="1" w:styleId="TableFootnoteinList2">
    <w:name w:val="Table Footnote in List 2"/>
    <w:aliases w:val="tf2"/>
    <w:basedOn w:val="TableFootnote"/>
    <w:rsid w:val="00E0441C"/>
    <w:pPr>
      <w:ind w:left="936"/>
    </w:pPr>
  </w:style>
  <w:style w:type="character" w:customStyle="1" w:styleId="DynamicLink">
    <w:name w:val="Dynamic Link"/>
    <w:aliases w:val="dl"/>
    <w:locked/>
    <w:rsid w:val="00E0441C"/>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E0441C"/>
    <w:rPr>
      <w:rFonts w:ascii="Arial" w:hAnsi="Arial"/>
      <w:color w:val="C0C0C0"/>
      <w:sz w:val="18"/>
      <w:szCs w:val="18"/>
    </w:rPr>
    <w:tblP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tcPr>
      <w:shd w:val="clear" w:color="auto" w:fill="auto"/>
    </w:tcPr>
  </w:style>
  <w:style w:type="paragraph" w:customStyle="1" w:styleId="FigureImageMapPlaceholder">
    <w:name w:val="Figure Image Map Placeholder"/>
    <w:aliases w:val="fimp"/>
    <w:basedOn w:val="Normal"/>
    <w:locked/>
    <w:rsid w:val="00E0441C"/>
    <w:rPr>
      <w:color w:val="C0C0C0"/>
    </w:rPr>
  </w:style>
  <w:style w:type="paragraph" w:customStyle="1" w:styleId="PrintDivisionNumber">
    <w:name w:val="Print Division Number"/>
    <w:aliases w:val="pdn"/>
    <w:basedOn w:val="Normal"/>
    <w:locked/>
    <w:rsid w:val="00E0441C"/>
    <w:pPr>
      <w:spacing w:before="0" w:after="0" w:line="240" w:lineRule="auto"/>
    </w:pPr>
    <w:rPr>
      <w:color w:val="C0C0C0"/>
    </w:rPr>
  </w:style>
  <w:style w:type="paragraph" w:customStyle="1" w:styleId="PrintDivisionTitle">
    <w:name w:val="Print Division Title"/>
    <w:aliases w:val="pdt"/>
    <w:basedOn w:val="Normal"/>
    <w:locked/>
    <w:rsid w:val="00E0441C"/>
    <w:pPr>
      <w:spacing w:before="0" w:after="0" w:line="240" w:lineRule="auto"/>
    </w:pPr>
    <w:rPr>
      <w:color w:val="C0C0C0"/>
    </w:rPr>
  </w:style>
  <w:style w:type="paragraph" w:customStyle="1" w:styleId="PrintMSCorp">
    <w:name w:val="Print MS Corp"/>
    <w:aliases w:val="pms"/>
    <w:basedOn w:val="Normal"/>
    <w:locked/>
    <w:rsid w:val="00E0441C"/>
    <w:pPr>
      <w:spacing w:before="0" w:after="0" w:line="240" w:lineRule="auto"/>
    </w:pPr>
    <w:rPr>
      <w:color w:val="C0C0C0"/>
    </w:rPr>
  </w:style>
  <w:style w:type="paragraph" w:customStyle="1" w:styleId="RevisionHistory">
    <w:name w:val="Revision History"/>
    <w:aliases w:val="rh"/>
    <w:basedOn w:val="Normal"/>
    <w:locked/>
    <w:rsid w:val="00E0441C"/>
    <w:pPr>
      <w:spacing w:before="0" w:after="0" w:line="240" w:lineRule="auto"/>
    </w:pPr>
    <w:rPr>
      <w:color w:val="C0C0C0"/>
    </w:rPr>
  </w:style>
  <w:style w:type="character" w:customStyle="1" w:styleId="SV">
    <w:name w:val="SV"/>
    <w:locked/>
    <w:rsid w:val="00E0441C"/>
    <w:rPr>
      <w:rFonts w:ascii="Arial" w:hAnsi="Arial"/>
      <w:color w:val="C0C0C0"/>
      <w:sz w:val="20"/>
      <w:szCs w:val="18"/>
      <w:bdr w:val="none" w:sz="0" w:space="0" w:color="auto"/>
      <w:shd w:val="clear" w:color="auto" w:fill="auto"/>
    </w:rPr>
  </w:style>
  <w:style w:type="character" w:styleId="Hyperlink">
    <w:name w:val="Hyperlink"/>
    <w:uiPriority w:val="99"/>
    <w:rsid w:val="00E0441C"/>
    <w:rPr>
      <w:color w:val="0000FF"/>
      <w:sz w:val="20"/>
      <w:szCs w:val="18"/>
      <w:u w:val="single"/>
    </w:rPr>
  </w:style>
  <w:style w:type="paragraph" w:customStyle="1" w:styleId="Copyright">
    <w:name w:val="Copyright"/>
    <w:aliases w:val="copy"/>
    <w:basedOn w:val="Normal"/>
    <w:rsid w:val="00E0441C"/>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E0441C"/>
    <w:pPr>
      <w:ind w:left="720"/>
    </w:pPr>
  </w:style>
  <w:style w:type="paragraph" w:customStyle="1" w:styleId="ProcedureTitle">
    <w:name w:val="Procedure Title"/>
    <w:aliases w:val="prt"/>
    <w:basedOn w:val="Normal"/>
    <w:rsid w:val="00E0441C"/>
    <w:pPr>
      <w:keepNext/>
      <w:spacing w:before="240" w:line="240" w:lineRule="auto"/>
      <w:ind w:left="360" w:hanging="360"/>
    </w:pPr>
    <w:rPr>
      <w:b/>
    </w:rPr>
  </w:style>
  <w:style w:type="paragraph" w:customStyle="1" w:styleId="TextIndented">
    <w:name w:val="Text Indented"/>
    <w:aliases w:val="ti"/>
    <w:basedOn w:val="Normal"/>
    <w:rsid w:val="00E0441C"/>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link w:val="Code"/>
    <w:rsid w:val="00E0441C"/>
    <w:rPr>
      <w:rFonts w:ascii="Courier New" w:hAnsi="Courier New"/>
      <w:noProof/>
      <w:color w:val="000000"/>
      <w:sz w:val="16"/>
      <w:szCs w:val="16"/>
      <w:lang w:val="en-US" w:eastAsia="en-US" w:bidi="ar-SA"/>
    </w:rPr>
  </w:style>
  <w:style w:type="character" w:customStyle="1" w:styleId="ListBulletChar">
    <w:name w:val="List Bullet Char"/>
    <w:link w:val="ListBullet"/>
    <w:rsid w:val="00E0441C"/>
    <w:rPr>
      <w:rFonts w:ascii="Arial" w:eastAsia="SimSun" w:hAnsi="Arial"/>
      <w:kern w:val="24"/>
    </w:rPr>
  </w:style>
  <w:style w:type="character" w:customStyle="1" w:styleId="BulletedList2Char">
    <w:name w:val="Bulleted List 2 Char"/>
    <w:aliases w:val="bl2 Char Char"/>
    <w:basedOn w:val="ListBulletChar"/>
    <w:link w:val="BulletedList2"/>
    <w:rsid w:val="00E0441C"/>
    <w:rPr>
      <w:rFonts w:ascii="Arial" w:eastAsia="SimSun" w:hAnsi="Arial"/>
      <w:kern w:val="24"/>
    </w:rPr>
  </w:style>
  <w:style w:type="paragraph" w:styleId="TOC5">
    <w:name w:val="toc 5"/>
    <w:aliases w:val="toc5"/>
    <w:basedOn w:val="Normal"/>
    <w:next w:val="Normal"/>
    <w:rsid w:val="00E0441C"/>
    <w:pPr>
      <w:spacing w:before="0" w:after="0"/>
      <w:ind w:left="936" w:hanging="187"/>
    </w:pPr>
  </w:style>
  <w:style w:type="paragraph" w:customStyle="1" w:styleId="PageHeader">
    <w:name w:val="Page Header"/>
    <w:aliases w:val="pgh"/>
    <w:basedOn w:val="Normal"/>
    <w:rsid w:val="00E0441C"/>
    <w:pPr>
      <w:spacing w:before="0" w:after="240" w:line="240" w:lineRule="auto"/>
      <w:jc w:val="right"/>
    </w:pPr>
    <w:rPr>
      <w:b/>
    </w:rPr>
  </w:style>
  <w:style w:type="paragraph" w:customStyle="1" w:styleId="PageFooter">
    <w:name w:val="Page Footer"/>
    <w:aliases w:val="pgf"/>
    <w:basedOn w:val="Normal"/>
    <w:rsid w:val="00E0441C"/>
    <w:pPr>
      <w:spacing w:before="0" w:after="0" w:line="240" w:lineRule="auto"/>
      <w:jc w:val="right"/>
    </w:pPr>
  </w:style>
  <w:style w:type="paragraph" w:customStyle="1" w:styleId="PageNum">
    <w:name w:val="Page Num"/>
    <w:aliases w:val="pgn"/>
    <w:basedOn w:val="Normal"/>
    <w:rsid w:val="00E0441C"/>
    <w:pPr>
      <w:spacing w:before="0" w:after="0" w:line="240" w:lineRule="auto"/>
      <w:ind w:right="518"/>
      <w:jc w:val="right"/>
    </w:pPr>
    <w:rPr>
      <w:b/>
    </w:rPr>
  </w:style>
  <w:style w:type="character" w:customStyle="1" w:styleId="NumberedListIndexer">
    <w:name w:val="Numbered List Indexer"/>
    <w:aliases w:val="nlx"/>
    <w:rsid w:val="00E0441C"/>
    <w:rPr>
      <w:dstrike w:val="0"/>
      <w:vanish/>
      <w:color w:val="C0C0C0"/>
      <w:szCs w:val="18"/>
      <w:u w:val="none"/>
      <w:vertAlign w:val="baseline"/>
    </w:rPr>
  </w:style>
  <w:style w:type="paragraph" w:customStyle="1" w:styleId="ProcedureTitleinList1">
    <w:name w:val="Procedure Title in List 1"/>
    <w:aliases w:val="prt1"/>
    <w:basedOn w:val="ProcedureTitle"/>
    <w:rsid w:val="00E0441C"/>
  </w:style>
  <w:style w:type="paragraph" w:styleId="TOC6">
    <w:name w:val="toc 6"/>
    <w:aliases w:val="toc6"/>
    <w:basedOn w:val="Normal"/>
    <w:next w:val="Normal"/>
    <w:rsid w:val="00E0441C"/>
    <w:pPr>
      <w:spacing w:before="0" w:after="0"/>
      <w:ind w:left="1123" w:hanging="187"/>
    </w:pPr>
  </w:style>
  <w:style w:type="paragraph" w:customStyle="1" w:styleId="ProcedureTitleinList2">
    <w:name w:val="Procedure Title in List 2"/>
    <w:aliases w:val="prt2"/>
    <w:basedOn w:val="ProcedureTitle"/>
    <w:rsid w:val="00E0441C"/>
    <w:pPr>
      <w:ind w:left="720"/>
    </w:pPr>
  </w:style>
  <w:style w:type="table" w:customStyle="1" w:styleId="DefinitionTable">
    <w:name w:val="Definition Table"/>
    <w:aliases w:val="dtbl"/>
    <w:basedOn w:val="TableNormal"/>
    <w:rsid w:val="00E0441C"/>
    <w:pPr>
      <w:spacing w:after="180" w:line="220" w:lineRule="exact"/>
      <w:ind w:right="1440"/>
    </w:pPr>
    <w:rPr>
      <w:rFonts w:ascii="Arial" w:hAnsi="Arial"/>
      <w:sz w:val="18"/>
      <w:szCs w:val="18"/>
    </w:rPr>
    <w:tblPr>
      <w:tblInd w:w="187" w:type="dxa"/>
      <w:tblCellMar>
        <w:left w:w="0" w:type="dxa"/>
        <w:right w:w="0" w:type="dxa"/>
      </w:tblCellMar>
    </w:tblPr>
  </w:style>
  <w:style w:type="paragraph" w:styleId="TOC9">
    <w:name w:val="toc 9"/>
    <w:basedOn w:val="Normal"/>
    <w:next w:val="Normal"/>
    <w:rsid w:val="00E0441C"/>
    <w:pPr>
      <w:ind w:left="1785" w:hanging="187"/>
    </w:pPr>
  </w:style>
  <w:style w:type="paragraph" w:styleId="TOC7">
    <w:name w:val="toc 7"/>
    <w:basedOn w:val="Normal"/>
    <w:next w:val="Normal"/>
    <w:rsid w:val="00E0441C"/>
    <w:pPr>
      <w:ind w:left="1382" w:hanging="187"/>
    </w:pPr>
  </w:style>
  <w:style w:type="paragraph" w:styleId="TOC8">
    <w:name w:val="toc 8"/>
    <w:basedOn w:val="Normal"/>
    <w:next w:val="Normal"/>
    <w:rsid w:val="00E0441C"/>
    <w:pPr>
      <w:ind w:left="1584" w:hanging="187"/>
    </w:pPr>
  </w:style>
  <w:style w:type="table" w:customStyle="1" w:styleId="DefinitionTableinList1">
    <w:name w:val="Definition Table in List 1"/>
    <w:aliases w:val="dtbl1"/>
    <w:basedOn w:val="DefinitionTable"/>
    <w:rsid w:val="00E0441C"/>
    <w:tblPr>
      <w:tblInd w:w="547" w:type="dxa"/>
    </w:tblPr>
  </w:style>
  <w:style w:type="table" w:customStyle="1" w:styleId="DefinitionTableinList2">
    <w:name w:val="Definition Table in List 2"/>
    <w:aliases w:val="dtbl2"/>
    <w:basedOn w:val="DefinitionTable"/>
    <w:rsid w:val="00E0441C"/>
    <w:tblPr>
      <w:tblInd w:w="907" w:type="dxa"/>
    </w:tblPr>
  </w:style>
  <w:style w:type="table" w:customStyle="1" w:styleId="PacketTable">
    <w:name w:val="Packet Table"/>
    <w:basedOn w:val="TableNormal"/>
    <w:rsid w:val="00E0441C"/>
    <w:pPr>
      <w:spacing w:before="60" w:after="60" w:line="240" w:lineRule="exact"/>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E0441C"/>
    <w:pPr>
      <w:numPr>
        <w:numId w:val="25"/>
      </w:numPr>
      <w:spacing w:line="260" w:lineRule="exact"/>
      <w:ind w:left="1080"/>
    </w:pPr>
  </w:style>
  <w:style w:type="paragraph" w:customStyle="1" w:styleId="BulletedList4">
    <w:name w:val="Bulleted List 4"/>
    <w:aliases w:val="bl4"/>
    <w:basedOn w:val="ListBullet"/>
    <w:rsid w:val="00E0441C"/>
    <w:pPr>
      <w:numPr>
        <w:numId w:val="26"/>
      </w:numPr>
      <w:ind w:left="1440"/>
    </w:pPr>
  </w:style>
  <w:style w:type="paragraph" w:customStyle="1" w:styleId="BulletedList5">
    <w:name w:val="Bulleted List 5"/>
    <w:aliases w:val="bl5"/>
    <w:basedOn w:val="ListBullet"/>
    <w:rsid w:val="00E0441C"/>
    <w:pPr>
      <w:numPr>
        <w:numId w:val="27"/>
      </w:numPr>
      <w:ind w:left="1800"/>
    </w:pPr>
  </w:style>
  <w:style w:type="character" w:customStyle="1" w:styleId="FooterItalic">
    <w:name w:val="Footer Italic"/>
    <w:aliases w:val="fi"/>
    <w:rsid w:val="00E0441C"/>
    <w:rPr>
      <w:rFonts w:ascii="Times New Roman" w:hAnsi="Times New Roman"/>
      <w:i/>
      <w:sz w:val="16"/>
      <w:szCs w:val="16"/>
    </w:rPr>
  </w:style>
  <w:style w:type="character" w:customStyle="1" w:styleId="FooterSmall">
    <w:name w:val="Footer Small"/>
    <w:aliases w:val="fs"/>
    <w:rsid w:val="00E0441C"/>
    <w:rPr>
      <w:rFonts w:ascii="Times New Roman" w:hAnsi="Times New Roman"/>
      <w:sz w:val="17"/>
      <w:szCs w:val="16"/>
    </w:rPr>
  </w:style>
  <w:style w:type="paragraph" w:customStyle="1" w:styleId="GenericEntry">
    <w:name w:val="Generic Entry"/>
    <w:aliases w:val="ge"/>
    <w:basedOn w:val="Normal"/>
    <w:next w:val="Normal"/>
    <w:rsid w:val="00E0441C"/>
    <w:pPr>
      <w:spacing w:after="240" w:line="260" w:lineRule="exact"/>
      <w:ind w:left="720" w:hanging="720"/>
    </w:pPr>
  </w:style>
  <w:style w:type="table" w:customStyle="1" w:styleId="IndentedPacketFieldBits">
    <w:name w:val="Indented Packet Field Bits"/>
    <w:aliases w:val="pfbi"/>
    <w:basedOn w:val="TableNormal"/>
    <w:rsid w:val="00E0441C"/>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E0441C"/>
    <w:pPr>
      <w:numPr>
        <w:numId w:val="28"/>
      </w:numPr>
    </w:pPr>
  </w:style>
  <w:style w:type="paragraph" w:customStyle="1" w:styleId="NumberedList4">
    <w:name w:val="Numbered List 4"/>
    <w:aliases w:val="nl4"/>
    <w:basedOn w:val="ListNumber"/>
    <w:rsid w:val="00E0441C"/>
    <w:pPr>
      <w:numPr>
        <w:numId w:val="29"/>
      </w:numPr>
      <w:tabs>
        <w:tab w:val="left" w:pos="1800"/>
      </w:tabs>
    </w:pPr>
  </w:style>
  <w:style w:type="paragraph" w:customStyle="1" w:styleId="NumberedList5">
    <w:name w:val="Numbered List 5"/>
    <w:aliases w:val="nl5"/>
    <w:basedOn w:val="ListNumber"/>
    <w:rsid w:val="00E0441C"/>
    <w:pPr>
      <w:numPr>
        <w:numId w:val="30"/>
      </w:numPr>
    </w:pPr>
  </w:style>
  <w:style w:type="table" w:customStyle="1" w:styleId="PacketFieldBitsTable">
    <w:name w:val="Packet Field Bits Table"/>
    <w:aliases w:val="pfbt"/>
    <w:basedOn w:val="TableNormal"/>
    <w:rsid w:val="00E0441C"/>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E0441C"/>
    <w:rPr>
      <w:sz w:val="24"/>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paragraph" w:customStyle="1" w:styleId="AlertTextBulletedList2">
    <w:name w:val="Alert Text Bulleted List 2"/>
    <w:aliases w:val="atbl2"/>
    <w:basedOn w:val="BulletedList2"/>
    <w:rsid w:val="00E0441C"/>
  </w:style>
  <w:style w:type="paragraph" w:customStyle="1" w:styleId="CodeinList1">
    <w:name w:val="Code in List 1"/>
    <w:aliases w:val="c1"/>
    <w:basedOn w:val="Code"/>
    <w:rsid w:val="00E0441C"/>
    <w:pPr>
      <w:ind w:left="360"/>
    </w:pPr>
  </w:style>
  <w:style w:type="character" w:styleId="PageNumber">
    <w:name w:val="page number"/>
    <w:basedOn w:val="DefaultParagraphFont"/>
    <w:rsid w:val="00E0441C"/>
  </w:style>
  <w:style w:type="paragraph" w:styleId="ListParagraph">
    <w:name w:val="List Paragraph"/>
    <w:basedOn w:val="Normal"/>
    <w:uiPriority w:val="34"/>
    <w:qFormat/>
    <w:rsid w:val="00265ACE"/>
    <w:pPr>
      <w:spacing w:before="0" w:after="0" w:line="240" w:lineRule="auto"/>
      <w:ind w:left="720"/>
    </w:pPr>
    <w:rPr>
      <w:rFonts w:ascii="Calibri" w:eastAsia="Calibri" w:hAnsi="Calibri"/>
      <w:kern w:val="0"/>
      <w:sz w:val="22"/>
      <w:szCs w:val="22"/>
    </w:rPr>
  </w:style>
  <w:style w:type="paragraph" w:styleId="TOCHeading">
    <w:name w:val="TOC Heading"/>
    <w:basedOn w:val="Heading1"/>
    <w:next w:val="Normal"/>
    <w:uiPriority w:val="39"/>
    <w:unhideWhenUsed/>
    <w:qFormat/>
    <w:rsid w:val="00784BC4"/>
    <w:pPr>
      <w:keepLines/>
      <w:pBdr>
        <w:bottom w:val="none" w:sz="0" w:space="0" w:color="auto"/>
      </w:pBdr>
      <w:spacing w:before="240" w:after="0" w:line="259" w:lineRule="auto"/>
      <w:outlineLvl w:val="9"/>
    </w:pPr>
    <w:rPr>
      <w:rFonts w:ascii="Calibri Light" w:eastAsia="Times New Roman" w:hAnsi="Calibri Light"/>
      <w:b w:val="0"/>
      <w:color w:val="2E74B5"/>
      <w:kern w:val="0"/>
      <w:sz w:val="32"/>
      <w:szCs w:val="32"/>
      <w:lang w:val="ru-RU" w:eastAsia="ru-RU"/>
    </w:rPr>
  </w:style>
  <w:style w:type="character" w:customStyle="1" w:styleId="CommentTextChar">
    <w:name w:val="Comment Text Char"/>
    <w:aliases w:val="ct Char,Used by Word for text of author queries Char"/>
    <w:basedOn w:val="DefaultParagraphFont"/>
    <w:link w:val="CommentText"/>
    <w:rsid w:val="006D20ED"/>
    <w:rPr>
      <w:rFonts w:ascii="Arial" w:eastAsia="SimSun" w:hAnsi="Arial"/>
      <w:kern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93932">
      <w:bodyDiv w:val="1"/>
      <w:marLeft w:val="0"/>
      <w:marRight w:val="0"/>
      <w:marTop w:val="0"/>
      <w:marBottom w:val="0"/>
      <w:divBdr>
        <w:top w:val="none" w:sz="0" w:space="0" w:color="auto"/>
        <w:left w:val="none" w:sz="0" w:space="0" w:color="auto"/>
        <w:bottom w:val="none" w:sz="0" w:space="0" w:color="auto"/>
        <w:right w:val="none" w:sz="0" w:space="0" w:color="auto"/>
      </w:divBdr>
    </w:div>
    <w:div w:id="49497720">
      <w:bodyDiv w:val="1"/>
      <w:marLeft w:val="0"/>
      <w:marRight w:val="0"/>
      <w:marTop w:val="0"/>
      <w:marBottom w:val="0"/>
      <w:divBdr>
        <w:top w:val="none" w:sz="0" w:space="0" w:color="auto"/>
        <w:left w:val="none" w:sz="0" w:space="0" w:color="auto"/>
        <w:bottom w:val="none" w:sz="0" w:space="0" w:color="auto"/>
        <w:right w:val="none" w:sz="0" w:space="0" w:color="auto"/>
      </w:divBdr>
    </w:div>
    <w:div w:id="123274701">
      <w:bodyDiv w:val="1"/>
      <w:marLeft w:val="0"/>
      <w:marRight w:val="0"/>
      <w:marTop w:val="0"/>
      <w:marBottom w:val="0"/>
      <w:divBdr>
        <w:top w:val="none" w:sz="0" w:space="0" w:color="auto"/>
        <w:left w:val="none" w:sz="0" w:space="0" w:color="auto"/>
        <w:bottom w:val="none" w:sz="0" w:space="0" w:color="auto"/>
        <w:right w:val="none" w:sz="0" w:space="0" w:color="auto"/>
      </w:divBdr>
    </w:div>
    <w:div w:id="138305222">
      <w:bodyDiv w:val="1"/>
      <w:marLeft w:val="0"/>
      <w:marRight w:val="0"/>
      <w:marTop w:val="0"/>
      <w:marBottom w:val="0"/>
      <w:divBdr>
        <w:top w:val="none" w:sz="0" w:space="0" w:color="auto"/>
        <w:left w:val="none" w:sz="0" w:space="0" w:color="auto"/>
        <w:bottom w:val="none" w:sz="0" w:space="0" w:color="auto"/>
        <w:right w:val="none" w:sz="0" w:space="0" w:color="auto"/>
      </w:divBdr>
    </w:div>
    <w:div w:id="247928981">
      <w:bodyDiv w:val="1"/>
      <w:marLeft w:val="0"/>
      <w:marRight w:val="0"/>
      <w:marTop w:val="0"/>
      <w:marBottom w:val="0"/>
      <w:divBdr>
        <w:top w:val="none" w:sz="0" w:space="0" w:color="auto"/>
        <w:left w:val="none" w:sz="0" w:space="0" w:color="auto"/>
        <w:bottom w:val="none" w:sz="0" w:space="0" w:color="auto"/>
        <w:right w:val="none" w:sz="0" w:space="0" w:color="auto"/>
      </w:divBdr>
    </w:div>
    <w:div w:id="283387394">
      <w:bodyDiv w:val="1"/>
      <w:marLeft w:val="0"/>
      <w:marRight w:val="0"/>
      <w:marTop w:val="0"/>
      <w:marBottom w:val="0"/>
      <w:divBdr>
        <w:top w:val="none" w:sz="0" w:space="0" w:color="auto"/>
        <w:left w:val="none" w:sz="0" w:space="0" w:color="auto"/>
        <w:bottom w:val="none" w:sz="0" w:space="0" w:color="auto"/>
        <w:right w:val="none" w:sz="0" w:space="0" w:color="auto"/>
      </w:divBdr>
    </w:div>
    <w:div w:id="344599864">
      <w:bodyDiv w:val="1"/>
      <w:marLeft w:val="0"/>
      <w:marRight w:val="0"/>
      <w:marTop w:val="0"/>
      <w:marBottom w:val="0"/>
      <w:divBdr>
        <w:top w:val="none" w:sz="0" w:space="0" w:color="auto"/>
        <w:left w:val="none" w:sz="0" w:space="0" w:color="auto"/>
        <w:bottom w:val="none" w:sz="0" w:space="0" w:color="auto"/>
        <w:right w:val="none" w:sz="0" w:space="0" w:color="auto"/>
      </w:divBdr>
    </w:div>
    <w:div w:id="438531193">
      <w:bodyDiv w:val="1"/>
      <w:marLeft w:val="0"/>
      <w:marRight w:val="0"/>
      <w:marTop w:val="0"/>
      <w:marBottom w:val="0"/>
      <w:divBdr>
        <w:top w:val="none" w:sz="0" w:space="0" w:color="auto"/>
        <w:left w:val="none" w:sz="0" w:space="0" w:color="auto"/>
        <w:bottom w:val="none" w:sz="0" w:space="0" w:color="auto"/>
        <w:right w:val="none" w:sz="0" w:space="0" w:color="auto"/>
      </w:divBdr>
    </w:div>
    <w:div w:id="492181911">
      <w:bodyDiv w:val="1"/>
      <w:marLeft w:val="0"/>
      <w:marRight w:val="0"/>
      <w:marTop w:val="0"/>
      <w:marBottom w:val="0"/>
      <w:divBdr>
        <w:top w:val="none" w:sz="0" w:space="0" w:color="auto"/>
        <w:left w:val="none" w:sz="0" w:space="0" w:color="auto"/>
        <w:bottom w:val="none" w:sz="0" w:space="0" w:color="auto"/>
        <w:right w:val="none" w:sz="0" w:space="0" w:color="auto"/>
      </w:divBdr>
    </w:div>
    <w:div w:id="672882732">
      <w:bodyDiv w:val="1"/>
      <w:marLeft w:val="0"/>
      <w:marRight w:val="0"/>
      <w:marTop w:val="0"/>
      <w:marBottom w:val="0"/>
      <w:divBdr>
        <w:top w:val="none" w:sz="0" w:space="0" w:color="auto"/>
        <w:left w:val="none" w:sz="0" w:space="0" w:color="auto"/>
        <w:bottom w:val="none" w:sz="0" w:space="0" w:color="auto"/>
        <w:right w:val="none" w:sz="0" w:space="0" w:color="auto"/>
      </w:divBdr>
    </w:div>
    <w:div w:id="760954873">
      <w:bodyDiv w:val="1"/>
      <w:marLeft w:val="0"/>
      <w:marRight w:val="0"/>
      <w:marTop w:val="0"/>
      <w:marBottom w:val="0"/>
      <w:divBdr>
        <w:top w:val="none" w:sz="0" w:space="0" w:color="auto"/>
        <w:left w:val="none" w:sz="0" w:space="0" w:color="auto"/>
        <w:bottom w:val="none" w:sz="0" w:space="0" w:color="auto"/>
        <w:right w:val="none" w:sz="0" w:space="0" w:color="auto"/>
      </w:divBdr>
    </w:div>
    <w:div w:id="803621709">
      <w:bodyDiv w:val="1"/>
      <w:marLeft w:val="0"/>
      <w:marRight w:val="0"/>
      <w:marTop w:val="0"/>
      <w:marBottom w:val="0"/>
      <w:divBdr>
        <w:top w:val="none" w:sz="0" w:space="0" w:color="auto"/>
        <w:left w:val="none" w:sz="0" w:space="0" w:color="auto"/>
        <w:bottom w:val="none" w:sz="0" w:space="0" w:color="auto"/>
        <w:right w:val="none" w:sz="0" w:space="0" w:color="auto"/>
      </w:divBdr>
    </w:div>
    <w:div w:id="855340748">
      <w:bodyDiv w:val="1"/>
      <w:marLeft w:val="0"/>
      <w:marRight w:val="0"/>
      <w:marTop w:val="0"/>
      <w:marBottom w:val="0"/>
      <w:divBdr>
        <w:top w:val="none" w:sz="0" w:space="0" w:color="auto"/>
        <w:left w:val="none" w:sz="0" w:space="0" w:color="auto"/>
        <w:bottom w:val="none" w:sz="0" w:space="0" w:color="auto"/>
        <w:right w:val="none" w:sz="0" w:space="0" w:color="auto"/>
      </w:divBdr>
    </w:div>
    <w:div w:id="867451721">
      <w:bodyDiv w:val="1"/>
      <w:marLeft w:val="0"/>
      <w:marRight w:val="0"/>
      <w:marTop w:val="0"/>
      <w:marBottom w:val="0"/>
      <w:divBdr>
        <w:top w:val="none" w:sz="0" w:space="0" w:color="auto"/>
        <w:left w:val="none" w:sz="0" w:space="0" w:color="auto"/>
        <w:bottom w:val="none" w:sz="0" w:space="0" w:color="auto"/>
        <w:right w:val="none" w:sz="0" w:space="0" w:color="auto"/>
      </w:divBdr>
    </w:div>
    <w:div w:id="897939436">
      <w:bodyDiv w:val="1"/>
      <w:marLeft w:val="0"/>
      <w:marRight w:val="0"/>
      <w:marTop w:val="0"/>
      <w:marBottom w:val="0"/>
      <w:divBdr>
        <w:top w:val="none" w:sz="0" w:space="0" w:color="auto"/>
        <w:left w:val="none" w:sz="0" w:space="0" w:color="auto"/>
        <w:bottom w:val="none" w:sz="0" w:space="0" w:color="auto"/>
        <w:right w:val="none" w:sz="0" w:space="0" w:color="auto"/>
      </w:divBdr>
    </w:div>
    <w:div w:id="905527707">
      <w:bodyDiv w:val="1"/>
      <w:marLeft w:val="0"/>
      <w:marRight w:val="0"/>
      <w:marTop w:val="0"/>
      <w:marBottom w:val="0"/>
      <w:divBdr>
        <w:top w:val="none" w:sz="0" w:space="0" w:color="auto"/>
        <w:left w:val="none" w:sz="0" w:space="0" w:color="auto"/>
        <w:bottom w:val="none" w:sz="0" w:space="0" w:color="auto"/>
        <w:right w:val="none" w:sz="0" w:space="0" w:color="auto"/>
      </w:divBdr>
    </w:div>
    <w:div w:id="1048071245">
      <w:bodyDiv w:val="1"/>
      <w:marLeft w:val="0"/>
      <w:marRight w:val="0"/>
      <w:marTop w:val="0"/>
      <w:marBottom w:val="0"/>
      <w:divBdr>
        <w:top w:val="none" w:sz="0" w:space="0" w:color="auto"/>
        <w:left w:val="none" w:sz="0" w:space="0" w:color="auto"/>
        <w:bottom w:val="none" w:sz="0" w:space="0" w:color="auto"/>
        <w:right w:val="none" w:sz="0" w:space="0" w:color="auto"/>
      </w:divBdr>
    </w:div>
    <w:div w:id="1060324151">
      <w:bodyDiv w:val="1"/>
      <w:marLeft w:val="0"/>
      <w:marRight w:val="0"/>
      <w:marTop w:val="0"/>
      <w:marBottom w:val="0"/>
      <w:divBdr>
        <w:top w:val="none" w:sz="0" w:space="0" w:color="auto"/>
        <w:left w:val="none" w:sz="0" w:space="0" w:color="auto"/>
        <w:bottom w:val="none" w:sz="0" w:space="0" w:color="auto"/>
        <w:right w:val="none" w:sz="0" w:space="0" w:color="auto"/>
      </w:divBdr>
    </w:div>
    <w:div w:id="1255474686">
      <w:bodyDiv w:val="1"/>
      <w:marLeft w:val="0"/>
      <w:marRight w:val="0"/>
      <w:marTop w:val="0"/>
      <w:marBottom w:val="0"/>
      <w:divBdr>
        <w:top w:val="none" w:sz="0" w:space="0" w:color="auto"/>
        <w:left w:val="none" w:sz="0" w:space="0" w:color="auto"/>
        <w:bottom w:val="none" w:sz="0" w:space="0" w:color="auto"/>
        <w:right w:val="none" w:sz="0" w:space="0" w:color="auto"/>
      </w:divBdr>
    </w:div>
    <w:div w:id="1380788041">
      <w:bodyDiv w:val="1"/>
      <w:marLeft w:val="0"/>
      <w:marRight w:val="0"/>
      <w:marTop w:val="0"/>
      <w:marBottom w:val="0"/>
      <w:divBdr>
        <w:top w:val="none" w:sz="0" w:space="0" w:color="auto"/>
        <w:left w:val="none" w:sz="0" w:space="0" w:color="auto"/>
        <w:bottom w:val="none" w:sz="0" w:space="0" w:color="auto"/>
        <w:right w:val="none" w:sz="0" w:space="0" w:color="auto"/>
      </w:divBdr>
    </w:div>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 w:id="1718165483">
      <w:bodyDiv w:val="1"/>
      <w:marLeft w:val="0"/>
      <w:marRight w:val="0"/>
      <w:marTop w:val="0"/>
      <w:marBottom w:val="0"/>
      <w:divBdr>
        <w:top w:val="none" w:sz="0" w:space="0" w:color="auto"/>
        <w:left w:val="none" w:sz="0" w:space="0" w:color="auto"/>
        <w:bottom w:val="none" w:sz="0" w:space="0" w:color="auto"/>
        <w:right w:val="none" w:sz="0" w:space="0" w:color="auto"/>
      </w:divBdr>
    </w:div>
    <w:div w:id="1755080093">
      <w:bodyDiv w:val="1"/>
      <w:marLeft w:val="0"/>
      <w:marRight w:val="0"/>
      <w:marTop w:val="0"/>
      <w:marBottom w:val="0"/>
      <w:divBdr>
        <w:top w:val="none" w:sz="0" w:space="0" w:color="auto"/>
        <w:left w:val="none" w:sz="0" w:space="0" w:color="auto"/>
        <w:bottom w:val="none" w:sz="0" w:space="0" w:color="auto"/>
        <w:right w:val="none" w:sz="0" w:space="0" w:color="auto"/>
      </w:divBdr>
    </w:div>
    <w:div w:id="180322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go.microsoft.com/fwlink/?LinkId=98874" TargetMode="External"/><Relationship Id="rId26" Type="http://schemas.openxmlformats.org/officeDocument/2006/relationships/hyperlink" Target="http://go.microsoft.com/fwlink/p/?LinkID=232986" TargetMode="External"/><Relationship Id="rId39" Type="http://schemas.openxmlformats.org/officeDocument/2006/relationships/hyperlink" Target="http://go.microsoft.com/fwlink/?LinkID=179635" TargetMode="External"/><Relationship Id="rId21" Type="http://schemas.openxmlformats.org/officeDocument/2006/relationships/hyperlink" Target="http://go.microsoft.com/fwlink/?LinkId=108355" TargetMode="External"/><Relationship Id="rId34" Type="http://schemas.openxmlformats.org/officeDocument/2006/relationships/hyperlink" Target="http://go.microsoft.com/fwlink/?LinkID=117777" TargetMode="External"/><Relationship Id="rId42" Type="http://schemas.openxmlformats.org/officeDocument/2006/relationships/hyperlink" Target="http://go.microsoft.com/fwlink/?LinkId=246388"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go.microsoft.com/fwlink/p/?LinkId=23298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go.microsoft.com/fwlink/?LinkId=108505" TargetMode="External"/><Relationship Id="rId32" Type="http://schemas.openxmlformats.org/officeDocument/2006/relationships/hyperlink" Target="http://go.microsoft.com/fwlink/?LinkId=211463" TargetMode="External"/><Relationship Id="rId37" Type="http://schemas.openxmlformats.org/officeDocument/2006/relationships/hyperlink" Target="http://go.microsoft.com/fwlink/?LinkId=209940" TargetMode="External"/><Relationship Id="rId40" Type="http://schemas.openxmlformats.org/officeDocument/2006/relationships/hyperlink" Target="http://go.microsoft.com/fwlink/?LinkId=246391" TargetMode="External"/><Relationship Id="rId45"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go.microsoft.com/fwlink/?LinkId=108357" TargetMode="External"/><Relationship Id="rId28" Type="http://schemas.openxmlformats.org/officeDocument/2006/relationships/hyperlink" Target="http://go.microsoft.com/fwlink/p/?LinkID=217065" TargetMode="External"/><Relationship Id="rId36" Type="http://schemas.openxmlformats.org/officeDocument/2006/relationships/hyperlink" Target="http://go.microsoft.com/fwlink/?LinkID=165412" TargetMode="External"/><Relationship Id="rId10" Type="http://schemas.openxmlformats.org/officeDocument/2006/relationships/endnotes" Target="endnotes.xml"/><Relationship Id="rId19" Type="http://schemas.openxmlformats.org/officeDocument/2006/relationships/hyperlink" Target="http://go.microsoft.com/fwlink/?LinkId=82105" TargetMode="External"/><Relationship Id="rId31" Type="http://schemas.openxmlformats.org/officeDocument/2006/relationships/hyperlink" Target="http://go.microsoft.com/fwlink/p/?LinkId=232991" TargetMode="Externa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stemcenterom.uservoice.com/forums/293064-general-operations-manager-feedback/filters/top" TargetMode="External"/><Relationship Id="rId22" Type="http://schemas.openxmlformats.org/officeDocument/2006/relationships/hyperlink" Target="http://go.microsoft.com/fwlink/?LinkId=108356" TargetMode="External"/><Relationship Id="rId27" Type="http://schemas.openxmlformats.org/officeDocument/2006/relationships/hyperlink" Target="http://go.microsoft.com/fwlink/p/?LinkID=219431" TargetMode="External"/><Relationship Id="rId30" Type="http://schemas.openxmlformats.org/officeDocument/2006/relationships/hyperlink" Target="http://go.microsoft.com/fwlink/p/?LinkId=232990" TargetMode="External"/><Relationship Id="rId35" Type="http://schemas.openxmlformats.org/officeDocument/2006/relationships/hyperlink" Target="http://go.microsoft.com/fwlink/?LinkID=165410" TargetMode="External"/><Relationship Id="rId43" Type="http://schemas.openxmlformats.org/officeDocument/2006/relationships/image" Target="media/image2.png"/><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go.microsoft.com/fwlink/?Linkid=26134" TargetMode="External"/><Relationship Id="rId25" Type="http://schemas.openxmlformats.org/officeDocument/2006/relationships/hyperlink" Target="http://go.microsoft.com/fwlink/?LinkId=108358" TargetMode="External"/><Relationship Id="rId33" Type="http://schemas.openxmlformats.org/officeDocument/2006/relationships/hyperlink" Target="http://go.microsoft.com/fwlink/?LinkID=142351" TargetMode="External"/><Relationship Id="rId38" Type="http://schemas.openxmlformats.org/officeDocument/2006/relationships/hyperlink" Target="http://go.microsoft.com/fwlink/?LinkId=209941" TargetMode="External"/><Relationship Id="rId46" Type="http://schemas.openxmlformats.org/officeDocument/2006/relationships/fontTable" Target="fontTable.xml"/><Relationship Id="rId20" Type="http://schemas.openxmlformats.org/officeDocument/2006/relationships/hyperlink" Target="http://go.microsoft.com/fwlink/?LinkID=98348" TargetMode="External"/><Relationship Id="rId41" Type="http://schemas.openxmlformats.org/officeDocument/2006/relationships/hyperlink" Target="http://go.microsoft.com/fwlink/?LinkId=24638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dsbuildroot\WSOMMPGUIDES\1033\SupportFiles\global.doc.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5A856282FC5B408274AEF7AFE11F38" ma:contentTypeVersion="0" ma:contentTypeDescription="Create a new document." ma:contentTypeScope="" ma:versionID="e66980a45e2f14e5f2845220f8a3d41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D49A2-C5F2-4EB0-AD3B-D157C7151A82}">
  <ds:schemaRefs>
    <ds:schemaRef ds:uri="http://purl.org/dc/elements/1.1/"/>
    <ds:schemaRef ds:uri="http://schemas.microsoft.com/office/2006/metadata/properties"/>
    <ds:schemaRef ds:uri="http://purl.org/dc/dcmitype/"/>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ACF17EFD-041F-41BB-838F-6FAFE3EFD53E}">
  <ds:schemaRefs>
    <ds:schemaRef ds:uri="http://schemas.microsoft.com/sharepoint/v3/contenttype/forms"/>
  </ds:schemaRefs>
</ds:datastoreItem>
</file>

<file path=customXml/itemProps3.xml><?xml version="1.0" encoding="utf-8"?>
<ds:datastoreItem xmlns:ds="http://schemas.openxmlformats.org/officeDocument/2006/customXml" ds:itemID="{0D6C8B5F-5886-41F9-B78D-E363578AA4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5A1B1EE-61D1-4135-887E-5D9EC5A49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global.doc.dotx</Template>
  <TotalTime>0</TotalTime>
  <Pages>42</Pages>
  <Words>10625</Words>
  <Characters>60566</Characters>
  <Application>Microsoft Office Word</Application>
  <DocSecurity>0</DocSecurity>
  <Lines>504</Lines>
  <Paragraphs>142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71049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2016-12-20T14:10:00Z</dcterms:created>
  <dcterms:modified xsi:type="dcterms:W3CDTF">2016-12-26T19:27:00Z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0x0101009D5A856282FC5B408274AEF7AFE11F38</vt:lpwstr>
  </property>
</Properties>
</file>